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E" w:rsidRDefault="00B64B9E" w:rsidP="009D602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Συνέντευξη μαθητών Ε1 τάξης από τον </w:t>
      </w:r>
      <w:r w:rsidRPr="009D6020">
        <w:rPr>
          <w:b/>
          <w:sz w:val="28"/>
          <w:szCs w:val="28"/>
        </w:rPr>
        <w:t>διευθυντή του 5ου Δ.Σ. Ευόσμου</w:t>
      </w:r>
      <w:r>
        <w:rPr>
          <w:sz w:val="28"/>
          <w:szCs w:val="28"/>
        </w:rPr>
        <w:t xml:space="preserve">, κ.Αναστάσιο Κοσσυφίδη </w:t>
      </w:r>
    </w:p>
    <w:p w:rsidR="00B64B9E" w:rsidRPr="009D6020" w:rsidRDefault="00B64B9E" w:rsidP="009D6020">
      <w:pPr>
        <w:ind w:firstLine="360"/>
        <w:jc w:val="both"/>
        <w:rPr>
          <w:b/>
          <w:sz w:val="28"/>
          <w:szCs w:val="28"/>
        </w:rPr>
      </w:pPr>
      <w:r w:rsidRPr="009D6020">
        <w:rPr>
          <w:b/>
          <w:sz w:val="28"/>
          <w:szCs w:val="28"/>
        </w:rPr>
        <w:t>Ερωτήσεις: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έχετε σπουδάσει;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Έχετε κάνει κάποιο άλλο επάγγελμα εκτός από δάσκαλος;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Θέλατε να γίνετε δάσκαλος; Γιατί;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Ποιο ήταν το μεγαλύτερο σας όνειρο όταν ήσασταν παιδί;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Σαν παιδί ποιοι ήταν οι στόχοι σας και τα όνειρά σας για το μέλλον στην εκπαίδευση;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Πώς έχετε στο μυαλό σας την «καλή διδασκαλία»;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Σε ποια σχολεία δουλέψατε; Πόσα χρόνια ήσασταν στο καθένα;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Έχετε συμμετάσχει σε κάποιο μαθηματικό διαγωνισμό; Αν ναι, έχετε κερδίσει κάποιο βραβείο;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Ποια είναι τα κριτήρια για να γίνει κάποιος διευθυντής; Γιατί επιλεχθήκατε να είστε εσείς σε αυτή τη θέση;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Θέλατε να γίνετε διευθυντής; Πώς νιώσατε όταν το μάθατε; Πόσα χρόνια προσπαθούσατε να εκπληρώσετε το στόχο σας; Αναγκάζεστε να στερηθείτε κάποια άλλα πράγματα που κάνατε πριν;</w:t>
      </w:r>
      <w:r w:rsidRPr="00FC0D65">
        <w:rPr>
          <w:sz w:val="28"/>
          <w:szCs w:val="28"/>
        </w:rPr>
        <w:t xml:space="preserve">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Ποιο είναι το όνειρό σας για την καλύτερη λειτουργία του σχολείου;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Ήταν απρόσμενο για εσάς το αποτέλεσμα να επιλεχθείτε διευθυντής ή είχατε ενημερωθεί από πριν;</w:t>
      </w:r>
    </w:p>
    <w:p w:rsidR="00B64B9E" w:rsidRPr="00AC2F1D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C2F1D">
        <w:rPr>
          <w:sz w:val="28"/>
          <w:szCs w:val="28"/>
        </w:rPr>
        <w:t>Πώς νιώθετε που καταφέρατε να γίνετε διευθυντής;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C2F1D">
        <w:rPr>
          <w:sz w:val="28"/>
          <w:szCs w:val="28"/>
        </w:rPr>
        <w:t xml:space="preserve">Σας αρέσει η θέση του διευθυντή ή τώρα που είδατε τις υποχρεώσεις- δυσκολίες </w:t>
      </w:r>
      <w:r>
        <w:rPr>
          <w:sz w:val="28"/>
          <w:szCs w:val="28"/>
        </w:rPr>
        <w:t>της θα προτιμούσατε να παραμείνε</w:t>
      </w:r>
      <w:r w:rsidRPr="00AC2F1D">
        <w:rPr>
          <w:sz w:val="28"/>
          <w:szCs w:val="28"/>
        </w:rPr>
        <w:t>τε δάσκαλος;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Γιατί προτιμήσατε το δικό μας σχολείο; Ξέρατε κάποιον δάσκαλό μας από πριν;</w:t>
      </w:r>
    </w:p>
    <w:p w:rsidR="00B64B9E" w:rsidRPr="00AC2F1D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Πώς πιστεύετε ότι πρέπει να είναι ένας διευθυντής με τους μαθητές του σχολείου του; ( αυστηρός, χαμογελαστός κλπ. ) Γιατί;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Ποιες είναι οι υποχρεώσεις σας ως διευθυντής;</w:t>
      </w:r>
      <w:r w:rsidRPr="00203D72">
        <w:rPr>
          <w:sz w:val="28"/>
          <w:szCs w:val="28"/>
        </w:rPr>
        <w:t xml:space="preserve">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Πώς καταφέρνετε και προλαβαίνετε να ολοκληρώνετε όλες τις καθημερινές υποχρεώσεις; </w:t>
      </w:r>
    </w:p>
    <w:p w:rsidR="00B64B9E" w:rsidRPr="00203D72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Πόσο δύσκολη είναι η δουλειά σας;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Πιστεύετε πως οι πολλές υποχρεώσεις της θέσης αυτής κάνει πιο δύσκολο το έργο σας;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 ναι, πώς το αντιμετωπίζετε;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Πιστεύετε ότι η καλή σχέση και επικοινωνία σας με τους εκπαιδευτικούς  επηρεάζουν την καλή λειτουργία του σχολείου; Πώς πιστεύετε ότι πρέπει να είναι η συνεργασία σας με αυτούς;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Θα θέλατε κατά τη διάρκεια της θητείας σας να κάνατε επιπλέον σπουδές; Γιατί;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Ποιο σχολείο από αυτά που έχετε δουλέψει, μαζί με το δικό μας ήταν περισσότερο οργανωμένο;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Γνωρίζουμε ότι είναι ακόμη πολύ νωρίς αλλά μέχρι σήμερα είσαστε ικανοποιημένος από τη συμπεριφορά μας και την μέχρι τώρα προσπάθειά μας;  </w:t>
      </w:r>
    </w:p>
    <w:p w:rsidR="00B64B9E" w:rsidRPr="005867E0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Είναι κάτι που σας αρέσει πιο πολύ από το σχολείο μας συνολικά;</w:t>
      </w:r>
    </w:p>
    <w:p w:rsidR="00B64B9E" w:rsidRPr="005867E0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867E0">
        <w:rPr>
          <w:sz w:val="28"/>
          <w:szCs w:val="28"/>
        </w:rPr>
        <w:t xml:space="preserve">Κρίνετε ότι πρέπει να εφαρμοστούν καινούριοι κανόνες; Αν ναι, γιατί; </w:t>
      </w:r>
    </w:p>
    <w:p w:rsidR="00B64B9E" w:rsidRDefault="00B64B9E" w:rsidP="009D60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867E0">
        <w:rPr>
          <w:sz w:val="28"/>
          <w:szCs w:val="28"/>
        </w:rPr>
        <w:t>Κατανοούμε την ανάγκη να εφαρμόσουμε κάποιες καινούριες πρακτικές που έχετε προτείνει όπως:  χρήση σκάλας, τρέξιμο στην αυλή, καθαρισμός αυλής, τον τρόπο στησίματος στην πρωινή προσευχή. Τι άλλο περιμένετε από τους μαθητές του σχολείου μας; Πώς μπορούμε να σας βοηθήσουμε εμείς ως μαθητές της Πέμπτης τάξης ώστε να πραγματοποιηθούν οι στόχοι σας ως διευθυντής;</w:t>
      </w:r>
    </w:p>
    <w:p w:rsidR="00B64B9E" w:rsidRPr="005867E0" w:rsidRDefault="00B64B9E" w:rsidP="005F0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Είμαστε στη διάθεσή σας να σας απαντήσουμε σε όποια ερώτηση επιθυμείτε…!!!!</w:t>
      </w:r>
    </w:p>
    <w:sectPr w:rsidR="00B64B9E" w:rsidRPr="005867E0" w:rsidSect="005F08E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DA"/>
    <w:multiLevelType w:val="hybridMultilevel"/>
    <w:tmpl w:val="0C42B9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E4"/>
    <w:rsid w:val="00020618"/>
    <w:rsid w:val="00033D3A"/>
    <w:rsid w:val="000C53BD"/>
    <w:rsid w:val="001422D7"/>
    <w:rsid w:val="00154916"/>
    <w:rsid w:val="0018569B"/>
    <w:rsid w:val="001C6F50"/>
    <w:rsid w:val="00203D72"/>
    <w:rsid w:val="00225F83"/>
    <w:rsid w:val="002F0021"/>
    <w:rsid w:val="003258C3"/>
    <w:rsid w:val="003D74FE"/>
    <w:rsid w:val="00412F0D"/>
    <w:rsid w:val="005867E0"/>
    <w:rsid w:val="005F08E4"/>
    <w:rsid w:val="00684925"/>
    <w:rsid w:val="00770ACE"/>
    <w:rsid w:val="007B0DB5"/>
    <w:rsid w:val="00836D37"/>
    <w:rsid w:val="009507C1"/>
    <w:rsid w:val="009D6020"/>
    <w:rsid w:val="009E2B55"/>
    <w:rsid w:val="009F331D"/>
    <w:rsid w:val="00A31AE0"/>
    <w:rsid w:val="00A72386"/>
    <w:rsid w:val="00A778E6"/>
    <w:rsid w:val="00AB71AA"/>
    <w:rsid w:val="00AC2F1D"/>
    <w:rsid w:val="00B406FD"/>
    <w:rsid w:val="00B51507"/>
    <w:rsid w:val="00B64B9E"/>
    <w:rsid w:val="00C137F8"/>
    <w:rsid w:val="00C8680C"/>
    <w:rsid w:val="00D14365"/>
    <w:rsid w:val="00E47D9B"/>
    <w:rsid w:val="00F15952"/>
    <w:rsid w:val="00F464A0"/>
    <w:rsid w:val="00F976E0"/>
    <w:rsid w:val="00F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421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5dimevosm</dc:creator>
  <cp:keywords/>
  <dc:description/>
  <cp:lastModifiedBy>user</cp:lastModifiedBy>
  <cp:revision>38</cp:revision>
  <dcterms:created xsi:type="dcterms:W3CDTF">2017-11-03T09:49:00Z</dcterms:created>
  <dcterms:modified xsi:type="dcterms:W3CDTF">2017-11-03T22:29:00Z</dcterms:modified>
</cp:coreProperties>
</file>