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D17" w:rsidRPr="003176E7" w:rsidRDefault="00F46182" w:rsidP="00224C37">
      <w:pPr>
        <w:pStyle w:val="a7"/>
      </w:pPr>
      <w:r>
        <w:t>01/04/2020</w:t>
      </w:r>
    </w:p>
    <w:p w:rsidR="00965D17" w:rsidRPr="003176E7" w:rsidRDefault="00965D17" w:rsidP="001A3D5B">
      <w:pPr>
        <w:pStyle w:val="a9"/>
      </w:pPr>
      <w:r w:rsidRPr="003176E7">
        <w:rPr>
          <w:lang w:bidi="el-GR"/>
        </w:rPr>
        <w:t>Αγαπητ</w:t>
      </w:r>
      <w:r w:rsidR="00F46182">
        <w:rPr>
          <w:lang w:bidi="el-GR"/>
        </w:rPr>
        <w:t>οί γονείς και κηδεμόνες</w:t>
      </w:r>
      <w:r w:rsidRPr="003176E7">
        <w:rPr>
          <w:lang w:bidi="el-GR"/>
        </w:rPr>
        <w:t>:</w:t>
      </w:r>
    </w:p>
    <w:p w:rsidR="00965D17" w:rsidRDefault="00F46182" w:rsidP="00F46182">
      <w:pPr>
        <w:jc w:val="both"/>
      </w:pPr>
      <w:r>
        <w:t xml:space="preserve">Η παρούσα επιστολή αποτελεί μία οδηγία για το πώς τα παιδιά μας θα κάνουν τη δραστηριότητα που τους προτείνω. </w:t>
      </w:r>
    </w:p>
    <w:p w:rsidR="00F46182" w:rsidRDefault="00F46182" w:rsidP="00F46182">
      <w:pPr>
        <w:jc w:val="both"/>
      </w:pPr>
      <w:r>
        <w:t xml:space="preserve">Είχαμε ήδη ξεκινήσει στο σχολείο να γράφουμε στο </w:t>
      </w:r>
      <w:r>
        <w:rPr>
          <w:lang w:val="en-US"/>
        </w:rPr>
        <w:t>Word</w:t>
      </w:r>
      <w:r w:rsidRPr="00F46182">
        <w:t xml:space="preserve">. </w:t>
      </w:r>
      <w:r>
        <w:t xml:space="preserve">Σκοπός είναι να εξοικειωθούν με το πληκτρολόγιο και βήμα-βήμα να πάμε παρακάτω. Η παρούσα δραστηριότητα στόχο έχει να θυμηθούν τα παιδιά τι κάναμε μέσα στην τάξη. </w:t>
      </w:r>
      <w:r w:rsidR="00C85EEF">
        <w:t xml:space="preserve">Ωστόσο, δεν προλάβαμε να μάθουμε πώς να γυρνάμε το πληκτρολόγιο στα Ελληνικά, οπότε το μόνο που έχετε να κάνετε είναι τους δείξετε που βρίσκεται το </w:t>
      </w:r>
      <w:r w:rsidR="00C85EEF">
        <w:rPr>
          <w:lang w:val="en-US"/>
        </w:rPr>
        <w:t>Word</w:t>
      </w:r>
      <w:r w:rsidR="00C85EEF" w:rsidRPr="00C85EEF">
        <w:t xml:space="preserve"> </w:t>
      </w:r>
      <w:r w:rsidR="00C85EEF">
        <w:t>ή όπως το λέμε στην τάξη «</w:t>
      </w:r>
      <w:r w:rsidR="00C85EEF">
        <w:rPr>
          <w:lang w:val="en-US"/>
        </w:rPr>
        <w:t>W</w:t>
      </w:r>
      <w:r w:rsidR="00C85EEF">
        <w:t>» για να το ανοίξουν εκείνα και εσείς να γυρίσετε τη γλώσσα στα Ελληνικά.</w:t>
      </w:r>
    </w:p>
    <w:p w:rsidR="00E33846" w:rsidRDefault="00E33846" w:rsidP="00E33846">
      <w:pPr>
        <w:jc w:val="both"/>
      </w:pPr>
      <w:r>
        <w:t xml:space="preserve">Αυτό που έχουν να κάνουν είναι να ανοίξουν το βιβλίο της Γλώσσας, το Α’ Τεύχος, στη σελίδα 32 και να βρουν το ποίημα «Αστροναύτης». Αυτό το ποίημα να το αντιγράψουν στο </w:t>
      </w:r>
      <w:r>
        <w:rPr>
          <w:lang w:val="en-US"/>
        </w:rPr>
        <w:t>Word</w:t>
      </w:r>
      <w:r w:rsidRPr="00E33846">
        <w:t xml:space="preserve">. </w:t>
      </w:r>
    </w:p>
    <w:p w:rsidR="00AA0AF4" w:rsidRDefault="00E33846" w:rsidP="00E33846">
      <w:pPr>
        <w:jc w:val="both"/>
      </w:pPr>
      <w:r>
        <w:t xml:space="preserve">Για να το αποθηκεύσετε, καλό είναι να δημιουργήσετε ένα φάκελο με το όνομα ΤΠΕ και μέσα εκεί να αποθηκεύεται το αρχείο που ετοίμασε το παιδί σας. </w:t>
      </w:r>
    </w:p>
    <w:p w:rsidR="00F46182" w:rsidRPr="00AA0AF4" w:rsidRDefault="00AA0AF4" w:rsidP="00E33846">
      <w:pPr>
        <w:jc w:val="both"/>
      </w:pPr>
      <w:r>
        <w:t xml:space="preserve">Μπορείτε </w:t>
      </w:r>
      <w:r w:rsidR="00E33846">
        <w:t>να μου στείλετε</w:t>
      </w:r>
      <w:r>
        <w:t xml:space="preserve"> την εργασία του παιδιού σας</w:t>
      </w:r>
      <w:bookmarkStart w:id="0" w:name="_GoBack"/>
      <w:bookmarkEnd w:id="0"/>
      <w:r w:rsidR="00E33846">
        <w:t xml:space="preserve"> μέσω </w:t>
      </w:r>
      <w:r w:rsidR="00E33846">
        <w:rPr>
          <w:lang w:val="en-US"/>
        </w:rPr>
        <w:t>email</w:t>
      </w:r>
      <w:r w:rsidR="00737C6B">
        <w:t xml:space="preserve">, το οποίο θα το βρείτε μέσα στο μάθημα του </w:t>
      </w:r>
      <w:proofErr w:type="spellStart"/>
      <w:r w:rsidR="00737C6B">
        <w:rPr>
          <w:lang w:val="en-US"/>
        </w:rPr>
        <w:t>eClass</w:t>
      </w:r>
      <w:proofErr w:type="spellEnd"/>
      <w:r w:rsidR="00737C6B" w:rsidRPr="00AA0AF4">
        <w:t>.</w:t>
      </w:r>
    </w:p>
    <w:p w:rsidR="00F46182" w:rsidRDefault="00F46182" w:rsidP="00F46182">
      <w:pPr>
        <w:jc w:val="both"/>
      </w:pPr>
      <w:r>
        <w:t xml:space="preserve">Αν κάποιος </w:t>
      </w:r>
      <w:r w:rsidRPr="00F46182">
        <w:rPr>
          <w:b/>
        </w:rPr>
        <w:t>δεν</w:t>
      </w:r>
      <w:r>
        <w:t xml:space="preserve"> έχει το </w:t>
      </w:r>
      <w:r>
        <w:rPr>
          <w:lang w:val="en-US"/>
        </w:rPr>
        <w:t>Word</w:t>
      </w:r>
      <w:r w:rsidRPr="00F46182">
        <w:t xml:space="preserve"> </w:t>
      </w:r>
      <w:r>
        <w:t xml:space="preserve">στον υπολογιστή του εγκατεστημένο, υπάρχει η δωρεάν έκδοση  του </w:t>
      </w:r>
      <w:hyperlink r:id="rId11" w:history="1">
        <w:proofErr w:type="spellStart"/>
        <w:r w:rsidRPr="00F46182">
          <w:rPr>
            <w:rStyle w:val="-"/>
            <w:lang w:val="en-US"/>
          </w:rPr>
          <w:t>LibreOffice</w:t>
        </w:r>
        <w:proofErr w:type="spellEnd"/>
      </w:hyperlink>
      <w:r w:rsidRPr="00F46182">
        <w:t xml:space="preserve"> </w:t>
      </w:r>
      <w:r>
        <w:t xml:space="preserve">που μπορείτε να </w:t>
      </w:r>
      <w:r w:rsidR="00E21C0E">
        <w:t>την κατεβάσετε</w:t>
      </w:r>
      <w:r>
        <w:t>.</w:t>
      </w:r>
    </w:p>
    <w:p w:rsidR="009E1932" w:rsidRPr="009E1932" w:rsidRDefault="009E1932" w:rsidP="00F46182">
      <w:pPr>
        <w:jc w:val="both"/>
      </w:pPr>
      <w:r>
        <w:t>Καλή δύναμη σε όλους.</w:t>
      </w:r>
    </w:p>
    <w:p w:rsidR="009E1932" w:rsidRPr="009E1932" w:rsidRDefault="005A610B" w:rsidP="009E1932">
      <w:pPr>
        <w:pStyle w:val="ab"/>
        <w:spacing w:before="0"/>
        <w:rPr>
          <w:lang w:bidi="el-GR"/>
        </w:rPr>
      </w:pPr>
      <w:sdt>
        <w:sdtPr>
          <w:alias w:val="Με εκτίμηση:"/>
          <w:tag w:val="Με εκτίμηση:"/>
          <w:id w:val="-1406294513"/>
          <w:placeholder>
            <w:docPart w:val="0DC9612562284F7BA28254C47C7A4D86"/>
          </w:placeholder>
          <w:temporary/>
          <w:showingPlcHdr/>
          <w15:appearance w15:val="hidden"/>
        </w:sdtPr>
        <w:sdtEndPr/>
        <w:sdtContent>
          <w:r w:rsidR="000D5AB1" w:rsidRPr="003176E7">
            <w:rPr>
              <w:lang w:bidi="el-GR"/>
            </w:rPr>
            <w:t>Με εκτίμηση</w:t>
          </w:r>
        </w:sdtContent>
      </w:sdt>
      <w:r w:rsidR="009E1932">
        <w:rPr>
          <w:lang w:bidi="el-GR"/>
        </w:rPr>
        <w:t>,</w:t>
      </w:r>
    </w:p>
    <w:p w:rsidR="009E1932" w:rsidRDefault="009E1932" w:rsidP="009E1932">
      <w:pPr>
        <w:pStyle w:val="ac"/>
        <w:spacing w:before="0"/>
        <w:rPr>
          <w:lang w:bidi="el-GR"/>
        </w:rPr>
      </w:pPr>
      <w:r>
        <w:rPr>
          <w:lang w:bidi="el-GR"/>
        </w:rPr>
        <w:t>Ευγενία Παπαδοπούλου</w:t>
      </w:r>
    </w:p>
    <w:p w:rsidR="009E1932" w:rsidRPr="009E1932" w:rsidRDefault="009E1932" w:rsidP="009E1932">
      <w:pPr>
        <w:rPr>
          <w:lang w:bidi="el-GR"/>
        </w:rPr>
      </w:pPr>
    </w:p>
    <w:sectPr w:rsidR="009E1932" w:rsidRPr="009E1932" w:rsidSect="00BB6EF0">
      <w:headerReference w:type="default" r:id="rId12"/>
      <w:headerReference w:type="first" r:id="rId13"/>
      <w:pgSz w:w="11906" w:h="16838" w:code="9"/>
      <w:pgMar w:top="288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10B" w:rsidRDefault="005A610B" w:rsidP="000F0891">
      <w:r>
        <w:separator/>
      </w:r>
    </w:p>
  </w:endnote>
  <w:endnote w:type="continuationSeparator" w:id="0">
    <w:p w:rsidR="005A610B" w:rsidRDefault="005A610B" w:rsidP="000F0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10B" w:rsidRDefault="005A610B" w:rsidP="000F0891">
      <w:r>
        <w:separator/>
      </w:r>
    </w:p>
  </w:footnote>
  <w:footnote w:type="continuationSeparator" w:id="0">
    <w:p w:rsidR="005A610B" w:rsidRDefault="005A610B" w:rsidP="000F08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515" w:rsidRPr="003176E7" w:rsidRDefault="004A5515">
    <w:pPr>
      <w:pStyle w:val="ad"/>
    </w:pPr>
    <w:r w:rsidRPr="003176E7">
      <w:rPr>
        <w:noProof/>
        <w:lang w:val="en-US"/>
      </w:rPr>
      <mc:AlternateContent>
        <mc:Choice Requires="wpg">
          <w:drawing>
            <wp:anchor distT="0" distB="0" distL="114300" distR="114300" simplePos="0" relativeHeight="251673600" behindDoc="0" locked="0" layoutInCell="1" allowOverlap="1" wp14:anchorId="3F2D9235" wp14:editId="69B00500">
              <wp:simplePos x="0" y="0"/>
              <wp:positionH relativeFrom="column">
                <wp:posOffset>-1763395</wp:posOffset>
              </wp:positionH>
              <wp:positionV relativeFrom="paragraph">
                <wp:posOffset>-734466</wp:posOffset>
              </wp:positionV>
              <wp:extent cx="9509760" cy="11430000"/>
              <wp:effectExtent l="0" t="0" r="0" b="0"/>
              <wp:wrapNone/>
              <wp:docPr id="1" name="Ομάδα 1">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 xmlns:a="http://schemas.openxmlformats.org/drawingml/2006/main">
                <a:graphicData uri="http://schemas.microsoft.com/office/word/2010/wordprocessingGroup">
                  <wpg:wgp>
                    <wpg:cNvGrpSpPr/>
                    <wpg:grpSpPr>
                      <a:xfrm>
                        <a:off x="0" y="0"/>
                        <a:ext cx="9509760" cy="11430000"/>
                        <a:chOff x="0" y="0"/>
                        <a:chExt cx="9792071" cy="10649609"/>
                      </a:xfrm>
                    </wpg:grpSpPr>
                    <wps:wsp>
                      <wps:cNvPr id="6" name="Ορθογώνιο 6"/>
                      <wps:cNvSpPr/>
                      <wps:spPr>
                        <a:xfrm>
                          <a:off x="884500" y="236220"/>
                          <a:ext cx="7777662" cy="10098768"/>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Γραφικό 3"/>
                      <wps:cNvSpPr/>
                      <wps:spPr>
                        <a:xfrm>
                          <a:off x="960120" y="281940"/>
                          <a:ext cx="7552223" cy="9873168"/>
                        </a:xfrm>
                        <a:custGeom>
                          <a:avLst/>
                          <a:gdLst>
                            <a:gd name="connsiteX0" fmla="*/ 310753 w 2152650"/>
                            <a:gd name="connsiteY0" fmla="*/ 119598 h 3067050"/>
                            <a:gd name="connsiteX1" fmla="*/ 674608 w 2152650"/>
                            <a:gd name="connsiteY1" fmla="*/ 102453 h 3067050"/>
                            <a:gd name="connsiteX2" fmla="*/ 1293733 w 2152650"/>
                            <a:gd name="connsiteY2" fmla="*/ 28158 h 3067050"/>
                            <a:gd name="connsiteX3" fmla="*/ 1355645 w 2152650"/>
                            <a:gd name="connsiteY3" fmla="*/ 8156 h 3067050"/>
                            <a:gd name="connsiteX4" fmla="*/ 1419463 w 2152650"/>
                            <a:gd name="connsiteY4" fmla="*/ 11966 h 3067050"/>
                            <a:gd name="connsiteX5" fmla="*/ 2114788 w 2152650"/>
                            <a:gd name="connsiteY5" fmla="*/ 72926 h 3067050"/>
                            <a:gd name="connsiteX6" fmla="*/ 2098595 w 2152650"/>
                            <a:gd name="connsiteY6" fmla="*/ 853976 h 3067050"/>
                            <a:gd name="connsiteX7" fmla="*/ 2121455 w 2152650"/>
                            <a:gd name="connsiteY7" fmla="*/ 1110198 h 3067050"/>
                            <a:gd name="connsiteX8" fmla="*/ 2146220 w 2152650"/>
                            <a:gd name="connsiteY8" fmla="*/ 1199733 h 3067050"/>
                            <a:gd name="connsiteX9" fmla="*/ 2131933 w 2152650"/>
                            <a:gd name="connsiteY9" fmla="*/ 1312128 h 3067050"/>
                            <a:gd name="connsiteX10" fmla="*/ 2130028 w 2152650"/>
                            <a:gd name="connsiteY10" fmla="*/ 1647408 h 3067050"/>
                            <a:gd name="connsiteX11" fmla="*/ 2064305 w 2152650"/>
                            <a:gd name="connsiteY11" fmla="*/ 1779806 h 3067050"/>
                            <a:gd name="connsiteX12" fmla="*/ 2042398 w 2152650"/>
                            <a:gd name="connsiteY12" fmla="*/ 1912203 h 3067050"/>
                            <a:gd name="connsiteX13" fmla="*/ 2052875 w 2152650"/>
                            <a:gd name="connsiteY13" fmla="*/ 2190333 h 3067050"/>
                            <a:gd name="connsiteX14" fmla="*/ 2057638 w 2152650"/>
                            <a:gd name="connsiteY14" fmla="*/ 2254151 h 3067050"/>
                            <a:gd name="connsiteX15" fmla="*/ 2052875 w 2152650"/>
                            <a:gd name="connsiteY15" fmla="*/ 2441793 h 3067050"/>
                            <a:gd name="connsiteX16" fmla="*/ 2016680 w 2152650"/>
                            <a:gd name="connsiteY16" fmla="*/ 2631341 h 3067050"/>
                            <a:gd name="connsiteX17" fmla="*/ 2076688 w 2152650"/>
                            <a:gd name="connsiteY17" fmla="*/ 2812316 h 3067050"/>
                            <a:gd name="connsiteX18" fmla="*/ 2021443 w 2152650"/>
                            <a:gd name="connsiteY18" fmla="*/ 2984718 h 3067050"/>
                            <a:gd name="connsiteX19" fmla="*/ 1923335 w 2152650"/>
                            <a:gd name="connsiteY19" fmla="*/ 2914234 h 3067050"/>
                            <a:gd name="connsiteX20" fmla="*/ 1849040 w 2152650"/>
                            <a:gd name="connsiteY20" fmla="*/ 2998053 h 3067050"/>
                            <a:gd name="connsiteX21" fmla="*/ 1743313 w 2152650"/>
                            <a:gd name="connsiteY21" fmla="*/ 2959953 h 3067050"/>
                            <a:gd name="connsiteX22" fmla="*/ 1463278 w 2152650"/>
                            <a:gd name="connsiteY22" fmla="*/ 3009484 h 3067050"/>
                            <a:gd name="connsiteX23" fmla="*/ 1343263 w 2152650"/>
                            <a:gd name="connsiteY23" fmla="*/ 2957096 h 3067050"/>
                            <a:gd name="connsiteX24" fmla="*/ 1224200 w 2152650"/>
                            <a:gd name="connsiteY24" fmla="*/ 3034248 h 3067050"/>
                            <a:gd name="connsiteX25" fmla="*/ 1148000 w 2152650"/>
                            <a:gd name="connsiteY25" fmla="*/ 2953286 h 3067050"/>
                            <a:gd name="connsiteX26" fmla="*/ 1178480 w 2152650"/>
                            <a:gd name="connsiteY26" fmla="*/ 3061871 h 3067050"/>
                            <a:gd name="connsiteX27" fmla="*/ 1036558 w 2152650"/>
                            <a:gd name="connsiteY27" fmla="*/ 3005673 h 3067050"/>
                            <a:gd name="connsiteX28" fmla="*/ 1047035 w 2152650"/>
                            <a:gd name="connsiteY28" fmla="*/ 3030438 h 3067050"/>
                            <a:gd name="connsiteX29" fmla="*/ 1007030 w 2152650"/>
                            <a:gd name="connsiteY29" fmla="*/ 3023771 h 3067050"/>
                            <a:gd name="connsiteX30" fmla="*/ 967978 w 2152650"/>
                            <a:gd name="connsiteY30" fmla="*/ 3010436 h 3067050"/>
                            <a:gd name="connsiteX31" fmla="*/ 981313 w 2152650"/>
                            <a:gd name="connsiteY31" fmla="*/ 3024723 h 3067050"/>
                            <a:gd name="connsiteX32" fmla="*/ 957500 w 2152650"/>
                            <a:gd name="connsiteY32" fmla="*/ 3037106 h 3067050"/>
                            <a:gd name="connsiteX33" fmla="*/ 596503 w 2152650"/>
                            <a:gd name="connsiteY33" fmla="*/ 2975193 h 3067050"/>
                            <a:gd name="connsiteX34" fmla="*/ 652700 w 2152650"/>
                            <a:gd name="connsiteY34" fmla="*/ 2975193 h 3067050"/>
                            <a:gd name="connsiteX35" fmla="*/ 595550 w 2152650"/>
                            <a:gd name="connsiteY35" fmla="*/ 2950428 h 3067050"/>
                            <a:gd name="connsiteX36" fmla="*/ 538400 w 2152650"/>
                            <a:gd name="connsiteY36" fmla="*/ 2990434 h 3067050"/>
                            <a:gd name="connsiteX37" fmla="*/ 349805 w 2152650"/>
                            <a:gd name="connsiteY37" fmla="*/ 3039011 h 3067050"/>
                            <a:gd name="connsiteX38" fmla="*/ 298370 w 2152650"/>
                            <a:gd name="connsiteY38" fmla="*/ 2969478 h 3067050"/>
                            <a:gd name="connsiteX39" fmla="*/ 291703 w 2152650"/>
                            <a:gd name="connsiteY39" fmla="*/ 2942809 h 3067050"/>
                            <a:gd name="connsiteX40" fmla="*/ 305990 w 2152650"/>
                            <a:gd name="connsiteY40" fmla="*/ 2950428 h 3067050"/>
                            <a:gd name="connsiteX41" fmla="*/ 65960 w 2152650"/>
                            <a:gd name="connsiteY41" fmla="*/ 2943761 h 3067050"/>
                            <a:gd name="connsiteX42" fmla="*/ 64055 w 2152650"/>
                            <a:gd name="connsiteY42" fmla="*/ 2837081 h 3067050"/>
                            <a:gd name="connsiteX43" fmla="*/ 107870 w 2152650"/>
                            <a:gd name="connsiteY43" fmla="*/ 2825651 h 3067050"/>
                            <a:gd name="connsiteX44" fmla="*/ 25955 w 2152650"/>
                            <a:gd name="connsiteY44" fmla="*/ 2717066 h 3067050"/>
                            <a:gd name="connsiteX45" fmla="*/ 65960 w 2152650"/>
                            <a:gd name="connsiteY45" fmla="*/ 2671346 h 3067050"/>
                            <a:gd name="connsiteX46" fmla="*/ 125015 w 2152650"/>
                            <a:gd name="connsiteY46" fmla="*/ 2660868 h 3067050"/>
                            <a:gd name="connsiteX47" fmla="*/ 79295 w 2152650"/>
                            <a:gd name="connsiteY47" fmla="*/ 2295108 h 3067050"/>
                            <a:gd name="connsiteX48" fmla="*/ 110728 w 2152650"/>
                            <a:gd name="connsiteY48" fmla="*/ 2224623 h 3067050"/>
                            <a:gd name="connsiteX49" fmla="*/ 91678 w 2152650"/>
                            <a:gd name="connsiteY49" fmla="*/ 2112228 h 3067050"/>
                            <a:gd name="connsiteX50" fmla="*/ 75485 w 2152650"/>
                            <a:gd name="connsiteY50" fmla="*/ 1488341 h 3067050"/>
                            <a:gd name="connsiteX51" fmla="*/ 125015 w 2152650"/>
                            <a:gd name="connsiteY51" fmla="*/ 1520726 h 3067050"/>
                            <a:gd name="connsiteX52" fmla="*/ 85963 w 2152650"/>
                            <a:gd name="connsiteY52" fmla="*/ 1325463 h 3067050"/>
                            <a:gd name="connsiteX53" fmla="*/ 93583 w 2152650"/>
                            <a:gd name="connsiteY53" fmla="*/ 1333083 h 3067050"/>
                            <a:gd name="connsiteX54" fmla="*/ 97393 w 2152650"/>
                            <a:gd name="connsiteY54" fmla="*/ 1315938 h 3067050"/>
                            <a:gd name="connsiteX55" fmla="*/ 83105 w 2152650"/>
                            <a:gd name="connsiteY55" fmla="*/ 1207353 h 3067050"/>
                            <a:gd name="connsiteX56" fmla="*/ 122158 w 2152650"/>
                            <a:gd name="connsiteY56" fmla="*/ 1227356 h 3067050"/>
                            <a:gd name="connsiteX57" fmla="*/ 157400 w 2152650"/>
                            <a:gd name="connsiteY57" fmla="*/ 951131 h 3067050"/>
                            <a:gd name="connsiteX58" fmla="*/ 80248 w 2152650"/>
                            <a:gd name="connsiteY58" fmla="*/ 932081 h 3067050"/>
                            <a:gd name="connsiteX59" fmla="*/ 74533 w 2152650"/>
                            <a:gd name="connsiteY59" fmla="*/ 848261 h 3067050"/>
                            <a:gd name="connsiteX60" fmla="*/ 89773 w 2152650"/>
                            <a:gd name="connsiteY60" fmla="*/ 722531 h 3067050"/>
                            <a:gd name="connsiteX61" fmla="*/ 25003 w 2152650"/>
                            <a:gd name="connsiteY61" fmla="*/ 653951 h 3067050"/>
                            <a:gd name="connsiteX62" fmla="*/ 51673 w 2152650"/>
                            <a:gd name="connsiteY62" fmla="*/ 467261 h 3067050"/>
                            <a:gd name="connsiteX63" fmla="*/ 99298 w 2152650"/>
                            <a:gd name="connsiteY63" fmla="*/ 495836 h 3067050"/>
                            <a:gd name="connsiteX64" fmla="*/ 44053 w 2152650"/>
                            <a:gd name="connsiteY64" fmla="*/ 145316 h 3067050"/>
                            <a:gd name="connsiteX65" fmla="*/ 105013 w 2152650"/>
                            <a:gd name="connsiteY65" fmla="*/ 162461 h 3067050"/>
                            <a:gd name="connsiteX66" fmla="*/ 105965 w 2152650"/>
                            <a:gd name="connsiteY66" fmla="*/ 104358 h 3067050"/>
                            <a:gd name="connsiteX67" fmla="*/ 205978 w 2152650"/>
                            <a:gd name="connsiteY67" fmla="*/ 146268 h 3067050"/>
                            <a:gd name="connsiteX68" fmla="*/ 209788 w 2152650"/>
                            <a:gd name="connsiteY68" fmla="*/ 99596 h 3067050"/>
                            <a:gd name="connsiteX69" fmla="*/ 313610 w 2152650"/>
                            <a:gd name="connsiteY69" fmla="*/ 155793 h 3067050"/>
                            <a:gd name="connsiteX70" fmla="*/ 310753 w 2152650"/>
                            <a:gd name="connsiteY70" fmla="*/ 119598 h 3067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Lst>
                          <a:rect l="l" t="t" r="r" b="b"/>
                          <a:pathLst>
                            <a:path w="2152650" h="3067050">
                              <a:moveTo>
                                <a:pt x="310753" y="119598"/>
                              </a:moveTo>
                              <a:cubicBezTo>
                                <a:pt x="413623" y="48161"/>
                                <a:pt x="551735" y="84356"/>
                                <a:pt x="674608" y="102453"/>
                              </a:cubicBezTo>
                              <a:cubicBezTo>
                                <a:pt x="882253" y="133886"/>
                                <a:pt x="1098470" y="108168"/>
                                <a:pt x="1293733" y="28158"/>
                              </a:cubicBezTo>
                              <a:cubicBezTo>
                                <a:pt x="1313735" y="19586"/>
                                <a:pt x="1334690" y="11013"/>
                                <a:pt x="1355645" y="8156"/>
                              </a:cubicBezTo>
                              <a:cubicBezTo>
                                <a:pt x="1376600" y="5298"/>
                                <a:pt x="1398508" y="9108"/>
                                <a:pt x="1419463" y="11966"/>
                              </a:cubicBezTo>
                              <a:cubicBezTo>
                                <a:pt x="1649968" y="48161"/>
                                <a:pt x="1882378" y="69116"/>
                                <a:pt x="2114788" y="72926"/>
                              </a:cubicBezTo>
                              <a:cubicBezTo>
                                <a:pt x="2109073" y="332958"/>
                                <a:pt x="2104311" y="593943"/>
                                <a:pt x="2098595" y="853976"/>
                              </a:cubicBezTo>
                              <a:cubicBezTo>
                                <a:pt x="2096690" y="940653"/>
                                <a:pt x="2095738" y="1028283"/>
                                <a:pt x="2121455" y="1110198"/>
                              </a:cubicBezTo>
                              <a:cubicBezTo>
                                <a:pt x="2130980" y="1139726"/>
                                <a:pt x="2144316" y="1168301"/>
                                <a:pt x="2146220" y="1199733"/>
                              </a:cubicBezTo>
                              <a:cubicBezTo>
                                <a:pt x="2150030" y="1237833"/>
                                <a:pt x="2137648" y="1274981"/>
                                <a:pt x="2131933" y="1312128"/>
                              </a:cubicBezTo>
                              <a:cubicBezTo>
                                <a:pt x="2117645" y="1423571"/>
                                <a:pt x="2167175" y="1541681"/>
                                <a:pt x="2130028" y="1647408"/>
                              </a:cubicBezTo>
                              <a:cubicBezTo>
                                <a:pt x="2113836" y="1694081"/>
                                <a:pt x="2082403" y="1734086"/>
                                <a:pt x="2064305" y="1779806"/>
                              </a:cubicBezTo>
                              <a:cubicBezTo>
                                <a:pt x="2048113" y="1821716"/>
                                <a:pt x="2043350" y="1867436"/>
                                <a:pt x="2042398" y="1912203"/>
                              </a:cubicBezTo>
                              <a:cubicBezTo>
                                <a:pt x="2038588" y="2005548"/>
                                <a:pt x="2045255" y="2097941"/>
                                <a:pt x="2052875" y="2190333"/>
                              </a:cubicBezTo>
                              <a:cubicBezTo>
                                <a:pt x="2054780" y="2211288"/>
                                <a:pt x="2055733" y="2233196"/>
                                <a:pt x="2057638" y="2254151"/>
                              </a:cubicBezTo>
                              <a:cubicBezTo>
                                <a:pt x="2062400" y="2317016"/>
                                <a:pt x="2067163" y="2380833"/>
                                <a:pt x="2052875" y="2441793"/>
                              </a:cubicBezTo>
                              <a:cubicBezTo>
                                <a:pt x="2038588" y="2505611"/>
                                <a:pt x="2004298" y="2567523"/>
                                <a:pt x="2016680" y="2631341"/>
                              </a:cubicBezTo>
                              <a:cubicBezTo>
                                <a:pt x="2029063" y="2694206"/>
                                <a:pt x="2085260" y="2748498"/>
                                <a:pt x="2076688" y="2812316"/>
                              </a:cubicBezTo>
                              <a:cubicBezTo>
                                <a:pt x="2069068" y="2873276"/>
                                <a:pt x="2001440" y="2925663"/>
                                <a:pt x="2021443" y="2984718"/>
                              </a:cubicBezTo>
                              <a:cubicBezTo>
                                <a:pt x="1984295" y="2969478"/>
                                <a:pt x="1950005" y="2944713"/>
                                <a:pt x="1923335" y="2914234"/>
                              </a:cubicBezTo>
                              <a:cubicBezTo>
                                <a:pt x="1918573" y="2953286"/>
                                <a:pt x="1887140" y="2988528"/>
                                <a:pt x="1849040" y="2998053"/>
                              </a:cubicBezTo>
                              <a:cubicBezTo>
                                <a:pt x="1810940" y="3007578"/>
                                <a:pt x="1767125" y="2992338"/>
                                <a:pt x="1743313" y="2959953"/>
                              </a:cubicBezTo>
                              <a:cubicBezTo>
                                <a:pt x="1649968" y="2977098"/>
                                <a:pt x="1556623" y="2994243"/>
                                <a:pt x="1463278" y="3009484"/>
                              </a:cubicBezTo>
                              <a:cubicBezTo>
                                <a:pt x="1448038" y="2963763"/>
                                <a:pt x="1389935" y="2945666"/>
                                <a:pt x="1343263" y="2957096"/>
                              </a:cubicBezTo>
                              <a:cubicBezTo>
                                <a:pt x="1296590" y="2968526"/>
                                <a:pt x="1259443" y="3001863"/>
                                <a:pt x="1224200" y="3034248"/>
                              </a:cubicBezTo>
                              <a:cubicBezTo>
                                <a:pt x="1198483" y="3007578"/>
                                <a:pt x="1173718" y="2979956"/>
                                <a:pt x="1148000" y="2953286"/>
                              </a:cubicBezTo>
                              <a:cubicBezTo>
                                <a:pt x="1167050" y="2986623"/>
                                <a:pt x="1177528" y="3023771"/>
                                <a:pt x="1178480" y="3061871"/>
                              </a:cubicBezTo>
                              <a:cubicBezTo>
                                <a:pt x="1127998" y="3054251"/>
                                <a:pt x="1078468" y="3034248"/>
                                <a:pt x="1036558" y="3005673"/>
                              </a:cubicBezTo>
                              <a:cubicBezTo>
                                <a:pt x="1047988" y="2997101"/>
                                <a:pt x="1059418" y="3022818"/>
                                <a:pt x="1047035" y="3030438"/>
                              </a:cubicBezTo>
                              <a:cubicBezTo>
                                <a:pt x="1035605" y="3038059"/>
                                <a:pt x="1019413" y="3031391"/>
                                <a:pt x="1007030" y="3023771"/>
                              </a:cubicBezTo>
                              <a:cubicBezTo>
                                <a:pt x="994648" y="3016151"/>
                                <a:pt x="981313" y="3006626"/>
                                <a:pt x="967978" y="3010436"/>
                              </a:cubicBezTo>
                              <a:cubicBezTo>
                                <a:pt x="974645" y="3003768"/>
                                <a:pt x="985123" y="3016151"/>
                                <a:pt x="981313" y="3024723"/>
                              </a:cubicBezTo>
                              <a:cubicBezTo>
                                <a:pt x="977503" y="3033296"/>
                                <a:pt x="967025" y="3035201"/>
                                <a:pt x="957500" y="3037106"/>
                              </a:cubicBezTo>
                              <a:cubicBezTo>
                                <a:pt x="834628" y="3056156"/>
                                <a:pt x="706040" y="3033296"/>
                                <a:pt x="596503" y="2975193"/>
                              </a:cubicBezTo>
                              <a:cubicBezTo>
                                <a:pt x="615553" y="2975193"/>
                                <a:pt x="634603" y="2975193"/>
                                <a:pt x="652700" y="2975193"/>
                              </a:cubicBezTo>
                              <a:cubicBezTo>
                                <a:pt x="647938" y="2952334"/>
                                <a:pt x="618410" y="2942809"/>
                                <a:pt x="595550" y="2950428"/>
                              </a:cubicBezTo>
                              <a:cubicBezTo>
                                <a:pt x="573643" y="2958048"/>
                                <a:pt x="556498" y="2976146"/>
                                <a:pt x="538400" y="2990434"/>
                              </a:cubicBezTo>
                              <a:cubicBezTo>
                                <a:pt x="486013" y="3032343"/>
                                <a:pt x="415528" y="3050441"/>
                                <a:pt x="349805" y="3039011"/>
                              </a:cubicBezTo>
                              <a:cubicBezTo>
                                <a:pt x="332660" y="3016151"/>
                                <a:pt x="315515" y="2993291"/>
                                <a:pt x="298370" y="2969478"/>
                              </a:cubicBezTo>
                              <a:cubicBezTo>
                                <a:pt x="292655" y="2961859"/>
                                <a:pt x="286940" y="2951381"/>
                                <a:pt x="291703" y="2942809"/>
                              </a:cubicBezTo>
                              <a:cubicBezTo>
                                <a:pt x="296465" y="2934236"/>
                                <a:pt x="313610" y="2944713"/>
                                <a:pt x="305990" y="2950428"/>
                              </a:cubicBezTo>
                              <a:cubicBezTo>
                                <a:pt x="227885" y="2932331"/>
                                <a:pt x="145018" y="2930426"/>
                                <a:pt x="65960" y="2943761"/>
                              </a:cubicBezTo>
                              <a:cubicBezTo>
                                <a:pt x="65008" y="2908518"/>
                                <a:pt x="65008" y="2872323"/>
                                <a:pt x="64055" y="2837081"/>
                              </a:cubicBezTo>
                              <a:cubicBezTo>
                                <a:pt x="78343" y="2833271"/>
                                <a:pt x="93583" y="2829461"/>
                                <a:pt x="107870" y="2825651"/>
                              </a:cubicBezTo>
                              <a:cubicBezTo>
                                <a:pt x="80248" y="2789456"/>
                                <a:pt x="52625" y="2753261"/>
                                <a:pt x="25955" y="2717066"/>
                              </a:cubicBezTo>
                              <a:cubicBezTo>
                                <a:pt x="49768" y="2721828"/>
                                <a:pt x="73580" y="2694206"/>
                                <a:pt x="65960" y="2671346"/>
                              </a:cubicBezTo>
                              <a:cubicBezTo>
                                <a:pt x="85963" y="2667536"/>
                                <a:pt x="105013" y="2664678"/>
                                <a:pt x="125015" y="2660868"/>
                              </a:cubicBezTo>
                              <a:cubicBezTo>
                                <a:pt x="112633" y="2536091"/>
                                <a:pt x="28813" y="2409408"/>
                                <a:pt x="79295" y="2295108"/>
                              </a:cubicBezTo>
                              <a:cubicBezTo>
                                <a:pt x="89773" y="2271296"/>
                                <a:pt x="105965" y="2250341"/>
                                <a:pt x="110728" y="2224623"/>
                              </a:cubicBezTo>
                              <a:cubicBezTo>
                                <a:pt x="119300" y="2186523"/>
                                <a:pt x="102155" y="2149376"/>
                                <a:pt x="91678" y="2112228"/>
                              </a:cubicBezTo>
                              <a:cubicBezTo>
                                <a:pt x="31670" y="1911251"/>
                                <a:pt x="131683" y="1689318"/>
                                <a:pt x="75485" y="1488341"/>
                              </a:cubicBezTo>
                              <a:cubicBezTo>
                                <a:pt x="91678" y="1498818"/>
                                <a:pt x="107870" y="1510248"/>
                                <a:pt x="125015" y="1520726"/>
                              </a:cubicBezTo>
                              <a:cubicBezTo>
                                <a:pt x="131683" y="1454051"/>
                                <a:pt x="118348" y="1384518"/>
                                <a:pt x="85963" y="1325463"/>
                              </a:cubicBezTo>
                              <a:cubicBezTo>
                                <a:pt x="80248" y="1328321"/>
                                <a:pt x="88820" y="1336893"/>
                                <a:pt x="93583" y="1333083"/>
                              </a:cubicBezTo>
                              <a:cubicBezTo>
                                <a:pt x="98345" y="1329273"/>
                                <a:pt x="98345" y="1322606"/>
                                <a:pt x="97393" y="1315938"/>
                              </a:cubicBezTo>
                              <a:cubicBezTo>
                                <a:pt x="92630" y="1279743"/>
                                <a:pt x="87868" y="1243548"/>
                                <a:pt x="83105" y="1207353"/>
                              </a:cubicBezTo>
                              <a:cubicBezTo>
                                <a:pt x="96440" y="1214021"/>
                                <a:pt x="108823" y="1220688"/>
                                <a:pt x="122158" y="1227356"/>
                              </a:cubicBezTo>
                              <a:cubicBezTo>
                                <a:pt x="105965" y="1134963"/>
                                <a:pt x="118348" y="1036856"/>
                                <a:pt x="157400" y="951131"/>
                              </a:cubicBezTo>
                              <a:cubicBezTo>
                                <a:pt x="133588" y="970181"/>
                                <a:pt x="96440" y="957798"/>
                                <a:pt x="80248" y="932081"/>
                              </a:cubicBezTo>
                              <a:cubicBezTo>
                                <a:pt x="65008" y="910173"/>
                                <a:pt x="66913" y="876836"/>
                                <a:pt x="74533" y="848261"/>
                              </a:cubicBezTo>
                              <a:cubicBezTo>
                                <a:pt x="85963" y="806351"/>
                                <a:pt x="108823" y="761583"/>
                                <a:pt x="89773" y="722531"/>
                              </a:cubicBezTo>
                              <a:cubicBezTo>
                                <a:pt x="76438" y="693956"/>
                                <a:pt x="44053" y="678716"/>
                                <a:pt x="25003" y="653951"/>
                              </a:cubicBezTo>
                              <a:cubicBezTo>
                                <a:pt x="-14050" y="600611"/>
                                <a:pt x="18335" y="525363"/>
                                <a:pt x="51673" y="467261"/>
                              </a:cubicBezTo>
                              <a:cubicBezTo>
                                <a:pt x="67865" y="476786"/>
                                <a:pt x="84058" y="486311"/>
                                <a:pt x="99298" y="495836"/>
                              </a:cubicBezTo>
                              <a:cubicBezTo>
                                <a:pt x="65008" y="382488"/>
                                <a:pt x="45958" y="263426"/>
                                <a:pt x="44053" y="145316"/>
                              </a:cubicBezTo>
                              <a:cubicBezTo>
                                <a:pt x="64055" y="151031"/>
                                <a:pt x="85010" y="156746"/>
                                <a:pt x="105013" y="162461"/>
                              </a:cubicBezTo>
                              <a:cubicBezTo>
                                <a:pt x="105013" y="143411"/>
                                <a:pt x="105013" y="123408"/>
                                <a:pt x="105965" y="104358"/>
                              </a:cubicBezTo>
                              <a:cubicBezTo>
                                <a:pt x="143113" y="101501"/>
                                <a:pt x="182165" y="117693"/>
                                <a:pt x="205978" y="146268"/>
                              </a:cubicBezTo>
                              <a:cubicBezTo>
                                <a:pt x="206930" y="131028"/>
                                <a:pt x="208835" y="114836"/>
                                <a:pt x="209788" y="99596"/>
                              </a:cubicBezTo>
                              <a:cubicBezTo>
                                <a:pt x="243125" y="119598"/>
                                <a:pt x="277415" y="142458"/>
                                <a:pt x="313610" y="155793"/>
                              </a:cubicBezTo>
                              <a:cubicBezTo>
                                <a:pt x="315515" y="142458"/>
                                <a:pt x="313610" y="132933"/>
                                <a:pt x="310753" y="119598"/>
                              </a:cubicBezTo>
                              <a:close/>
                            </a:path>
                          </a:pathLst>
                        </a:custGeom>
                        <a:pattFill prst="sphere">
                          <a:fgClr>
                            <a:schemeClr val="accent1"/>
                          </a:fgClr>
                          <a:bgClr>
                            <a:schemeClr val="bg1">
                              <a:lumMod val="85000"/>
                            </a:schemeClr>
                          </a:bgClr>
                        </a:patt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 name="Ομάδα 18"/>
                      <wpg:cNvGrpSpPr/>
                      <wpg:grpSpPr>
                        <a:xfrm>
                          <a:off x="6964680" y="2141220"/>
                          <a:ext cx="1989909" cy="1917086"/>
                          <a:chOff x="0" y="0"/>
                          <a:chExt cx="4635817" cy="4464367"/>
                        </a:xfrm>
                      </wpg:grpSpPr>
                      <wps:wsp>
                        <wps:cNvPr id="12" name="Ελεύθερη σχεδίαση: Σχήμα 12"/>
                        <wps:cNvSpPr/>
                        <wps:spPr>
                          <a:xfrm>
                            <a:off x="0" y="0"/>
                            <a:ext cx="4467225" cy="4295775"/>
                          </a:xfrm>
                          <a:custGeom>
                            <a:avLst/>
                            <a:gdLst>
                              <a:gd name="connsiteX0" fmla="*/ 2402205 w 4467225"/>
                              <a:gd name="connsiteY0" fmla="*/ 2233613 h 4295775"/>
                              <a:gd name="connsiteX1" fmla="*/ 2233613 w 4467225"/>
                              <a:gd name="connsiteY1" fmla="*/ 2065020 h 4295775"/>
                              <a:gd name="connsiteX2" fmla="*/ 2065020 w 4467225"/>
                              <a:gd name="connsiteY2" fmla="*/ 2233613 h 4295775"/>
                              <a:gd name="connsiteX3" fmla="*/ 2402205 w 4467225"/>
                              <a:gd name="connsiteY3" fmla="*/ 2570798 h 4295775"/>
                              <a:gd name="connsiteX4" fmla="*/ 2739390 w 4467225"/>
                              <a:gd name="connsiteY4" fmla="*/ 2233613 h 4295775"/>
                              <a:gd name="connsiteX5" fmla="*/ 2233613 w 4467225"/>
                              <a:gd name="connsiteY5" fmla="*/ 1727835 h 4295775"/>
                              <a:gd name="connsiteX6" fmla="*/ 1727835 w 4467225"/>
                              <a:gd name="connsiteY6" fmla="*/ 2233613 h 4295775"/>
                              <a:gd name="connsiteX7" fmla="*/ 2402205 w 4467225"/>
                              <a:gd name="connsiteY7" fmla="*/ 2907983 h 4295775"/>
                              <a:gd name="connsiteX8" fmla="*/ 3076575 w 4467225"/>
                              <a:gd name="connsiteY8" fmla="*/ 2233613 h 4295775"/>
                              <a:gd name="connsiteX9" fmla="*/ 2233613 w 4467225"/>
                              <a:gd name="connsiteY9" fmla="*/ 1390650 h 4295775"/>
                              <a:gd name="connsiteX10" fmla="*/ 1390650 w 4467225"/>
                              <a:gd name="connsiteY10" fmla="*/ 2233613 h 4295775"/>
                              <a:gd name="connsiteX11" fmla="*/ 2402205 w 4467225"/>
                              <a:gd name="connsiteY11" fmla="*/ 3245168 h 4295775"/>
                              <a:gd name="connsiteX12" fmla="*/ 3412808 w 4467225"/>
                              <a:gd name="connsiteY12" fmla="*/ 2233613 h 4295775"/>
                              <a:gd name="connsiteX13" fmla="*/ 2233613 w 4467225"/>
                              <a:gd name="connsiteY13" fmla="*/ 1054418 h 4295775"/>
                              <a:gd name="connsiteX14" fmla="*/ 1054418 w 4467225"/>
                              <a:gd name="connsiteY14" fmla="*/ 2233613 h 4295775"/>
                              <a:gd name="connsiteX15" fmla="*/ 2402205 w 4467225"/>
                              <a:gd name="connsiteY15" fmla="*/ 3581400 h 4295775"/>
                              <a:gd name="connsiteX16" fmla="*/ 3749993 w 4467225"/>
                              <a:gd name="connsiteY16" fmla="*/ 2233613 h 4295775"/>
                              <a:gd name="connsiteX17" fmla="*/ 2233613 w 4467225"/>
                              <a:gd name="connsiteY17" fmla="*/ 717233 h 4295775"/>
                              <a:gd name="connsiteX18" fmla="*/ 717233 w 4467225"/>
                              <a:gd name="connsiteY18" fmla="*/ 2233613 h 4295775"/>
                              <a:gd name="connsiteX19" fmla="*/ 2402205 w 4467225"/>
                              <a:gd name="connsiteY19" fmla="*/ 3918585 h 4295775"/>
                              <a:gd name="connsiteX20" fmla="*/ 4087178 w 4467225"/>
                              <a:gd name="connsiteY20" fmla="*/ 2233613 h 4295775"/>
                              <a:gd name="connsiteX21" fmla="*/ 2233613 w 4467225"/>
                              <a:gd name="connsiteY21" fmla="*/ 380048 h 4295775"/>
                              <a:gd name="connsiteX22" fmla="*/ 380048 w 4467225"/>
                              <a:gd name="connsiteY22" fmla="*/ 2233613 h 4295775"/>
                              <a:gd name="connsiteX23" fmla="*/ 2402205 w 4467225"/>
                              <a:gd name="connsiteY23" fmla="*/ 4255770 h 4295775"/>
                              <a:gd name="connsiteX24" fmla="*/ 4424363 w 4467225"/>
                              <a:gd name="connsiteY24" fmla="*/ 2233613 h 4295775"/>
                              <a:gd name="connsiteX25" fmla="*/ 2233613 w 4467225"/>
                              <a:gd name="connsiteY25" fmla="*/ 42863 h 4295775"/>
                              <a:gd name="connsiteX26" fmla="*/ 42863 w 4467225"/>
                              <a:gd name="connsiteY26" fmla="*/ 2233613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402205" y="2233613"/>
                                </a:moveTo>
                                <a:cubicBezTo>
                                  <a:pt x="2402205" y="2140268"/>
                                  <a:pt x="2326958" y="2065020"/>
                                  <a:pt x="2233613" y="2065020"/>
                                </a:cubicBezTo>
                                <a:cubicBezTo>
                                  <a:pt x="2140268" y="2065020"/>
                                  <a:pt x="2065020" y="2140268"/>
                                  <a:pt x="2065020" y="2233613"/>
                                </a:cubicBezTo>
                                <a:cubicBezTo>
                                  <a:pt x="2065020" y="2420303"/>
                                  <a:pt x="2215515" y="2570798"/>
                                  <a:pt x="2402205" y="2570798"/>
                                </a:cubicBezTo>
                                <a:cubicBezTo>
                                  <a:pt x="2588895" y="2570798"/>
                                  <a:pt x="2739390" y="2420303"/>
                                  <a:pt x="2739390" y="2233613"/>
                                </a:cubicBezTo>
                                <a:cubicBezTo>
                                  <a:pt x="2739390" y="1954530"/>
                                  <a:pt x="2513648" y="1727835"/>
                                  <a:pt x="2233613" y="1727835"/>
                                </a:cubicBezTo>
                                <a:cubicBezTo>
                                  <a:pt x="1953578" y="1727835"/>
                                  <a:pt x="1727835" y="1953578"/>
                                  <a:pt x="1727835" y="2233613"/>
                                </a:cubicBezTo>
                                <a:cubicBezTo>
                                  <a:pt x="1727835" y="2606040"/>
                                  <a:pt x="2029778" y="2907983"/>
                                  <a:pt x="2402205" y="2907983"/>
                                </a:cubicBezTo>
                                <a:cubicBezTo>
                                  <a:pt x="2774633" y="2907983"/>
                                  <a:pt x="3076575" y="2606040"/>
                                  <a:pt x="3076575" y="2233613"/>
                                </a:cubicBezTo>
                                <a:cubicBezTo>
                                  <a:pt x="3076575" y="1767840"/>
                                  <a:pt x="2699385" y="1390650"/>
                                  <a:pt x="2233613" y="1390650"/>
                                </a:cubicBezTo>
                                <a:cubicBezTo>
                                  <a:pt x="1767840" y="1390650"/>
                                  <a:pt x="1390650" y="1767840"/>
                                  <a:pt x="1390650" y="2233613"/>
                                </a:cubicBezTo>
                                <a:cubicBezTo>
                                  <a:pt x="1390650" y="2792730"/>
                                  <a:pt x="1843088" y="3245168"/>
                                  <a:pt x="2402205" y="3245168"/>
                                </a:cubicBezTo>
                                <a:cubicBezTo>
                                  <a:pt x="2961323" y="3245168"/>
                                  <a:pt x="3412808" y="2792730"/>
                                  <a:pt x="3412808" y="2233613"/>
                                </a:cubicBezTo>
                                <a:cubicBezTo>
                                  <a:pt x="3412808" y="1581150"/>
                                  <a:pt x="2885123" y="1054418"/>
                                  <a:pt x="2233613" y="1054418"/>
                                </a:cubicBezTo>
                                <a:cubicBezTo>
                                  <a:pt x="1582103" y="1054418"/>
                                  <a:pt x="1054418" y="1581150"/>
                                  <a:pt x="1054418" y="2233613"/>
                                </a:cubicBezTo>
                                <a:cubicBezTo>
                                  <a:pt x="1054418" y="2978468"/>
                                  <a:pt x="1657350" y="3581400"/>
                                  <a:pt x="2402205" y="3581400"/>
                                </a:cubicBezTo>
                                <a:cubicBezTo>
                                  <a:pt x="3147060" y="3581400"/>
                                  <a:pt x="3749993" y="2978468"/>
                                  <a:pt x="3749993" y="2233613"/>
                                </a:cubicBezTo>
                                <a:cubicBezTo>
                                  <a:pt x="3749993" y="1395413"/>
                                  <a:pt x="3071813" y="717233"/>
                                  <a:pt x="2233613" y="717233"/>
                                </a:cubicBezTo>
                                <a:cubicBezTo>
                                  <a:pt x="1395413" y="717233"/>
                                  <a:pt x="717233" y="1395413"/>
                                  <a:pt x="717233" y="2233613"/>
                                </a:cubicBezTo>
                                <a:cubicBezTo>
                                  <a:pt x="717233" y="3165158"/>
                                  <a:pt x="1470660" y="3918585"/>
                                  <a:pt x="2402205" y="3918585"/>
                                </a:cubicBezTo>
                                <a:cubicBezTo>
                                  <a:pt x="3333750" y="3918585"/>
                                  <a:pt x="4087178" y="3165158"/>
                                  <a:pt x="4087178" y="2233613"/>
                                </a:cubicBezTo>
                                <a:cubicBezTo>
                                  <a:pt x="4087178" y="1208723"/>
                                  <a:pt x="3258503" y="380048"/>
                                  <a:pt x="2233613" y="380048"/>
                                </a:cubicBezTo>
                                <a:cubicBezTo>
                                  <a:pt x="1208723" y="380048"/>
                                  <a:pt x="380048" y="1208723"/>
                                  <a:pt x="380048" y="2233613"/>
                                </a:cubicBezTo>
                                <a:cubicBezTo>
                                  <a:pt x="380048" y="3350895"/>
                                  <a:pt x="1284923" y="4255770"/>
                                  <a:pt x="2402205" y="4255770"/>
                                </a:cubicBezTo>
                                <a:cubicBezTo>
                                  <a:pt x="3519488" y="4255770"/>
                                  <a:pt x="4424363" y="3350895"/>
                                  <a:pt x="4424363" y="2233613"/>
                                </a:cubicBezTo>
                                <a:cubicBezTo>
                                  <a:pt x="4424363" y="1022985"/>
                                  <a:pt x="3444240" y="42863"/>
                                  <a:pt x="2233613" y="42863"/>
                                </a:cubicBezTo>
                                <a:cubicBezTo>
                                  <a:pt x="1022985" y="42863"/>
                                  <a:pt x="42863" y="1022985"/>
                                  <a:pt x="42863" y="2233613"/>
                                </a:cubicBezTo>
                              </a:path>
                            </a:pathLst>
                          </a:custGeom>
                          <a:noFill/>
                          <a:ln w="38100" cap="rnd">
                            <a:solidFill>
                              <a:schemeClr val="bg1"/>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Ελεύθερη σχεδίαση: Σχήμα 14"/>
                        <wps:cNvSpPr/>
                        <wps:spPr>
                          <a:xfrm>
                            <a:off x="168592" y="168592"/>
                            <a:ext cx="4467225" cy="4295775"/>
                          </a:xfrm>
                          <a:custGeom>
                            <a:avLst/>
                            <a:gdLst>
                              <a:gd name="connsiteX0" fmla="*/ 2065020 w 4467225"/>
                              <a:gd name="connsiteY0" fmla="*/ 2065020 h 4295775"/>
                              <a:gd name="connsiteX1" fmla="*/ 2233613 w 4467225"/>
                              <a:gd name="connsiteY1" fmla="*/ 2233613 h 4295775"/>
                              <a:gd name="connsiteX2" fmla="*/ 2402205 w 4467225"/>
                              <a:gd name="connsiteY2" fmla="*/ 2065020 h 4295775"/>
                              <a:gd name="connsiteX3" fmla="*/ 2065020 w 4467225"/>
                              <a:gd name="connsiteY3" fmla="*/ 1727835 h 4295775"/>
                              <a:gd name="connsiteX4" fmla="*/ 1727835 w 4467225"/>
                              <a:gd name="connsiteY4" fmla="*/ 2065020 h 4295775"/>
                              <a:gd name="connsiteX5" fmla="*/ 2233613 w 4467225"/>
                              <a:gd name="connsiteY5" fmla="*/ 2570798 h 4295775"/>
                              <a:gd name="connsiteX6" fmla="*/ 2739390 w 4467225"/>
                              <a:gd name="connsiteY6" fmla="*/ 2065020 h 4295775"/>
                              <a:gd name="connsiteX7" fmla="*/ 2065020 w 4467225"/>
                              <a:gd name="connsiteY7" fmla="*/ 1390650 h 4295775"/>
                              <a:gd name="connsiteX8" fmla="*/ 1390650 w 4467225"/>
                              <a:gd name="connsiteY8" fmla="*/ 2065020 h 4295775"/>
                              <a:gd name="connsiteX9" fmla="*/ 2233613 w 4467225"/>
                              <a:gd name="connsiteY9" fmla="*/ 2907983 h 4295775"/>
                              <a:gd name="connsiteX10" fmla="*/ 3076575 w 4467225"/>
                              <a:gd name="connsiteY10" fmla="*/ 2065020 h 4295775"/>
                              <a:gd name="connsiteX11" fmla="*/ 2065020 w 4467225"/>
                              <a:gd name="connsiteY11" fmla="*/ 1053465 h 4295775"/>
                              <a:gd name="connsiteX12" fmla="*/ 1053465 w 4467225"/>
                              <a:gd name="connsiteY12" fmla="*/ 2065020 h 4295775"/>
                              <a:gd name="connsiteX13" fmla="*/ 2232660 w 4467225"/>
                              <a:gd name="connsiteY13" fmla="*/ 3244215 h 4295775"/>
                              <a:gd name="connsiteX14" fmla="*/ 3412808 w 4467225"/>
                              <a:gd name="connsiteY14" fmla="*/ 2065020 h 4295775"/>
                              <a:gd name="connsiteX15" fmla="*/ 2065020 w 4467225"/>
                              <a:gd name="connsiteY15" fmla="*/ 717233 h 4295775"/>
                              <a:gd name="connsiteX16" fmla="*/ 717233 w 4467225"/>
                              <a:gd name="connsiteY16" fmla="*/ 2065020 h 4295775"/>
                              <a:gd name="connsiteX17" fmla="*/ 2233613 w 4467225"/>
                              <a:gd name="connsiteY17" fmla="*/ 3581400 h 4295775"/>
                              <a:gd name="connsiteX18" fmla="*/ 3749993 w 4467225"/>
                              <a:gd name="connsiteY18" fmla="*/ 2065020 h 4295775"/>
                              <a:gd name="connsiteX19" fmla="*/ 2065020 w 4467225"/>
                              <a:gd name="connsiteY19" fmla="*/ 380047 h 4295775"/>
                              <a:gd name="connsiteX20" fmla="*/ 380047 w 4467225"/>
                              <a:gd name="connsiteY20" fmla="*/ 2065020 h 4295775"/>
                              <a:gd name="connsiteX21" fmla="*/ 2233613 w 4467225"/>
                              <a:gd name="connsiteY21" fmla="*/ 3918585 h 4295775"/>
                              <a:gd name="connsiteX22" fmla="*/ 4087178 w 4467225"/>
                              <a:gd name="connsiteY22" fmla="*/ 2065020 h 4295775"/>
                              <a:gd name="connsiteX23" fmla="*/ 2065020 w 4467225"/>
                              <a:gd name="connsiteY23" fmla="*/ 42863 h 4295775"/>
                              <a:gd name="connsiteX24" fmla="*/ 42863 w 4467225"/>
                              <a:gd name="connsiteY24" fmla="*/ 2065020 h 4295775"/>
                              <a:gd name="connsiteX25" fmla="*/ 2233613 w 4467225"/>
                              <a:gd name="connsiteY25" fmla="*/ 4255770 h 4295775"/>
                              <a:gd name="connsiteX26" fmla="*/ 4424363 w 4467225"/>
                              <a:gd name="connsiteY26" fmla="*/ 2065020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065020" y="2065020"/>
                                </a:moveTo>
                                <a:cubicBezTo>
                                  <a:pt x="2065020" y="2158365"/>
                                  <a:pt x="2140268" y="2233613"/>
                                  <a:pt x="2233613" y="2233613"/>
                                </a:cubicBezTo>
                                <a:cubicBezTo>
                                  <a:pt x="2326958" y="2233613"/>
                                  <a:pt x="2402205" y="2158365"/>
                                  <a:pt x="2402205" y="2065020"/>
                                </a:cubicBezTo>
                                <a:cubicBezTo>
                                  <a:pt x="2402205" y="1878330"/>
                                  <a:pt x="2251710" y="1727835"/>
                                  <a:pt x="2065020" y="1727835"/>
                                </a:cubicBezTo>
                                <a:cubicBezTo>
                                  <a:pt x="1878330" y="1727835"/>
                                  <a:pt x="1727835" y="1878330"/>
                                  <a:pt x="1727835" y="2065020"/>
                                </a:cubicBezTo>
                                <a:cubicBezTo>
                                  <a:pt x="1727835" y="2344103"/>
                                  <a:pt x="1953578" y="2570798"/>
                                  <a:pt x="2233613" y="2570798"/>
                                </a:cubicBezTo>
                                <a:cubicBezTo>
                                  <a:pt x="2513648" y="2570798"/>
                                  <a:pt x="2739390" y="2345055"/>
                                  <a:pt x="2739390" y="2065020"/>
                                </a:cubicBezTo>
                                <a:cubicBezTo>
                                  <a:pt x="2739390" y="1692592"/>
                                  <a:pt x="2437448" y="1390650"/>
                                  <a:pt x="2065020" y="1390650"/>
                                </a:cubicBezTo>
                                <a:cubicBezTo>
                                  <a:pt x="1692592" y="1390650"/>
                                  <a:pt x="1390650" y="1692592"/>
                                  <a:pt x="1390650" y="2065020"/>
                                </a:cubicBezTo>
                                <a:cubicBezTo>
                                  <a:pt x="1390650" y="2530793"/>
                                  <a:pt x="1767840" y="2907983"/>
                                  <a:pt x="2233613" y="2907983"/>
                                </a:cubicBezTo>
                                <a:cubicBezTo>
                                  <a:pt x="2699385" y="2907983"/>
                                  <a:pt x="3076575" y="2530793"/>
                                  <a:pt x="3076575" y="2065020"/>
                                </a:cubicBezTo>
                                <a:cubicBezTo>
                                  <a:pt x="3076575" y="1505903"/>
                                  <a:pt x="2624138" y="1053465"/>
                                  <a:pt x="2065020" y="1053465"/>
                                </a:cubicBezTo>
                                <a:cubicBezTo>
                                  <a:pt x="1505903" y="1053465"/>
                                  <a:pt x="1053465" y="1505903"/>
                                  <a:pt x="1053465" y="2065020"/>
                                </a:cubicBezTo>
                                <a:cubicBezTo>
                                  <a:pt x="1053465" y="2717483"/>
                                  <a:pt x="1581150" y="3244215"/>
                                  <a:pt x="2232660" y="3244215"/>
                                </a:cubicBezTo>
                                <a:cubicBezTo>
                                  <a:pt x="2884170" y="3244215"/>
                                  <a:pt x="3412808" y="2717483"/>
                                  <a:pt x="3412808" y="2065020"/>
                                </a:cubicBezTo>
                                <a:cubicBezTo>
                                  <a:pt x="3412808" y="1320165"/>
                                  <a:pt x="2809875" y="717233"/>
                                  <a:pt x="2065020" y="717233"/>
                                </a:cubicBezTo>
                                <a:cubicBezTo>
                                  <a:pt x="1320165" y="717233"/>
                                  <a:pt x="717233" y="1320165"/>
                                  <a:pt x="717233" y="2065020"/>
                                </a:cubicBezTo>
                                <a:cubicBezTo>
                                  <a:pt x="717233" y="2903220"/>
                                  <a:pt x="1395413" y="3581400"/>
                                  <a:pt x="2233613" y="3581400"/>
                                </a:cubicBezTo>
                                <a:cubicBezTo>
                                  <a:pt x="3071813" y="3581400"/>
                                  <a:pt x="3749993" y="2903220"/>
                                  <a:pt x="3749993" y="2065020"/>
                                </a:cubicBezTo>
                                <a:cubicBezTo>
                                  <a:pt x="3749993" y="1133475"/>
                                  <a:pt x="2996565" y="380047"/>
                                  <a:pt x="2065020" y="380047"/>
                                </a:cubicBezTo>
                                <a:cubicBezTo>
                                  <a:pt x="1133475" y="380047"/>
                                  <a:pt x="380047" y="1133475"/>
                                  <a:pt x="380047" y="2065020"/>
                                </a:cubicBezTo>
                                <a:cubicBezTo>
                                  <a:pt x="380047" y="3089910"/>
                                  <a:pt x="1208723" y="3918585"/>
                                  <a:pt x="2233613" y="3918585"/>
                                </a:cubicBezTo>
                                <a:cubicBezTo>
                                  <a:pt x="3258503" y="3918585"/>
                                  <a:pt x="4087178" y="3089910"/>
                                  <a:pt x="4087178" y="2065020"/>
                                </a:cubicBezTo>
                                <a:cubicBezTo>
                                  <a:pt x="4087178" y="947737"/>
                                  <a:pt x="3182303" y="42863"/>
                                  <a:pt x="2065020" y="42863"/>
                                </a:cubicBezTo>
                                <a:cubicBezTo>
                                  <a:pt x="947737" y="42863"/>
                                  <a:pt x="42863" y="947737"/>
                                  <a:pt x="42863" y="2065020"/>
                                </a:cubicBezTo>
                                <a:cubicBezTo>
                                  <a:pt x="42863" y="3275648"/>
                                  <a:pt x="1022985" y="4255770"/>
                                  <a:pt x="2233613" y="4255770"/>
                                </a:cubicBezTo>
                                <a:cubicBezTo>
                                  <a:pt x="3444240" y="4255770"/>
                                  <a:pt x="4424363" y="3275648"/>
                                  <a:pt x="4424363" y="2065020"/>
                                </a:cubicBezTo>
                              </a:path>
                            </a:pathLst>
                          </a:custGeom>
                          <a:noFill/>
                          <a:ln w="38100" cap="rnd">
                            <a:solidFill>
                              <a:schemeClr val="accent2"/>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5" name="Ομάδα 18"/>
                      <wpg:cNvGrpSpPr/>
                      <wpg:grpSpPr>
                        <a:xfrm>
                          <a:off x="0" y="3329940"/>
                          <a:ext cx="4060489" cy="3911780"/>
                          <a:chOff x="0" y="0"/>
                          <a:chExt cx="4635817" cy="4464367"/>
                        </a:xfrm>
                      </wpg:grpSpPr>
                      <wps:wsp>
                        <wps:cNvPr id="16" name="Ελεύθερη σχεδίαση: Σχήμα 16"/>
                        <wps:cNvSpPr/>
                        <wps:spPr>
                          <a:xfrm>
                            <a:off x="0" y="0"/>
                            <a:ext cx="4467225" cy="4295775"/>
                          </a:xfrm>
                          <a:custGeom>
                            <a:avLst/>
                            <a:gdLst>
                              <a:gd name="connsiteX0" fmla="*/ 2402205 w 4467225"/>
                              <a:gd name="connsiteY0" fmla="*/ 2233613 h 4295775"/>
                              <a:gd name="connsiteX1" fmla="*/ 2233613 w 4467225"/>
                              <a:gd name="connsiteY1" fmla="*/ 2065020 h 4295775"/>
                              <a:gd name="connsiteX2" fmla="*/ 2065020 w 4467225"/>
                              <a:gd name="connsiteY2" fmla="*/ 2233613 h 4295775"/>
                              <a:gd name="connsiteX3" fmla="*/ 2402205 w 4467225"/>
                              <a:gd name="connsiteY3" fmla="*/ 2570798 h 4295775"/>
                              <a:gd name="connsiteX4" fmla="*/ 2739390 w 4467225"/>
                              <a:gd name="connsiteY4" fmla="*/ 2233613 h 4295775"/>
                              <a:gd name="connsiteX5" fmla="*/ 2233613 w 4467225"/>
                              <a:gd name="connsiteY5" fmla="*/ 1727835 h 4295775"/>
                              <a:gd name="connsiteX6" fmla="*/ 1727835 w 4467225"/>
                              <a:gd name="connsiteY6" fmla="*/ 2233613 h 4295775"/>
                              <a:gd name="connsiteX7" fmla="*/ 2402205 w 4467225"/>
                              <a:gd name="connsiteY7" fmla="*/ 2907983 h 4295775"/>
                              <a:gd name="connsiteX8" fmla="*/ 3076575 w 4467225"/>
                              <a:gd name="connsiteY8" fmla="*/ 2233613 h 4295775"/>
                              <a:gd name="connsiteX9" fmla="*/ 2233613 w 4467225"/>
                              <a:gd name="connsiteY9" fmla="*/ 1390650 h 4295775"/>
                              <a:gd name="connsiteX10" fmla="*/ 1390650 w 4467225"/>
                              <a:gd name="connsiteY10" fmla="*/ 2233613 h 4295775"/>
                              <a:gd name="connsiteX11" fmla="*/ 2402205 w 4467225"/>
                              <a:gd name="connsiteY11" fmla="*/ 3245168 h 4295775"/>
                              <a:gd name="connsiteX12" fmla="*/ 3412808 w 4467225"/>
                              <a:gd name="connsiteY12" fmla="*/ 2233613 h 4295775"/>
                              <a:gd name="connsiteX13" fmla="*/ 2233613 w 4467225"/>
                              <a:gd name="connsiteY13" fmla="*/ 1054418 h 4295775"/>
                              <a:gd name="connsiteX14" fmla="*/ 1054418 w 4467225"/>
                              <a:gd name="connsiteY14" fmla="*/ 2233613 h 4295775"/>
                              <a:gd name="connsiteX15" fmla="*/ 2402205 w 4467225"/>
                              <a:gd name="connsiteY15" fmla="*/ 3581400 h 4295775"/>
                              <a:gd name="connsiteX16" fmla="*/ 3749993 w 4467225"/>
                              <a:gd name="connsiteY16" fmla="*/ 2233613 h 4295775"/>
                              <a:gd name="connsiteX17" fmla="*/ 2233613 w 4467225"/>
                              <a:gd name="connsiteY17" fmla="*/ 717233 h 4295775"/>
                              <a:gd name="connsiteX18" fmla="*/ 717233 w 4467225"/>
                              <a:gd name="connsiteY18" fmla="*/ 2233613 h 4295775"/>
                              <a:gd name="connsiteX19" fmla="*/ 2402205 w 4467225"/>
                              <a:gd name="connsiteY19" fmla="*/ 3918585 h 4295775"/>
                              <a:gd name="connsiteX20" fmla="*/ 4087178 w 4467225"/>
                              <a:gd name="connsiteY20" fmla="*/ 2233613 h 4295775"/>
                              <a:gd name="connsiteX21" fmla="*/ 2233613 w 4467225"/>
                              <a:gd name="connsiteY21" fmla="*/ 380048 h 4295775"/>
                              <a:gd name="connsiteX22" fmla="*/ 380048 w 4467225"/>
                              <a:gd name="connsiteY22" fmla="*/ 2233613 h 4295775"/>
                              <a:gd name="connsiteX23" fmla="*/ 2402205 w 4467225"/>
                              <a:gd name="connsiteY23" fmla="*/ 4255770 h 4295775"/>
                              <a:gd name="connsiteX24" fmla="*/ 4424363 w 4467225"/>
                              <a:gd name="connsiteY24" fmla="*/ 2233613 h 4295775"/>
                              <a:gd name="connsiteX25" fmla="*/ 2233613 w 4467225"/>
                              <a:gd name="connsiteY25" fmla="*/ 42863 h 4295775"/>
                              <a:gd name="connsiteX26" fmla="*/ 42863 w 4467225"/>
                              <a:gd name="connsiteY26" fmla="*/ 2233613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402205" y="2233613"/>
                                </a:moveTo>
                                <a:cubicBezTo>
                                  <a:pt x="2402205" y="2140268"/>
                                  <a:pt x="2326958" y="2065020"/>
                                  <a:pt x="2233613" y="2065020"/>
                                </a:cubicBezTo>
                                <a:cubicBezTo>
                                  <a:pt x="2140268" y="2065020"/>
                                  <a:pt x="2065020" y="2140268"/>
                                  <a:pt x="2065020" y="2233613"/>
                                </a:cubicBezTo>
                                <a:cubicBezTo>
                                  <a:pt x="2065020" y="2420303"/>
                                  <a:pt x="2215515" y="2570798"/>
                                  <a:pt x="2402205" y="2570798"/>
                                </a:cubicBezTo>
                                <a:cubicBezTo>
                                  <a:pt x="2588895" y="2570798"/>
                                  <a:pt x="2739390" y="2420303"/>
                                  <a:pt x="2739390" y="2233613"/>
                                </a:cubicBezTo>
                                <a:cubicBezTo>
                                  <a:pt x="2739390" y="1954530"/>
                                  <a:pt x="2513648" y="1727835"/>
                                  <a:pt x="2233613" y="1727835"/>
                                </a:cubicBezTo>
                                <a:cubicBezTo>
                                  <a:pt x="1953578" y="1727835"/>
                                  <a:pt x="1727835" y="1953578"/>
                                  <a:pt x="1727835" y="2233613"/>
                                </a:cubicBezTo>
                                <a:cubicBezTo>
                                  <a:pt x="1727835" y="2606040"/>
                                  <a:pt x="2029778" y="2907983"/>
                                  <a:pt x="2402205" y="2907983"/>
                                </a:cubicBezTo>
                                <a:cubicBezTo>
                                  <a:pt x="2774633" y="2907983"/>
                                  <a:pt x="3076575" y="2606040"/>
                                  <a:pt x="3076575" y="2233613"/>
                                </a:cubicBezTo>
                                <a:cubicBezTo>
                                  <a:pt x="3076575" y="1767840"/>
                                  <a:pt x="2699385" y="1390650"/>
                                  <a:pt x="2233613" y="1390650"/>
                                </a:cubicBezTo>
                                <a:cubicBezTo>
                                  <a:pt x="1767840" y="1390650"/>
                                  <a:pt x="1390650" y="1767840"/>
                                  <a:pt x="1390650" y="2233613"/>
                                </a:cubicBezTo>
                                <a:cubicBezTo>
                                  <a:pt x="1390650" y="2792730"/>
                                  <a:pt x="1843088" y="3245168"/>
                                  <a:pt x="2402205" y="3245168"/>
                                </a:cubicBezTo>
                                <a:cubicBezTo>
                                  <a:pt x="2961323" y="3245168"/>
                                  <a:pt x="3412808" y="2792730"/>
                                  <a:pt x="3412808" y="2233613"/>
                                </a:cubicBezTo>
                                <a:cubicBezTo>
                                  <a:pt x="3412808" y="1581150"/>
                                  <a:pt x="2885123" y="1054418"/>
                                  <a:pt x="2233613" y="1054418"/>
                                </a:cubicBezTo>
                                <a:cubicBezTo>
                                  <a:pt x="1582103" y="1054418"/>
                                  <a:pt x="1054418" y="1581150"/>
                                  <a:pt x="1054418" y="2233613"/>
                                </a:cubicBezTo>
                                <a:cubicBezTo>
                                  <a:pt x="1054418" y="2978468"/>
                                  <a:pt x="1657350" y="3581400"/>
                                  <a:pt x="2402205" y="3581400"/>
                                </a:cubicBezTo>
                                <a:cubicBezTo>
                                  <a:pt x="3147060" y="3581400"/>
                                  <a:pt x="3749993" y="2978468"/>
                                  <a:pt x="3749993" y="2233613"/>
                                </a:cubicBezTo>
                                <a:cubicBezTo>
                                  <a:pt x="3749993" y="1395413"/>
                                  <a:pt x="3071813" y="717233"/>
                                  <a:pt x="2233613" y="717233"/>
                                </a:cubicBezTo>
                                <a:cubicBezTo>
                                  <a:pt x="1395413" y="717233"/>
                                  <a:pt x="717233" y="1395413"/>
                                  <a:pt x="717233" y="2233613"/>
                                </a:cubicBezTo>
                                <a:cubicBezTo>
                                  <a:pt x="717233" y="3165158"/>
                                  <a:pt x="1470660" y="3918585"/>
                                  <a:pt x="2402205" y="3918585"/>
                                </a:cubicBezTo>
                                <a:cubicBezTo>
                                  <a:pt x="3333750" y="3918585"/>
                                  <a:pt x="4087178" y="3165158"/>
                                  <a:pt x="4087178" y="2233613"/>
                                </a:cubicBezTo>
                                <a:cubicBezTo>
                                  <a:pt x="4087178" y="1208723"/>
                                  <a:pt x="3258503" y="380048"/>
                                  <a:pt x="2233613" y="380048"/>
                                </a:cubicBezTo>
                                <a:cubicBezTo>
                                  <a:pt x="1208723" y="380048"/>
                                  <a:pt x="380048" y="1208723"/>
                                  <a:pt x="380048" y="2233613"/>
                                </a:cubicBezTo>
                                <a:cubicBezTo>
                                  <a:pt x="380048" y="3350895"/>
                                  <a:pt x="1284923" y="4255770"/>
                                  <a:pt x="2402205" y="4255770"/>
                                </a:cubicBezTo>
                                <a:cubicBezTo>
                                  <a:pt x="3519488" y="4255770"/>
                                  <a:pt x="4424363" y="3350895"/>
                                  <a:pt x="4424363" y="2233613"/>
                                </a:cubicBezTo>
                                <a:cubicBezTo>
                                  <a:pt x="4424363" y="1022985"/>
                                  <a:pt x="3444240" y="42863"/>
                                  <a:pt x="2233613" y="42863"/>
                                </a:cubicBezTo>
                                <a:cubicBezTo>
                                  <a:pt x="1022985" y="42863"/>
                                  <a:pt x="42863" y="1022985"/>
                                  <a:pt x="42863" y="2233613"/>
                                </a:cubicBezTo>
                              </a:path>
                            </a:pathLst>
                          </a:custGeom>
                          <a:noFill/>
                          <a:ln w="57150" cap="rnd">
                            <a:solidFill>
                              <a:schemeClr val="bg1"/>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Ελεύθερη σχεδίαση: Σχήμα 17"/>
                        <wps:cNvSpPr/>
                        <wps:spPr>
                          <a:xfrm>
                            <a:off x="168592" y="168592"/>
                            <a:ext cx="4467225" cy="4295775"/>
                          </a:xfrm>
                          <a:custGeom>
                            <a:avLst/>
                            <a:gdLst>
                              <a:gd name="connsiteX0" fmla="*/ 2065020 w 4467225"/>
                              <a:gd name="connsiteY0" fmla="*/ 2065020 h 4295775"/>
                              <a:gd name="connsiteX1" fmla="*/ 2233613 w 4467225"/>
                              <a:gd name="connsiteY1" fmla="*/ 2233613 h 4295775"/>
                              <a:gd name="connsiteX2" fmla="*/ 2402205 w 4467225"/>
                              <a:gd name="connsiteY2" fmla="*/ 2065020 h 4295775"/>
                              <a:gd name="connsiteX3" fmla="*/ 2065020 w 4467225"/>
                              <a:gd name="connsiteY3" fmla="*/ 1727835 h 4295775"/>
                              <a:gd name="connsiteX4" fmla="*/ 1727835 w 4467225"/>
                              <a:gd name="connsiteY4" fmla="*/ 2065020 h 4295775"/>
                              <a:gd name="connsiteX5" fmla="*/ 2233613 w 4467225"/>
                              <a:gd name="connsiteY5" fmla="*/ 2570798 h 4295775"/>
                              <a:gd name="connsiteX6" fmla="*/ 2739390 w 4467225"/>
                              <a:gd name="connsiteY6" fmla="*/ 2065020 h 4295775"/>
                              <a:gd name="connsiteX7" fmla="*/ 2065020 w 4467225"/>
                              <a:gd name="connsiteY7" fmla="*/ 1390650 h 4295775"/>
                              <a:gd name="connsiteX8" fmla="*/ 1390650 w 4467225"/>
                              <a:gd name="connsiteY8" fmla="*/ 2065020 h 4295775"/>
                              <a:gd name="connsiteX9" fmla="*/ 2233613 w 4467225"/>
                              <a:gd name="connsiteY9" fmla="*/ 2907983 h 4295775"/>
                              <a:gd name="connsiteX10" fmla="*/ 3076575 w 4467225"/>
                              <a:gd name="connsiteY10" fmla="*/ 2065020 h 4295775"/>
                              <a:gd name="connsiteX11" fmla="*/ 2065020 w 4467225"/>
                              <a:gd name="connsiteY11" fmla="*/ 1053465 h 4295775"/>
                              <a:gd name="connsiteX12" fmla="*/ 1053465 w 4467225"/>
                              <a:gd name="connsiteY12" fmla="*/ 2065020 h 4295775"/>
                              <a:gd name="connsiteX13" fmla="*/ 2232660 w 4467225"/>
                              <a:gd name="connsiteY13" fmla="*/ 3244215 h 4295775"/>
                              <a:gd name="connsiteX14" fmla="*/ 3412808 w 4467225"/>
                              <a:gd name="connsiteY14" fmla="*/ 2065020 h 4295775"/>
                              <a:gd name="connsiteX15" fmla="*/ 2065020 w 4467225"/>
                              <a:gd name="connsiteY15" fmla="*/ 717233 h 4295775"/>
                              <a:gd name="connsiteX16" fmla="*/ 717233 w 4467225"/>
                              <a:gd name="connsiteY16" fmla="*/ 2065020 h 4295775"/>
                              <a:gd name="connsiteX17" fmla="*/ 2233613 w 4467225"/>
                              <a:gd name="connsiteY17" fmla="*/ 3581400 h 4295775"/>
                              <a:gd name="connsiteX18" fmla="*/ 3749993 w 4467225"/>
                              <a:gd name="connsiteY18" fmla="*/ 2065020 h 4295775"/>
                              <a:gd name="connsiteX19" fmla="*/ 2065020 w 4467225"/>
                              <a:gd name="connsiteY19" fmla="*/ 380047 h 4295775"/>
                              <a:gd name="connsiteX20" fmla="*/ 380047 w 4467225"/>
                              <a:gd name="connsiteY20" fmla="*/ 2065020 h 4295775"/>
                              <a:gd name="connsiteX21" fmla="*/ 2233613 w 4467225"/>
                              <a:gd name="connsiteY21" fmla="*/ 3918585 h 4295775"/>
                              <a:gd name="connsiteX22" fmla="*/ 4087178 w 4467225"/>
                              <a:gd name="connsiteY22" fmla="*/ 2065020 h 4295775"/>
                              <a:gd name="connsiteX23" fmla="*/ 2065020 w 4467225"/>
                              <a:gd name="connsiteY23" fmla="*/ 42863 h 4295775"/>
                              <a:gd name="connsiteX24" fmla="*/ 42863 w 4467225"/>
                              <a:gd name="connsiteY24" fmla="*/ 2065020 h 4295775"/>
                              <a:gd name="connsiteX25" fmla="*/ 2233613 w 4467225"/>
                              <a:gd name="connsiteY25" fmla="*/ 4255770 h 4295775"/>
                              <a:gd name="connsiteX26" fmla="*/ 4424363 w 4467225"/>
                              <a:gd name="connsiteY26" fmla="*/ 2065020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065020" y="2065020"/>
                                </a:moveTo>
                                <a:cubicBezTo>
                                  <a:pt x="2065020" y="2158365"/>
                                  <a:pt x="2140268" y="2233613"/>
                                  <a:pt x="2233613" y="2233613"/>
                                </a:cubicBezTo>
                                <a:cubicBezTo>
                                  <a:pt x="2326958" y="2233613"/>
                                  <a:pt x="2402205" y="2158365"/>
                                  <a:pt x="2402205" y="2065020"/>
                                </a:cubicBezTo>
                                <a:cubicBezTo>
                                  <a:pt x="2402205" y="1878330"/>
                                  <a:pt x="2251710" y="1727835"/>
                                  <a:pt x="2065020" y="1727835"/>
                                </a:cubicBezTo>
                                <a:cubicBezTo>
                                  <a:pt x="1878330" y="1727835"/>
                                  <a:pt x="1727835" y="1878330"/>
                                  <a:pt x="1727835" y="2065020"/>
                                </a:cubicBezTo>
                                <a:cubicBezTo>
                                  <a:pt x="1727835" y="2344103"/>
                                  <a:pt x="1953578" y="2570798"/>
                                  <a:pt x="2233613" y="2570798"/>
                                </a:cubicBezTo>
                                <a:cubicBezTo>
                                  <a:pt x="2513648" y="2570798"/>
                                  <a:pt x="2739390" y="2345055"/>
                                  <a:pt x="2739390" y="2065020"/>
                                </a:cubicBezTo>
                                <a:cubicBezTo>
                                  <a:pt x="2739390" y="1692592"/>
                                  <a:pt x="2437448" y="1390650"/>
                                  <a:pt x="2065020" y="1390650"/>
                                </a:cubicBezTo>
                                <a:cubicBezTo>
                                  <a:pt x="1692592" y="1390650"/>
                                  <a:pt x="1390650" y="1692592"/>
                                  <a:pt x="1390650" y="2065020"/>
                                </a:cubicBezTo>
                                <a:cubicBezTo>
                                  <a:pt x="1390650" y="2530793"/>
                                  <a:pt x="1767840" y="2907983"/>
                                  <a:pt x="2233613" y="2907983"/>
                                </a:cubicBezTo>
                                <a:cubicBezTo>
                                  <a:pt x="2699385" y="2907983"/>
                                  <a:pt x="3076575" y="2530793"/>
                                  <a:pt x="3076575" y="2065020"/>
                                </a:cubicBezTo>
                                <a:cubicBezTo>
                                  <a:pt x="3076575" y="1505903"/>
                                  <a:pt x="2624138" y="1053465"/>
                                  <a:pt x="2065020" y="1053465"/>
                                </a:cubicBezTo>
                                <a:cubicBezTo>
                                  <a:pt x="1505903" y="1053465"/>
                                  <a:pt x="1053465" y="1505903"/>
                                  <a:pt x="1053465" y="2065020"/>
                                </a:cubicBezTo>
                                <a:cubicBezTo>
                                  <a:pt x="1053465" y="2717483"/>
                                  <a:pt x="1581150" y="3244215"/>
                                  <a:pt x="2232660" y="3244215"/>
                                </a:cubicBezTo>
                                <a:cubicBezTo>
                                  <a:pt x="2884170" y="3244215"/>
                                  <a:pt x="3412808" y="2717483"/>
                                  <a:pt x="3412808" y="2065020"/>
                                </a:cubicBezTo>
                                <a:cubicBezTo>
                                  <a:pt x="3412808" y="1320165"/>
                                  <a:pt x="2809875" y="717233"/>
                                  <a:pt x="2065020" y="717233"/>
                                </a:cubicBezTo>
                                <a:cubicBezTo>
                                  <a:pt x="1320165" y="717233"/>
                                  <a:pt x="717233" y="1320165"/>
                                  <a:pt x="717233" y="2065020"/>
                                </a:cubicBezTo>
                                <a:cubicBezTo>
                                  <a:pt x="717233" y="2903220"/>
                                  <a:pt x="1395413" y="3581400"/>
                                  <a:pt x="2233613" y="3581400"/>
                                </a:cubicBezTo>
                                <a:cubicBezTo>
                                  <a:pt x="3071813" y="3581400"/>
                                  <a:pt x="3749993" y="2903220"/>
                                  <a:pt x="3749993" y="2065020"/>
                                </a:cubicBezTo>
                                <a:cubicBezTo>
                                  <a:pt x="3749993" y="1133475"/>
                                  <a:pt x="2996565" y="380047"/>
                                  <a:pt x="2065020" y="380047"/>
                                </a:cubicBezTo>
                                <a:cubicBezTo>
                                  <a:pt x="1133475" y="380047"/>
                                  <a:pt x="380047" y="1133475"/>
                                  <a:pt x="380047" y="2065020"/>
                                </a:cubicBezTo>
                                <a:cubicBezTo>
                                  <a:pt x="380047" y="3089910"/>
                                  <a:pt x="1208723" y="3918585"/>
                                  <a:pt x="2233613" y="3918585"/>
                                </a:cubicBezTo>
                                <a:cubicBezTo>
                                  <a:pt x="3258503" y="3918585"/>
                                  <a:pt x="4087178" y="3089910"/>
                                  <a:pt x="4087178" y="2065020"/>
                                </a:cubicBezTo>
                                <a:cubicBezTo>
                                  <a:pt x="4087178" y="947737"/>
                                  <a:pt x="3182303" y="42863"/>
                                  <a:pt x="2065020" y="42863"/>
                                </a:cubicBezTo>
                                <a:cubicBezTo>
                                  <a:pt x="947737" y="42863"/>
                                  <a:pt x="42863" y="947737"/>
                                  <a:pt x="42863" y="2065020"/>
                                </a:cubicBezTo>
                                <a:cubicBezTo>
                                  <a:pt x="42863" y="3275648"/>
                                  <a:pt x="1022985" y="4255770"/>
                                  <a:pt x="2233613" y="4255770"/>
                                </a:cubicBezTo>
                                <a:cubicBezTo>
                                  <a:pt x="3444240" y="4255770"/>
                                  <a:pt x="4424363" y="3275648"/>
                                  <a:pt x="4424363" y="2065020"/>
                                </a:cubicBezTo>
                              </a:path>
                            </a:pathLst>
                          </a:custGeom>
                          <a:noFill/>
                          <a:ln w="57150" cap="rnd">
                            <a:solidFill>
                              <a:schemeClr val="accent3"/>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8" name="Ομάδα 18"/>
                      <wpg:cNvGrpSpPr/>
                      <wpg:grpSpPr>
                        <a:xfrm>
                          <a:off x="922020" y="236220"/>
                          <a:ext cx="1210938" cy="1165833"/>
                          <a:chOff x="0" y="0"/>
                          <a:chExt cx="4635817" cy="4464367"/>
                        </a:xfrm>
                      </wpg:grpSpPr>
                      <wps:wsp>
                        <wps:cNvPr id="19" name="Ελεύθερη σχεδίαση: Σχήμα 19"/>
                        <wps:cNvSpPr/>
                        <wps:spPr>
                          <a:xfrm>
                            <a:off x="0" y="0"/>
                            <a:ext cx="4467225" cy="4295775"/>
                          </a:xfrm>
                          <a:custGeom>
                            <a:avLst/>
                            <a:gdLst>
                              <a:gd name="connsiteX0" fmla="*/ 2402205 w 4467225"/>
                              <a:gd name="connsiteY0" fmla="*/ 2233613 h 4295775"/>
                              <a:gd name="connsiteX1" fmla="*/ 2233613 w 4467225"/>
                              <a:gd name="connsiteY1" fmla="*/ 2065020 h 4295775"/>
                              <a:gd name="connsiteX2" fmla="*/ 2065020 w 4467225"/>
                              <a:gd name="connsiteY2" fmla="*/ 2233613 h 4295775"/>
                              <a:gd name="connsiteX3" fmla="*/ 2402205 w 4467225"/>
                              <a:gd name="connsiteY3" fmla="*/ 2570798 h 4295775"/>
                              <a:gd name="connsiteX4" fmla="*/ 2739390 w 4467225"/>
                              <a:gd name="connsiteY4" fmla="*/ 2233613 h 4295775"/>
                              <a:gd name="connsiteX5" fmla="*/ 2233613 w 4467225"/>
                              <a:gd name="connsiteY5" fmla="*/ 1727835 h 4295775"/>
                              <a:gd name="connsiteX6" fmla="*/ 1727835 w 4467225"/>
                              <a:gd name="connsiteY6" fmla="*/ 2233613 h 4295775"/>
                              <a:gd name="connsiteX7" fmla="*/ 2402205 w 4467225"/>
                              <a:gd name="connsiteY7" fmla="*/ 2907983 h 4295775"/>
                              <a:gd name="connsiteX8" fmla="*/ 3076575 w 4467225"/>
                              <a:gd name="connsiteY8" fmla="*/ 2233613 h 4295775"/>
                              <a:gd name="connsiteX9" fmla="*/ 2233613 w 4467225"/>
                              <a:gd name="connsiteY9" fmla="*/ 1390650 h 4295775"/>
                              <a:gd name="connsiteX10" fmla="*/ 1390650 w 4467225"/>
                              <a:gd name="connsiteY10" fmla="*/ 2233613 h 4295775"/>
                              <a:gd name="connsiteX11" fmla="*/ 2402205 w 4467225"/>
                              <a:gd name="connsiteY11" fmla="*/ 3245168 h 4295775"/>
                              <a:gd name="connsiteX12" fmla="*/ 3412808 w 4467225"/>
                              <a:gd name="connsiteY12" fmla="*/ 2233613 h 4295775"/>
                              <a:gd name="connsiteX13" fmla="*/ 2233613 w 4467225"/>
                              <a:gd name="connsiteY13" fmla="*/ 1054418 h 4295775"/>
                              <a:gd name="connsiteX14" fmla="*/ 1054418 w 4467225"/>
                              <a:gd name="connsiteY14" fmla="*/ 2233613 h 4295775"/>
                              <a:gd name="connsiteX15" fmla="*/ 2402205 w 4467225"/>
                              <a:gd name="connsiteY15" fmla="*/ 3581400 h 4295775"/>
                              <a:gd name="connsiteX16" fmla="*/ 3749993 w 4467225"/>
                              <a:gd name="connsiteY16" fmla="*/ 2233613 h 4295775"/>
                              <a:gd name="connsiteX17" fmla="*/ 2233613 w 4467225"/>
                              <a:gd name="connsiteY17" fmla="*/ 717233 h 4295775"/>
                              <a:gd name="connsiteX18" fmla="*/ 717233 w 4467225"/>
                              <a:gd name="connsiteY18" fmla="*/ 2233613 h 4295775"/>
                              <a:gd name="connsiteX19" fmla="*/ 2402205 w 4467225"/>
                              <a:gd name="connsiteY19" fmla="*/ 3918585 h 4295775"/>
                              <a:gd name="connsiteX20" fmla="*/ 4087178 w 4467225"/>
                              <a:gd name="connsiteY20" fmla="*/ 2233613 h 4295775"/>
                              <a:gd name="connsiteX21" fmla="*/ 2233613 w 4467225"/>
                              <a:gd name="connsiteY21" fmla="*/ 380048 h 4295775"/>
                              <a:gd name="connsiteX22" fmla="*/ 380048 w 4467225"/>
                              <a:gd name="connsiteY22" fmla="*/ 2233613 h 4295775"/>
                              <a:gd name="connsiteX23" fmla="*/ 2402205 w 4467225"/>
                              <a:gd name="connsiteY23" fmla="*/ 4255770 h 4295775"/>
                              <a:gd name="connsiteX24" fmla="*/ 4424363 w 4467225"/>
                              <a:gd name="connsiteY24" fmla="*/ 2233613 h 4295775"/>
                              <a:gd name="connsiteX25" fmla="*/ 2233613 w 4467225"/>
                              <a:gd name="connsiteY25" fmla="*/ 42863 h 4295775"/>
                              <a:gd name="connsiteX26" fmla="*/ 42863 w 4467225"/>
                              <a:gd name="connsiteY26" fmla="*/ 2233613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402205" y="2233613"/>
                                </a:moveTo>
                                <a:cubicBezTo>
                                  <a:pt x="2402205" y="2140268"/>
                                  <a:pt x="2326958" y="2065020"/>
                                  <a:pt x="2233613" y="2065020"/>
                                </a:cubicBezTo>
                                <a:cubicBezTo>
                                  <a:pt x="2140268" y="2065020"/>
                                  <a:pt x="2065020" y="2140268"/>
                                  <a:pt x="2065020" y="2233613"/>
                                </a:cubicBezTo>
                                <a:cubicBezTo>
                                  <a:pt x="2065020" y="2420303"/>
                                  <a:pt x="2215515" y="2570798"/>
                                  <a:pt x="2402205" y="2570798"/>
                                </a:cubicBezTo>
                                <a:cubicBezTo>
                                  <a:pt x="2588895" y="2570798"/>
                                  <a:pt x="2739390" y="2420303"/>
                                  <a:pt x="2739390" y="2233613"/>
                                </a:cubicBezTo>
                                <a:cubicBezTo>
                                  <a:pt x="2739390" y="1954530"/>
                                  <a:pt x="2513648" y="1727835"/>
                                  <a:pt x="2233613" y="1727835"/>
                                </a:cubicBezTo>
                                <a:cubicBezTo>
                                  <a:pt x="1953578" y="1727835"/>
                                  <a:pt x="1727835" y="1953578"/>
                                  <a:pt x="1727835" y="2233613"/>
                                </a:cubicBezTo>
                                <a:cubicBezTo>
                                  <a:pt x="1727835" y="2606040"/>
                                  <a:pt x="2029778" y="2907983"/>
                                  <a:pt x="2402205" y="2907983"/>
                                </a:cubicBezTo>
                                <a:cubicBezTo>
                                  <a:pt x="2774633" y="2907983"/>
                                  <a:pt x="3076575" y="2606040"/>
                                  <a:pt x="3076575" y="2233613"/>
                                </a:cubicBezTo>
                                <a:cubicBezTo>
                                  <a:pt x="3076575" y="1767840"/>
                                  <a:pt x="2699385" y="1390650"/>
                                  <a:pt x="2233613" y="1390650"/>
                                </a:cubicBezTo>
                                <a:cubicBezTo>
                                  <a:pt x="1767840" y="1390650"/>
                                  <a:pt x="1390650" y="1767840"/>
                                  <a:pt x="1390650" y="2233613"/>
                                </a:cubicBezTo>
                                <a:cubicBezTo>
                                  <a:pt x="1390650" y="2792730"/>
                                  <a:pt x="1843088" y="3245168"/>
                                  <a:pt x="2402205" y="3245168"/>
                                </a:cubicBezTo>
                                <a:cubicBezTo>
                                  <a:pt x="2961323" y="3245168"/>
                                  <a:pt x="3412808" y="2792730"/>
                                  <a:pt x="3412808" y="2233613"/>
                                </a:cubicBezTo>
                                <a:cubicBezTo>
                                  <a:pt x="3412808" y="1581150"/>
                                  <a:pt x="2885123" y="1054418"/>
                                  <a:pt x="2233613" y="1054418"/>
                                </a:cubicBezTo>
                                <a:cubicBezTo>
                                  <a:pt x="1582103" y="1054418"/>
                                  <a:pt x="1054418" y="1581150"/>
                                  <a:pt x="1054418" y="2233613"/>
                                </a:cubicBezTo>
                                <a:cubicBezTo>
                                  <a:pt x="1054418" y="2978468"/>
                                  <a:pt x="1657350" y="3581400"/>
                                  <a:pt x="2402205" y="3581400"/>
                                </a:cubicBezTo>
                                <a:cubicBezTo>
                                  <a:pt x="3147060" y="3581400"/>
                                  <a:pt x="3749993" y="2978468"/>
                                  <a:pt x="3749993" y="2233613"/>
                                </a:cubicBezTo>
                                <a:cubicBezTo>
                                  <a:pt x="3749993" y="1395413"/>
                                  <a:pt x="3071813" y="717233"/>
                                  <a:pt x="2233613" y="717233"/>
                                </a:cubicBezTo>
                                <a:cubicBezTo>
                                  <a:pt x="1395413" y="717233"/>
                                  <a:pt x="717233" y="1395413"/>
                                  <a:pt x="717233" y="2233613"/>
                                </a:cubicBezTo>
                                <a:cubicBezTo>
                                  <a:pt x="717233" y="3165158"/>
                                  <a:pt x="1470660" y="3918585"/>
                                  <a:pt x="2402205" y="3918585"/>
                                </a:cubicBezTo>
                                <a:cubicBezTo>
                                  <a:pt x="3333750" y="3918585"/>
                                  <a:pt x="4087178" y="3165158"/>
                                  <a:pt x="4087178" y="2233613"/>
                                </a:cubicBezTo>
                                <a:cubicBezTo>
                                  <a:pt x="4087178" y="1208723"/>
                                  <a:pt x="3258503" y="380048"/>
                                  <a:pt x="2233613" y="380048"/>
                                </a:cubicBezTo>
                                <a:cubicBezTo>
                                  <a:pt x="1208723" y="380048"/>
                                  <a:pt x="380048" y="1208723"/>
                                  <a:pt x="380048" y="2233613"/>
                                </a:cubicBezTo>
                                <a:cubicBezTo>
                                  <a:pt x="380048" y="3350895"/>
                                  <a:pt x="1284923" y="4255770"/>
                                  <a:pt x="2402205" y="4255770"/>
                                </a:cubicBezTo>
                                <a:cubicBezTo>
                                  <a:pt x="3519488" y="4255770"/>
                                  <a:pt x="4424363" y="3350895"/>
                                  <a:pt x="4424363" y="2233613"/>
                                </a:cubicBezTo>
                                <a:cubicBezTo>
                                  <a:pt x="4424363" y="1022985"/>
                                  <a:pt x="3444240" y="42863"/>
                                  <a:pt x="2233613" y="42863"/>
                                </a:cubicBezTo>
                                <a:cubicBezTo>
                                  <a:pt x="1022985" y="42863"/>
                                  <a:pt x="42863" y="1022985"/>
                                  <a:pt x="42863" y="2233613"/>
                                </a:cubicBezTo>
                              </a:path>
                            </a:pathLst>
                          </a:custGeom>
                          <a:noFill/>
                          <a:ln w="12700" cap="rnd">
                            <a:solidFill>
                              <a:schemeClr val="accent1">
                                <a:lumMod val="60000"/>
                                <a:lumOff val="40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Ελεύθερη σχεδίαση: Σχήμα 20"/>
                        <wps:cNvSpPr/>
                        <wps:spPr>
                          <a:xfrm>
                            <a:off x="168592" y="168592"/>
                            <a:ext cx="4467225" cy="4295775"/>
                          </a:xfrm>
                          <a:custGeom>
                            <a:avLst/>
                            <a:gdLst>
                              <a:gd name="connsiteX0" fmla="*/ 2065020 w 4467225"/>
                              <a:gd name="connsiteY0" fmla="*/ 2065020 h 4295775"/>
                              <a:gd name="connsiteX1" fmla="*/ 2233613 w 4467225"/>
                              <a:gd name="connsiteY1" fmla="*/ 2233613 h 4295775"/>
                              <a:gd name="connsiteX2" fmla="*/ 2402205 w 4467225"/>
                              <a:gd name="connsiteY2" fmla="*/ 2065020 h 4295775"/>
                              <a:gd name="connsiteX3" fmla="*/ 2065020 w 4467225"/>
                              <a:gd name="connsiteY3" fmla="*/ 1727835 h 4295775"/>
                              <a:gd name="connsiteX4" fmla="*/ 1727835 w 4467225"/>
                              <a:gd name="connsiteY4" fmla="*/ 2065020 h 4295775"/>
                              <a:gd name="connsiteX5" fmla="*/ 2233613 w 4467225"/>
                              <a:gd name="connsiteY5" fmla="*/ 2570798 h 4295775"/>
                              <a:gd name="connsiteX6" fmla="*/ 2739390 w 4467225"/>
                              <a:gd name="connsiteY6" fmla="*/ 2065020 h 4295775"/>
                              <a:gd name="connsiteX7" fmla="*/ 2065020 w 4467225"/>
                              <a:gd name="connsiteY7" fmla="*/ 1390650 h 4295775"/>
                              <a:gd name="connsiteX8" fmla="*/ 1390650 w 4467225"/>
                              <a:gd name="connsiteY8" fmla="*/ 2065020 h 4295775"/>
                              <a:gd name="connsiteX9" fmla="*/ 2233613 w 4467225"/>
                              <a:gd name="connsiteY9" fmla="*/ 2907983 h 4295775"/>
                              <a:gd name="connsiteX10" fmla="*/ 3076575 w 4467225"/>
                              <a:gd name="connsiteY10" fmla="*/ 2065020 h 4295775"/>
                              <a:gd name="connsiteX11" fmla="*/ 2065020 w 4467225"/>
                              <a:gd name="connsiteY11" fmla="*/ 1053465 h 4295775"/>
                              <a:gd name="connsiteX12" fmla="*/ 1053465 w 4467225"/>
                              <a:gd name="connsiteY12" fmla="*/ 2065020 h 4295775"/>
                              <a:gd name="connsiteX13" fmla="*/ 2232660 w 4467225"/>
                              <a:gd name="connsiteY13" fmla="*/ 3244215 h 4295775"/>
                              <a:gd name="connsiteX14" fmla="*/ 3412808 w 4467225"/>
                              <a:gd name="connsiteY14" fmla="*/ 2065020 h 4295775"/>
                              <a:gd name="connsiteX15" fmla="*/ 2065020 w 4467225"/>
                              <a:gd name="connsiteY15" fmla="*/ 717233 h 4295775"/>
                              <a:gd name="connsiteX16" fmla="*/ 717233 w 4467225"/>
                              <a:gd name="connsiteY16" fmla="*/ 2065020 h 4295775"/>
                              <a:gd name="connsiteX17" fmla="*/ 2233613 w 4467225"/>
                              <a:gd name="connsiteY17" fmla="*/ 3581400 h 4295775"/>
                              <a:gd name="connsiteX18" fmla="*/ 3749993 w 4467225"/>
                              <a:gd name="connsiteY18" fmla="*/ 2065020 h 4295775"/>
                              <a:gd name="connsiteX19" fmla="*/ 2065020 w 4467225"/>
                              <a:gd name="connsiteY19" fmla="*/ 380047 h 4295775"/>
                              <a:gd name="connsiteX20" fmla="*/ 380047 w 4467225"/>
                              <a:gd name="connsiteY20" fmla="*/ 2065020 h 4295775"/>
                              <a:gd name="connsiteX21" fmla="*/ 2233613 w 4467225"/>
                              <a:gd name="connsiteY21" fmla="*/ 3918585 h 4295775"/>
                              <a:gd name="connsiteX22" fmla="*/ 4087178 w 4467225"/>
                              <a:gd name="connsiteY22" fmla="*/ 2065020 h 4295775"/>
                              <a:gd name="connsiteX23" fmla="*/ 2065020 w 4467225"/>
                              <a:gd name="connsiteY23" fmla="*/ 42863 h 4295775"/>
                              <a:gd name="connsiteX24" fmla="*/ 42863 w 4467225"/>
                              <a:gd name="connsiteY24" fmla="*/ 2065020 h 4295775"/>
                              <a:gd name="connsiteX25" fmla="*/ 2233613 w 4467225"/>
                              <a:gd name="connsiteY25" fmla="*/ 4255770 h 4295775"/>
                              <a:gd name="connsiteX26" fmla="*/ 4424363 w 4467225"/>
                              <a:gd name="connsiteY26" fmla="*/ 2065020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065020" y="2065020"/>
                                </a:moveTo>
                                <a:cubicBezTo>
                                  <a:pt x="2065020" y="2158365"/>
                                  <a:pt x="2140268" y="2233613"/>
                                  <a:pt x="2233613" y="2233613"/>
                                </a:cubicBezTo>
                                <a:cubicBezTo>
                                  <a:pt x="2326958" y="2233613"/>
                                  <a:pt x="2402205" y="2158365"/>
                                  <a:pt x="2402205" y="2065020"/>
                                </a:cubicBezTo>
                                <a:cubicBezTo>
                                  <a:pt x="2402205" y="1878330"/>
                                  <a:pt x="2251710" y="1727835"/>
                                  <a:pt x="2065020" y="1727835"/>
                                </a:cubicBezTo>
                                <a:cubicBezTo>
                                  <a:pt x="1878330" y="1727835"/>
                                  <a:pt x="1727835" y="1878330"/>
                                  <a:pt x="1727835" y="2065020"/>
                                </a:cubicBezTo>
                                <a:cubicBezTo>
                                  <a:pt x="1727835" y="2344103"/>
                                  <a:pt x="1953578" y="2570798"/>
                                  <a:pt x="2233613" y="2570798"/>
                                </a:cubicBezTo>
                                <a:cubicBezTo>
                                  <a:pt x="2513648" y="2570798"/>
                                  <a:pt x="2739390" y="2345055"/>
                                  <a:pt x="2739390" y="2065020"/>
                                </a:cubicBezTo>
                                <a:cubicBezTo>
                                  <a:pt x="2739390" y="1692592"/>
                                  <a:pt x="2437448" y="1390650"/>
                                  <a:pt x="2065020" y="1390650"/>
                                </a:cubicBezTo>
                                <a:cubicBezTo>
                                  <a:pt x="1692592" y="1390650"/>
                                  <a:pt x="1390650" y="1692592"/>
                                  <a:pt x="1390650" y="2065020"/>
                                </a:cubicBezTo>
                                <a:cubicBezTo>
                                  <a:pt x="1390650" y="2530793"/>
                                  <a:pt x="1767840" y="2907983"/>
                                  <a:pt x="2233613" y="2907983"/>
                                </a:cubicBezTo>
                                <a:cubicBezTo>
                                  <a:pt x="2699385" y="2907983"/>
                                  <a:pt x="3076575" y="2530793"/>
                                  <a:pt x="3076575" y="2065020"/>
                                </a:cubicBezTo>
                                <a:cubicBezTo>
                                  <a:pt x="3076575" y="1505903"/>
                                  <a:pt x="2624138" y="1053465"/>
                                  <a:pt x="2065020" y="1053465"/>
                                </a:cubicBezTo>
                                <a:cubicBezTo>
                                  <a:pt x="1505903" y="1053465"/>
                                  <a:pt x="1053465" y="1505903"/>
                                  <a:pt x="1053465" y="2065020"/>
                                </a:cubicBezTo>
                                <a:cubicBezTo>
                                  <a:pt x="1053465" y="2717483"/>
                                  <a:pt x="1581150" y="3244215"/>
                                  <a:pt x="2232660" y="3244215"/>
                                </a:cubicBezTo>
                                <a:cubicBezTo>
                                  <a:pt x="2884170" y="3244215"/>
                                  <a:pt x="3412808" y="2717483"/>
                                  <a:pt x="3412808" y="2065020"/>
                                </a:cubicBezTo>
                                <a:cubicBezTo>
                                  <a:pt x="3412808" y="1320165"/>
                                  <a:pt x="2809875" y="717233"/>
                                  <a:pt x="2065020" y="717233"/>
                                </a:cubicBezTo>
                                <a:cubicBezTo>
                                  <a:pt x="1320165" y="717233"/>
                                  <a:pt x="717233" y="1320165"/>
                                  <a:pt x="717233" y="2065020"/>
                                </a:cubicBezTo>
                                <a:cubicBezTo>
                                  <a:pt x="717233" y="2903220"/>
                                  <a:pt x="1395413" y="3581400"/>
                                  <a:pt x="2233613" y="3581400"/>
                                </a:cubicBezTo>
                                <a:cubicBezTo>
                                  <a:pt x="3071813" y="3581400"/>
                                  <a:pt x="3749993" y="2903220"/>
                                  <a:pt x="3749993" y="2065020"/>
                                </a:cubicBezTo>
                                <a:cubicBezTo>
                                  <a:pt x="3749993" y="1133475"/>
                                  <a:pt x="2996565" y="380047"/>
                                  <a:pt x="2065020" y="380047"/>
                                </a:cubicBezTo>
                                <a:cubicBezTo>
                                  <a:pt x="1133475" y="380047"/>
                                  <a:pt x="380047" y="1133475"/>
                                  <a:pt x="380047" y="2065020"/>
                                </a:cubicBezTo>
                                <a:cubicBezTo>
                                  <a:pt x="380047" y="3089910"/>
                                  <a:pt x="1208723" y="3918585"/>
                                  <a:pt x="2233613" y="3918585"/>
                                </a:cubicBezTo>
                                <a:cubicBezTo>
                                  <a:pt x="3258503" y="3918585"/>
                                  <a:pt x="4087178" y="3089910"/>
                                  <a:pt x="4087178" y="2065020"/>
                                </a:cubicBezTo>
                                <a:cubicBezTo>
                                  <a:pt x="4087178" y="947737"/>
                                  <a:pt x="3182303" y="42863"/>
                                  <a:pt x="2065020" y="42863"/>
                                </a:cubicBezTo>
                                <a:cubicBezTo>
                                  <a:pt x="947737" y="42863"/>
                                  <a:pt x="42863" y="947737"/>
                                  <a:pt x="42863" y="2065020"/>
                                </a:cubicBezTo>
                                <a:cubicBezTo>
                                  <a:pt x="42863" y="3275648"/>
                                  <a:pt x="1022985" y="4255770"/>
                                  <a:pt x="2233613" y="4255770"/>
                                </a:cubicBezTo>
                                <a:cubicBezTo>
                                  <a:pt x="3444240" y="4255770"/>
                                  <a:pt x="4424363" y="3275648"/>
                                  <a:pt x="4424363" y="2065020"/>
                                </a:cubicBezTo>
                              </a:path>
                            </a:pathLst>
                          </a:custGeom>
                          <a:noFill/>
                          <a:ln w="12700" cap="rnd">
                            <a:solidFill>
                              <a:schemeClr val="accent1">
                                <a:lumMod val="75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21" name="Ομάδα 18"/>
                      <wpg:cNvGrpSpPr/>
                      <wpg:grpSpPr>
                        <a:xfrm>
                          <a:off x="2011680" y="274320"/>
                          <a:ext cx="586195" cy="564360"/>
                          <a:chOff x="0" y="0"/>
                          <a:chExt cx="4635817" cy="4464367"/>
                        </a:xfrm>
                      </wpg:grpSpPr>
                      <wps:wsp>
                        <wps:cNvPr id="22" name="Ελεύθερη σχεδίαση: Σχήμα 22"/>
                        <wps:cNvSpPr/>
                        <wps:spPr>
                          <a:xfrm>
                            <a:off x="0" y="0"/>
                            <a:ext cx="4467225" cy="4295775"/>
                          </a:xfrm>
                          <a:custGeom>
                            <a:avLst/>
                            <a:gdLst>
                              <a:gd name="connsiteX0" fmla="*/ 2402205 w 4467225"/>
                              <a:gd name="connsiteY0" fmla="*/ 2233613 h 4295775"/>
                              <a:gd name="connsiteX1" fmla="*/ 2233613 w 4467225"/>
                              <a:gd name="connsiteY1" fmla="*/ 2065020 h 4295775"/>
                              <a:gd name="connsiteX2" fmla="*/ 2065020 w 4467225"/>
                              <a:gd name="connsiteY2" fmla="*/ 2233613 h 4295775"/>
                              <a:gd name="connsiteX3" fmla="*/ 2402205 w 4467225"/>
                              <a:gd name="connsiteY3" fmla="*/ 2570798 h 4295775"/>
                              <a:gd name="connsiteX4" fmla="*/ 2739390 w 4467225"/>
                              <a:gd name="connsiteY4" fmla="*/ 2233613 h 4295775"/>
                              <a:gd name="connsiteX5" fmla="*/ 2233613 w 4467225"/>
                              <a:gd name="connsiteY5" fmla="*/ 1727835 h 4295775"/>
                              <a:gd name="connsiteX6" fmla="*/ 1727835 w 4467225"/>
                              <a:gd name="connsiteY6" fmla="*/ 2233613 h 4295775"/>
                              <a:gd name="connsiteX7" fmla="*/ 2402205 w 4467225"/>
                              <a:gd name="connsiteY7" fmla="*/ 2907983 h 4295775"/>
                              <a:gd name="connsiteX8" fmla="*/ 3076575 w 4467225"/>
                              <a:gd name="connsiteY8" fmla="*/ 2233613 h 4295775"/>
                              <a:gd name="connsiteX9" fmla="*/ 2233613 w 4467225"/>
                              <a:gd name="connsiteY9" fmla="*/ 1390650 h 4295775"/>
                              <a:gd name="connsiteX10" fmla="*/ 1390650 w 4467225"/>
                              <a:gd name="connsiteY10" fmla="*/ 2233613 h 4295775"/>
                              <a:gd name="connsiteX11" fmla="*/ 2402205 w 4467225"/>
                              <a:gd name="connsiteY11" fmla="*/ 3245168 h 4295775"/>
                              <a:gd name="connsiteX12" fmla="*/ 3412808 w 4467225"/>
                              <a:gd name="connsiteY12" fmla="*/ 2233613 h 4295775"/>
                              <a:gd name="connsiteX13" fmla="*/ 2233613 w 4467225"/>
                              <a:gd name="connsiteY13" fmla="*/ 1054418 h 4295775"/>
                              <a:gd name="connsiteX14" fmla="*/ 1054418 w 4467225"/>
                              <a:gd name="connsiteY14" fmla="*/ 2233613 h 4295775"/>
                              <a:gd name="connsiteX15" fmla="*/ 2402205 w 4467225"/>
                              <a:gd name="connsiteY15" fmla="*/ 3581400 h 4295775"/>
                              <a:gd name="connsiteX16" fmla="*/ 3749993 w 4467225"/>
                              <a:gd name="connsiteY16" fmla="*/ 2233613 h 4295775"/>
                              <a:gd name="connsiteX17" fmla="*/ 2233613 w 4467225"/>
                              <a:gd name="connsiteY17" fmla="*/ 717233 h 4295775"/>
                              <a:gd name="connsiteX18" fmla="*/ 717233 w 4467225"/>
                              <a:gd name="connsiteY18" fmla="*/ 2233613 h 4295775"/>
                              <a:gd name="connsiteX19" fmla="*/ 2402205 w 4467225"/>
                              <a:gd name="connsiteY19" fmla="*/ 3918585 h 4295775"/>
                              <a:gd name="connsiteX20" fmla="*/ 4087178 w 4467225"/>
                              <a:gd name="connsiteY20" fmla="*/ 2233613 h 4295775"/>
                              <a:gd name="connsiteX21" fmla="*/ 2233613 w 4467225"/>
                              <a:gd name="connsiteY21" fmla="*/ 380048 h 4295775"/>
                              <a:gd name="connsiteX22" fmla="*/ 380048 w 4467225"/>
                              <a:gd name="connsiteY22" fmla="*/ 2233613 h 4295775"/>
                              <a:gd name="connsiteX23" fmla="*/ 2402205 w 4467225"/>
                              <a:gd name="connsiteY23" fmla="*/ 4255770 h 4295775"/>
                              <a:gd name="connsiteX24" fmla="*/ 4424363 w 4467225"/>
                              <a:gd name="connsiteY24" fmla="*/ 2233613 h 4295775"/>
                              <a:gd name="connsiteX25" fmla="*/ 2233613 w 4467225"/>
                              <a:gd name="connsiteY25" fmla="*/ 42863 h 4295775"/>
                              <a:gd name="connsiteX26" fmla="*/ 42863 w 4467225"/>
                              <a:gd name="connsiteY26" fmla="*/ 2233613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402205" y="2233613"/>
                                </a:moveTo>
                                <a:cubicBezTo>
                                  <a:pt x="2402205" y="2140268"/>
                                  <a:pt x="2326958" y="2065020"/>
                                  <a:pt x="2233613" y="2065020"/>
                                </a:cubicBezTo>
                                <a:cubicBezTo>
                                  <a:pt x="2140268" y="2065020"/>
                                  <a:pt x="2065020" y="2140268"/>
                                  <a:pt x="2065020" y="2233613"/>
                                </a:cubicBezTo>
                                <a:cubicBezTo>
                                  <a:pt x="2065020" y="2420303"/>
                                  <a:pt x="2215515" y="2570798"/>
                                  <a:pt x="2402205" y="2570798"/>
                                </a:cubicBezTo>
                                <a:cubicBezTo>
                                  <a:pt x="2588895" y="2570798"/>
                                  <a:pt x="2739390" y="2420303"/>
                                  <a:pt x="2739390" y="2233613"/>
                                </a:cubicBezTo>
                                <a:cubicBezTo>
                                  <a:pt x="2739390" y="1954530"/>
                                  <a:pt x="2513648" y="1727835"/>
                                  <a:pt x="2233613" y="1727835"/>
                                </a:cubicBezTo>
                                <a:cubicBezTo>
                                  <a:pt x="1953578" y="1727835"/>
                                  <a:pt x="1727835" y="1953578"/>
                                  <a:pt x="1727835" y="2233613"/>
                                </a:cubicBezTo>
                                <a:cubicBezTo>
                                  <a:pt x="1727835" y="2606040"/>
                                  <a:pt x="2029778" y="2907983"/>
                                  <a:pt x="2402205" y="2907983"/>
                                </a:cubicBezTo>
                                <a:cubicBezTo>
                                  <a:pt x="2774633" y="2907983"/>
                                  <a:pt x="3076575" y="2606040"/>
                                  <a:pt x="3076575" y="2233613"/>
                                </a:cubicBezTo>
                                <a:cubicBezTo>
                                  <a:pt x="3076575" y="1767840"/>
                                  <a:pt x="2699385" y="1390650"/>
                                  <a:pt x="2233613" y="1390650"/>
                                </a:cubicBezTo>
                                <a:cubicBezTo>
                                  <a:pt x="1767840" y="1390650"/>
                                  <a:pt x="1390650" y="1767840"/>
                                  <a:pt x="1390650" y="2233613"/>
                                </a:cubicBezTo>
                                <a:cubicBezTo>
                                  <a:pt x="1390650" y="2792730"/>
                                  <a:pt x="1843088" y="3245168"/>
                                  <a:pt x="2402205" y="3245168"/>
                                </a:cubicBezTo>
                                <a:cubicBezTo>
                                  <a:pt x="2961323" y="3245168"/>
                                  <a:pt x="3412808" y="2792730"/>
                                  <a:pt x="3412808" y="2233613"/>
                                </a:cubicBezTo>
                                <a:cubicBezTo>
                                  <a:pt x="3412808" y="1581150"/>
                                  <a:pt x="2885123" y="1054418"/>
                                  <a:pt x="2233613" y="1054418"/>
                                </a:cubicBezTo>
                                <a:cubicBezTo>
                                  <a:pt x="1582103" y="1054418"/>
                                  <a:pt x="1054418" y="1581150"/>
                                  <a:pt x="1054418" y="2233613"/>
                                </a:cubicBezTo>
                                <a:cubicBezTo>
                                  <a:pt x="1054418" y="2978468"/>
                                  <a:pt x="1657350" y="3581400"/>
                                  <a:pt x="2402205" y="3581400"/>
                                </a:cubicBezTo>
                                <a:cubicBezTo>
                                  <a:pt x="3147060" y="3581400"/>
                                  <a:pt x="3749993" y="2978468"/>
                                  <a:pt x="3749993" y="2233613"/>
                                </a:cubicBezTo>
                                <a:cubicBezTo>
                                  <a:pt x="3749993" y="1395413"/>
                                  <a:pt x="3071813" y="717233"/>
                                  <a:pt x="2233613" y="717233"/>
                                </a:cubicBezTo>
                                <a:cubicBezTo>
                                  <a:pt x="1395413" y="717233"/>
                                  <a:pt x="717233" y="1395413"/>
                                  <a:pt x="717233" y="2233613"/>
                                </a:cubicBezTo>
                                <a:cubicBezTo>
                                  <a:pt x="717233" y="3165158"/>
                                  <a:pt x="1470660" y="3918585"/>
                                  <a:pt x="2402205" y="3918585"/>
                                </a:cubicBezTo>
                                <a:cubicBezTo>
                                  <a:pt x="3333750" y="3918585"/>
                                  <a:pt x="4087178" y="3165158"/>
                                  <a:pt x="4087178" y="2233613"/>
                                </a:cubicBezTo>
                                <a:cubicBezTo>
                                  <a:pt x="4087178" y="1208723"/>
                                  <a:pt x="3258503" y="380048"/>
                                  <a:pt x="2233613" y="380048"/>
                                </a:cubicBezTo>
                                <a:cubicBezTo>
                                  <a:pt x="1208723" y="380048"/>
                                  <a:pt x="380048" y="1208723"/>
                                  <a:pt x="380048" y="2233613"/>
                                </a:cubicBezTo>
                                <a:cubicBezTo>
                                  <a:pt x="380048" y="3350895"/>
                                  <a:pt x="1284923" y="4255770"/>
                                  <a:pt x="2402205" y="4255770"/>
                                </a:cubicBezTo>
                                <a:cubicBezTo>
                                  <a:pt x="3519488" y="4255770"/>
                                  <a:pt x="4424363" y="3350895"/>
                                  <a:pt x="4424363" y="2233613"/>
                                </a:cubicBezTo>
                                <a:cubicBezTo>
                                  <a:pt x="4424363" y="1022985"/>
                                  <a:pt x="3444240" y="42863"/>
                                  <a:pt x="2233613" y="42863"/>
                                </a:cubicBezTo>
                                <a:cubicBezTo>
                                  <a:pt x="1022985" y="42863"/>
                                  <a:pt x="42863" y="1022985"/>
                                  <a:pt x="42863" y="2233613"/>
                                </a:cubicBezTo>
                              </a:path>
                            </a:pathLst>
                          </a:custGeom>
                          <a:noFill/>
                          <a:ln w="12700" cap="rnd">
                            <a:solidFill>
                              <a:schemeClr val="accent1">
                                <a:lumMod val="60000"/>
                                <a:lumOff val="40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 name="Ελεύθερη σχεδίαση: Σχήμα 23"/>
                        <wps:cNvSpPr/>
                        <wps:spPr>
                          <a:xfrm>
                            <a:off x="168592" y="168592"/>
                            <a:ext cx="4467225" cy="4295775"/>
                          </a:xfrm>
                          <a:custGeom>
                            <a:avLst/>
                            <a:gdLst>
                              <a:gd name="connsiteX0" fmla="*/ 2065020 w 4467225"/>
                              <a:gd name="connsiteY0" fmla="*/ 2065020 h 4295775"/>
                              <a:gd name="connsiteX1" fmla="*/ 2233613 w 4467225"/>
                              <a:gd name="connsiteY1" fmla="*/ 2233613 h 4295775"/>
                              <a:gd name="connsiteX2" fmla="*/ 2402205 w 4467225"/>
                              <a:gd name="connsiteY2" fmla="*/ 2065020 h 4295775"/>
                              <a:gd name="connsiteX3" fmla="*/ 2065020 w 4467225"/>
                              <a:gd name="connsiteY3" fmla="*/ 1727835 h 4295775"/>
                              <a:gd name="connsiteX4" fmla="*/ 1727835 w 4467225"/>
                              <a:gd name="connsiteY4" fmla="*/ 2065020 h 4295775"/>
                              <a:gd name="connsiteX5" fmla="*/ 2233613 w 4467225"/>
                              <a:gd name="connsiteY5" fmla="*/ 2570798 h 4295775"/>
                              <a:gd name="connsiteX6" fmla="*/ 2739390 w 4467225"/>
                              <a:gd name="connsiteY6" fmla="*/ 2065020 h 4295775"/>
                              <a:gd name="connsiteX7" fmla="*/ 2065020 w 4467225"/>
                              <a:gd name="connsiteY7" fmla="*/ 1390650 h 4295775"/>
                              <a:gd name="connsiteX8" fmla="*/ 1390650 w 4467225"/>
                              <a:gd name="connsiteY8" fmla="*/ 2065020 h 4295775"/>
                              <a:gd name="connsiteX9" fmla="*/ 2233613 w 4467225"/>
                              <a:gd name="connsiteY9" fmla="*/ 2907983 h 4295775"/>
                              <a:gd name="connsiteX10" fmla="*/ 3076575 w 4467225"/>
                              <a:gd name="connsiteY10" fmla="*/ 2065020 h 4295775"/>
                              <a:gd name="connsiteX11" fmla="*/ 2065020 w 4467225"/>
                              <a:gd name="connsiteY11" fmla="*/ 1053465 h 4295775"/>
                              <a:gd name="connsiteX12" fmla="*/ 1053465 w 4467225"/>
                              <a:gd name="connsiteY12" fmla="*/ 2065020 h 4295775"/>
                              <a:gd name="connsiteX13" fmla="*/ 2232660 w 4467225"/>
                              <a:gd name="connsiteY13" fmla="*/ 3244215 h 4295775"/>
                              <a:gd name="connsiteX14" fmla="*/ 3412808 w 4467225"/>
                              <a:gd name="connsiteY14" fmla="*/ 2065020 h 4295775"/>
                              <a:gd name="connsiteX15" fmla="*/ 2065020 w 4467225"/>
                              <a:gd name="connsiteY15" fmla="*/ 717233 h 4295775"/>
                              <a:gd name="connsiteX16" fmla="*/ 717233 w 4467225"/>
                              <a:gd name="connsiteY16" fmla="*/ 2065020 h 4295775"/>
                              <a:gd name="connsiteX17" fmla="*/ 2233613 w 4467225"/>
                              <a:gd name="connsiteY17" fmla="*/ 3581400 h 4295775"/>
                              <a:gd name="connsiteX18" fmla="*/ 3749993 w 4467225"/>
                              <a:gd name="connsiteY18" fmla="*/ 2065020 h 4295775"/>
                              <a:gd name="connsiteX19" fmla="*/ 2065020 w 4467225"/>
                              <a:gd name="connsiteY19" fmla="*/ 380047 h 4295775"/>
                              <a:gd name="connsiteX20" fmla="*/ 380047 w 4467225"/>
                              <a:gd name="connsiteY20" fmla="*/ 2065020 h 4295775"/>
                              <a:gd name="connsiteX21" fmla="*/ 2233613 w 4467225"/>
                              <a:gd name="connsiteY21" fmla="*/ 3918585 h 4295775"/>
                              <a:gd name="connsiteX22" fmla="*/ 4087178 w 4467225"/>
                              <a:gd name="connsiteY22" fmla="*/ 2065020 h 4295775"/>
                              <a:gd name="connsiteX23" fmla="*/ 2065020 w 4467225"/>
                              <a:gd name="connsiteY23" fmla="*/ 42863 h 4295775"/>
                              <a:gd name="connsiteX24" fmla="*/ 42863 w 4467225"/>
                              <a:gd name="connsiteY24" fmla="*/ 2065020 h 4295775"/>
                              <a:gd name="connsiteX25" fmla="*/ 2233613 w 4467225"/>
                              <a:gd name="connsiteY25" fmla="*/ 4255770 h 4295775"/>
                              <a:gd name="connsiteX26" fmla="*/ 4424363 w 4467225"/>
                              <a:gd name="connsiteY26" fmla="*/ 2065020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065020" y="2065020"/>
                                </a:moveTo>
                                <a:cubicBezTo>
                                  <a:pt x="2065020" y="2158365"/>
                                  <a:pt x="2140268" y="2233613"/>
                                  <a:pt x="2233613" y="2233613"/>
                                </a:cubicBezTo>
                                <a:cubicBezTo>
                                  <a:pt x="2326958" y="2233613"/>
                                  <a:pt x="2402205" y="2158365"/>
                                  <a:pt x="2402205" y="2065020"/>
                                </a:cubicBezTo>
                                <a:cubicBezTo>
                                  <a:pt x="2402205" y="1878330"/>
                                  <a:pt x="2251710" y="1727835"/>
                                  <a:pt x="2065020" y="1727835"/>
                                </a:cubicBezTo>
                                <a:cubicBezTo>
                                  <a:pt x="1878330" y="1727835"/>
                                  <a:pt x="1727835" y="1878330"/>
                                  <a:pt x="1727835" y="2065020"/>
                                </a:cubicBezTo>
                                <a:cubicBezTo>
                                  <a:pt x="1727835" y="2344103"/>
                                  <a:pt x="1953578" y="2570798"/>
                                  <a:pt x="2233613" y="2570798"/>
                                </a:cubicBezTo>
                                <a:cubicBezTo>
                                  <a:pt x="2513648" y="2570798"/>
                                  <a:pt x="2739390" y="2345055"/>
                                  <a:pt x="2739390" y="2065020"/>
                                </a:cubicBezTo>
                                <a:cubicBezTo>
                                  <a:pt x="2739390" y="1692592"/>
                                  <a:pt x="2437448" y="1390650"/>
                                  <a:pt x="2065020" y="1390650"/>
                                </a:cubicBezTo>
                                <a:cubicBezTo>
                                  <a:pt x="1692592" y="1390650"/>
                                  <a:pt x="1390650" y="1692592"/>
                                  <a:pt x="1390650" y="2065020"/>
                                </a:cubicBezTo>
                                <a:cubicBezTo>
                                  <a:pt x="1390650" y="2530793"/>
                                  <a:pt x="1767840" y="2907983"/>
                                  <a:pt x="2233613" y="2907983"/>
                                </a:cubicBezTo>
                                <a:cubicBezTo>
                                  <a:pt x="2699385" y="2907983"/>
                                  <a:pt x="3076575" y="2530793"/>
                                  <a:pt x="3076575" y="2065020"/>
                                </a:cubicBezTo>
                                <a:cubicBezTo>
                                  <a:pt x="3076575" y="1505903"/>
                                  <a:pt x="2624138" y="1053465"/>
                                  <a:pt x="2065020" y="1053465"/>
                                </a:cubicBezTo>
                                <a:cubicBezTo>
                                  <a:pt x="1505903" y="1053465"/>
                                  <a:pt x="1053465" y="1505903"/>
                                  <a:pt x="1053465" y="2065020"/>
                                </a:cubicBezTo>
                                <a:cubicBezTo>
                                  <a:pt x="1053465" y="2717483"/>
                                  <a:pt x="1581150" y="3244215"/>
                                  <a:pt x="2232660" y="3244215"/>
                                </a:cubicBezTo>
                                <a:cubicBezTo>
                                  <a:pt x="2884170" y="3244215"/>
                                  <a:pt x="3412808" y="2717483"/>
                                  <a:pt x="3412808" y="2065020"/>
                                </a:cubicBezTo>
                                <a:cubicBezTo>
                                  <a:pt x="3412808" y="1320165"/>
                                  <a:pt x="2809875" y="717233"/>
                                  <a:pt x="2065020" y="717233"/>
                                </a:cubicBezTo>
                                <a:cubicBezTo>
                                  <a:pt x="1320165" y="717233"/>
                                  <a:pt x="717233" y="1320165"/>
                                  <a:pt x="717233" y="2065020"/>
                                </a:cubicBezTo>
                                <a:cubicBezTo>
                                  <a:pt x="717233" y="2903220"/>
                                  <a:pt x="1395413" y="3581400"/>
                                  <a:pt x="2233613" y="3581400"/>
                                </a:cubicBezTo>
                                <a:cubicBezTo>
                                  <a:pt x="3071813" y="3581400"/>
                                  <a:pt x="3749993" y="2903220"/>
                                  <a:pt x="3749993" y="2065020"/>
                                </a:cubicBezTo>
                                <a:cubicBezTo>
                                  <a:pt x="3749993" y="1133475"/>
                                  <a:pt x="2996565" y="380047"/>
                                  <a:pt x="2065020" y="380047"/>
                                </a:cubicBezTo>
                                <a:cubicBezTo>
                                  <a:pt x="1133475" y="380047"/>
                                  <a:pt x="380047" y="1133475"/>
                                  <a:pt x="380047" y="2065020"/>
                                </a:cubicBezTo>
                                <a:cubicBezTo>
                                  <a:pt x="380047" y="3089910"/>
                                  <a:pt x="1208723" y="3918585"/>
                                  <a:pt x="2233613" y="3918585"/>
                                </a:cubicBezTo>
                                <a:cubicBezTo>
                                  <a:pt x="3258503" y="3918585"/>
                                  <a:pt x="4087178" y="3089910"/>
                                  <a:pt x="4087178" y="2065020"/>
                                </a:cubicBezTo>
                                <a:cubicBezTo>
                                  <a:pt x="4087178" y="947737"/>
                                  <a:pt x="3182303" y="42863"/>
                                  <a:pt x="2065020" y="42863"/>
                                </a:cubicBezTo>
                                <a:cubicBezTo>
                                  <a:pt x="947737" y="42863"/>
                                  <a:pt x="42863" y="947737"/>
                                  <a:pt x="42863" y="2065020"/>
                                </a:cubicBezTo>
                                <a:cubicBezTo>
                                  <a:pt x="42863" y="3275648"/>
                                  <a:pt x="1022985" y="4255770"/>
                                  <a:pt x="2233613" y="4255770"/>
                                </a:cubicBezTo>
                                <a:cubicBezTo>
                                  <a:pt x="3444240" y="4255770"/>
                                  <a:pt x="4424363" y="3275648"/>
                                  <a:pt x="4424363" y="2065020"/>
                                </a:cubicBezTo>
                              </a:path>
                            </a:pathLst>
                          </a:custGeom>
                          <a:noFill/>
                          <a:ln w="12700" cap="rnd">
                            <a:solidFill>
                              <a:schemeClr val="accent1">
                                <a:lumMod val="75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24" name="Ομάδα 18"/>
                      <wpg:cNvGrpSpPr/>
                      <wpg:grpSpPr>
                        <a:xfrm>
                          <a:off x="4206240" y="5273040"/>
                          <a:ext cx="5585831" cy="5376569"/>
                          <a:chOff x="0" y="0"/>
                          <a:chExt cx="4635817" cy="4464367"/>
                        </a:xfrm>
                      </wpg:grpSpPr>
                      <wps:wsp>
                        <wps:cNvPr id="25" name="Ελεύθερη σχεδίαση: Σχήμα 25"/>
                        <wps:cNvSpPr/>
                        <wps:spPr>
                          <a:xfrm>
                            <a:off x="0" y="0"/>
                            <a:ext cx="4467225" cy="4295775"/>
                          </a:xfrm>
                          <a:custGeom>
                            <a:avLst/>
                            <a:gdLst>
                              <a:gd name="connsiteX0" fmla="*/ 2402205 w 4467225"/>
                              <a:gd name="connsiteY0" fmla="*/ 2233613 h 4295775"/>
                              <a:gd name="connsiteX1" fmla="*/ 2233613 w 4467225"/>
                              <a:gd name="connsiteY1" fmla="*/ 2065020 h 4295775"/>
                              <a:gd name="connsiteX2" fmla="*/ 2065020 w 4467225"/>
                              <a:gd name="connsiteY2" fmla="*/ 2233613 h 4295775"/>
                              <a:gd name="connsiteX3" fmla="*/ 2402205 w 4467225"/>
                              <a:gd name="connsiteY3" fmla="*/ 2570798 h 4295775"/>
                              <a:gd name="connsiteX4" fmla="*/ 2739390 w 4467225"/>
                              <a:gd name="connsiteY4" fmla="*/ 2233613 h 4295775"/>
                              <a:gd name="connsiteX5" fmla="*/ 2233613 w 4467225"/>
                              <a:gd name="connsiteY5" fmla="*/ 1727835 h 4295775"/>
                              <a:gd name="connsiteX6" fmla="*/ 1727835 w 4467225"/>
                              <a:gd name="connsiteY6" fmla="*/ 2233613 h 4295775"/>
                              <a:gd name="connsiteX7" fmla="*/ 2402205 w 4467225"/>
                              <a:gd name="connsiteY7" fmla="*/ 2907983 h 4295775"/>
                              <a:gd name="connsiteX8" fmla="*/ 3076575 w 4467225"/>
                              <a:gd name="connsiteY8" fmla="*/ 2233613 h 4295775"/>
                              <a:gd name="connsiteX9" fmla="*/ 2233613 w 4467225"/>
                              <a:gd name="connsiteY9" fmla="*/ 1390650 h 4295775"/>
                              <a:gd name="connsiteX10" fmla="*/ 1390650 w 4467225"/>
                              <a:gd name="connsiteY10" fmla="*/ 2233613 h 4295775"/>
                              <a:gd name="connsiteX11" fmla="*/ 2402205 w 4467225"/>
                              <a:gd name="connsiteY11" fmla="*/ 3245168 h 4295775"/>
                              <a:gd name="connsiteX12" fmla="*/ 3412808 w 4467225"/>
                              <a:gd name="connsiteY12" fmla="*/ 2233613 h 4295775"/>
                              <a:gd name="connsiteX13" fmla="*/ 2233613 w 4467225"/>
                              <a:gd name="connsiteY13" fmla="*/ 1054418 h 4295775"/>
                              <a:gd name="connsiteX14" fmla="*/ 1054418 w 4467225"/>
                              <a:gd name="connsiteY14" fmla="*/ 2233613 h 4295775"/>
                              <a:gd name="connsiteX15" fmla="*/ 2402205 w 4467225"/>
                              <a:gd name="connsiteY15" fmla="*/ 3581400 h 4295775"/>
                              <a:gd name="connsiteX16" fmla="*/ 3749993 w 4467225"/>
                              <a:gd name="connsiteY16" fmla="*/ 2233613 h 4295775"/>
                              <a:gd name="connsiteX17" fmla="*/ 2233613 w 4467225"/>
                              <a:gd name="connsiteY17" fmla="*/ 717233 h 4295775"/>
                              <a:gd name="connsiteX18" fmla="*/ 717233 w 4467225"/>
                              <a:gd name="connsiteY18" fmla="*/ 2233613 h 4295775"/>
                              <a:gd name="connsiteX19" fmla="*/ 2402205 w 4467225"/>
                              <a:gd name="connsiteY19" fmla="*/ 3918585 h 4295775"/>
                              <a:gd name="connsiteX20" fmla="*/ 4087178 w 4467225"/>
                              <a:gd name="connsiteY20" fmla="*/ 2233613 h 4295775"/>
                              <a:gd name="connsiteX21" fmla="*/ 2233613 w 4467225"/>
                              <a:gd name="connsiteY21" fmla="*/ 380048 h 4295775"/>
                              <a:gd name="connsiteX22" fmla="*/ 380048 w 4467225"/>
                              <a:gd name="connsiteY22" fmla="*/ 2233613 h 4295775"/>
                              <a:gd name="connsiteX23" fmla="*/ 2402205 w 4467225"/>
                              <a:gd name="connsiteY23" fmla="*/ 4255770 h 4295775"/>
                              <a:gd name="connsiteX24" fmla="*/ 4424363 w 4467225"/>
                              <a:gd name="connsiteY24" fmla="*/ 2233613 h 4295775"/>
                              <a:gd name="connsiteX25" fmla="*/ 2233613 w 4467225"/>
                              <a:gd name="connsiteY25" fmla="*/ 42863 h 4295775"/>
                              <a:gd name="connsiteX26" fmla="*/ 42863 w 4467225"/>
                              <a:gd name="connsiteY26" fmla="*/ 2233613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402205" y="2233613"/>
                                </a:moveTo>
                                <a:cubicBezTo>
                                  <a:pt x="2402205" y="2140268"/>
                                  <a:pt x="2326958" y="2065020"/>
                                  <a:pt x="2233613" y="2065020"/>
                                </a:cubicBezTo>
                                <a:cubicBezTo>
                                  <a:pt x="2140268" y="2065020"/>
                                  <a:pt x="2065020" y="2140268"/>
                                  <a:pt x="2065020" y="2233613"/>
                                </a:cubicBezTo>
                                <a:cubicBezTo>
                                  <a:pt x="2065020" y="2420303"/>
                                  <a:pt x="2215515" y="2570798"/>
                                  <a:pt x="2402205" y="2570798"/>
                                </a:cubicBezTo>
                                <a:cubicBezTo>
                                  <a:pt x="2588895" y="2570798"/>
                                  <a:pt x="2739390" y="2420303"/>
                                  <a:pt x="2739390" y="2233613"/>
                                </a:cubicBezTo>
                                <a:cubicBezTo>
                                  <a:pt x="2739390" y="1954530"/>
                                  <a:pt x="2513648" y="1727835"/>
                                  <a:pt x="2233613" y="1727835"/>
                                </a:cubicBezTo>
                                <a:cubicBezTo>
                                  <a:pt x="1953578" y="1727835"/>
                                  <a:pt x="1727835" y="1953578"/>
                                  <a:pt x="1727835" y="2233613"/>
                                </a:cubicBezTo>
                                <a:cubicBezTo>
                                  <a:pt x="1727835" y="2606040"/>
                                  <a:pt x="2029778" y="2907983"/>
                                  <a:pt x="2402205" y="2907983"/>
                                </a:cubicBezTo>
                                <a:cubicBezTo>
                                  <a:pt x="2774633" y="2907983"/>
                                  <a:pt x="3076575" y="2606040"/>
                                  <a:pt x="3076575" y="2233613"/>
                                </a:cubicBezTo>
                                <a:cubicBezTo>
                                  <a:pt x="3076575" y="1767840"/>
                                  <a:pt x="2699385" y="1390650"/>
                                  <a:pt x="2233613" y="1390650"/>
                                </a:cubicBezTo>
                                <a:cubicBezTo>
                                  <a:pt x="1767840" y="1390650"/>
                                  <a:pt x="1390650" y="1767840"/>
                                  <a:pt x="1390650" y="2233613"/>
                                </a:cubicBezTo>
                                <a:cubicBezTo>
                                  <a:pt x="1390650" y="2792730"/>
                                  <a:pt x="1843088" y="3245168"/>
                                  <a:pt x="2402205" y="3245168"/>
                                </a:cubicBezTo>
                                <a:cubicBezTo>
                                  <a:pt x="2961323" y="3245168"/>
                                  <a:pt x="3412808" y="2792730"/>
                                  <a:pt x="3412808" y="2233613"/>
                                </a:cubicBezTo>
                                <a:cubicBezTo>
                                  <a:pt x="3412808" y="1581150"/>
                                  <a:pt x="2885123" y="1054418"/>
                                  <a:pt x="2233613" y="1054418"/>
                                </a:cubicBezTo>
                                <a:cubicBezTo>
                                  <a:pt x="1582103" y="1054418"/>
                                  <a:pt x="1054418" y="1581150"/>
                                  <a:pt x="1054418" y="2233613"/>
                                </a:cubicBezTo>
                                <a:cubicBezTo>
                                  <a:pt x="1054418" y="2978468"/>
                                  <a:pt x="1657350" y="3581400"/>
                                  <a:pt x="2402205" y="3581400"/>
                                </a:cubicBezTo>
                                <a:cubicBezTo>
                                  <a:pt x="3147060" y="3581400"/>
                                  <a:pt x="3749993" y="2978468"/>
                                  <a:pt x="3749993" y="2233613"/>
                                </a:cubicBezTo>
                                <a:cubicBezTo>
                                  <a:pt x="3749993" y="1395413"/>
                                  <a:pt x="3071813" y="717233"/>
                                  <a:pt x="2233613" y="717233"/>
                                </a:cubicBezTo>
                                <a:cubicBezTo>
                                  <a:pt x="1395413" y="717233"/>
                                  <a:pt x="717233" y="1395413"/>
                                  <a:pt x="717233" y="2233613"/>
                                </a:cubicBezTo>
                                <a:cubicBezTo>
                                  <a:pt x="717233" y="3165158"/>
                                  <a:pt x="1470660" y="3918585"/>
                                  <a:pt x="2402205" y="3918585"/>
                                </a:cubicBezTo>
                                <a:cubicBezTo>
                                  <a:pt x="3333750" y="3918585"/>
                                  <a:pt x="4087178" y="3165158"/>
                                  <a:pt x="4087178" y="2233613"/>
                                </a:cubicBezTo>
                                <a:cubicBezTo>
                                  <a:pt x="4087178" y="1208723"/>
                                  <a:pt x="3258503" y="380048"/>
                                  <a:pt x="2233613" y="380048"/>
                                </a:cubicBezTo>
                                <a:cubicBezTo>
                                  <a:pt x="1208723" y="380048"/>
                                  <a:pt x="380048" y="1208723"/>
                                  <a:pt x="380048" y="2233613"/>
                                </a:cubicBezTo>
                                <a:cubicBezTo>
                                  <a:pt x="380048" y="3350895"/>
                                  <a:pt x="1284923" y="4255770"/>
                                  <a:pt x="2402205" y="4255770"/>
                                </a:cubicBezTo>
                                <a:cubicBezTo>
                                  <a:pt x="3519488" y="4255770"/>
                                  <a:pt x="4424363" y="3350895"/>
                                  <a:pt x="4424363" y="2233613"/>
                                </a:cubicBezTo>
                                <a:cubicBezTo>
                                  <a:pt x="4424363" y="1022985"/>
                                  <a:pt x="3444240" y="42863"/>
                                  <a:pt x="2233613" y="42863"/>
                                </a:cubicBezTo>
                                <a:cubicBezTo>
                                  <a:pt x="1022985" y="42863"/>
                                  <a:pt x="42863" y="1022985"/>
                                  <a:pt x="42863" y="2233613"/>
                                </a:cubicBezTo>
                              </a:path>
                            </a:pathLst>
                          </a:custGeom>
                          <a:noFill/>
                          <a:ln w="76200" cap="rnd">
                            <a:solidFill>
                              <a:schemeClr val="accent1">
                                <a:lumMod val="60000"/>
                                <a:lumOff val="40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Ελεύθερη σχεδίαση: Σχήμα 26"/>
                        <wps:cNvSpPr/>
                        <wps:spPr>
                          <a:xfrm>
                            <a:off x="168592" y="168592"/>
                            <a:ext cx="4467225" cy="4295775"/>
                          </a:xfrm>
                          <a:custGeom>
                            <a:avLst/>
                            <a:gdLst>
                              <a:gd name="connsiteX0" fmla="*/ 2065020 w 4467225"/>
                              <a:gd name="connsiteY0" fmla="*/ 2065020 h 4295775"/>
                              <a:gd name="connsiteX1" fmla="*/ 2233613 w 4467225"/>
                              <a:gd name="connsiteY1" fmla="*/ 2233613 h 4295775"/>
                              <a:gd name="connsiteX2" fmla="*/ 2402205 w 4467225"/>
                              <a:gd name="connsiteY2" fmla="*/ 2065020 h 4295775"/>
                              <a:gd name="connsiteX3" fmla="*/ 2065020 w 4467225"/>
                              <a:gd name="connsiteY3" fmla="*/ 1727835 h 4295775"/>
                              <a:gd name="connsiteX4" fmla="*/ 1727835 w 4467225"/>
                              <a:gd name="connsiteY4" fmla="*/ 2065020 h 4295775"/>
                              <a:gd name="connsiteX5" fmla="*/ 2233613 w 4467225"/>
                              <a:gd name="connsiteY5" fmla="*/ 2570798 h 4295775"/>
                              <a:gd name="connsiteX6" fmla="*/ 2739390 w 4467225"/>
                              <a:gd name="connsiteY6" fmla="*/ 2065020 h 4295775"/>
                              <a:gd name="connsiteX7" fmla="*/ 2065020 w 4467225"/>
                              <a:gd name="connsiteY7" fmla="*/ 1390650 h 4295775"/>
                              <a:gd name="connsiteX8" fmla="*/ 1390650 w 4467225"/>
                              <a:gd name="connsiteY8" fmla="*/ 2065020 h 4295775"/>
                              <a:gd name="connsiteX9" fmla="*/ 2233613 w 4467225"/>
                              <a:gd name="connsiteY9" fmla="*/ 2907983 h 4295775"/>
                              <a:gd name="connsiteX10" fmla="*/ 3076575 w 4467225"/>
                              <a:gd name="connsiteY10" fmla="*/ 2065020 h 4295775"/>
                              <a:gd name="connsiteX11" fmla="*/ 2065020 w 4467225"/>
                              <a:gd name="connsiteY11" fmla="*/ 1053465 h 4295775"/>
                              <a:gd name="connsiteX12" fmla="*/ 1053465 w 4467225"/>
                              <a:gd name="connsiteY12" fmla="*/ 2065020 h 4295775"/>
                              <a:gd name="connsiteX13" fmla="*/ 2232660 w 4467225"/>
                              <a:gd name="connsiteY13" fmla="*/ 3244215 h 4295775"/>
                              <a:gd name="connsiteX14" fmla="*/ 3412808 w 4467225"/>
                              <a:gd name="connsiteY14" fmla="*/ 2065020 h 4295775"/>
                              <a:gd name="connsiteX15" fmla="*/ 2065020 w 4467225"/>
                              <a:gd name="connsiteY15" fmla="*/ 717233 h 4295775"/>
                              <a:gd name="connsiteX16" fmla="*/ 717233 w 4467225"/>
                              <a:gd name="connsiteY16" fmla="*/ 2065020 h 4295775"/>
                              <a:gd name="connsiteX17" fmla="*/ 2233613 w 4467225"/>
                              <a:gd name="connsiteY17" fmla="*/ 3581400 h 4295775"/>
                              <a:gd name="connsiteX18" fmla="*/ 3749993 w 4467225"/>
                              <a:gd name="connsiteY18" fmla="*/ 2065020 h 4295775"/>
                              <a:gd name="connsiteX19" fmla="*/ 2065020 w 4467225"/>
                              <a:gd name="connsiteY19" fmla="*/ 380047 h 4295775"/>
                              <a:gd name="connsiteX20" fmla="*/ 380047 w 4467225"/>
                              <a:gd name="connsiteY20" fmla="*/ 2065020 h 4295775"/>
                              <a:gd name="connsiteX21" fmla="*/ 2233613 w 4467225"/>
                              <a:gd name="connsiteY21" fmla="*/ 3918585 h 4295775"/>
                              <a:gd name="connsiteX22" fmla="*/ 4087178 w 4467225"/>
                              <a:gd name="connsiteY22" fmla="*/ 2065020 h 4295775"/>
                              <a:gd name="connsiteX23" fmla="*/ 2065020 w 4467225"/>
                              <a:gd name="connsiteY23" fmla="*/ 42863 h 4295775"/>
                              <a:gd name="connsiteX24" fmla="*/ 42863 w 4467225"/>
                              <a:gd name="connsiteY24" fmla="*/ 2065020 h 4295775"/>
                              <a:gd name="connsiteX25" fmla="*/ 2233613 w 4467225"/>
                              <a:gd name="connsiteY25" fmla="*/ 4255770 h 4295775"/>
                              <a:gd name="connsiteX26" fmla="*/ 4424363 w 4467225"/>
                              <a:gd name="connsiteY26" fmla="*/ 2065020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065020" y="2065020"/>
                                </a:moveTo>
                                <a:cubicBezTo>
                                  <a:pt x="2065020" y="2158365"/>
                                  <a:pt x="2140268" y="2233613"/>
                                  <a:pt x="2233613" y="2233613"/>
                                </a:cubicBezTo>
                                <a:cubicBezTo>
                                  <a:pt x="2326958" y="2233613"/>
                                  <a:pt x="2402205" y="2158365"/>
                                  <a:pt x="2402205" y="2065020"/>
                                </a:cubicBezTo>
                                <a:cubicBezTo>
                                  <a:pt x="2402205" y="1878330"/>
                                  <a:pt x="2251710" y="1727835"/>
                                  <a:pt x="2065020" y="1727835"/>
                                </a:cubicBezTo>
                                <a:cubicBezTo>
                                  <a:pt x="1878330" y="1727835"/>
                                  <a:pt x="1727835" y="1878330"/>
                                  <a:pt x="1727835" y="2065020"/>
                                </a:cubicBezTo>
                                <a:cubicBezTo>
                                  <a:pt x="1727835" y="2344103"/>
                                  <a:pt x="1953578" y="2570798"/>
                                  <a:pt x="2233613" y="2570798"/>
                                </a:cubicBezTo>
                                <a:cubicBezTo>
                                  <a:pt x="2513648" y="2570798"/>
                                  <a:pt x="2739390" y="2345055"/>
                                  <a:pt x="2739390" y="2065020"/>
                                </a:cubicBezTo>
                                <a:cubicBezTo>
                                  <a:pt x="2739390" y="1692592"/>
                                  <a:pt x="2437448" y="1390650"/>
                                  <a:pt x="2065020" y="1390650"/>
                                </a:cubicBezTo>
                                <a:cubicBezTo>
                                  <a:pt x="1692592" y="1390650"/>
                                  <a:pt x="1390650" y="1692592"/>
                                  <a:pt x="1390650" y="2065020"/>
                                </a:cubicBezTo>
                                <a:cubicBezTo>
                                  <a:pt x="1390650" y="2530793"/>
                                  <a:pt x="1767840" y="2907983"/>
                                  <a:pt x="2233613" y="2907983"/>
                                </a:cubicBezTo>
                                <a:cubicBezTo>
                                  <a:pt x="2699385" y="2907983"/>
                                  <a:pt x="3076575" y="2530793"/>
                                  <a:pt x="3076575" y="2065020"/>
                                </a:cubicBezTo>
                                <a:cubicBezTo>
                                  <a:pt x="3076575" y="1505903"/>
                                  <a:pt x="2624138" y="1053465"/>
                                  <a:pt x="2065020" y="1053465"/>
                                </a:cubicBezTo>
                                <a:cubicBezTo>
                                  <a:pt x="1505903" y="1053465"/>
                                  <a:pt x="1053465" y="1505903"/>
                                  <a:pt x="1053465" y="2065020"/>
                                </a:cubicBezTo>
                                <a:cubicBezTo>
                                  <a:pt x="1053465" y="2717483"/>
                                  <a:pt x="1581150" y="3244215"/>
                                  <a:pt x="2232660" y="3244215"/>
                                </a:cubicBezTo>
                                <a:cubicBezTo>
                                  <a:pt x="2884170" y="3244215"/>
                                  <a:pt x="3412808" y="2717483"/>
                                  <a:pt x="3412808" y="2065020"/>
                                </a:cubicBezTo>
                                <a:cubicBezTo>
                                  <a:pt x="3412808" y="1320165"/>
                                  <a:pt x="2809875" y="717233"/>
                                  <a:pt x="2065020" y="717233"/>
                                </a:cubicBezTo>
                                <a:cubicBezTo>
                                  <a:pt x="1320165" y="717233"/>
                                  <a:pt x="717233" y="1320165"/>
                                  <a:pt x="717233" y="2065020"/>
                                </a:cubicBezTo>
                                <a:cubicBezTo>
                                  <a:pt x="717233" y="2903220"/>
                                  <a:pt x="1395413" y="3581400"/>
                                  <a:pt x="2233613" y="3581400"/>
                                </a:cubicBezTo>
                                <a:cubicBezTo>
                                  <a:pt x="3071813" y="3581400"/>
                                  <a:pt x="3749993" y="2903220"/>
                                  <a:pt x="3749993" y="2065020"/>
                                </a:cubicBezTo>
                                <a:cubicBezTo>
                                  <a:pt x="3749993" y="1133475"/>
                                  <a:pt x="2996565" y="380047"/>
                                  <a:pt x="2065020" y="380047"/>
                                </a:cubicBezTo>
                                <a:cubicBezTo>
                                  <a:pt x="1133475" y="380047"/>
                                  <a:pt x="380047" y="1133475"/>
                                  <a:pt x="380047" y="2065020"/>
                                </a:cubicBezTo>
                                <a:cubicBezTo>
                                  <a:pt x="380047" y="3089910"/>
                                  <a:pt x="1208723" y="3918585"/>
                                  <a:pt x="2233613" y="3918585"/>
                                </a:cubicBezTo>
                                <a:cubicBezTo>
                                  <a:pt x="3258503" y="3918585"/>
                                  <a:pt x="4087178" y="3089910"/>
                                  <a:pt x="4087178" y="2065020"/>
                                </a:cubicBezTo>
                                <a:cubicBezTo>
                                  <a:pt x="4087178" y="947737"/>
                                  <a:pt x="3182303" y="42863"/>
                                  <a:pt x="2065020" y="42863"/>
                                </a:cubicBezTo>
                                <a:cubicBezTo>
                                  <a:pt x="947737" y="42863"/>
                                  <a:pt x="42863" y="947737"/>
                                  <a:pt x="42863" y="2065020"/>
                                </a:cubicBezTo>
                                <a:cubicBezTo>
                                  <a:pt x="42863" y="3275648"/>
                                  <a:pt x="1022985" y="4255770"/>
                                  <a:pt x="2233613" y="4255770"/>
                                </a:cubicBezTo>
                                <a:cubicBezTo>
                                  <a:pt x="3444240" y="4255770"/>
                                  <a:pt x="4424363" y="3275648"/>
                                  <a:pt x="4424363" y="2065020"/>
                                </a:cubicBezTo>
                              </a:path>
                            </a:pathLst>
                          </a:custGeom>
                          <a:noFill/>
                          <a:ln w="76200" cap="rnd">
                            <a:solidFill>
                              <a:schemeClr val="accent1">
                                <a:lumMod val="75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27" name="Γραφικό 3"/>
                      <wps:cNvSpPr/>
                      <wps:spPr>
                        <a:xfrm>
                          <a:off x="990600" y="281940"/>
                          <a:ext cx="7423018" cy="9833152"/>
                        </a:xfrm>
                        <a:custGeom>
                          <a:avLst/>
                          <a:gdLst>
                            <a:gd name="connsiteX0" fmla="*/ 310753 w 2152650"/>
                            <a:gd name="connsiteY0" fmla="*/ 119598 h 3067050"/>
                            <a:gd name="connsiteX1" fmla="*/ 674608 w 2152650"/>
                            <a:gd name="connsiteY1" fmla="*/ 102453 h 3067050"/>
                            <a:gd name="connsiteX2" fmla="*/ 1293733 w 2152650"/>
                            <a:gd name="connsiteY2" fmla="*/ 28158 h 3067050"/>
                            <a:gd name="connsiteX3" fmla="*/ 1355645 w 2152650"/>
                            <a:gd name="connsiteY3" fmla="*/ 8156 h 3067050"/>
                            <a:gd name="connsiteX4" fmla="*/ 1419463 w 2152650"/>
                            <a:gd name="connsiteY4" fmla="*/ 11966 h 3067050"/>
                            <a:gd name="connsiteX5" fmla="*/ 2114788 w 2152650"/>
                            <a:gd name="connsiteY5" fmla="*/ 72926 h 3067050"/>
                            <a:gd name="connsiteX6" fmla="*/ 2098595 w 2152650"/>
                            <a:gd name="connsiteY6" fmla="*/ 853976 h 3067050"/>
                            <a:gd name="connsiteX7" fmla="*/ 2121455 w 2152650"/>
                            <a:gd name="connsiteY7" fmla="*/ 1110198 h 3067050"/>
                            <a:gd name="connsiteX8" fmla="*/ 2146220 w 2152650"/>
                            <a:gd name="connsiteY8" fmla="*/ 1199733 h 3067050"/>
                            <a:gd name="connsiteX9" fmla="*/ 2131933 w 2152650"/>
                            <a:gd name="connsiteY9" fmla="*/ 1312128 h 3067050"/>
                            <a:gd name="connsiteX10" fmla="*/ 2130028 w 2152650"/>
                            <a:gd name="connsiteY10" fmla="*/ 1647408 h 3067050"/>
                            <a:gd name="connsiteX11" fmla="*/ 2064305 w 2152650"/>
                            <a:gd name="connsiteY11" fmla="*/ 1779806 h 3067050"/>
                            <a:gd name="connsiteX12" fmla="*/ 2042398 w 2152650"/>
                            <a:gd name="connsiteY12" fmla="*/ 1912203 h 3067050"/>
                            <a:gd name="connsiteX13" fmla="*/ 2052875 w 2152650"/>
                            <a:gd name="connsiteY13" fmla="*/ 2190333 h 3067050"/>
                            <a:gd name="connsiteX14" fmla="*/ 2057638 w 2152650"/>
                            <a:gd name="connsiteY14" fmla="*/ 2254151 h 3067050"/>
                            <a:gd name="connsiteX15" fmla="*/ 2052875 w 2152650"/>
                            <a:gd name="connsiteY15" fmla="*/ 2441793 h 3067050"/>
                            <a:gd name="connsiteX16" fmla="*/ 2016680 w 2152650"/>
                            <a:gd name="connsiteY16" fmla="*/ 2631341 h 3067050"/>
                            <a:gd name="connsiteX17" fmla="*/ 2076688 w 2152650"/>
                            <a:gd name="connsiteY17" fmla="*/ 2812316 h 3067050"/>
                            <a:gd name="connsiteX18" fmla="*/ 2021443 w 2152650"/>
                            <a:gd name="connsiteY18" fmla="*/ 2984718 h 3067050"/>
                            <a:gd name="connsiteX19" fmla="*/ 1923335 w 2152650"/>
                            <a:gd name="connsiteY19" fmla="*/ 2914234 h 3067050"/>
                            <a:gd name="connsiteX20" fmla="*/ 1849040 w 2152650"/>
                            <a:gd name="connsiteY20" fmla="*/ 2998053 h 3067050"/>
                            <a:gd name="connsiteX21" fmla="*/ 1743313 w 2152650"/>
                            <a:gd name="connsiteY21" fmla="*/ 2959953 h 3067050"/>
                            <a:gd name="connsiteX22" fmla="*/ 1463278 w 2152650"/>
                            <a:gd name="connsiteY22" fmla="*/ 3009484 h 3067050"/>
                            <a:gd name="connsiteX23" fmla="*/ 1343263 w 2152650"/>
                            <a:gd name="connsiteY23" fmla="*/ 2957096 h 3067050"/>
                            <a:gd name="connsiteX24" fmla="*/ 1224200 w 2152650"/>
                            <a:gd name="connsiteY24" fmla="*/ 3034248 h 3067050"/>
                            <a:gd name="connsiteX25" fmla="*/ 1148000 w 2152650"/>
                            <a:gd name="connsiteY25" fmla="*/ 2953286 h 3067050"/>
                            <a:gd name="connsiteX26" fmla="*/ 1178480 w 2152650"/>
                            <a:gd name="connsiteY26" fmla="*/ 3061871 h 3067050"/>
                            <a:gd name="connsiteX27" fmla="*/ 1036558 w 2152650"/>
                            <a:gd name="connsiteY27" fmla="*/ 3005673 h 3067050"/>
                            <a:gd name="connsiteX28" fmla="*/ 1047035 w 2152650"/>
                            <a:gd name="connsiteY28" fmla="*/ 3030438 h 3067050"/>
                            <a:gd name="connsiteX29" fmla="*/ 1007030 w 2152650"/>
                            <a:gd name="connsiteY29" fmla="*/ 3023771 h 3067050"/>
                            <a:gd name="connsiteX30" fmla="*/ 967978 w 2152650"/>
                            <a:gd name="connsiteY30" fmla="*/ 3010436 h 3067050"/>
                            <a:gd name="connsiteX31" fmla="*/ 981313 w 2152650"/>
                            <a:gd name="connsiteY31" fmla="*/ 3024723 h 3067050"/>
                            <a:gd name="connsiteX32" fmla="*/ 957500 w 2152650"/>
                            <a:gd name="connsiteY32" fmla="*/ 3037106 h 3067050"/>
                            <a:gd name="connsiteX33" fmla="*/ 596503 w 2152650"/>
                            <a:gd name="connsiteY33" fmla="*/ 2975193 h 3067050"/>
                            <a:gd name="connsiteX34" fmla="*/ 652700 w 2152650"/>
                            <a:gd name="connsiteY34" fmla="*/ 2975193 h 3067050"/>
                            <a:gd name="connsiteX35" fmla="*/ 595550 w 2152650"/>
                            <a:gd name="connsiteY35" fmla="*/ 2950428 h 3067050"/>
                            <a:gd name="connsiteX36" fmla="*/ 538400 w 2152650"/>
                            <a:gd name="connsiteY36" fmla="*/ 2990434 h 3067050"/>
                            <a:gd name="connsiteX37" fmla="*/ 349805 w 2152650"/>
                            <a:gd name="connsiteY37" fmla="*/ 3039011 h 3067050"/>
                            <a:gd name="connsiteX38" fmla="*/ 298370 w 2152650"/>
                            <a:gd name="connsiteY38" fmla="*/ 2969478 h 3067050"/>
                            <a:gd name="connsiteX39" fmla="*/ 291703 w 2152650"/>
                            <a:gd name="connsiteY39" fmla="*/ 2942809 h 3067050"/>
                            <a:gd name="connsiteX40" fmla="*/ 305990 w 2152650"/>
                            <a:gd name="connsiteY40" fmla="*/ 2950428 h 3067050"/>
                            <a:gd name="connsiteX41" fmla="*/ 65960 w 2152650"/>
                            <a:gd name="connsiteY41" fmla="*/ 2943761 h 3067050"/>
                            <a:gd name="connsiteX42" fmla="*/ 64055 w 2152650"/>
                            <a:gd name="connsiteY42" fmla="*/ 2837081 h 3067050"/>
                            <a:gd name="connsiteX43" fmla="*/ 107870 w 2152650"/>
                            <a:gd name="connsiteY43" fmla="*/ 2825651 h 3067050"/>
                            <a:gd name="connsiteX44" fmla="*/ 25955 w 2152650"/>
                            <a:gd name="connsiteY44" fmla="*/ 2717066 h 3067050"/>
                            <a:gd name="connsiteX45" fmla="*/ 65960 w 2152650"/>
                            <a:gd name="connsiteY45" fmla="*/ 2671346 h 3067050"/>
                            <a:gd name="connsiteX46" fmla="*/ 125015 w 2152650"/>
                            <a:gd name="connsiteY46" fmla="*/ 2660868 h 3067050"/>
                            <a:gd name="connsiteX47" fmla="*/ 79295 w 2152650"/>
                            <a:gd name="connsiteY47" fmla="*/ 2295108 h 3067050"/>
                            <a:gd name="connsiteX48" fmla="*/ 110728 w 2152650"/>
                            <a:gd name="connsiteY48" fmla="*/ 2224623 h 3067050"/>
                            <a:gd name="connsiteX49" fmla="*/ 91678 w 2152650"/>
                            <a:gd name="connsiteY49" fmla="*/ 2112228 h 3067050"/>
                            <a:gd name="connsiteX50" fmla="*/ 75485 w 2152650"/>
                            <a:gd name="connsiteY50" fmla="*/ 1488341 h 3067050"/>
                            <a:gd name="connsiteX51" fmla="*/ 125015 w 2152650"/>
                            <a:gd name="connsiteY51" fmla="*/ 1520726 h 3067050"/>
                            <a:gd name="connsiteX52" fmla="*/ 85963 w 2152650"/>
                            <a:gd name="connsiteY52" fmla="*/ 1325463 h 3067050"/>
                            <a:gd name="connsiteX53" fmla="*/ 93583 w 2152650"/>
                            <a:gd name="connsiteY53" fmla="*/ 1333083 h 3067050"/>
                            <a:gd name="connsiteX54" fmla="*/ 97393 w 2152650"/>
                            <a:gd name="connsiteY54" fmla="*/ 1315938 h 3067050"/>
                            <a:gd name="connsiteX55" fmla="*/ 83105 w 2152650"/>
                            <a:gd name="connsiteY55" fmla="*/ 1207353 h 3067050"/>
                            <a:gd name="connsiteX56" fmla="*/ 122158 w 2152650"/>
                            <a:gd name="connsiteY56" fmla="*/ 1227356 h 3067050"/>
                            <a:gd name="connsiteX57" fmla="*/ 157400 w 2152650"/>
                            <a:gd name="connsiteY57" fmla="*/ 951131 h 3067050"/>
                            <a:gd name="connsiteX58" fmla="*/ 80248 w 2152650"/>
                            <a:gd name="connsiteY58" fmla="*/ 932081 h 3067050"/>
                            <a:gd name="connsiteX59" fmla="*/ 74533 w 2152650"/>
                            <a:gd name="connsiteY59" fmla="*/ 848261 h 3067050"/>
                            <a:gd name="connsiteX60" fmla="*/ 89773 w 2152650"/>
                            <a:gd name="connsiteY60" fmla="*/ 722531 h 3067050"/>
                            <a:gd name="connsiteX61" fmla="*/ 25003 w 2152650"/>
                            <a:gd name="connsiteY61" fmla="*/ 653951 h 3067050"/>
                            <a:gd name="connsiteX62" fmla="*/ 51673 w 2152650"/>
                            <a:gd name="connsiteY62" fmla="*/ 467261 h 3067050"/>
                            <a:gd name="connsiteX63" fmla="*/ 99298 w 2152650"/>
                            <a:gd name="connsiteY63" fmla="*/ 495836 h 3067050"/>
                            <a:gd name="connsiteX64" fmla="*/ 44053 w 2152650"/>
                            <a:gd name="connsiteY64" fmla="*/ 145316 h 3067050"/>
                            <a:gd name="connsiteX65" fmla="*/ 105013 w 2152650"/>
                            <a:gd name="connsiteY65" fmla="*/ 162461 h 3067050"/>
                            <a:gd name="connsiteX66" fmla="*/ 105965 w 2152650"/>
                            <a:gd name="connsiteY66" fmla="*/ 104358 h 3067050"/>
                            <a:gd name="connsiteX67" fmla="*/ 205978 w 2152650"/>
                            <a:gd name="connsiteY67" fmla="*/ 146268 h 3067050"/>
                            <a:gd name="connsiteX68" fmla="*/ 209788 w 2152650"/>
                            <a:gd name="connsiteY68" fmla="*/ 99596 h 3067050"/>
                            <a:gd name="connsiteX69" fmla="*/ 313610 w 2152650"/>
                            <a:gd name="connsiteY69" fmla="*/ 155793 h 3067050"/>
                            <a:gd name="connsiteX70" fmla="*/ 310753 w 2152650"/>
                            <a:gd name="connsiteY70" fmla="*/ 119598 h 3067050"/>
                            <a:gd name="connsiteX0" fmla="*/ 284798 w 2120980"/>
                            <a:gd name="connsiteY0" fmla="*/ 112455 h 3054728"/>
                            <a:gd name="connsiteX1" fmla="*/ 648653 w 2120980"/>
                            <a:gd name="connsiteY1" fmla="*/ 95310 h 3054728"/>
                            <a:gd name="connsiteX2" fmla="*/ 1267778 w 2120980"/>
                            <a:gd name="connsiteY2" fmla="*/ 21015 h 3054728"/>
                            <a:gd name="connsiteX3" fmla="*/ 1329690 w 2120980"/>
                            <a:gd name="connsiteY3" fmla="*/ 1013 h 3054728"/>
                            <a:gd name="connsiteX4" fmla="*/ 1393508 w 2120980"/>
                            <a:gd name="connsiteY4" fmla="*/ 4823 h 3054728"/>
                            <a:gd name="connsiteX5" fmla="*/ 2088833 w 2120980"/>
                            <a:gd name="connsiteY5" fmla="*/ 65783 h 3054728"/>
                            <a:gd name="connsiteX6" fmla="*/ 2072640 w 2120980"/>
                            <a:gd name="connsiteY6" fmla="*/ 846833 h 3054728"/>
                            <a:gd name="connsiteX7" fmla="*/ 2095500 w 2120980"/>
                            <a:gd name="connsiteY7" fmla="*/ 1103055 h 3054728"/>
                            <a:gd name="connsiteX8" fmla="*/ 2120265 w 2120980"/>
                            <a:gd name="connsiteY8" fmla="*/ 1192590 h 3054728"/>
                            <a:gd name="connsiteX9" fmla="*/ 2105978 w 2120980"/>
                            <a:gd name="connsiteY9" fmla="*/ 1304985 h 3054728"/>
                            <a:gd name="connsiteX10" fmla="*/ 2104073 w 2120980"/>
                            <a:gd name="connsiteY10" fmla="*/ 1640265 h 3054728"/>
                            <a:gd name="connsiteX11" fmla="*/ 2038350 w 2120980"/>
                            <a:gd name="connsiteY11" fmla="*/ 1772663 h 3054728"/>
                            <a:gd name="connsiteX12" fmla="*/ 2016443 w 2120980"/>
                            <a:gd name="connsiteY12" fmla="*/ 1905060 h 3054728"/>
                            <a:gd name="connsiteX13" fmla="*/ 2026920 w 2120980"/>
                            <a:gd name="connsiteY13" fmla="*/ 2183190 h 3054728"/>
                            <a:gd name="connsiteX14" fmla="*/ 2031683 w 2120980"/>
                            <a:gd name="connsiteY14" fmla="*/ 2247008 h 3054728"/>
                            <a:gd name="connsiteX15" fmla="*/ 2026920 w 2120980"/>
                            <a:gd name="connsiteY15" fmla="*/ 2434650 h 3054728"/>
                            <a:gd name="connsiteX16" fmla="*/ 1990725 w 2120980"/>
                            <a:gd name="connsiteY16" fmla="*/ 2624198 h 3054728"/>
                            <a:gd name="connsiteX17" fmla="*/ 2050733 w 2120980"/>
                            <a:gd name="connsiteY17" fmla="*/ 2805173 h 3054728"/>
                            <a:gd name="connsiteX18" fmla="*/ 1995488 w 2120980"/>
                            <a:gd name="connsiteY18" fmla="*/ 2977575 h 3054728"/>
                            <a:gd name="connsiteX19" fmla="*/ 1897380 w 2120980"/>
                            <a:gd name="connsiteY19" fmla="*/ 2907091 h 3054728"/>
                            <a:gd name="connsiteX20" fmla="*/ 1823085 w 2120980"/>
                            <a:gd name="connsiteY20" fmla="*/ 2990910 h 3054728"/>
                            <a:gd name="connsiteX21" fmla="*/ 1717358 w 2120980"/>
                            <a:gd name="connsiteY21" fmla="*/ 2952810 h 3054728"/>
                            <a:gd name="connsiteX22" fmla="*/ 1437323 w 2120980"/>
                            <a:gd name="connsiteY22" fmla="*/ 3002341 h 3054728"/>
                            <a:gd name="connsiteX23" fmla="*/ 1317308 w 2120980"/>
                            <a:gd name="connsiteY23" fmla="*/ 2949953 h 3054728"/>
                            <a:gd name="connsiteX24" fmla="*/ 1198245 w 2120980"/>
                            <a:gd name="connsiteY24" fmla="*/ 3027105 h 3054728"/>
                            <a:gd name="connsiteX25" fmla="*/ 1122045 w 2120980"/>
                            <a:gd name="connsiteY25" fmla="*/ 2946143 h 3054728"/>
                            <a:gd name="connsiteX26" fmla="*/ 1152525 w 2120980"/>
                            <a:gd name="connsiteY26" fmla="*/ 3054728 h 3054728"/>
                            <a:gd name="connsiteX27" fmla="*/ 1010603 w 2120980"/>
                            <a:gd name="connsiteY27" fmla="*/ 2998530 h 3054728"/>
                            <a:gd name="connsiteX28" fmla="*/ 1021080 w 2120980"/>
                            <a:gd name="connsiteY28" fmla="*/ 3023295 h 3054728"/>
                            <a:gd name="connsiteX29" fmla="*/ 981075 w 2120980"/>
                            <a:gd name="connsiteY29" fmla="*/ 3016628 h 3054728"/>
                            <a:gd name="connsiteX30" fmla="*/ 942023 w 2120980"/>
                            <a:gd name="connsiteY30" fmla="*/ 3003293 h 3054728"/>
                            <a:gd name="connsiteX31" fmla="*/ 955358 w 2120980"/>
                            <a:gd name="connsiteY31" fmla="*/ 3017580 h 3054728"/>
                            <a:gd name="connsiteX32" fmla="*/ 931545 w 2120980"/>
                            <a:gd name="connsiteY32" fmla="*/ 3029963 h 3054728"/>
                            <a:gd name="connsiteX33" fmla="*/ 570548 w 2120980"/>
                            <a:gd name="connsiteY33" fmla="*/ 2968050 h 3054728"/>
                            <a:gd name="connsiteX34" fmla="*/ 626745 w 2120980"/>
                            <a:gd name="connsiteY34" fmla="*/ 2968050 h 3054728"/>
                            <a:gd name="connsiteX35" fmla="*/ 569595 w 2120980"/>
                            <a:gd name="connsiteY35" fmla="*/ 2943285 h 3054728"/>
                            <a:gd name="connsiteX36" fmla="*/ 512445 w 2120980"/>
                            <a:gd name="connsiteY36" fmla="*/ 2983291 h 3054728"/>
                            <a:gd name="connsiteX37" fmla="*/ 323850 w 2120980"/>
                            <a:gd name="connsiteY37" fmla="*/ 3031868 h 3054728"/>
                            <a:gd name="connsiteX38" fmla="*/ 272415 w 2120980"/>
                            <a:gd name="connsiteY38" fmla="*/ 2962335 h 3054728"/>
                            <a:gd name="connsiteX39" fmla="*/ 265748 w 2120980"/>
                            <a:gd name="connsiteY39" fmla="*/ 2935666 h 3054728"/>
                            <a:gd name="connsiteX40" fmla="*/ 280035 w 2120980"/>
                            <a:gd name="connsiteY40" fmla="*/ 2943285 h 3054728"/>
                            <a:gd name="connsiteX41" fmla="*/ 40005 w 2120980"/>
                            <a:gd name="connsiteY41" fmla="*/ 2936618 h 3054728"/>
                            <a:gd name="connsiteX42" fmla="*/ 38100 w 2120980"/>
                            <a:gd name="connsiteY42" fmla="*/ 2829938 h 3054728"/>
                            <a:gd name="connsiteX43" fmla="*/ 81915 w 2120980"/>
                            <a:gd name="connsiteY43" fmla="*/ 2818508 h 3054728"/>
                            <a:gd name="connsiteX44" fmla="*/ 0 w 2120980"/>
                            <a:gd name="connsiteY44" fmla="*/ 2709923 h 3054728"/>
                            <a:gd name="connsiteX45" fmla="*/ 40005 w 2120980"/>
                            <a:gd name="connsiteY45" fmla="*/ 2664203 h 3054728"/>
                            <a:gd name="connsiteX46" fmla="*/ 99060 w 2120980"/>
                            <a:gd name="connsiteY46" fmla="*/ 2653725 h 3054728"/>
                            <a:gd name="connsiteX47" fmla="*/ 53340 w 2120980"/>
                            <a:gd name="connsiteY47" fmla="*/ 2287965 h 3054728"/>
                            <a:gd name="connsiteX48" fmla="*/ 84773 w 2120980"/>
                            <a:gd name="connsiteY48" fmla="*/ 2217480 h 3054728"/>
                            <a:gd name="connsiteX49" fmla="*/ 65723 w 2120980"/>
                            <a:gd name="connsiteY49" fmla="*/ 2105085 h 3054728"/>
                            <a:gd name="connsiteX50" fmla="*/ 49530 w 2120980"/>
                            <a:gd name="connsiteY50" fmla="*/ 1481198 h 3054728"/>
                            <a:gd name="connsiteX51" fmla="*/ 99060 w 2120980"/>
                            <a:gd name="connsiteY51" fmla="*/ 1513583 h 3054728"/>
                            <a:gd name="connsiteX52" fmla="*/ 60008 w 2120980"/>
                            <a:gd name="connsiteY52" fmla="*/ 1318320 h 3054728"/>
                            <a:gd name="connsiteX53" fmla="*/ 67628 w 2120980"/>
                            <a:gd name="connsiteY53" fmla="*/ 1325940 h 3054728"/>
                            <a:gd name="connsiteX54" fmla="*/ 71438 w 2120980"/>
                            <a:gd name="connsiteY54" fmla="*/ 1308795 h 3054728"/>
                            <a:gd name="connsiteX55" fmla="*/ 57150 w 2120980"/>
                            <a:gd name="connsiteY55" fmla="*/ 1200210 h 3054728"/>
                            <a:gd name="connsiteX56" fmla="*/ 96203 w 2120980"/>
                            <a:gd name="connsiteY56" fmla="*/ 1220213 h 3054728"/>
                            <a:gd name="connsiteX57" fmla="*/ 131445 w 2120980"/>
                            <a:gd name="connsiteY57" fmla="*/ 943988 h 3054728"/>
                            <a:gd name="connsiteX58" fmla="*/ 54293 w 2120980"/>
                            <a:gd name="connsiteY58" fmla="*/ 924938 h 3054728"/>
                            <a:gd name="connsiteX59" fmla="*/ 48578 w 2120980"/>
                            <a:gd name="connsiteY59" fmla="*/ 841118 h 3054728"/>
                            <a:gd name="connsiteX60" fmla="*/ 63818 w 2120980"/>
                            <a:gd name="connsiteY60" fmla="*/ 715388 h 3054728"/>
                            <a:gd name="connsiteX61" fmla="*/ 39929 w 2120980"/>
                            <a:gd name="connsiteY61" fmla="*/ 618952 h 3054728"/>
                            <a:gd name="connsiteX62" fmla="*/ 25718 w 2120980"/>
                            <a:gd name="connsiteY62" fmla="*/ 460118 h 3054728"/>
                            <a:gd name="connsiteX63" fmla="*/ 73343 w 2120980"/>
                            <a:gd name="connsiteY63" fmla="*/ 488693 h 3054728"/>
                            <a:gd name="connsiteX64" fmla="*/ 18098 w 2120980"/>
                            <a:gd name="connsiteY64" fmla="*/ 138173 h 3054728"/>
                            <a:gd name="connsiteX65" fmla="*/ 79058 w 2120980"/>
                            <a:gd name="connsiteY65" fmla="*/ 155318 h 3054728"/>
                            <a:gd name="connsiteX66" fmla="*/ 80010 w 2120980"/>
                            <a:gd name="connsiteY66" fmla="*/ 97215 h 3054728"/>
                            <a:gd name="connsiteX67" fmla="*/ 180023 w 2120980"/>
                            <a:gd name="connsiteY67" fmla="*/ 139125 h 3054728"/>
                            <a:gd name="connsiteX68" fmla="*/ 183833 w 2120980"/>
                            <a:gd name="connsiteY68" fmla="*/ 92453 h 3054728"/>
                            <a:gd name="connsiteX69" fmla="*/ 287655 w 2120980"/>
                            <a:gd name="connsiteY69" fmla="*/ 148650 h 3054728"/>
                            <a:gd name="connsiteX70" fmla="*/ 284798 w 2120980"/>
                            <a:gd name="connsiteY70" fmla="*/ 112455 h 3054728"/>
                            <a:gd name="connsiteX0" fmla="*/ 284798 w 2120980"/>
                            <a:gd name="connsiteY0" fmla="*/ 112455 h 3054728"/>
                            <a:gd name="connsiteX1" fmla="*/ 648653 w 2120980"/>
                            <a:gd name="connsiteY1" fmla="*/ 95310 h 3054728"/>
                            <a:gd name="connsiteX2" fmla="*/ 1267778 w 2120980"/>
                            <a:gd name="connsiteY2" fmla="*/ 21015 h 3054728"/>
                            <a:gd name="connsiteX3" fmla="*/ 1329690 w 2120980"/>
                            <a:gd name="connsiteY3" fmla="*/ 1013 h 3054728"/>
                            <a:gd name="connsiteX4" fmla="*/ 1393508 w 2120980"/>
                            <a:gd name="connsiteY4" fmla="*/ 4823 h 3054728"/>
                            <a:gd name="connsiteX5" fmla="*/ 2088833 w 2120980"/>
                            <a:gd name="connsiteY5" fmla="*/ 65783 h 3054728"/>
                            <a:gd name="connsiteX6" fmla="*/ 2072640 w 2120980"/>
                            <a:gd name="connsiteY6" fmla="*/ 846833 h 3054728"/>
                            <a:gd name="connsiteX7" fmla="*/ 2095500 w 2120980"/>
                            <a:gd name="connsiteY7" fmla="*/ 1103055 h 3054728"/>
                            <a:gd name="connsiteX8" fmla="*/ 2120265 w 2120980"/>
                            <a:gd name="connsiteY8" fmla="*/ 1192590 h 3054728"/>
                            <a:gd name="connsiteX9" fmla="*/ 2105978 w 2120980"/>
                            <a:gd name="connsiteY9" fmla="*/ 1304985 h 3054728"/>
                            <a:gd name="connsiteX10" fmla="*/ 2104073 w 2120980"/>
                            <a:gd name="connsiteY10" fmla="*/ 1640265 h 3054728"/>
                            <a:gd name="connsiteX11" fmla="*/ 2038350 w 2120980"/>
                            <a:gd name="connsiteY11" fmla="*/ 1772663 h 3054728"/>
                            <a:gd name="connsiteX12" fmla="*/ 2016443 w 2120980"/>
                            <a:gd name="connsiteY12" fmla="*/ 1905060 h 3054728"/>
                            <a:gd name="connsiteX13" fmla="*/ 2026920 w 2120980"/>
                            <a:gd name="connsiteY13" fmla="*/ 2183190 h 3054728"/>
                            <a:gd name="connsiteX14" fmla="*/ 2031683 w 2120980"/>
                            <a:gd name="connsiteY14" fmla="*/ 2247008 h 3054728"/>
                            <a:gd name="connsiteX15" fmla="*/ 2026920 w 2120980"/>
                            <a:gd name="connsiteY15" fmla="*/ 2434650 h 3054728"/>
                            <a:gd name="connsiteX16" fmla="*/ 1990725 w 2120980"/>
                            <a:gd name="connsiteY16" fmla="*/ 2624198 h 3054728"/>
                            <a:gd name="connsiteX17" fmla="*/ 2050733 w 2120980"/>
                            <a:gd name="connsiteY17" fmla="*/ 2805173 h 3054728"/>
                            <a:gd name="connsiteX18" fmla="*/ 1995488 w 2120980"/>
                            <a:gd name="connsiteY18" fmla="*/ 2977575 h 3054728"/>
                            <a:gd name="connsiteX19" fmla="*/ 1897380 w 2120980"/>
                            <a:gd name="connsiteY19" fmla="*/ 2907091 h 3054728"/>
                            <a:gd name="connsiteX20" fmla="*/ 1823085 w 2120980"/>
                            <a:gd name="connsiteY20" fmla="*/ 2990910 h 3054728"/>
                            <a:gd name="connsiteX21" fmla="*/ 1717358 w 2120980"/>
                            <a:gd name="connsiteY21" fmla="*/ 2952810 h 3054728"/>
                            <a:gd name="connsiteX22" fmla="*/ 1437323 w 2120980"/>
                            <a:gd name="connsiteY22" fmla="*/ 3002341 h 3054728"/>
                            <a:gd name="connsiteX23" fmla="*/ 1317308 w 2120980"/>
                            <a:gd name="connsiteY23" fmla="*/ 2949953 h 3054728"/>
                            <a:gd name="connsiteX24" fmla="*/ 1198245 w 2120980"/>
                            <a:gd name="connsiteY24" fmla="*/ 3027105 h 3054728"/>
                            <a:gd name="connsiteX25" fmla="*/ 1122045 w 2120980"/>
                            <a:gd name="connsiteY25" fmla="*/ 2946143 h 3054728"/>
                            <a:gd name="connsiteX26" fmla="*/ 1152525 w 2120980"/>
                            <a:gd name="connsiteY26" fmla="*/ 3054728 h 3054728"/>
                            <a:gd name="connsiteX27" fmla="*/ 1010603 w 2120980"/>
                            <a:gd name="connsiteY27" fmla="*/ 2998530 h 3054728"/>
                            <a:gd name="connsiteX28" fmla="*/ 1021080 w 2120980"/>
                            <a:gd name="connsiteY28" fmla="*/ 3023295 h 3054728"/>
                            <a:gd name="connsiteX29" fmla="*/ 981075 w 2120980"/>
                            <a:gd name="connsiteY29" fmla="*/ 3016628 h 3054728"/>
                            <a:gd name="connsiteX30" fmla="*/ 942023 w 2120980"/>
                            <a:gd name="connsiteY30" fmla="*/ 3003293 h 3054728"/>
                            <a:gd name="connsiteX31" fmla="*/ 955358 w 2120980"/>
                            <a:gd name="connsiteY31" fmla="*/ 3017580 h 3054728"/>
                            <a:gd name="connsiteX32" fmla="*/ 931545 w 2120980"/>
                            <a:gd name="connsiteY32" fmla="*/ 3029963 h 3054728"/>
                            <a:gd name="connsiteX33" fmla="*/ 570548 w 2120980"/>
                            <a:gd name="connsiteY33" fmla="*/ 2968050 h 3054728"/>
                            <a:gd name="connsiteX34" fmla="*/ 626745 w 2120980"/>
                            <a:gd name="connsiteY34" fmla="*/ 2968050 h 3054728"/>
                            <a:gd name="connsiteX35" fmla="*/ 569595 w 2120980"/>
                            <a:gd name="connsiteY35" fmla="*/ 2943285 h 3054728"/>
                            <a:gd name="connsiteX36" fmla="*/ 512445 w 2120980"/>
                            <a:gd name="connsiteY36" fmla="*/ 2983291 h 3054728"/>
                            <a:gd name="connsiteX37" fmla="*/ 323850 w 2120980"/>
                            <a:gd name="connsiteY37" fmla="*/ 3031868 h 3054728"/>
                            <a:gd name="connsiteX38" fmla="*/ 272415 w 2120980"/>
                            <a:gd name="connsiteY38" fmla="*/ 2962335 h 3054728"/>
                            <a:gd name="connsiteX39" fmla="*/ 265748 w 2120980"/>
                            <a:gd name="connsiteY39" fmla="*/ 2935666 h 3054728"/>
                            <a:gd name="connsiteX40" fmla="*/ 280035 w 2120980"/>
                            <a:gd name="connsiteY40" fmla="*/ 2943285 h 3054728"/>
                            <a:gd name="connsiteX41" fmla="*/ 40005 w 2120980"/>
                            <a:gd name="connsiteY41" fmla="*/ 2936618 h 3054728"/>
                            <a:gd name="connsiteX42" fmla="*/ 38100 w 2120980"/>
                            <a:gd name="connsiteY42" fmla="*/ 2829938 h 3054728"/>
                            <a:gd name="connsiteX43" fmla="*/ 81915 w 2120980"/>
                            <a:gd name="connsiteY43" fmla="*/ 2818508 h 3054728"/>
                            <a:gd name="connsiteX44" fmla="*/ 0 w 2120980"/>
                            <a:gd name="connsiteY44" fmla="*/ 2709923 h 3054728"/>
                            <a:gd name="connsiteX45" fmla="*/ 40005 w 2120980"/>
                            <a:gd name="connsiteY45" fmla="*/ 2664203 h 3054728"/>
                            <a:gd name="connsiteX46" fmla="*/ 99060 w 2120980"/>
                            <a:gd name="connsiteY46" fmla="*/ 2653725 h 3054728"/>
                            <a:gd name="connsiteX47" fmla="*/ 53340 w 2120980"/>
                            <a:gd name="connsiteY47" fmla="*/ 2287965 h 3054728"/>
                            <a:gd name="connsiteX48" fmla="*/ 84773 w 2120980"/>
                            <a:gd name="connsiteY48" fmla="*/ 2217480 h 3054728"/>
                            <a:gd name="connsiteX49" fmla="*/ 65723 w 2120980"/>
                            <a:gd name="connsiteY49" fmla="*/ 2105085 h 3054728"/>
                            <a:gd name="connsiteX50" fmla="*/ 49530 w 2120980"/>
                            <a:gd name="connsiteY50" fmla="*/ 1481198 h 3054728"/>
                            <a:gd name="connsiteX51" fmla="*/ 99060 w 2120980"/>
                            <a:gd name="connsiteY51" fmla="*/ 1513583 h 3054728"/>
                            <a:gd name="connsiteX52" fmla="*/ 60008 w 2120980"/>
                            <a:gd name="connsiteY52" fmla="*/ 1318320 h 3054728"/>
                            <a:gd name="connsiteX53" fmla="*/ 67628 w 2120980"/>
                            <a:gd name="connsiteY53" fmla="*/ 1325940 h 3054728"/>
                            <a:gd name="connsiteX54" fmla="*/ 71438 w 2120980"/>
                            <a:gd name="connsiteY54" fmla="*/ 1308795 h 3054728"/>
                            <a:gd name="connsiteX55" fmla="*/ 57150 w 2120980"/>
                            <a:gd name="connsiteY55" fmla="*/ 1200210 h 3054728"/>
                            <a:gd name="connsiteX56" fmla="*/ 96203 w 2120980"/>
                            <a:gd name="connsiteY56" fmla="*/ 1220213 h 3054728"/>
                            <a:gd name="connsiteX57" fmla="*/ 131445 w 2120980"/>
                            <a:gd name="connsiteY57" fmla="*/ 943988 h 3054728"/>
                            <a:gd name="connsiteX58" fmla="*/ 87509 w 2120980"/>
                            <a:gd name="connsiteY58" fmla="*/ 905438 h 3054728"/>
                            <a:gd name="connsiteX59" fmla="*/ 48578 w 2120980"/>
                            <a:gd name="connsiteY59" fmla="*/ 841118 h 3054728"/>
                            <a:gd name="connsiteX60" fmla="*/ 63818 w 2120980"/>
                            <a:gd name="connsiteY60" fmla="*/ 715388 h 3054728"/>
                            <a:gd name="connsiteX61" fmla="*/ 39929 w 2120980"/>
                            <a:gd name="connsiteY61" fmla="*/ 618952 h 3054728"/>
                            <a:gd name="connsiteX62" fmla="*/ 25718 w 2120980"/>
                            <a:gd name="connsiteY62" fmla="*/ 460118 h 3054728"/>
                            <a:gd name="connsiteX63" fmla="*/ 73343 w 2120980"/>
                            <a:gd name="connsiteY63" fmla="*/ 488693 h 3054728"/>
                            <a:gd name="connsiteX64" fmla="*/ 18098 w 2120980"/>
                            <a:gd name="connsiteY64" fmla="*/ 138173 h 3054728"/>
                            <a:gd name="connsiteX65" fmla="*/ 79058 w 2120980"/>
                            <a:gd name="connsiteY65" fmla="*/ 155318 h 3054728"/>
                            <a:gd name="connsiteX66" fmla="*/ 80010 w 2120980"/>
                            <a:gd name="connsiteY66" fmla="*/ 97215 h 3054728"/>
                            <a:gd name="connsiteX67" fmla="*/ 180023 w 2120980"/>
                            <a:gd name="connsiteY67" fmla="*/ 139125 h 3054728"/>
                            <a:gd name="connsiteX68" fmla="*/ 183833 w 2120980"/>
                            <a:gd name="connsiteY68" fmla="*/ 92453 h 3054728"/>
                            <a:gd name="connsiteX69" fmla="*/ 287655 w 2120980"/>
                            <a:gd name="connsiteY69" fmla="*/ 148650 h 3054728"/>
                            <a:gd name="connsiteX70" fmla="*/ 284798 w 2120980"/>
                            <a:gd name="connsiteY70" fmla="*/ 112455 h 3054728"/>
                            <a:gd name="connsiteX0" fmla="*/ 284798 w 2120980"/>
                            <a:gd name="connsiteY0" fmla="*/ 112455 h 3054728"/>
                            <a:gd name="connsiteX1" fmla="*/ 648653 w 2120980"/>
                            <a:gd name="connsiteY1" fmla="*/ 95310 h 3054728"/>
                            <a:gd name="connsiteX2" fmla="*/ 1267778 w 2120980"/>
                            <a:gd name="connsiteY2" fmla="*/ 21015 h 3054728"/>
                            <a:gd name="connsiteX3" fmla="*/ 1329690 w 2120980"/>
                            <a:gd name="connsiteY3" fmla="*/ 1013 h 3054728"/>
                            <a:gd name="connsiteX4" fmla="*/ 1393508 w 2120980"/>
                            <a:gd name="connsiteY4" fmla="*/ 4823 h 3054728"/>
                            <a:gd name="connsiteX5" fmla="*/ 2088833 w 2120980"/>
                            <a:gd name="connsiteY5" fmla="*/ 65783 h 3054728"/>
                            <a:gd name="connsiteX6" fmla="*/ 2072640 w 2120980"/>
                            <a:gd name="connsiteY6" fmla="*/ 846833 h 3054728"/>
                            <a:gd name="connsiteX7" fmla="*/ 2095500 w 2120980"/>
                            <a:gd name="connsiteY7" fmla="*/ 1103055 h 3054728"/>
                            <a:gd name="connsiteX8" fmla="*/ 2120265 w 2120980"/>
                            <a:gd name="connsiteY8" fmla="*/ 1192590 h 3054728"/>
                            <a:gd name="connsiteX9" fmla="*/ 2105978 w 2120980"/>
                            <a:gd name="connsiteY9" fmla="*/ 1304985 h 3054728"/>
                            <a:gd name="connsiteX10" fmla="*/ 2104073 w 2120980"/>
                            <a:gd name="connsiteY10" fmla="*/ 1640265 h 3054728"/>
                            <a:gd name="connsiteX11" fmla="*/ 2038350 w 2120980"/>
                            <a:gd name="connsiteY11" fmla="*/ 1772663 h 3054728"/>
                            <a:gd name="connsiteX12" fmla="*/ 2016443 w 2120980"/>
                            <a:gd name="connsiteY12" fmla="*/ 1905060 h 3054728"/>
                            <a:gd name="connsiteX13" fmla="*/ 2026920 w 2120980"/>
                            <a:gd name="connsiteY13" fmla="*/ 2183190 h 3054728"/>
                            <a:gd name="connsiteX14" fmla="*/ 2031683 w 2120980"/>
                            <a:gd name="connsiteY14" fmla="*/ 2247008 h 3054728"/>
                            <a:gd name="connsiteX15" fmla="*/ 2026920 w 2120980"/>
                            <a:gd name="connsiteY15" fmla="*/ 2434650 h 3054728"/>
                            <a:gd name="connsiteX16" fmla="*/ 1990725 w 2120980"/>
                            <a:gd name="connsiteY16" fmla="*/ 2624198 h 3054728"/>
                            <a:gd name="connsiteX17" fmla="*/ 2050733 w 2120980"/>
                            <a:gd name="connsiteY17" fmla="*/ 2805173 h 3054728"/>
                            <a:gd name="connsiteX18" fmla="*/ 1995488 w 2120980"/>
                            <a:gd name="connsiteY18" fmla="*/ 2977575 h 3054728"/>
                            <a:gd name="connsiteX19" fmla="*/ 1897380 w 2120980"/>
                            <a:gd name="connsiteY19" fmla="*/ 2907091 h 3054728"/>
                            <a:gd name="connsiteX20" fmla="*/ 1823085 w 2120980"/>
                            <a:gd name="connsiteY20" fmla="*/ 2990910 h 3054728"/>
                            <a:gd name="connsiteX21" fmla="*/ 1717358 w 2120980"/>
                            <a:gd name="connsiteY21" fmla="*/ 2952810 h 3054728"/>
                            <a:gd name="connsiteX22" fmla="*/ 1437323 w 2120980"/>
                            <a:gd name="connsiteY22" fmla="*/ 3002341 h 3054728"/>
                            <a:gd name="connsiteX23" fmla="*/ 1317308 w 2120980"/>
                            <a:gd name="connsiteY23" fmla="*/ 2949953 h 3054728"/>
                            <a:gd name="connsiteX24" fmla="*/ 1198245 w 2120980"/>
                            <a:gd name="connsiteY24" fmla="*/ 3027105 h 3054728"/>
                            <a:gd name="connsiteX25" fmla="*/ 1122045 w 2120980"/>
                            <a:gd name="connsiteY25" fmla="*/ 2946143 h 3054728"/>
                            <a:gd name="connsiteX26" fmla="*/ 1152525 w 2120980"/>
                            <a:gd name="connsiteY26" fmla="*/ 3054728 h 3054728"/>
                            <a:gd name="connsiteX27" fmla="*/ 1010603 w 2120980"/>
                            <a:gd name="connsiteY27" fmla="*/ 2998530 h 3054728"/>
                            <a:gd name="connsiteX28" fmla="*/ 1021080 w 2120980"/>
                            <a:gd name="connsiteY28" fmla="*/ 3023295 h 3054728"/>
                            <a:gd name="connsiteX29" fmla="*/ 981075 w 2120980"/>
                            <a:gd name="connsiteY29" fmla="*/ 3016628 h 3054728"/>
                            <a:gd name="connsiteX30" fmla="*/ 942023 w 2120980"/>
                            <a:gd name="connsiteY30" fmla="*/ 3003293 h 3054728"/>
                            <a:gd name="connsiteX31" fmla="*/ 955358 w 2120980"/>
                            <a:gd name="connsiteY31" fmla="*/ 3017580 h 3054728"/>
                            <a:gd name="connsiteX32" fmla="*/ 931545 w 2120980"/>
                            <a:gd name="connsiteY32" fmla="*/ 3029963 h 3054728"/>
                            <a:gd name="connsiteX33" fmla="*/ 570548 w 2120980"/>
                            <a:gd name="connsiteY33" fmla="*/ 2968050 h 3054728"/>
                            <a:gd name="connsiteX34" fmla="*/ 626745 w 2120980"/>
                            <a:gd name="connsiteY34" fmla="*/ 2968050 h 3054728"/>
                            <a:gd name="connsiteX35" fmla="*/ 569595 w 2120980"/>
                            <a:gd name="connsiteY35" fmla="*/ 2943285 h 3054728"/>
                            <a:gd name="connsiteX36" fmla="*/ 512445 w 2120980"/>
                            <a:gd name="connsiteY36" fmla="*/ 2983291 h 3054728"/>
                            <a:gd name="connsiteX37" fmla="*/ 323850 w 2120980"/>
                            <a:gd name="connsiteY37" fmla="*/ 3031868 h 3054728"/>
                            <a:gd name="connsiteX38" fmla="*/ 272415 w 2120980"/>
                            <a:gd name="connsiteY38" fmla="*/ 2962335 h 3054728"/>
                            <a:gd name="connsiteX39" fmla="*/ 265748 w 2120980"/>
                            <a:gd name="connsiteY39" fmla="*/ 2935666 h 3054728"/>
                            <a:gd name="connsiteX40" fmla="*/ 280035 w 2120980"/>
                            <a:gd name="connsiteY40" fmla="*/ 2943285 h 3054728"/>
                            <a:gd name="connsiteX41" fmla="*/ 40005 w 2120980"/>
                            <a:gd name="connsiteY41" fmla="*/ 2936618 h 3054728"/>
                            <a:gd name="connsiteX42" fmla="*/ 38100 w 2120980"/>
                            <a:gd name="connsiteY42" fmla="*/ 2829938 h 3054728"/>
                            <a:gd name="connsiteX43" fmla="*/ 81915 w 2120980"/>
                            <a:gd name="connsiteY43" fmla="*/ 2818508 h 3054728"/>
                            <a:gd name="connsiteX44" fmla="*/ 0 w 2120980"/>
                            <a:gd name="connsiteY44" fmla="*/ 2709923 h 3054728"/>
                            <a:gd name="connsiteX45" fmla="*/ 40005 w 2120980"/>
                            <a:gd name="connsiteY45" fmla="*/ 2664203 h 3054728"/>
                            <a:gd name="connsiteX46" fmla="*/ 99060 w 2120980"/>
                            <a:gd name="connsiteY46" fmla="*/ 2653725 h 3054728"/>
                            <a:gd name="connsiteX47" fmla="*/ 53340 w 2120980"/>
                            <a:gd name="connsiteY47" fmla="*/ 2287965 h 3054728"/>
                            <a:gd name="connsiteX48" fmla="*/ 84773 w 2120980"/>
                            <a:gd name="connsiteY48" fmla="*/ 2217480 h 3054728"/>
                            <a:gd name="connsiteX49" fmla="*/ 65723 w 2120980"/>
                            <a:gd name="connsiteY49" fmla="*/ 2105085 h 3054728"/>
                            <a:gd name="connsiteX50" fmla="*/ 49530 w 2120980"/>
                            <a:gd name="connsiteY50" fmla="*/ 1481198 h 3054728"/>
                            <a:gd name="connsiteX51" fmla="*/ 99060 w 2120980"/>
                            <a:gd name="connsiteY51" fmla="*/ 1513583 h 3054728"/>
                            <a:gd name="connsiteX52" fmla="*/ 60008 w 2120980"/>
                            <a:gd name="connsiteY52" fmla="*/ 1318320 h 3054728"/>
                            <a:gd name="connsiteX53" fmla="*/ 67628 w 2120980"/>
                            <a:gd name="connsiteY53" fmla="*/ 1325940 h 3054728"/>
                            <a:gd name="connsiteX54" fmla="*/ 71438 w 2120980"/>
                            <a:gd name="connsiteY54" fmla="*/ 1308795 h 3054728"/>
                            <a:gd name="connsiteX55" fmla="*/ 57150 w 2120980"/>
                            <a:gd name="connsiteY55" fmla="*/ 1200210 h 3054728"/>
                            <a:gd name="connsiteX56" fmla="*/ 96203 w 2120980"/>
                            <a:gd name="connsiteY56" fmla="*/ 1220213 h 3054728"/>
                            <a:gd name="connsiteX57" fmla="*/ 131445 w 2120980"/>
                            <a:gd name="connsiteY57" fmla="*/ 943988 h 3054728"/>
                            <a:gd name="connsiteX58" fmla="*/ 87509 w 2120980"/>
                            <a:gd name="connsiteY58" fmla="*/ 905438 h 3054728"/>
                            <a:gd name="connsiteX59" fmla="*/ 84349 w 2120980"/>
                            <a:gd name="connsiteY59" fmla="*/ 818832 h 3054728"/>
                            <a:gd name="connsiteX60" fmla="*/ 63818 w 2120980"/>
                            <a:gd name="connsiteY60" fmla="*/ 715388 h 3054728"/>
                            <a:gd name="connsiteX61" fmla="*/ 39929 w 2120980"/>
                            <a:gd name="connsiteY61" fmla="*/ 618952 h 3054728"/>
                            <a:gd name="connsiteX62" fmla="*/ 25718 w 2120980"/>
                            <a:gd name="connsiteY62" fmla="*/ 460118 h 3054728"/>
                            <a:gd name="connsiteX63" fmla="*/ 73343 w 2120980"/>
                            <a:gd name="connsiteY63" fmla="*/ 488693 h 3054728"/>
                            <a:gd name="connsiteX64" fmla="*/ 18098 w 2120980"/>
                            <a:gd name="connsiteY64" fmla="*/ 138173 h 3054728"/>
                            <a:gd name="connsiteX65" fmla="*/ 79058 w 2120980"/>
                            <a:gd name="connsiteY65" fmla="*/ 155318 h 3054728"/>
                            <a:gd name="connsiteX66" fmla="*/ 80010 w 2120980"/>
                            <a:gd name="connsiteY66" fmla="*/ 97215 h 3054728"/>
                            <a:gd name="connsiteX67" fmla="*/ 180023 w 2120980"/>
                            <a:gd name="connsiteY67" fmla="*/ 139125 h 3054728"/>
                            <a:gd name="connsiteX68" fmla="*/ 183833 w 2120980"/>
                            <a:gd name="connsiteY68" fmla="*/ 92453 h 3054728"/>
                            <a:gd name="connsiteX69" fmla="*/ 287655 w 2120980"/>
                            <a:gd name="connsiteY69" fmla="*/ 148650 h 3054728"/>
                            <a:gd name="connsiteX70" fmla="*/ 284798 w 2120980"/>
                            <a:gd name="connsiteY70" fmla="*/ 112455 h 3054728"/>
                            <a:gd name="connsiteX0" fmla="*/ 284798 w 2120980"/>
                            <a:gd name="connsiteY0" fmla="*/ 112455 h 3054728"/>
                            <a:gd name="connsiteX1" fmla="*/ 648653 w 2120980"/>
                            <a:gd name="connsiteY1" fmla="*/ 95310 h 3054728"/>
                            <a:gd name="connsiteX2" fmla="*/ 1267778 w 2120980"/>
                            <a:gd name="connsiteY2" fmla="*/ 21015 h 3054728"/>
                            <a:gd name="connsiteX3" fmla="*/ 1329690 w 2120980"/>
                            <a:gd name="connsiteY3" fmla="*/ 1013 h 3054728"/>
                            <a:gd name="connsiteX4" fmla="*/ 1393508 w 2120980"/>
                            <a:gd name="connsiteY4" fmla="*/ 4823 h 3054728"/>
                            <a:gd name="connsiteX5" fmla="*/ 2088833 w 2120980"/>
                            <a:gd name="connsiteY5" fmla="*/ 65783 h 3054728"/>
                            <a:gd name="connsiteX6" fmla="*/ 2072640 w 2120980"/>
                            <a:gd name="connsiteY6" fmla="*/ 846833 h 3054728"/>
                            <a:gd name="connsiteX7" fmla="*/ 2095500 w 2120980"/>
                            <a:gd name="connsiteY7" fmla="*/ 1103055 h 3054728"/>
                            <a:gd name="connsiteX8" fmla="*/ 2120265 w 2120980"/>
                            <a:gd name="connsiteY8" fmla="*/ 1192590 h 3054728"/>
                            <a:gd name="connsiteX9" fmla="*/ 2105978 w 2120980"/>
                            <a:gd name="connsiteY9" fmla="*/ 1304985 h 3054728"/>
                            <a:gd name="connsiteX10" fmla="*/ 2104073 w 2120980"/>
                            <a:gd name="connsiteY10" fmla="*/ 1640265 h 3054728"/>
                            <a:gd name="connsiteX11" fmla="*/ 2038350 w 2120980"/>
                            <a:gd name="connsiteY11" fmla="*/ 1772663 h 3054728"/>
                            <a:gd name="connsiteX12" fmla="*/ 2016443 w 2120980"/>
                            <a:gd name="connsiteY12" fmla="*/ 1905060 h 3054728"/>
                            <a:gd name="connsiteX13" fmla="*/ 2026920 w 2120980"/>
                            <a:gd name="connsiteY13" fmla="*/ 2183190 h 3054728"/>
                            <a:gd name="connsiteX14" fmla="*/ 2031683 w 2120980"/>
                            <a:gd name="connsiteY14" fmla="*/ 2247008 h 3054728"/>
                            <a:gd name="connsiteX15" fmla="*/ 2026920 w 2120980"/>
                            <a:gd name="connsiteY15" fmla="*/ 2434650 h 3054728"/>
                            <a:gd name="connsiteX16" fmla="*/ 1990725 w 2120980"/>
                            <a:gd name="connsiteY16" fmla="*/ 2624198 h 3054728"/>
                            <a:gd name="connsiteX17" fmla="*/ 2050733 w 2120980"/>
                            <a:gd name="connsiteY17" fmla="*/ 2805173 h 3054728"/>
                            <a:gd name="connsiteX18" fmla="*/ 1995488 w 2120980"/>
                            <a:gd name="connsiteY18" fmla="*/ 2977575 h 3054728"/>
                            <a:gd name="connsiteX19" fmla="*/ 1897380 w 2120980"/>
                            <a:gd name="connsiteY19" fmla="*/ 2907091 h 3054728"/>
                            <a:gd name="connsiteX20" fmla="*/ 1823085 w 2120980"/>
                            <a:gd name="connsiteY20" fmla="*/ 2990910 h 3054728"/>
                            <a:gd name="connsiteX21" fmla="*/ 1717358 w 2120980"/>
                            <a:gd name="connsiteY21" fmla="*/ 2952810 h 3054728"/>
                            <a:gd name="connsiteX22" fmla="*/ 1437323 w 2120980"/>
                            <a:gd name="connsiteY22" fmla="*/ 3002341 h 3054728"/>
                            <a:gd name="connsiteX23" fmla="*/ 1317308 w 2120980"/>
                            <a:gd name="connsiteY23" fmla="*/ 2949953 h 3054728"/>
                            <a:gd name="connsiteX24" fmla="*/ 1198245 w 2120980"/>
                            <a:gd name="connsiteY24" fmla="*/ 3027105 h 3054728"/>
                            <a:gd name="connsiteX25" fmla="*/ 1122045 w 2120980"/>
                            <a:gd name="connsiteY25" fmla="*/ 2946143 h 3054728"/>
                            <a:gd name="connsiteX26" fmla="*/ 1152525 w 2120980"/>
                            <a:gd name="connsiteY26" fmla="*/ 3054728 h 3054728"/>
                            <a:gd name="connsiteX27" fmla="*/ 1010603 w 2120980"/>
                            <a:gd name="connsiteY27" fmla="*/ 2998530 h 3054728"/>
                            <a:gd name="connsiteX28" fmla="*/ 1021080 w 2120980"/>
                            <a:gd name="connsiteY28" fmla="*/ 3023295 h 3054728"/>
                            <a:gd name="connsiteX29" fmla="*/ 981075 w 2120980"/>
                            <a:gd name="connsiteY29" fmla="*/ 3016628 h 3054728"/>
                            <a:gd name="connsiteX30" fmla="*/ 942023 w 2120980"/>
                            <a:gd name="connsiteY30" fmla="*/ 3003293 h 3054728"/>
                            <a:gd name="connsiteX31" fmla="*/ 955358 w 2120980"/>
                            <a:gd name="connsiteY31" fmla="*/ 3017580 h 3054728"/>
                            <a:gd name="connsiteX32" fmla="*/ 931545 w 2120980"/>
                            <a:gd name="connsiteY32" fmla="*/ 3029963 h 3054728"/>
                            <a:gd name="connsiteX33" fmla="*/ 570548 w 2120980"/>
                            <a:gd name="connsiteY33" fmla="*/ 2968050 h 3054728"/>
                            <a:gd name="connsiteX34" fmla="*/ 626745 w 2120980"/>
                            <a:gd name="connsiteY34" fmla="*/ 2968050 h 3054728"/>
                            <a:gd name="connsiteX35" fmla="*/ 569595 w 2120980"/>
                            <a:gd name="connsiteY35" fmla="*/ 2943285 h 3054728"/>
                            <a:gd name="connsiteX36" fmla="*/ 512445 w 2120980"/>
                            <a:gd name="connsiteY36" fmla="*/ 2983291 h 3054728"/>
                            <a:gd name="connsiteX37" fmla="*/ 323850 w 2120980"/>
                            <a:gd name="connsiteY37" fmla="*/ 3031868 h 3054728"/>
                            <a:gd name="connsiteX38" fmla="*/ 272415 w 2120980"/>
                            <a:gd name="connsiteY38" fmla="*/ 2962335 h 3054728"/>
                            <a:gd name="connsiteX39" fmla="*/ 265748 w 2120980"/>
                            <a:gd name="connsiteY39" fmla="*/ 2935666 h 3054728"/>
                            <a:gd name="connsiteX40" fmla="*/ 280035 w 2120980"/>
                            <a:gd name="connsiteY40" fmla="*/ 2943285 h 3054728"/>
                            <a:gd name="connsiteX41" fmla="*/ 40005 w 2120980"/>
                            <a:gd name="connsiteY41" fmla="*/ 2936618 h 3054728"/>
                            <a:gd name="connsiteX42" fmla="*/ 38100 w 2120980"/>
                            <a:gd name="connsiteY42" fmla="*/ 2829938 h 3054728"/>
                            <a:gd name="connsiteX43" fmla="*/ 81915 w 2120980"/>
                            <a:gd name="connsiteY43" fmla="*/ 2818508 h 3054728"/>
                            <a:gd name="connsiteX44" fmla="*/ 0 w 2120980"/>
                            <a:gd name="connsiteY44" fmla="*/ 2709923 h 3054728"/>
                            <a:gd name="connsiteX45" fmla="*/ 40005 w 2120980"/>
                            <a:gd name="connsiteY45" fmla="*/ 2664203 h 3054728"/>
                            <a:gd name="connsiteX46" fmla="*/ 53643 w 2120980"/>
                            <a:gd name="connsiteY46" fmla="*/ 2564716 h 3054728"/>
                            <a:gd name="connsiteX47" fmla="*/ 53340 w 2120980"/>
                            <a:gd name="connsiteY47" fmla="*/ 2287965 h 3054728"/>
                            <a:gd name="connsiteX48" fmla="*/ 84773 w 2120980"/>
                            <a:gd name="connsiteY48" fmla="*/ 2217480 h 3054728"/>
                            <a:gd name="connsiteX49" fmla="*/ 65723 w 2120980"/>
                            <a:gd name="connsiteY49" fmla="*/ 2105085 h 3054728"/>
                            <a:gd name="connsiteX50" fmla="*/ 49530 w 2120980"/>
                            <a:gd name="connsiteY50" fmla="*/ 1481198 h 3054728"/>
                            <a:gd name="connsiteX51" fmla="*/ 99060 w 2120980"/>
                            <a:gd name="connsiteY51" fmla="*/ 1513583 h 3054728"/>
                            <a:gd name="connsiteX52" fmla="*/ 60008 w 2120980"/>
                            <a:gd name="connsiteY52" fmla="*/ 1318320 h 3054728"/>
                            <a:gd name="connsiteX53" fmla="*/ 67628 w 2120980"/>
                            <a:gd name="connsiteY53" fmla="*/ 1325940 h 3054728"/>
                            <a:gd name="connsiteX54" fmla="*/ 71438 w 2120980"/>
                            <a:gd name="connsiteY54" fmla="*/ 1308795 h 3054728"/>
                            <a:gd name="connsiteX55" fmla="*/ 57150 w 2120980"/>
                            <a:gd name="connsiteY55" fmla="*/ 1200210 h 3054728"/>
                            <a:gd name="connsiteX56" fmla="*/ 96203 w 2120980"/>
                            <a:gd name="connsiteY56" fmla="*/ 1220213 h 3054728"/>
                            <a:gd name="connsiteX57" fmla="*/ 131445 w 2120980"/>
                            <a:gd name="connsiteY57" fmla="*/ 943988 h 3054728"/>
                            <a:gd name="connsiteX58" fmla="*/ 87509 w 2120980"/>
                            <a:gd name="connsiteY58" fmla="*/ 905438 h 3054728"/>
                            <a:gd name="connsiteX59" fmla="*/ 84349 w 2120980"/>
                            <a:gd name="connsiteY59" fmla="*/ 818832 h 3054728"/>
                            <a:gd name="connsiteX60" fmla="*/ 63818 w 2120980"/>
                            <a:gd name="connsiteY60" fmla="*/ 715388 h 3054728"/>
                            <a:gd name="connsiteX61" fmla="*/ 39929 w 2120980"/>
                            <a:gd name="connsiteY61" fmla="*/ 618952 h 3054728"/>
                            <a:gd name="connsiteX62" fmla="*/ 25718 w 2120980"/>
                            <a:gd name="connsiteY62" fmla="*/ 460118 h 3054728"/>
                            <a:gd name="connsiteX63" fmla="*/ 73343 w 2120980"/>
                            <a:gd name="connsiteY63" fmla="*/ 488693 h 3054728"/>
                            <a:gd name="connsiteX64" fmla="*/ 18098 w 2120980"/>
                            <a:gd name="connsiteY64" fmla="*/ 138173 h 3054728"/>
                            <a:gd name="connsiteX65" fmla="*/ 79058 w 2120980"/>
                            <a:gd name="connsiteY65" fmla="*/ 155318 h 3054728"/>
                            <a:gd name="connsiteX66" fmla="*/ 80010 w 2120980"/>
                            <a:gd name="connsiteY66" fmla="*/ 97215 h 3054728"/>
                            <a:gd name="connsiteX67" fmla="*/ 180023 w 2120980"/>
                            <a:gd name="connsiteY67" fmla="*/ 139125 h 3054728"/>
                            <a:gd name="connsiteX68" fmla="*/ 183833 w 2120980"/>
                            <a:gd name="connsiteY68" fmla="*/ 92453 h 3054728"/>
                            <a:gd name="connsiteX69" fmla="*/ 287655 w 2120980"/>
                            <a:gd name="connsiteY69" fmla="*/ 148650 h 3054728"/>
                            <a:gd name="connsiteX70" fmla="*/ 284798 w 2120980"/>
                            <a:gd name="connsiteY70" fmla="*/ 112455 h 3054728"/>
                            <a:gd name="connsiteX0" fmla="*/ 279784 w 2115966"/>
                            <a:gd name="connsiteY0" fmla="*/ 112455 h 3054728"/>
                            <a:gd name="connsiteX1" fmla="*/ 643639 w 2115966"/>
                            <a:gd name="connsiteY1" fmla="*/ 95310 h 3054728"/>
                            <a:gd name="connsiteX2" fmla="*/ 1262764 w 2115966"/>
                            <a:gd name="connsiteY2" fmla="*/ 21015 h 3054728"/>
                            <a:gd name="connsiteX3" fmla="*/ 1324676 w 2115966"/>
                            <a:gd name="connsiteY3" fmla="*/ 1013 h 3054728"/>
                            <a:gd name="connsiteX4" fmla="*/ 1388494 w 2115966"/>
                            <a:gd name="connsiteY4" fmla="*/ 4823 h 3054728"/>
                            <a:gd name="connsiteX5" fmla="*/ 2083819 w 2115966"/>
                            <a:gd name="connsiteY5" fmla="*/ 65783 h 3054728"/>
                            <a:gd name="connsiteX6" fmla="*/ 2067626 w 2115966"/>
                            <a:gd name="connsiteY6" fmla="*/ 846833 h 3054728"/>
                            <a:gd name="connsiteX7" fmla="*/ 2090486 w 2115966"/>
                            <a:gd name="connsiteY7" fmla="*/ 1103055 h 3054728"/>
                            <a:gd name="connsiteX8" fmla="*/ 2115251 w 2115966"/>
                            <a:gd name="connsiteY8" fmla="*/ 1192590 h 3054728"/>
                            <a:gd name="connsiteX9" fmla="*/ 2100964 w 2115966"/>
                            <a:gd name="connsiteY9" fmla="*/ 1304985 h 3054728"/>
                            <a:gd name="connsiteX10" fmla="*/ 2099059 w 2115966"/>
                            <a:gd name="connsiteY10" fmla="*/ 1640265 h 3054728"/>
                            <a:gd name="connsiteX11" fmla="*/ 2033336 w 2115966"/>
                            <a:gd name="connsiteY11" fmla="*/ 1772663 h 3054728"/>
                            <a:gd name="connsiteX12" fmla="*/ 2011429 w 2115966"/>
                            <a:gd name="connsiteY12" fmla="*/ 1905060 h 3054728"/>
                            <a:gd name="connsiteX13" fmla="*/ 2021906 w 2115966"/>
                            <a:gd name="connsiteY13" fmla="*/ 2183190 h 3054728"/>
                            <a:gd name="connsiteX14" fmla="*/ 2026669 w 2115966"/>
                            <a:gd name="connsiteY14" fmla="*/ 2247008 h 3054728"/>
                            <a:gd name="connsiteX15" fmla="*/ 2021906 w 2115966"/>
                            <a:gd name="connsiteY15" fmla="*/ 2434650 h 3054728"/>
                            <a:gd name="connsiteX16" fmla="*/ 1985711 w 2115966"/>
                            <a:gd name="connsiteY16" fmla="*/ 2624198 h 3054728"/>
                            <a:gd name="connsiteX17" fmla="*/ 2045719 w 2115966"/>
                            <a:gd name="connsiteY17" fmla="*/ 2805173 h 3054728"/>
                            <a:gd name="connsiteX18" fmla="*/ 1990474 w 2115966"/>
                            <a:gd name="connsiteY18" fmla="*/ 2977575 h 3054728"/>
                            <a:gd name="connsiteX19" fmla="*/ 1892366 w 2115966"/>
                            <a:gd name="connsiteY19" fmla="*/ 2907091 h 3054728"/>
                            <a:gd name="connsiteX20" fmla="*/ 1818071 w 2115966"/>
                            <a:gd name="connsiteY20" fmla="*/ 2990910 h 3054728"/>
                            <a:gd name="connsiteX21" fmla="*/ 1712344 w 2115966"/>
                            <a:gd name="connsiteY21" fmla="*/ 2952810 h 3054728"/>
                            <a:gd name="connsiteX22" fmla="*/ 1432309 w 2115966"/>
                            <a:gd name="connsiteY22" fmla="*/ 3002341 h 3054728"/>
                            <a:gd name="connsiteX23" fmla="*/ 1312294 w 2115966"/>
                            <a:gd name="connsiteY23" fmla="*/ 2949953 h 3054728"/>
                            <a:gd name="connsiteX24" fmla="*/ 1193231 w 2115966"/>
                            <a:gd name="connsiteY24" fmla="*/ 3027105 h 3054728"/>
                            <a:gd name="connsiteX25" fmla="*/ 1117031 w 2115966"/>
                            <a:gd name="connsiteY25" fmla="*/ 2946143 h 3054728"/>
                            <a:gd name="connsiteX26" fmla="*/ 1147511 w 2115966"/>
                            <a:gd name="connsiteY26" fmla="*/ 3054728 h 3054728"/>
                            <a:gd name="connsiteX27" fmla="*/ 1005589 w 2115966"/>
                            <a:gd name="connsiteY27" fmla="*/ 2998530 h 3054728"/>
                            <a:gd name="connsiteX28" fmla="*/ 1016066 w 2115966"/>
                            <a:gd name="connsiteY28" fmla="*/ 3023295 h 3054728"/>
                            <a:gd name="connsiteX29" fmla="*/ 976061 w 2115966"/>
                            <a:gd name="connsiteY29" fmla="*/ 3016628 h 3054728"/>
                            <a:gd name="connsiteX30" fmla="*/ 937009 w 2115966"/>
                            <a:gd name="connsiteY30" fmla="*/ 3003293 h 3054728"/>
                            <a:gd name="connsiteX31" fmla="*/ 950344 w 2115966"/>
                            <a:gd name="connsiteY31" fmla="*/ 3017580 h 3054728"/>
                            <a:gd name="connsiteX32" fmla="*/ 926531 w 2115966"/>
                            <a:gd name="connsiteY32" fmla="*/ 3029963 h 3054728"/>
                            <a:gd name="connsiteX33" fmla="*/ 565534 w 2115966"/>
                            <a:gd name="connsiteY33" fmla="*/ 2968050 h 3054728"/>
                            <a:gd name="connsiteX34" fmla="*/ 621731 w 2115966"/>
                            <a:gd name="connsiteY34" fmla="*/ 2968050 h 3054728"/>
                            <a:gd name="connsiteX35" fmla="*/ 564581 w 2115966"/>
                            <a:gd name="connsiteY35" fmla="*/ 2943285 h 3054728"/>
                            <a:gd name="connsiteX36" fmla="*/ 507431 w 2115966"/>
                            <a:gd name="connsiteY36" fmla="*/ 2983291 h 3054728"/>
                            <a:gd name="connsiteX37" fmla="*/ 318836 w 2115966"/>
                            <a:gd name="connsiteY37" fmla="*/ 3031868 h 3054728"/>
                            <a:gd name="connsiteX38" fmla="*/ 267401 w 2115966"/>
                            <a:gd name="connsiteY38" fmla="*/ 2962335 h 3054728"/>
                            <a:gd name="connsiteX39" fmla="*/ 260734 w 2115966"/>
                            <a:gd name="connsiteY39" fmla="*/ 2935666 h 3054728"/>
                            <a:gd name="connsiteX40" fmla="*/ 275021 w 2115966"/>
                            <a:gd name="connsiteY40" fmla="*/ 2943285 h 3054728"/>
                            <a:gd name="connsiteX41" fmla="*/ 34991 w 2115966"/>
                            <a:gd name="connsiteY41" fmla="*/ 2936618 h 3054728"/>
                            <a:gd name="connsiteX42" fmla="*/ 33086 w 2115966"/>
                            <a:gd name="connsiteY42" fmla="*/ 2829938 h 3054728"/>
                            <a:gd name="connsiteX43" fmla="*/ 76901 w 2115966"/>
                            <a:gd name="connsiteY43" fmla="*/ 2818508 h 3054728"/>
                            <a:gd name="connsiteX44" fmla="*/ 18285 w 2115966"/>
                            <a:gd name="connsiteY44" fmla="*/ 2737310 h 3054728"/>
                            <a:gd name="connsiteX45" fmla="*/ 34991 w 2115966"/>
                            <a:gd name="connsiteY45" fmla="*/ 2664203 h 3054728"/>
                            <a:gd name="connsiteX46" fmla="*/ 48629 w 2115966"/>
                            <a:gd name="connsiteY46" fmla="*/ 2564716 h 3054728"/>
                            <a:gd name="connsiteX47" fmla="*/ 48326 w 2115966"/>
                            <a:gd name="connsiteY47" fmla="*/ 2287965 h 3054728"/>
                            <a:gd name="connsiteX48" fmla="*/ 79759 w 2115966"/>
                            <a:gd name="connsiteY48" fmla="*/ 2217480 h 3054728"/>
                            <a:gd name="connsiteX49" fmla="*/ 60709 w 2115966"/>
                            <a:gd name="connsiteY49" fmla="*/ 2105085 h 3054728"/>
                            <a:gd name="connsiteX50" fmla="*/ 44516 w 2115966"/>
                            <a:gd name="connsiteY50" fmla="*/ 1481198 h 3054728"/>
                            <a:gd name="connsiteX51" fmla="*/ 94046 w 2115966"/>
                            <a:gd name="connsiteY51" fmla="*/ 1513583 h 3054728"/>
                            <a:gd name="connsiteX52" fmla="*/ 54994 w 2115966"/>
                            <a:gd name="connsiteY52" fmla="*/ 1318320 h 3054728"/>
                            <a:gd name="connsiteX53" fmla="*/ 62614 w 2115966"/>
                            <a:gd name="connsiteY53" fmla="*/ 1325940 h 3054728"/>
                            <a:gd name="connsiteX54" fmla="*/ 66424 w 2115966"/>
                            <a:gd name="connsiteY54" fmla="*/ 1308795 h 3054728"/>
                            <a:gd name="connsiteX55" fmla="*/ 52136 w 2115966"/>
                            <a:gd name="connsiteY55" fmla="*/ 1200210 h 3054728"/>
                            <a:gd name="connsiteX56" fmla="*/ 91189 w 2115966"/>
                            <a:gd name="connsiteY56" fmla="*/ 1220213 h 3054728"/>
                            <a:gd name="connsiteX57" fmla="*/ 126431 w 2115966"/>
                            <a:gd name="connsiteY57" fmla="*/ 943988 h 3054728"/>
                            <a:gd name="connsiteX58" fmla="*/ 82495 w 2115966"/>
                            <a:gd name="connsiteY58" fmla="*/ 905438 h 3054728"/>
                            <a:gd name="connsiteX59" fmla="*/ 79335 w 2115966"/>
                            <a:gd name="connsiteY59" fmla="*/ 818832 h 3054728"/>
                            <a:gd name="connsiteX60" fmla="*/ 58804 w 2115966"/>
                            <a:gd name="connsiteY60" fmla="*/ 715388 h 3054728"/>
                            <a:gd name="connsiteX61" fmla="*/ 34915 w 2115966"/>
                            <a:gd name="connsiteY61" fmla="*/ 618952 h 3054728"/>
                            <a:gd name="connsiteX62" fmla="*/ 20704 w 2115966"/>
                            <a:gd name="connsiteY62" fmla="*/ 460118 h 3054728"/>
                            <a:gd name="connsiteX63" fmla="*/ 68329 w 2115966"/>
                            <a:gd name="connsiteY63" fmla="*/ 488693 h 3054728"/>
                            <a:gd name="connsiteX64" fmla="*/ 13084 w 2115966"/>
                            <a:gd name="connsiteY64" fmla="*/ 138173 h 3054728"/>
                            <a:gd name="connsiteX65" fmla="*/ 74044 w 2115966"/>
                            <a:gd name="connsiteY65" fmla="*/ 155318 h 3054728"/>
                            <a:gd name="connsiteX66" fmla="*/ 74996 w 2115966"/>
                            <a:gd name="connsiteY66" fmla="*/ 97215 h 3054728"/>
                            <a:gd name="connsiteX67" fmla="*/ 175009 w 2115966"/>
                            <a:gd name="connsiteY67" fmla="*/ 139125 h 3054728"/>
                            <a:gd name="connsiteX68" fmla="*/ 178819 w 2115966"/>
                            <a:gd name="connsiteY68" fmla="*/ 92453 h 3054728"/>
                            <a:gd name="connsiteX69" fmla="*/ 282641 w 2115966"/>
                            <a:gd name="connsiteY69" fmla="*/ 148650 h 3054728"/>
                            <a:gd name="connsiteX70" fmla="*/ 279784 w 2115966"/>
                            <a:gd name="connsiteY70" fmla="*/ 112455 h 3054728"/>
                            <a:gd name="connsiteX0" fmla="*/ 279784 w 2115966"/>
                            <a:gd name="connsiteY0" fmla="*/ 112455 h 3054728"/>
                            <a:gd name="connsiteX1" fmla="*/ 643639 w 2115966"/>
                            <a:gd name="connsiteY1" fmla="*/ 95310 h 3054728"/>
                            <a:gd name="connsiteX2" fmla="*/ 1262764 w 2115966"/>
                            <a:gd name="connsiteY2" fmla="*/ 21015 h 3054728"/>
                            <a:gd name="connsiteX3" fmla="*/ 1324676 w 2115966"/>
                            <a:gd name="connsiteY3" fmla="*/ 1013 h 3054728"/>
                            <a:gd name="connsiteX4" fmla="*/ 1388494 w 2115966"/>
                            <a:gd name="connsiteY4" fmla="*/ 4823 h 3054728"/>
                            <a:gd name="connsiteX5" fmla="*/ 2083819 w 2115966"/>
                            <a:gd name="connsiteY5" fmla="*/ 65783 h 3054728"/>
                            <a:gd name="connsiteX6" fmla="*/ 2067626 w 2115966"/>
                            <a:gd name="connsiteY6" fmla="*/ 846833 h 3054728"/>
                            <a:gd name="connsiteX7" fmla="*/ 2090486 w 2115966"/>
                            <a:gd name="connsiteY7" fmla="*/ 1103055 h 3054728"/>
                            <a:gd name="connsiteX8" fmla="*/ 2115251 w 2115966"/>
                            <a:gd name="connsiteY8" fmla="*/ 1192590 h 3054728"/>
                            <a:gd name="connsiteX9" fmla="*/ 2100964 w 2115966"/>
                            <a:gd name="connsiteY9" fmla="*/ 1304985 h 3054728"/>
                            <a:gd name="connsiteX10" fmla="*/ 2099059 w 2115966"/>
                            <a:gd name="connsiteY10" fmla="*/ 1640265 h 3054728"/>
                            <a:gd name="connsiteX11" fmla="*/ 2033336 w 2115966"/>
                            <a:gd name="connsiteY11" fmla="*/ 1772663 h 3054728"/>
                            <a:gd name="connsiteX12" fmla="*/ 2011429 w 2115966"/>
                            <a:gd name="connsiteY12" fmla="*/ 1905060 h 3054728"/>
                            <a:gd name="connsiteX13" fmla="*/ 2021906 w 2115966"/>
                            <a:gd name="connsiteY13" fmla="*/ 2183190 h 3054728"/>
                            <a:gd name="connsiteX14" fmla="*/ 2026669 w 2115966"/>
                            <a:gd name="connsiteY14" fmla="*/ 2247008 h 3054728"/>
                            <a:gd name="connsiteX15" fmla="*/ 2021906 w 2115966"/>
                            <a:gd name="connsiteY15" fmla="*/ 2434650 h 3054728"/>
                            <a:gd name="connsiteX16" fmla="*/ 1985711 w 2115966"/>
                            <a:gd name="connsiteY16" fmla="*/ 2624198 h 3054728"/>
                            <a:gd name="connsiteX17" fmla="*/ 2045719 w 2115966"/>
                            <a:gd name="connsiteY17" fmla="*/ 2805173 h 3054728"/>
                            <a:gd name="connsiteX18" fmla="*/ 1990474 w 2115966"/>
                            <a:gd name="connsiteY18" fmla="*/ 2977575 h 3054728"/>
                            <a:gd name="connsiteX19" fmla="*/ 1892366 w 2115966"/>
                            <a:gd name="connsiteY19" fmla="*/ 2907091 h 3054728"/>
                            <a:gd name="connsiteX20" fmla="*/ 1818071 w 2115966"/>
                            <a:gd name="connsiteY20" fmla="*/ 2990910 h 3054728"/>
                            <a:gd name="connsiteX21" fmla="*/ 1712344 w 2115966"/>
                            <a:gd name="connsiteY21" fmla="*/ 2952810 h 3054728"/>
                            <a:gd name="connsiteX22" fmla="*/ 1432309 w 2115966"/>
                            <a:gd name="connsiteY22" fmla="*/ 3002341 h 3054728"/>
                            <a:gd name="connsiteX23" fmla="*/ 1312294 w 2115966"/>
                            <a:gd name="connsiteY23" fmla="*/ 2949953 h 3054728"/>
                            <a:gd name="connsiteX24" fmla="*/ 1193231 w 2115966"/>
                            <a:gd name="connsiteY24" fmla="*/ 3027105 h 3054728"/>
                            <a:gd name="connsiteX25" fmla="*/ 1117031 w 2115966"/>
                            <a:gd name="connsiteY25" fmla="*/ 2946143 h 3054728"/>
                            <a:gd name="connsiteX26" fmla="*/ 1147511 w 2115966"/>
                            <a:gd name="connsiteY26" fmla="*/ 3054728 h 3054728"/>
                            <a:gd name="connsiteX27" fmla="*/ 1005589 w 2115966"/>
                            <a:gd name="connsiteY27" fmla="*/ 2998530 h 3054728"/>
                            <a:gd name="connsiteX28" fmla="*/ 1016066 w 2115966"/>
                            <a:gd name="connsiteY28" fmla="*/ 3023295 h 3054728"/>
                            <a:gd name="connsiteX29" fmla="*/ 976061 w 2115966"/>
                            <a:gd name="connsiteY29" fmla="*/ 3016628 h 3054728"/>
                            <a:gd name="connsiteX30" fmla="*/ 937009 w 2115966"/>
                            <a:gd name="connsiteY30" fmla="*/ 3003293 h 3054728"/>
                            <a:gd name="connsiteX31" fmla="*/ 950344 w 2115966"/>
                            <a:gd name="connsiteY31" fmla="*/ 3017580 h 3054728"/>
                            <a:gd name="connsiteX32" fmla="*/ 926531 w 2115966"/>
                            <a:gd name="connsiteY32" fmla="*/ 3029963 h 3054728"/>
                            <a:gd name="connsiteX33" fmla="*/ 565534 w 2115966"/>
                            <a:gd name="connsiteY33" fmla="*/ 2968050 h 3054728"/>
                            <a:gd name="connsiteX34" fmla="*/ 621731 w 2115966"/>
                            <a:gd name="connsiteY34" fmla="*/ 2968050 h 3054728"/>
                            <a:gd name="connsiteX35" fmla="*/ 564581 w 2115966"/>
                            <a:gd name="connsiteY35" fmla="*/ 2943285 h 3054728"/>
                            <a:gd name="connsiteX36" fmla="*/ 507431 w 2115966"/>
                            <a:gd name="connsiteY36" fmla="*/ 2983291 h 3054728"/>
                            <a:gd name="connsiteX37" fmla="*/ 318836 w 2115966"/>
                            <a:gd name="connsiteY37" fmla="*/ 3031868 h 3054728"/>
                            <a:gd name="connsiteX38" fmla="*/ 267401 w 2115966"/>
                            <a:gd name="connsiteY38" fmla="*/ 2962335 h 3054728"/>
                            <a:gd name="connsiteX39" fmla="*/ 260734 w 2115966"/>
                            <a:gd name="connsiteY39" fmla="*/ 2935666 h 3054728"/>
                            <a:gd name="connsiteX40" fmla="*/ 275021 w 2115966"/>
                            <a:gd name="connsiteY40" fmla="*/ 2943285 h 3054728"/>
                            <a:gd name="connsiteX41" fmla="*/ 91767 w 2115966"/>
                            <a:gd name="connsiteY41" fmla="*/ 2984546 h 3054728"/>
                            <a:gd name="connsiteX42" fmla="*/ 33086 w 2115966"/>
                            <a:gd name="connsiteY42" fmla="*/ 2829938 h 3054728"/>
                            <a:gd name="connsiteX43" fmla="*/ 76901 w 2115966"/>
                            <a:gd name="connsiteY43" fmla="*/ 2818508 h 3054728"/>
                            <a:gd name="connsiteX44" fmla="*/ 18285 w 2115966"/>
                            <a:gd name="connsiteY44" fmla="*/ 2737310 h 3054728"/>
                            <a:gd name="connsiteX45" fmla="*/ 34991 w 2115966"/>
                            <a:gd name="connsiteY45" fmla="*/ 2664203 h 3054728"/>
                            <a:gd name="connsiteX46" fmla="*/ 48629 w 2115966"/>
                            <a:gd name="connsiteY46" fmla="*/ 2564716 h 3054728"/>
                            <a:gd name="connsiteX47" fmla="*/ 48326 w 2115966"/>
                            <a:gd name="connsiteY47" fmla="*/ 2287965 h 3054728"/>
                            <a:gd name="connsiteX48" fmla="*/ 79759 w 2115966"/>
                            <a:gd name="connsiteY48" fmla="*/ 2217480 h 3054728"/>
                            <a:gd name="connsiteX49" fmla="*/ 60709 w 2115966"/>
                            <a:gd name="connsiteY49" fmla="*/ 2105085 h 3054728"/>
                            <a:gd name="connsiteX50" fmla="*/ 44516 w 2115966"/>
                            <a:gd name="connsiteY50" fmla="*/ 1481198 h 3054728"/>
                            <a:gd name="connsiteX51" fmla="*/ 94046 w 2115966"/>
                            <a:gd name="connsiteY51" fmla="*/ 1513583 h 3054728"/>
                            <a:gd name="connsiteX52" fmla="*/ 54994 w 2115966"/>
                            <a:gd name="connsiteY52" fmla="*/ 1318320 h 3054728"/>
                            <a:gd name="connsiteX53" fmla="*/ 62614 w 2115966"/>
                            <a:gd name="connsiteY53" fmla="*/ 1325940 h 3054728"/>
                            <a:gd name="connsiteX54" fmla="*/ 66424 w 2115966"/>
                            <a:gd name="connsiteY54" fmla="*/ 1308795 h 3054728"/>
                            <a:gd name="connsiteX55" fmla="*/ 52136 w 2115966"/>
                            <a:gd name="connsiteY55" fmla="*/ 1200210 h 3054728"/>
                            <a:gd name="connsiteX56" fmla="*/ 91189 w 2115966"/>
                            <a:gd name="connsiteY56" fmla="*/ 1220213 h 3054728"/>
                            <a:gd name="connsiteX57" fmla="*/ 126431 w 2115966"/>
                            <a:gd name="connsiteY57" fmla="*/ 943988 h 3054728"/>
                            <a:gd name="connsiteX58" fmla="*/ 82495 w 2115966"/>
                            <a:gd name="connsiteY58" fmla="*/ 905438 h 3054728"/>
                            <a:gd name="connsiteX59" fmla="*/ 79335 w 2115966"/>
                            <a:gd name="connsiteY59" fmla="*/ 818832 h 3054728"/>
                            <a:gd name="connsiteX60" fmla="*/ 58804 w 2115966"/>
                            <a:gd name="connsiteY60" fmla="*/ 715388 h 3054728"/>
                            <a:gd name="connsiteX61" fmla="*/ 34915 w 2115966"/>
                            <a:gd name="connsiteY61" fmla="*/ 618952 h 3054728"/>
                            <a:gd name="connsiteX62" fmla="*/ 20704 w 2115966"/>
                            <a:gd name="connsiteY62" fmla="*/ 460118 h 3054728"/>
                            <a:gd name="connsiteX63" fmla="*/ 68329 w 2115966"/>
                            <a:gd name="connsiteY63" fmla="*/ 488693 h 3054728"/>
                            <a:gd name="connsiteX64" fmla="*/ 13084 w 2115966"/>
                            <a:gd name="connsiteY64" fmla="*/ 138173 h 3054728"/>
                            <a:gd name="connsiteX65" fmla="*/ 74044 w 2115966"/>
                            <a:gd name="connsiteY65" fmla="*/ 155318 h 3054728"/>
                            <a:gd name="connsiteX66" fmla="*/ 74996 w 2115966"/>
                            <a:gd name="connsiteY66" fmla="*/ 97215 h 3054728"/>
                            <a:gd name="connsiteX67" fmla="*/ 175009 w 2115966"/>
                            <a:gd name="connsiteY67" fmla="*/ 139125 h 3054728"/>
                            <a:gd name="connsiteX68" fmla="*/ 178819 w 2115966"/>
                            <a:gd name="connsiteY68" fmla="*/ 92453 h 3054728"/>
                            <a:gd name="connsiteX69" fmla="*/ 282641 w 2115966"/>
                            <a:gd name="connsiteY69" fmla="*/ 148650 h 3054728"/>
                            <a:gd name="connsiteX70" fmla="*/ 279784 w 2115966"/>
                            <a:gd name="connsiteY70" fmla="*/ 112455 h 3054728"/>
                            <a:gd name="connsiteX0" fmla="*/ 279784 w 2115966"/>
                            <a:gd name="connsiteY0" fmla="*/ 112455 h 3054728"/>
                            <a:gd name="connsiteX1" fmla="*/ 643639 w 2115966"/>
                            <a:gd name="connsiteY1" fmla="*/ 95310 h 3054728"/>
                            <a:gd name="connsiteX2" fmla="*/ 1262764 w 2115966"/>
                            <a:gd name="connsiteY2" fmla="*/ 21015 h 3054728"/>
                            <a:gd name="connsiteX3" fmla="*/ 1324676 w 2115966"/>
                            <a:gd name="connsiteY3" fmla="*/ 1013 h 3054728"/>
                            <a:gd name="connsiteX4" fmla="*/ 1388494 w 2115966"/>
                            <a:gd name="connsiteY4" fmla="*/ 4823 h 3054728"/>
                            <a:gd name="connsiteX5" fmla="*/ 2083819 w 2115966"/>
                            <a:gd name="connsiteY5" fmla="*/ 65783 h 3054728"/>
                            <a:gd name="connsiteX6" fmla="*/ 2067626 w 2115966"/>
                            <a:gd name="connsiteY6" fmla="*/ 846833 h 3054728"/>
                            <a:gd name="connsiteX7" fmla="*/ 2090486 w 2115966"/>
                            <a:gd name="connsiteY7" fmla="*/ 1103055 h 3054728"/>
                            <a:gd name="connsiteX8" fmla="*/ 2115251 w 2115966"/>
                            <a:gd name="connsiteY8" fmla="*/ 1192590 h 3054728"/>
                            <a:gd name="connsiteX9" fmla="*/ 2100964 w 2115966"/>
                            <a:gd name="connsiteY9" fmla="*/ 1304985 h 3054728"/>
                            <a:gd name="connsiteX10" fmla="*/ 2099059 w 2115966"/>
                            <a:gd name="connsiteY10" fmla="*/ 1640265 h 3054728"/>
                            <a:gd name="connsiteX11" fmla="*/ 2033336 w 2115966"/>
                            <a:gd name="connsiteY11" fmla="*/ 1772663 h 3054728"/>
                            <a:gd name="connsiteX12" fmla="*/ 2011429 w 2115966"/>
                            <a:gd name="connsiteY12" fmla="*/ 1905060 h 3054728"/>
                            <a:gd name="connsiteX13" fmla="*/ 2021906 w 2115966"/>
                            <a:gd name="connsiteY13" fmla="*/ 2183190 h 3054728"/>
                            <a:gd name="connsiteX14" fmla="*/ 2026669 w 2115966"/>
                            <a:gd name="connsiteY14" fmla="*/ 2247008 h 3054728"/>
                            <a:gd name="connsiteX15" fmla="*/ 2021906 w 2115966"/>
                            <a:gd name="connsiteY15" fmla="*/ 2434650 h 3054728"/>
                            <a:gd name="connsiteX16" fmla="*/ 1985711 w 2115966"/>
                            <a:gd name="connsiteY16" fmla="*/ 2624198 h 3054728"/>
                            <a:gd name="connsiteX17" fmla="*/ 2045719 w 2115966"/>
                            <a:gd name="connsiteY17" fmla="*/ 2805173 h 3054728"/>
                            <a:gd name="connsiteX18" fmla="*/ 1990474 w 2115966"/>
                            <a:gd name="connsiteY18" fmla="*/ 2977575 h 3054728"/>
                            <a:gd name="connsiteX19" fmla="*/ 1892366 w 2115966"/>
                            <a:gd name="connsiteY19" fmla="*/ 2907091 h 3054728"/>
                            <a:gd name="connsiteX20" fmla="*/ 1818071 w 2115966"/>
                            <a:gd name="connsiteY20" fmla="*/ 2990910 h 3054728"/>
                            <a:gd name="connsiteX21" fmla="*/ 1712344 w 2115966"/>
                            <a:gd name="connsiteY21" fmla="*/ 2952810 h 3054728"/>
                            <a:gd name="connsiteX22" fmla="*/ 1432309 w 2115966"/>
                            <a:gd name="connsiteY22" fmla="*/ 3002341 h 3054728"/>
                            <a:gd name="connsiteX23" fmla="*/ 1312294 w 2115966"/>
                            <a:gd name="connsiteY23" fmla="*/ 2949953 h 3054728"/>
                            <a:gd name="connsiteX24" fmla="*/ 1193231 w 2115966"/>
                            <a:gd name="connsiteY24" fmla="*/ 3027105 h 3054728"/>
                            <a:gd name="connsiteX25" fmla="*/ 1117031 w 2115966"/>
                            <a:gd name="connsiteY25" fmla="*/ 2946143 h 3054728"/>
                            <a:gd name="connsiteX26" fmla="*/ 1147511 w 2115966"/>
                            <a:gd name="connsiteY26" fmla="*/ 3054728 h 3054728"/>
                            <a:gd name="connsiteX27" fmla="*/ 1005589 w 2115966"/>
                            <a:gd name="connsiteY27" fmla="*/ 2998530 h 3054728"/>
                            <a:gd name="connsiteX28" fmla="*/ 1016066 w 2115966"/>
                            <a:gd name="connsiteY28" fmla="*/ 3023295 h 3054728"/>
                            <a:gd name="connsiteX29" fmla="*/ 976061 w 2115966"/>
                            <a:gd name="connsiteY29" fmla="*/ 3016628 h 3054728"/>
                            <a:gd name="connsiteX30" fmla="*/ 937009 w 2115966"/>
                            <a:gd name="connsiteY30" fmla="*/ 3003293 h 3054728"/>
                            <a:gd name="connsiteX31" fmla="*/ 950344 w 2115966"/>
                            <a:gd name="connsiteY31" fmla="*/ 3017580 h 3054728"/>
                            <a:gd name="connsiteX32" fmla="*/ 926531 w 2115966"/>
                            <a:gd name="connsiteY32" fmla="*/ 3029963 h 3054728"/>
                            <a:gd name="connsiteX33" fmla="*/ 565534 w 2115966"/>
                            <a:gd name="connsiteY33" fmla="*/ 2968050 h 3054728"/>
                            <a:gd name="connsiteX34" fmla="*/ 621731 w 2115966"/>
                            <a:gd name="connsiteY34" fmla="*/ 2968050 h 3054728"/>
                            <a:gd name="connsiteX35" fmla="*/ 564581 w 2115966"/>
                            <a:gd name="connsiteY35" fmla="*/ 2943285 h 3054728"/>
                            <a:gd name="connsiteX36" fmla="*/ 507431 w 2115966"/>
                            <a:gd name="connsiteY36" fmla="*/ 2983291 h 3054728"/>
                            <a:gd name="connsiteX37" fmla="*/ 318836 w 2115966"/>
                            <a:gd name="connsiteY37" fmla="*/ 3031868 h 3054728"/>
                            <a:gd name="connsiteX38" fmla="*/ 267401 w 2115966"/>
                            <a:gd name="connsiteY38" fmla="*/ 2962335 h 3054728"/>
                            <a:gd name="connsiteX39" fmla="*/ 260734 w 2115966"/>
                            <a:gd name="connsiteY39" fmla="*/ 2935666 h 3054728"/>
                            <a:gd name="connsiteX40" fmla="*/ 275021 w 2115966"/>
                            <a:gd name="connsiteY40" fmla="*/ 2943285 h 3054728"/>
                            <a:gd name="connsiteX41" fmla="*/ 91767 w 2115966"/>
                            <a:gd name="connsiteY41" fmla="*/ 2984546 h 3054728"/>
                            <a:gd name="connsiteX42" fmla="*/ 33086 w 2115966"/>
                            <a:gd name="connsiteY42" fmla="*/ 2829938 h 3054728"/>
                            <a:gd name="connsiteX43" fmla="*/ 76901 w 2115966"/>
                            <a:gd name="connsiteY43" fmla="*/ 2818508 h 3054728"/>
                            <a:gd name="connsiteX44" fmla="*/ 18285 w 2115966"/>
                            <a:gd name="connsiteY44" fmla="*/ 2737310 h 3054728"/>
                            <a:gd name="connsiteX45" fmla="*/ 34991 w 2115966"/>
                            <a:gd name="connsiteY45" fmla="*/ 2664203 h 3054728"/>
                            <a:gd name="connsiteX46" fmla="*/ 48629 w 2115966"/>
                            <a:gd name="connsiteY46" fmla="*/ 2564716 h 3054728"/>
                            <a:gd name="connsiteX47" fmla="*/ 48326 w 2115966"/>
                            <a:gd name="connsiteY47" fmla="*/ 2287965 h 3054728"/>
                            <a:gd name="connsiteX48" fmla="*/ 79759 w 2115966"/>
                            <a:gd name="connsiteY48" fmla="*/ 2217480 h 3054728"/>
                            <a:gd name="connsiteX49" fmla="*/ 60709 w 2115966"/>
                            <a:gd name="connsiteY49" fmla="*/ 2105085 h 3054728"/>
                            <a:gd name="connsiteX50" fmla="*/ 44516 w 2115966"/>
                            <a:gd name="connsiteY50" fmla="*/ 1481198 h 3054728"/>
                            <a:gd name="connsiteX51" fmla="*/ 94046 w 2115966"/>
                            <a:gd name="connsiteY51" fmla="*/ 1513583 h 3054728"/>
                            <a:gd name="connsiteX52" fmla="*/ 54994 w 2115966"/>
                            <a:gd name="connsiteY52" fmla="*/ 1318320 h 3054728"/>
                            <a:gd name="connsiteX53" fmla="*/ 62614 w 2115966"/>
                            <a:gd name="connsiteY53" fmla="*/ 1325940 h 3054728"/>
                            <a:gd name="connsiteX54" fmla="*/ 66424 w 2115966"/>
                            <a:gd name="connsiteY54" fmla="*/ 1308795 h 3054728"/>
                            <a:gd name="connsiteX55" fmla="*/ 52136 w 2115966"/>
                            <a:gd name="connsiteY55" fmla="*/ 1200210 h 3054728"/>
                            <a:gd name="connsiteX56" fmla="*/ 91189 w 2115966"/>
                            <a:gd name="connsiteY56" fmla="*/ 1220213 h 3054728"/>
                            <a:gd name="connsiteX57" fmla="*/ 126431 w 2115966"/>
                            <a:gd name="connsiteY57" fmla="*/ 943988 h 3054728"/>
                            <a:gd name="connsiteX58" fmla="*/ 82495 w 2115966"/>
                            <a:gd name="connsiteY58" fmla="*/ 905438 h 3054728"/>
                            <a:gd name="connsiteX59" fmla="*/ 79335 w 2115966"/>
                            <a:gd name="connsiteY59" fmla="*/ 818832 h 3054728"/>
                            <a:gd name="connsiteX60" fmla="*/ 58804 w 2115966"/>
                            <a:gd name="connsiteY60" fmla="*/ 715388 h 3054728"/>
                            <a:gd name="connsiteX61" fmla="*/ 34915 w 2115966"/>
                            <a:gd name="connsiteY61" fmla="*/ 618952 h 3054728"/>
                            <a:gd name="connsiteX62" fmla="*/ 20704 w 2115966"/>
                            <a:gd name="connsiteY62" fmla="*/ 460118 h 3054728"/>
                            <a:gd name="connsiteX63" fmla="*/ 68329 w 2115966"/>
                            <a:gd name="connsiteY63" fmla="*/ 488693 h 3054728"/>
                            <a:gd name="connsiteX64" fmla="*/ 13084 w 2115966"/>
                            <a:gd name="connsiteY64" fmla="*/ 138173 h 3054728"/>
                            <a:gd name="connsiteX65" fmla="*/ 74044 w 2115966"/>
                            <a:gd name="connsiteY65" fmla="*/ 155318 h 3054728"/>
                            <a:gd name="connsiteX66" fmla="*/ 74996 w 2115966"/>
                            <a:gd name="connsiteY66" fmla="*/ 97215 h 3054728"/>
                            <a:gd name="connsiteX67" fmla="*/ 175009 w 2115966"/>
                            <a:gd name="connsiteY67" fmla="*/ 139125 h 3054728"/>
                            <a:gd name="connsiteX68" fmla="*/ 178819 w 2115966"/>
                            <a:gd name="connsiteY68" fmla="*/ 92453 h 3054728"/>
                            <a:gd name="connsiteX69" fmla="*/ 282641 w 2115966"/>
                            <a:gd name="connsiteY69" fmla="*/ 148650 h 3054728"/>
                            <a:gd name="connsiteX70" fmla="*/ 279784 w 2115966"/>
                            <a:gd name="connsiteY70" fmla="*/ 112455 h 30547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Lst>
                          <a:rect l="l" t="t" r="r" b="b"/>
                          <a:pathLst>
                            <a:path w="2115966" h="3054728">
                              <a:moveTo>
                                <a:pt x="279784" y="112455"/>
                              </a:moveTo>
                              <a:cubicBezTo>
                                <a:pt x="382654" y="41018"/>
                                <a:pt x="520766" y="77213"/>
                                <a:pt x="643639" y="95310"/>
                              </a:cubicBezTo>
                              <a:cubicBezTo>
                                <a:pt x="851284" y="126743"/>
                                <a:pt x="1067501" y="101025"/>
                                <a:pt x="1262764" y="21015"/>
                              </a:cubicBezTo>
                              <a:cubicBezTo>
                                <a:pt x="1282766" y="12443"/>
                                <a:pt x="1303721" y="3870"/>
                                <a:pt x="1324676" y="1013"/>
                              </a:cubicBezTo>
                              <a:cubicBezTo>
                                <a:pt x="1345631" y="-1845"/>
                                <a:pt x="1367539" y="1965"/>
                                <a:pt x="1388494" y="4823"/>
                              </a:cubicBezTo>
                              <a:cubicBezTo>
                                <a:pt x="1618999" y="41018"/>
                                <a:pt x="1851409" y="61973"/>
                                <a:pt x="2083819" y="65783"/>
                              </a:cubicBezTo>
                              <a:cubicBezTo>
                                <a:pt x="2078104" y="325815"/>
                                <a:pt x="2073342" y="586800"/>
                                <a:pt x="2067626" y="846833"/>
                              </a:cubicBezTo>
                              <a:cubicBezTo>
                                <a:pt x="2065721" y="933510"/>
                                <a:pt x="2064769" y="1021140"/>
                                <a:pt x="2090486" y="1103055"/>
                              </a:cubicBezTo>
                              <a:cubicBezTo>
                                <a:pt x="2100011" y="1132583"/>
                                <a:pt x="2113347" y="1161158"/>
                                <a:pt x="2115251" y="1192590"/>
                              </a:cubicBezTo>
                              <a:cubicBezTo>
                                <a:pt x="2119061" y="1230690"/>
                                <a:pt x="2106679" y="1267838"/>
                                <a:pt x="2100964" y="1304985"/>
                              </a:cubicBezTo>
                              <a:cubicBezTo>
                                <a:pt x="2086676" y="1416428"/>
                                <a:pt x="2136206" y="1534538"/>
                                <a:pt x="2099059" y="1640265"/>
                              </a:cubicBezTo>
                              <a:cubicBezTo>
                                <a:pt x="2082867" y="1686938"/>
                                <a:pt x="2051434" y="1726943"/>
                                <a:pt x="2033336" y="1772663"/>
                              </a:cubicBezTo>
                              <a:cubicBezTo>
                                <a:pt x="2017144" y="1814573"/>
                                <a:pt x="2012381" y="1860293"/>
                                <a:pt x="2011429" y="1905060"/>
                              </a:cubicBezTo>
                              <a:cubicBezTo>
                                <a:pt x="2007619" y="1998405"/>
                                <a:pt x="2014286" y="2090798"/>
                                <a:pt x="2021906" y="2183190"/>
                              </a:cubicBezTo>
                              <a:cubicBezTo>
                                <a:pt x="2023811" y="2204145"/>
                                <a:pt x="2024764" y="2226053"/>
                                <a:pt x="2026669" y="2247008"/>
                              </a:cubicBezTo>
                              <a:cubicBezTo>
                                <a:pt x="2031431" y="2309873"/>
                                <a:pt x="2036194" y="2373690"/>
                                <a:pt x="2021906" y="2434650"/>
                              </a:cubicBezTo>
                              <a:cubicBezTo>
                                <a:pt x="2007619" y="2498468"/>
                                <a:pt x="1973329" y="2560380"/>
                                <a:pt x="1985711" y="2624198"/>
                              </a:cubicBezTo>
                              <a:cubicBezTo>
                                <a:pt x="1998094" y="2687063"/>
                                <a:pt x="2054291" y="2741355"/>
                                <a:pt x="2045719" y="2805173"/>
                              </a:cubicBezTo>
                              <a:cubicBezTo>
                                <a:pt x="2038099" y="2866133"/>
                                <a:pt x="1970471" y="2918520"/>
                                <a:pt x="1990474" y="2977575"/>
                              </a:cubicBezTo>
                              <a:cubicBezTo>
                                <a:pt x="1953326" y="2962335"/>
                                <a:pt x="1919036" y="2937570"/>
                                <a:pt x="1892366" y="2907091"/>
                              </a:cubicBezTo>
                              <a:cubicBezTo>
                                <a:pt x="1887604" y="2946143"/>
                                <a:pt x="1856171" y="2981385"/>
                                <a:pt x="1818071" y="2990910"/>
                              </a:cubicBezTo>
                              <a:cubicBezTo>
                                <a:pt x="1779971" y="3000435"/>
                                <a:pt x="1736156" y="2985195"/>
                                <a:pt x="1712344" y="2952810"/>
                              </a:cubicBezTo>
                              <a:lnTo>
                                <a:pt x="1432309" y="3002341"/>
                              </a:lnTo>
                              <a:cubicBezTo>
                                <a:pt x="1417069" y="2956620"/>
                                <a:pt x="1358966" y="2938523"/>
                                <a:pt x="1312294" y="2949953"/>
                              </a:cubicBezTo>
                              <a:cubicBezTo>
                                <a:pt x="1265621" y="2961383"/>
                                <a:pt x="1228474" y="2994720"/>
                                <a:pt x="1193231" y="3027105"/>
                              </a:cubicBezTo>
                              <a:cubicBezTo>
                                <a:pt x="1167514" y="3000435"/>
                                <a:pt x="1142749" y="2972813"/>
                                <a:pt x="1117031" y="2946143"/>
                              </a:cubicBezTo>
                              <a:cubicBezTo>
                                <a:pt x="1136081" y="2979480"/>
                                <a:pt x="1146559" y="3016628"/>
                                <a:pt x="1147511" y="3054728"/>
                              </a:cubicBezTo>
                              <a:cubicBezTo>
                                <a:pt x="1097029" y="3047108"/>
                                <a:pt x="1047499" y="3027105"/>
                                <a:pt x="1005589" y="2998530"/>
                              </a:cubicBezTo>
                              <a:cubicBezTo>
                                <a:pt x="1017019" y="2989958"/>
                                <a:pt x="1028449" y="3015675"/>
                                <a:pt x="1016066" y="3023295"/>
                              </a:cubicBezTo>
                              <a:cubicBezTo>
                                <a:pt x="1004636" y="3030916"/>
                                <a:pt x="988444" y="3024248"/>
                                <a:pt x="976061" y="3016628"/>
                              </a:cubicBezTo>
                              <a:cubicBezTo>
                                <a:pt x="963679" y="3009008"/>
                                <a:pt x="950344" y="2999483"/>
                                <a:pt x="937009" y="3003293"/>
                              </a:cubicBezTo>
                              <a:cubicBezTo>
                                <a:pt x="943676" y="2996625"/>
                                <a:pt x="954154" y="3009008"/>
                                <a:pt x="950344" y="3017580"/>
                              </a:cubicBezTo>
                              <a:cubicBezTo>
                                <a:pt x="946534" y="3026153"/>
                                <a:pt x="936056" y="3028058"/>
                                <a:pt x="926531" y="3029963"/>
                              </a:cubicBezTo>
                              <a:cubicBezTo>
                                <a:pt x="803659" y="3049013"/>
                                <a:pt x="675071" y="3026153"/>
                                <a:pt x="565534" y="2968050"/>
                              </a:cubicBezTo>
                              <a:lnTo>
                                <a:pt x="621731" y="2968050"/>
                              </a:lnTo>
                              <a:cubicBezTo>
                                <a:pt x="616969" y="2945191"/>
                                <a:pt x="587441" y="2935666"/>
                                <a:pt x="564581" y="2943285"/>
                              </a:cubicBezTo>
                              <a:cubicBezTo>
                                <a:pt x="542674" y="2950905"/>
                                <a:pt x="525529" y="2969003"/>
                                <a:pt x="507431" y="2983291"/>
                              </a:cubicBezTo>
                              <a:cubicBezTo>
                                <a:pt x="455044" y="3025200"/>
                                <a:pt x="384559" y="3043298"/>
                                <a:pt x="318836" y="3031868"/>
                              </a:cubicBezTo>
                              <a:cubicBezTo>
                                <a:pt x="301691" y="3009008"/>
                                <a:pt x="284546" y="2986148"/>
                                <a:pt x="267401" y="2962335"/>
                              </a:cubicBezTo>
                              <a:cubicBezTo>
                                <a:pt x="261686" y="2954716"/>
                                <a:pt x="255971" y="2944238"/>
                                <a:pt x="260734" y="2935666"/>
                              </a:cubicBezTo>
                              <a:cubicBezTo>
                                <a:pt x="265496" y="2927093"/>
                                <a:pt x="282641" y="2937570"/>
                                <a:pt x="275021" y="2943285"/>
                              </a:cubicBezTo>
                              <a:cubicBezTo>
                                <a:pt x="196916" y="2925188"/>
                                <a:pt x="214786" y="3012292"/>
                                <a:pt x="91767" y="2984546"/>
                              </a:cubicBezTo>
                              <a:cubicBezTo>
                                <a:pt x="90815" y="2949303"/>
                                <a:pt x="34039" y="2865180"/>
                                <a:pt x="33086" y="2829938"/>
                              </a:cubicBezTo>
                              <a:lnTo>
                                <a:pt x="76901" y="2818508"/>
                              </a:lnTo>
                              <a:cubicBezTo>
                                <a:pt x="49279" y="2782313"/>
                                <a:pt x="44955" y="2773505"/>
                                <a:pt x="18285" y="2737310"/>
                              </a:cubicBezTo>
                              <a:cubicBezTo>
                                <a:pt x="42098" y="2742072"/>
                                <a:pt x="42611" y="2687063"/>
                                <a:pt x="34991" y="2664203"/>
                              </a:cubicBezTo>
                              <a:cubicBezTo>
                                <a:pt x="54994" y="2660393"/>
                                <a:pt x="28627" y="2568526"/>
                                <a:pt x="48629" y="2564716"/>
                              </a:cubicBezTo>
                              <a:cubicBezTo>
                                <a:pt x="36247" y="2439939"/>
                                <a:pt x="43138" y="2345838"/>
                                <a:pt x="48326" y="2287965"/>
                              </a:cubicBezTo>
                              <a:cubicBezTo>
                                <a:pt x="53514" y="2230092"/>
                                <a:pt x="74996" y="2243198"/>
                                <a:pt x="79759" y="2217480"/>
                              </a:cubicBezTo>
                              <a:cubicBezTo>
                                <a:pt x="88331" y="2179380"/>
                                <a:pt x="71186" y="2142233"/>
                                <a:pt x="60709" y="2105085"/>
                              </a:cubicBezTo>
                              <a:cubicBezTo>
                                <a:pt x="701" y="1904108"/>
                                <a:pt x="100714" y="1682175"/>
                                <a:pt x="44516" y="1481198"/>
                              </a:cubicBezTo>
                              <a:cubicBezTo>
                                <a:pt x="60709" y="1491675"/>
                                <a:pt x="76901" y="1503105"/>
                                <a:pt x="94046" y="1513583"/>
                              </a:cubicBezTo>
                              <a:cubicBezTo>
                                <a:pt x="100714" y="1446908"/>
                                <a:pt x="87379" y="1377375"/>
                                <a:pt x="54994" y="1318320"/>
                              </a:cubicBezTo>
                              <a:cubicBezTo>
                                <a:pt x="49279" y="1321178"/>
                                <a:pt x="57851" y="1329750"/>
                                <a:pt x="62614" y="1325940"/>
                              </a:cubicBezTo>
                              <a:cubicBezTo>
                                <a:pt x="67376" y="1322130"/>
                                <a:pt x="67376" y="1315463"/>
                                <a:pt x="66424" y="1308795"/>
                              </a:cubicBezTo>
                              <a:lnTo>
                                <a:pt x="52136" y="1200210"/>
                              </a:lnTo>
                              <a:cubicBezTo>
                                <a:pt x="65471" y="1206878"/>
                                <a:pt x="77854" y="1213545"/>
                                <a:pt x="91189" y="1220213"/>
                              </a:cubicBezTo>
                              <a:cubicBezTo>
                                <a:pt x="74996" y="1127820"/>
                                <a:pt x="87379" y="1029713"/>
                                <a:pt x="126431" y="943988"/>
                              </a:cubicBezTo>
                              <a:cubicBezTo>
                                <a:pt x="102619" y="963038"/>
                                <a:pt x="98687" y="931155"/>
                                <a:pt x="82495" y="905438"/>
                              </a:cubicBezTo>
                              <a:cubicBezTo>
                                <a:pt x="67255" y="883530"/>
                                <a:pt x="71715" y="847407"/>
                                <a:pt x="79335" y="818832"/>
                              </a:cubicBezTo>
                              <a:cubicBezTo>
                                <a:pt x="90765" y="776922"/>
                                <a:pt x="77854" y="754440"/>
                                <a:pt x="58804" y="715388"/>
                              </a:cubicBezTo>
                              <a:cubicBezTo>
                                <a:pt x="45469" y="686813"/>
                                <a:pt x="53965" y="643717"/>
                                <a:pt x="34915" y="618952"/>
                              </a:cubicBezTo>
                              <a:cubicBezTo>
                                <a:pt x="-4138" y="565612"/>
                                <a:pt x="-12634" y="518220"/>
                                <a:pt x="20704" y="460118"/>
                              </a:cubicBezTo>
                              <a:cubicBezTo>
                                <a:pt x="36896" y="469643"/>
                                <a:pt x="53089" y="479168"/>
                                <a:pt x="68329" y="488693"/>
                              </a:cubicBezTo>
                              <a:cubicBezTo>
                                <a:pt x="34039" y="375345"/>
                                <a:pt x="14989" y="256283"/>
                                <a:pt x="13084" y="138173"/>
                              </a:cubicBezTo>
                              <a:lnTo>
                                <a:pt x="74044" y="155318"/>
                              </a:lnTo>
                              <a:cubicBezTo>
                                <a:pt x="74044" y="136268"/>
                                <a:pt x="74044" y="116265"/>
                                <a:pt x="74996" y="97215"/>
                              </a:cubicBezTo>
                              <a:cubicBezTo>
                                <a:pt x="112144" y="94358"/>
                                <a:pt x="151196" y="110550"/>
                                <a:pt x="175009" y="139125"/>
                              </a:cubicBezTo>
                              <a:cubicBezTo>
                                <a:pt x="175961" y="123885"/>
                                <a:pt x="177866" y="107693"/>
                                <a:pt x="178819" y="92453"/>
                              </a:cubicBezTo>
                              <a:cubicBezTo>
                                <a:pt x="212156" y="112455"/>
                                <a:pt x="246446" y="135315"/>
                                <a:pt x="282641" y="148650"/>
                              </a:cubicBezTo>
                              <a:cubicBezTo>
                                <a:pt x="284546" y="135315"/>
                                <a:pt x="282641" y="125790"/>
                                <a:pt x="279784" y="112455"/>
                              </a:cubicBezTo>
                              <a:close/>
                            </a:path>
                          </a:pathLst>
                        </a:custGeom>
                        <a:solidFill>
                          <a:schemeClr val="bg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8" name="Ομάδα 28"/>
                      <wpg:cNvGrpSpPr/>
                      <wpg:grpSpPr>
                        <a:xfrm rot="2549316">
                          <a:off x="7109460" y="0"/>
                          <a:ext cx="1871850" cy="1873717"/>
                          <a:chOff x="0" y="0"/>
                          <a:chExt cx="1378983" cy="1379781"/>
                        </a:xfrm>
                      </wpg:grpSpPr>
                      <wps:wsp>
                        <wps:cNvPr id="29" name="Έλλειψη 29"/>
                        <wps:cNvSpPr/>
                        <wps:spPr>
                          <a:xfrm>
                            <a:off x="0" y="0"/>
                            <a:ext cx="1378983" cy="1378983"/>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Έλλειψη 30"/>
                        <wps:cNvSpPr/>
                        <wps:spPr>
                          <a:xfrm>
                            <a:off x="143436" y="295836"/>
                            <a:ext cx="1083945" cy="1083945"/>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Έλλειψη 32"/>
                        <wps:cNvSpPr/>
                        <wps:spPr>
                          <a:xfrm>
                            <a:off x="304800" y="537884"/>
                            <a:ext cx="762000" cy="762000"/>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3" name="Ομάδα 18"/>
                      <wpg:cNvGrpSpPr/>
                      <wpg:grpSpPr>
                        <a:xfrm>
                          <a:off x="731520" y="1889760"/>
                          <a:ext cx="823946" cy="793023"/>
                          <a:chOff x="0" y="0"/>
                          <a:chExt cx="4635817" cy="4464367"/>
                        </a:xfrm>
                      </wpg:grpSpPr>
                      <wps:wsp>
                        <wps:cNvPr id="35" name="Ελεύθερη σχεδίαση: Σχήμα 35"/>
                        <wps:cNvSpPr/>
                        <wps:spPr>
                          <a:xfrm>
                            <a:off x="0" y="0"/>
                            <a:ext cx="4467225" cy="4295775"/>
                          </a:xfrm>
                          <a:custGeom>
                            <a:avLst/>
                            <a:gdLst>
                              <a:gd name="connsiteX0" fmla="*/ 2402205 w 4467225"/>
                              <a:gd name="connsiteY0" fmla="*/ 2233613 h 4295775"/>
                              <a:gd name="connsiteX1" fmla="*/ 2233613 w 4467225"/>
                              <a:gd name="connsiteY1" fmla="*/ 2065020 h 4295775"/>
                              <a:gd name="connsiteX2" fmla="*/ 2065020 w 4467225"/>
                              <a:gd name="connsiteY2" fmla="*/ 2233613 h 4295775"/>
                              <a:gd name="connsiteX3" fmla="*/ 2402205 w 4467225"/>
                              <a:gd name="connsiteY3" fmla="*/ 2570798 h 4295775"/>
                              <a:gd name="connsiteX4" fmla="*/ 2739390 w 4467225"/>
                              <a:gd name="connsiteY4" fmla="*/ 2233613 h 4295775"/>
                              <a:gd name="connsiteX5" fmla="*/ 2233613 w 4467225"/>
                              <a:gd name="connsiteY5" fmla="*/ 1727835 h 4295775"/>
                              <a:gd name="connsiteX6" fmla="*/ 1727835 w 4467225"/>
                              <a:gd name="connsiteY6" fmla="*/ 2233613 h 4295775"/>
                              <a:gd name="connsiteX7" fmla="*/ 2402205 w 4467225"/>
                              <a:gd name="connsiteY7" fmla="*/ 2907983 h 4295775"/>
                              <a:gd name="connsiteX8" fmla="*/ 3076575 w 4467225"/>
                              <a:gd name="connsiteY8" fmla="*/ 2233613 h 4295775"/>
                              <a:gd name="connsiteX9" fmla="*/ 2233613 w 4467225"/>
                              <a:gd name="connsiteY9" fmla="*/ 1390650 h 4295775"/>
                              <a:gd name="connsiteX10" fmla="*/ 1390650 w 4467225"/>
                              <a:gd name="connsiteY10" fmla="*/ 2233613 h 4295775"/>
                              <a:gd name="connsiteX11" fmla="*/ 2402205 w 4467225"/>
                              <a:gd name="connsiteY11" fmla="*/ 3245168 h 4295775"/>
                              <a:gd name="connsiteX12" fmla="*/ 3412808 w 4467225"/>
                              <a:gd name="connsiteY12" fmla="*/ 2233613 h 4295775"/>
                              <a:gd name="connsiteX13" fmla="*/ 2233613 w 4467225"/>
                              <a:gd name="connsiteY13" fmla="*/ 1054418 h 4295775"/>
                              <a:gd name="connsiteX14" fmla="*/ 1054418 w 4467225"/>
                              <a:gd name="connsiteY14" fmla="*/ 2233613 h 4295775"/>
                              <a:gd name="connsiteX15" fmla="*/ 2402205 w 4467225"/>
                              <a:gd name="connsiteY15" fmla="*/ 3581400 h 4295775"/>
                              <a:gd name="connsiteX16" fmla="*/ 3749993 w 4467225"/>
                              <a:gd name="connsiteY16" fmla="*/ 2233613 h 4295775"/>
                              <a:gd name="connsiteX17" fmla="*/ 2233613 w 4467225"/>
                              <a:gd name="connsiteY17" fmla="*/ 717233 h 4295775"/>
                              <a:gd name="connsiteX18" fmla="*/ 717233 w 4467225"/>
                              <a:gd name="connsiteY18" fmla="*/ 2233613 h 4295775"/>
                              <a:gd name="connsiteX19" fmla="*/ 2402205 w 4467225"/>
                              <a:gd name="connsiteY19" fmla="*/ 3918585 h 4295775"/>
                              <a:gd name="connsiteX20" fmla="*/ 4087178 w 4467225"/>
                              <a:gd name="connsiteY20" fmla="*/ 2233613 h 4295775"/>
                              <a:gd name="connsiteX21" fmla="*/ 2233613 w 4467225"/>
                              <a:gd name="connsiteY21" fmla="*/ 380048 h 4295775"/>
                              <a:gd name="connsiteX22" fmla="*/ 380048 w 4467225"/>
                              <a:gd name="connsiteY22" fmla="*/ 2233613 h 4295775"/>
                              <a:gd name="connsiteX23" fmla="*/ 2402205 w 4467225"/>
                              <a:gd name="connsiteY23" fmla="*/ 4255770 h 4295775"/>
                              <a:gd name="connsiteX24" fmla="*/ 4424363 w 4467225"/>
                              <a:gd name="connsiteY24" fmla="*/ 2233613 h 4295775"/>
                              <a:gd name="connsiteX25" fmla="*/ 2233613 w 4467225"/>
                              <a:gd name="connsiteY25" fmla="*/ 42863 h 4295775"/>
                              <a:gd name="connsiteX26" fmla="*/ 42863 w 4467225"/>
                              <a:gd name="connsiteY26" fmla="*/ 2233613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402205" y="2233613"/>
                                </a:moveTo>
                                <a:cubicBezTo>
                                  <a:pt x="2402205" y="2140268"/>
                                  <a:pt x="2326958" y="2065020"/>
                                  <a:pt x="2233613" y="2065020"/>
                                </a:cubicBezTo>
                                <a:cubicBezTo>
                                  <a:pt x="2140268" y="2065020"/>
                                  <a:pt x="2065020" y="2140268"/>
                                  <a:pt x="2065020" y="2233613"/>
                                </a:cubicBezTo>
                                <a:cubicBezTo>
                                  <a:pt x="2065020" y="2420303"/>
                                  <a:pt x="2215515" y="2570798"/>
                                  <a:pt x="2402205" y="2570798"/>
                                </a:cubicBezTo>
                                <a:cubicBezTo>
                                  <a:pt x="2588895" y="2570798"/>
                                  <a:pt x="2739390" y="2420303"/>
                                  <a:pt x="2739390" y="2233613"/>
                                </a:cubicBezTo>
                                <a:cubicBezTo>
                                  <a:pt x="2739390" y="1954530"/>
                                  <a:pt x="2513648" y="1727835"/>
                                  <a:pt x="2233613" y="1727835"/>
                                </a:cubicBezTo>
                                <a:cubicBezTo>
                                  <a:pt x="1953578" y="1727835"/>
                                  <a:pt x="1727835" y="1953578"/>
                                  <a:pt x="1727835" y="2233613"/>
                                </a:cubicBezTo>
                                <a:cubicBezTo>
                                  <a:pt x="1727835" y="2606040"/>
                                  <a:pt x="2029778" y="2907983"/>
                                  <a:pt x="2402205" y="2907983"/>
                                </a:cubicBezTo>
                                <a:cubicBezTo>
                                  <a:pt x="2774633" y="2907983"/>
                                  <a:pt x="3076575" y="2606040"/>
                                  <a:pt x="3076575" y="2233613"/>
                                </a:cubicBezTo>
                                <a:cubicBezTo>
                                  <a:pt x="3076575" y="1767840"/>
                                  <a:pt x="2699385" y="1390650"/>
                                  <a:pt x="2233613" y="1390650"/>
                                </a:cubicBezTo>
                                <a:cubicBezTo>
                                  <a:pt x="1767840" y="1390650"/>
                                  <a:pt x="1390650" y="1767840"/>
                                  <a:pt x="1390650" y="2233613"/>
                                </a:cubicBezTo>
                                <a:cubicBezTo>
                                  <a:pt x="1390650" y="2792730"/>
                                  <a:pt x="1843088" y="3245168"/>
                                  <a:pt x="2402205" y="3245168"/>
                                </a:cubicBezTo>
                                <a:cubicBezTo>
                                  <a:pt x="2961323" y="3245168"/>
                                  <a:pt x="3412808" y="2792730"/>
                                  <a:pt x="3412808" y="2233613"/>
                                </a:cubicBezTo>
                                <a:cubicBezTo>
                                  <a:pt x="3412808" y="1581150"/>
                                  <a:pt x="2885123" y="1054418"/>
                                  <a:pt x="2233613" y="1054418"/>
                                </a:cubicBezTo>
                                <a:cubicBezTo>
                                  <a:pt x="1582103" y="1054418"/>
                                  <a:pt x="1054418" y="1581150"/>
                                  <a:pt x="1054418" y="2233613"/>
                                </a:cubicBezTo>
                                <a:cubicBezTo>
                                  <a:pt x="1054418" y="2978468"/>
                                  <a:pt x="1657350" y="3581400"/>
                                  <a:pt x="2402205" y="3581400"/>
                                </a:cubicBezTo>
                                <a:cubicBezTo>
                                  <a:pt x="3147060" y="3581400"/>
                                  <a:pt x="3749993" y="2978468"/>
                                  <a:pt x="3749993" y="2233613"/>
                                </a:cubicBezTo>
                                <a:cubicBezTo>
                                  <a:pt x="3749993" y="1395413"/>
                                  <a:pt x="3071813" y="717233"/>
                                  <a:pt x="2233613" y="717233"/>
                                </a:cubicBezTo>
                                <a:cubicBezTo>
                                  <a:pt x="1395413" y="717233"/>
                                  <a:pt x="717233" y="1395413"/>
                                  <a:pt x="717233" y="2233613"/>
                                </a:cubicBezTo>
                                <a:cubicBezTo>
                                  <a:pt x="717233" y="3165158"/>
                                  <a:pt x="1470660" y="3918585"/>
                                  <a:pt x="2402205" y="3918585"/>
                                </a:cubicBezTo>
                                <a:cubicBezTo>
                                  <a:pt x="3333750" y="3918585"/>
                                  <a:pt x="4087178" y="3165158"/>
                                  <a:pt x="4087178" y="2233613"/>
                                </a:cubicBezTo>
                                <a:cubicBezTo>
                                  <a:pt x="4087178" y="1208723"/>
                                  <a:pt x="3258503" y="380048"/>
                                  <a:pt x="2233613" y="380048"/>
                                </a:cubicBezTo>
                                <a:cubicBezTo>
                                  <a:pt x="1208723" y="380048"/>
                                  <a:pt x="380048" y="1208723"/>
                                  <a:pt x="380048" y="2233613"/>
                                </a:cubicBezTo>
                                <a:cubicBezTo>
                                  <a:pt x="380048" y="3350895"/>
                                  <a:pt x="1284923" y="4255770"/>
                                  <a:pt x="2402205" y="4255770"/>
                                </a:cubicBezTo>
                                <a:cubicBezTo>
                                  <a:pt x="3519488" y="4255770"/>
                                  <a:pt x="4424363" y="3350895"/>
                                  <a:pt x="4424363" y="2233613"/>
                                </a:cubicBezTo>
                                <a:cubicBezTo>
                                  <a:pt x="4424363" y="1022985"/>
                                  <a:pt x="3444240" y="42863"/>
                                  <a:pt x="2233613" y="42863"/>
                                </a:cubicBezTo>
                                <a:cubicBezTo>
                                  <a:pt x="1022985" y="42863"/>
                                  <a:pt x="42863" y="1022985"/>
                                  <a:pt x="42863" y="2233613"/>
                                </a:cubicBezTo>
                              </a:path>
                            </a:pathLst>
                          </a:custGeom>
                          <a:noFill/>
                          <a:ln w="28575" cap="rnd">
                            <a:solidFill>
                              <a:schemeClr val="accent1">
                                <a:lumMod val="60000"/>
                                <a:lumOff val="40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6" name="Ελεύθερη σχεδίαση: Σχήμα 36"/>
                        <wps:cNvSpPr/>
                        <wps:spPr>
                          <a:xfrm>
                            <a:off x="168592" y="168592"/>
                            <a:ext cx="4467225" cy="4295775"/>
                          </a:xfrm>
                          <a:custGeom>
                            <a:avLst/>
                            <a:gdLst>
                              <a:gd name="connsiteX0" fmla="*/ 2065020 w 4467225"/>
                              <a:gd name="connsiteY0" fmla="*/ 2065020 h 4295775"/>
                              <a:gd name="connsiteX1" fmla="*/ 2233613 w 4467225"/>
                              <a:gd name="connsiteY1" fmla="*/ 2233613 h 4295775"/>
                              <a:gd name="connsiteX2" fmla="*/ 2402205 w 4467225"/>
                              <a:gd name="connsiteY2" fmla="*/ 2065020 h 4295775"/>
                              <a:gd name="connsiteX3" fmla="*/ 2065020 w 4467225"/>
                              <a:gd name="connsiteY3" fmla="*/ 1727835 h 4295775"/>
                              <a:gd name="connsiteX4" fmla="*/ 1727835 w 4467225"/>
                              <a:gd name="connsiteY4" fmla="*/ 2065020 h 4295775"/>
                              <a:gd name="connsiteX5" fmla="*/ 2233613 w 4467225"/>
                              <a:gd name="connsiteY5" fmla="*/ 2570798 h 4295775"/>
                              <a:gd name="connsiteX6" fmla="*/ 2739390 w 4467225"/>
                              <a:gd name="connsiteY6" fmla="*/ 2065020 h 4295775"/>
                              <a:gd name="connsiteX7" fmla="*/ 2065020 w 4467225"/>
                              <a:gd name="connsiteY7" fmla="*/ 1390650 h 4295775"/>
                              <a:gd name="connsiteX8" fmla="*/ 1390650 w 4467225"/>
                              <a:gd name="connsiteY8" fmla="*/ 2065020 h 4295775"/>
                              <a:gd name="connsiteX9" fmla="*/ 2233613 w 4467225"/>
                              <a:gd name="connsiteY9" fmla="*/ 2907983 h 4295775"/>
                              <a:gd name="connsiteX10" fmla="*/ 3076575 w 4467225"/>
                              <a:gd name="connsiteY10" fmla="*/ 2065020 h 4295775"/>
                              <a:gd name="connsiteX11" fmla="*/ 2065020 w 4467225"/>
                              <a:gd name="connsiteY11" fmla="*/ 1053465 h 4295775"/>
                              <a:gd name="connsiteX12" fmla="*/ 1053465 w 4467225"/>
                              <a:gd name="connsiteY12" fmla="*/ 2065020 h 4295775"/>
                              <a:gd name="connsiteX13" fmla="*/ 2232660 w 4467225"/>
                              <a:gd name="connsiteY13" fmla="*/ 3244215 h 4295775"/>
                              <a:gd name="connsiteX14" fmla="*/ 3412808 w 4467225"/>
                              <a:gd name="connsiteY14" fmla="*/ 2065020 h 4295775"/>
                              <a:gd name="connsiteX15" fmla="*/ 2065020 w 4467225"/>
                              <a:gd name="connsiteY15" fmla="*/ 717233 h 4295775"/>
                              <a:gd name="connsiteX16" fmla="*/ 717233 w 4467225"/>
                              <a:gd name="connsiteY16" fmla="*/ 2065020 h 4295775"/>
                              <a:gd name="connsiteX17" fmla="*/ 2233613 w 4467225"/>
                              <a:gd name="connsiteY17" fmla="*/ 3581400 h 4295775"/>
                              <a:gd name="connsiteX18" fmla="*/ 3749993 w 4467225"/>
                              <a:gd name="connsiteY18" fmla="*/ 2065020 h 4295775"/>
                              <a:gd name="connsiteX19" fmla="*/ 2065020 w 4467225"/>
                              <a:gd name="connsiteY19" fmla="*/ 380047 h 4295775"/>
                              <a:gd name="connsiteX20" fmla="*/ 380047 w 4467225"/>
                              <a:gd name="connsiteY20" fmla="*/ 2065020 h 4295775"/>
                              <a:gd name="connsiteX21" fmla="*/ 2233613 w 4467225"/>
                              <a:gd name="connsiteY21" fmla="*/ 3918585 h 4295775"/>
                              <a:gd name="connsiteX22" fmla="*/ 4087178 w 4467225"/>
                              <a:gd name="connsiteY22" fmla="*/ 2065020 h 4295775"/>
                              <a:gd name="connsiteX23" fmla="*/ 2065020 w 4467225"/>
                              <a:gd name="connsiteY23" fmla="*/ 42863 h 4295775"/>
                              <a:gd name="connsiteX24" fmla="*/ 42863 w 4467225"/>
                              <a:gd name="connsiteY24" fmla="*/ 2065020 h 4295775"/>
                              <a:gd name="connsiteX25" fmla="*/ 2233613 w 4467225"/>
                              <a:gd name="connsiteY25" fmla="*/ 4255770 h 4295775"/>
                              <a:gd name="connsiteX26" fmla="*/ 4424363 w 4467225"/>
                              <a:gd name="connsiteY26" fmla="*/ 2065020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065020" y="2065020"/>
                                </a:moveTo>
                                <a:cubicBezTo>
                                  <a:pt x="2065020" y="2158365"/>
                                  <a:pt x="2140268" y="2233613"/>
                                  <a:pt x="2233613" y="2233613"/>
                                </a:cubicBezTo>
                                <a:cubicBezTo>
                                  <a:pt x="2326958" y="2233613"/>
                                  <a:pt x="2402205" y="2158365"/>
                                  <a:pt x="2402205" y="2065020"/>
                                </a:cubicBezTo>
                                <a:cubicBezTo>
                                  <a:pt x="2402205" y="1878330"/>
                                  <a:pt x="2251710" y="1727835"/>
                                  <a:pt x="2065020" y="1727835"/>
                                </a:cubicBezTo>
                                <a:cubicBezTo>
                                  <a:pt x="1878330" y="1727835"/>
                                  <a:pt x="1727835" y="1878330"/>
                                  <a:pt x="1727835" y="2065020"/>
                                </a:cubicBezTo>
                                <a:cubicBezTo>
                                  <a:pt x="1727835" y="2344103"/>
                                  <a:pt x="1953578" y="2570798"/>
                                  <a:pt x="2233613" y="2570798"/>
                                </a:cubicBezTo>
                                <a:cubicBezTo>
                                  <a:pt x="2513648" y="2570798"/>
                                  <a:pt x="2739390" y="2345055"/>
                                  <a:pt x="2739390" y="2065020"/>
                                </a:cubicBezTo>
                                <a:cubicBezTo>
                                  <a:pt x="2739390" y="1692592"/>
                                  <a:pt x="2437448" y="1390650"/>
                                  <a:pt x="2065020" y="1390650"/>
                                </a:cubicBezTo>
                                <a:cubicBezTo>
                                  <a:pt x="1692592" y="1390650"/>
                                  <a:pt x="1390650" y="1692592"/>
                                  <a:pt x="1390650" y="2065020"/>
                                </a:cubicBezTo>
                                <a:cubicBezTo>
                                  <a:pt x="1390650" y="2530793"/>
                                  <a:pt x="1767840" y="2907983"/>
                                  <a:pt x="2233613" y="2907983"/>
                                </a:cubicBezTo>
                                <a:cubicBezTo>
                                  <a:pt x="2699385" y="2907983"/>
                                  <a:pt x="3076575" y="2530793"/>
                                  <a:pt x="3076575" y="2065020"/>
                                </a:cubicBezTo>
                                <a:cubicBezTo>
                                  <a:pt x="3076575" y="1505903"/>
                                  <a:pt x="2624138" y="1053465"/>
                                  <a:pt x="2065020" y="1053465"/>
                                </a:cubicBezTo>
                                <a:cubicBezTo>
                                  <a:pt x="1505903" y="1053465"/>
                                  <a:pt x="1053465" y="1505903"/>
                                  <a:pt x="1053465" y="2065020"/>
                                </a:cubicBezTo>
                                <a:cubicBezTo>
                                  <a:pt x="1053465" y="2717483"/>
                                  <a:pt x="1581150" y="3244215"/>
                                  <a:pt x="2232660" y="3244215"/>
                                </a:cubicBezTo>
                                <a:cubicBezTo>
                                  <a:pt x="2884170" y="3244215"/>
                                  <a:pt x="3412808" y="2717483"/>
                                  <a:pt x="3412808" y="2065020"/>
                                </a:cubicBezTo>
                                <a:cubicBezTo>
                                  <a:pt x="3412808" y="1320165"/>
                                  <a:pt x="2809875" y="717233"/>
                                  <a:pt x="2065020" y="717233"/>
                                </a:cubicBezTo>
                                <a:cubicBezTo>
                                  <a:pt x="1320165" y="717233"/>
                                  <a:pt x="717233" y="1320165"/>
                                  <a:pt x="717233" y="2065020"/>
                                </a:cubicBezTo>
                                <a:cubicBezTo>
                                  <a:pt x="717233" y="2903220"/>
                                  <a:pt x="1395413" y="3581400"/>
                                  <a:pt x="2233613" y="3581400"/>
                                </a:cubicBezTo>
                                <a:cubicBezTo>
                                  <a:pt x="3071813" y="3581400"/>
                                  <a:pt x="3749993" y="2903220"/>
                                  <a:pt x="3749993" y="2065020"/>
                                </a:cubicBezTo>
                                <a:cubicBezTo>
                                  <a:pt x="3749993" y="1133475"/>
                                  <a:pt x="2996565" y="380047"/>
                                  <a:pt x="2065020" y="380047"/>
                                </a:cubicBezTo>
                                <a:cubicBezTo>
                                  <a:pt x="1133475" y="380047"/>
                                  <a:pt x="380047" y="1133475"/>
                                  <a:pt x="380047" y="2065020"/>
                                </a:cubicBezTo>
                                <a:cubicBezTo>
                                  <a:pt x="380047" y="3089910"/>
                                  <a:pt x="1208723" y="3918585"/>
                                  <a:pt x="2233613" y="3918585"/>
                                </a:cubicBezTo>
                                <a:cubicBezTo>
                                  <a:pt x="3258503" y="3918585"/>
                                  <a:pt x="4087178" y="3089910"/>
                                  <a:pt x="4087178" y="2065020"/>
                                </a:cubicBezTo>
                                <a:cubicBezTo>
                                  <a:pt x="4087178" y="947737"/>
                                  <a:pt x="3182303" y="42863"/>
                                  <a:pt x="2065020" y="42863"/>
                                </a:cubicBezTo>
                                <a:cubicBezTo>
                                  <a:pt x="947737" y="42863"/>
                                  <a:pt x="42863" y="947737"/>
                                  <a:pt x="42863" y="2065020"/>
                                </a:cubicBezTo>
                                <a:cubicBezTo>
                                  <a:pt x="42863" y="3275648"/>
                                  <a:pt x="1022985" y="4255770"/>
                                  <a:pt x="2233613" y="4255770"/>
                                </a:cubicBezTo>
                                <a:cubicBezTo>
                                  <a:pt x="3444240" y="4255770"/>
                                  <a:pt x="4424363" y="3275648"/>
                                  <a:pt x="4424363" y="2065020"/>
                                </a:cubicBezTo>
                              </a:path>
                            </a:pathLst>
                          </a:custGeom>
                          <a:noFill/>
                          <a:ln w="28575" cap="rnd">
                            <a:solidFill>
                              <a:schemeClr val="accent1">
                                <a:lumMod val="75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37" name="Ελεύθερη σχεδίαση 5"/>
                      <wps:cNvSpPr>
                        <a:spLocks/>
                      </wps:cNvSpPr>
                      <wps:spPr bwMode="auto">
                        <a:xfrm>
                          <a:off x="4503420" y="8549640"/>
                          <a:ext cx="3905403" cy="1917398"/>
                        </a:xfrm>
                        <a:custGeom>
                          <a:avLst/>
                          <a:gdLst>
                            <a:gd name="T0" fmla="*/ 984 w 1064"/>
                            <a:gd name="T1" fmla="*/ 543 h 675"/>
                            <a:gd name="T2" fmla="*/ 993 w 1064"/>
                            <a:gd name="T3" fmla="*/ 534 h 675"/>
                            <a:gd name="T4" fmla="*/ 917 w 1064"/>
                            <a:gd name="T5" fmla="*/ 453 h 675"/>
                            <a:gd name="T6" fmla="*/ 898 w 1064"/>
                            <a:gd name="T7" fmla="*/ 461 h 675"/>
                            <a:gd name="T8" fmla="*/ 879 w 1064"/>
                            <a:gd name="T9" fmla="*/ 445 h 675"/>
                            <a:gd name="T10" fmla="*/ 873 w 1064"/>
                            <a:gd name="T11" fmla="*/ 464 h 675"/>
                            <a:gd name="T12" fmla="*/ 847 w 1064"/>
                            <a:gd name="T13" fmla="*/ 432 h 675"/>
                            <a:gd name="T14" fmla="*/ 825 w 1064"/>
                            <a:gd name="T15" fmla="*/ 255 h 675"/>
                            <a:gd name="T16" fmla="*/ 801 w 1064"/>
                            <a:gd name="T17" fmla="*/ 441 h 675"/>
                            <a:gd name="T18" fmla="*/ 786 w 1064"/>
                            <a:gd name="T19" fmla="*/ 441 h 675"/>
                            <a:gd name="T20" fmla="*/ 772 w 1064"/>
                            <a:gd name="T21" fmla="*/ 488 h 675"/>
                            <a:gd name="T22" fmla="*/ 753 w 1064"/>
                            <a:gd name="T23" fmla="*/ 510 h 675"/>
                            <a:gd name="T24" fmla="*/ 732 w 1064"/>
                            <a:gd name="T25" fmla="*/ 509 h 675"/>
                            <a:gd name="T26" fmla="*/ 721 w 1064"/>
                            <a:gd name="T27" fmla="*/ 498 h 675"/>
                            <a:gd name="T28" fmla="*/ 726 w 1064"/>
                            <a:gd name="T29" fmla="*/ 471 h 675"/>
                            <a:gd name="T30" fmla="*/ 782 w 1064"/>
                            <a:gd name="T31" fmla="*/ 398 h 675"/>
                            <a:gd name="T32" fmla="*/ 682 w 1064"/>
                            <a:gd name="T33" fmla="*/ 469 h 675"/>
                            <a:gd name="T34" fmla="*/ 670 w 1064"/>
                            <a:gd name="T35" fmla="*/ 477 h 675"/>
                            <a:gd name="T36" fmla="*/ 695 w 1064"/>
                            <a:gd name="T37" fmla="*/ 433 h 675"/>
                            <a:gd name="T38" fmla="*/ 666 w 1064"/>
                            <a:gd name="T39" fmla="*/ 389 h 675"/>
                            <a:gd name="T40" fmla="*/ 641 w 1064"/>
                            <a:gd name="T41" fmla="*/ 392 h 675"/>
                            <a:gd name="T42" fmla="*/ 729 w 1064"/>
                            <a:gd name="T43" fmla="*/ 187 h 675"/>
                            <a:gd name="T44" fmla="*/ 596 w 1064"/>
                            <a:gd name="T45" fmla="*/ 396 h 675"/>
                            <a:gd name="T46" fmla="*/ 581 w 1064"/>
                            <a:gd name="T47" fmla="*/ 407 h 675"/>
                            <a:gd name="T48" fmla="*/ 520 w 1064"/>
                            <a:gd name="T49" fmla="*/ 210 h 675"/>
                            <a:gd name="T50" fmla="*/ 534 w 1064"/>
                            <a:gd name="T51" fmla="*/ 368 h 675"/>
                            <a:gd name="T52" fmla="*/ 523 w 1064"/>
                            <a:gd name="T53" fmla="*/ 449 h 675"/>
                            <a:gd name="T54" fmla="*/ 508 w 1064"/>
                            <a:gd name="T55" fmla="*/ 453 h 675"/>
                            <a:gd name="T56" fmla="*/ 495 w 1064"/>
                            <a:gd name="T57" fmla="*/ 455 h 675"/>
                            <a:gd name="T58" fmla="*/ 453 w 1064"/>
                            <a:gd name="T59" fmla="*/ 496 h 675"/>
                            <a:gd name="T60" fmla="*/ 426 w 1064"/>
                            <a:gd name="T61" fmla="*/ 520 h 675"/>
                            <a:gd name="T62" fmla="*/ 497 w 1064"/>
                            <a:gd name="T63" fmla="*/ 432 h 675"/>
                            <a:gd name="T64" fmla="*/ 408 w 1064"/>
                            <a:gd name="T65" fmla="*/ 472 h 675"/>
                            <a:gd name="T66" fmla="*/ 476 w 1064"/>
                            <a:gd name="T67" fmla="*/ 308 h 675"/>
                            <a:gd name="T68" fmla="*/ 385 w 1064"/>
                            <a:gd name="T69" fmla="*/ 391 h 675"/>
                            <a:gd name="T70" fmla="*/ 382 w 1064"/>
                            <a:gd name="T71" fmla="*/ 393 h 675"/>
                            <a:gd name="T72" fmla="*/ 358 w 1064"/>
                            <a:gd name="T73" fmla="*/ 354 h 675"/>
                            <a:gd name="T74" fmla="*/ 289 w 1064"/>
                            <a:gd name="T75" fmla="*/ 92 h 675"/>
                            <a:gd name="T76" fmla="*/ 235 w 1064"/>
                            <a:gd name="T77" fmla="*/ 1 h 675"/>
                            <a:gd name="T78" fmla="*/ 272 w 1064"/>
                            <a:gd name="T79" fmla="*/ 175 h 675"/>
                            <a:gd name="T80" fmla="*/ 149 w 1064"/>
                            <a:gd name="T81" fmla="*/ 15 h 675"/>
                            <a:gd name="T82" fmla="*/ 204 w 1064"/>
                            <a:gd name="T83" fmla="*/ 295 h 675"/>
                            <a:gd name="T84" fmla="*/ 242 w 1064"/>
                            <a:gd name="T85" fmla="*/ 339 h 675"/>
                            <a:gd name="T86" fmla="*/ 186 w 1064"/>
                            <a:gd name="T87" fmla="*/ 301 h 675"/>
                            <a:gd name="T88" fmla="*/ 146 w 1064"/>
                            <a:gd name="T89" fmla="*/ 375 h 675"/>
                            <a:gd name="T90" fmla="*/ 92 w 1064"/>
                            <a:gd name="T91" fmla="*/ 408 h 675"/>
                            <a:gd name="T92" fmla="*/ 13 w 1064"/>
                            <a:gd name="T93" fmla="*/ 412 h 675"/>
                            <a:gd name="T94" fmla="*/ 23 w 1064"/>
                            <a:gd name="T95" fmla="*/ 455 h 675"/>
                            <a:gd name="T96" fmla="*/ 3 w 1064"/>
                            <a:gd name="T97" fmla="*/ 499 h 675"/>
                            <a:gd name="T98" fmla="*/ 8 w 1064"/>
                            <a:gd name="T99" fmla="*/ 554 h 675"/>
                            <a:gd name="T100" fmla="*/ 38 w 1064"/>
                            <a:gd name="T101" fmla="*/ 633 h 675"/>
                            <a:gd name="T102" fmla="*/ 116 w 1064"/>
                            <a:gd name="T103" fmla="*/ 654 h 675"/>
                            <a:gd name="T104" fmla="*/ 304 w 1064"/>
                            <a:gd name="T105" fmla="*/ 638 h 675"/>
                            <a:gd name="T106" fmla="*/ 534 w 1064"/>
                            <a:gd name="T107" fmla="*/ 630 h 675"/>
                            <a:gd name="T108" fmla="*/ 748 w 1064"/>
                            <a:gd name="T109" fmla="*/ 619 h 675"/>
                            <a:gd name="T110" fmla="*/ 767 w 1064"/>
                            <a:gd name="T111" fmla="*/ 627 h 675"/>
                            <a:gd name="T112" fmla="*/ 833 w 1064"/>
                            <a:gd name="T113" fmla="*/ 624 h 675"/>
                            <a:gd name="T114" fmla="*/ 1001 w 1064"/>
                            <a:gd name="T115" fmla="*/ 606 h 675"/>
                            <a:gd name="T116" fmla="*/ 1059 w 1064"/>
                            <a:gd name="T117" fmla="*/ 582 h 6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064" h="675">
                              <a:moveTo>
                                <a:pt x="1059" y="582"/>
                              </a:moveTo>
                              <a:cubicBezTo>
                                <a:pt x="1043" y="575"/>
                                <a:pt x="1024" y="573"/>
                                <a:pt x="1007" y="577"/>
                              </a:cubicBezTo>
                              <a:cubicBezTo>
                                <a:pt x="1001" y="565"/>
                                <a:pt x="993" y="553"/>
                                <a:pt x="984" y="543"/>
                              </a:cubicBezTo>
                              <a:cubicBezTo>
                                <a:pt x="983" y="542"/>
                                <a:pt x="983" y="542"/>
                                <a:pt x="982" y="542"/>
                              </a:cubicBezTo>
                              <a:cubicBezTo>
                                <a:pt x="984" y="541"/>
                                <a:pt x="986" y="541"/>
                                <a:pt x="988" y="540"/>
                              </a:cubicBezTo>
                              <a:cubicBezTo>
                                <a:pt x="990" y="539"/>
                                <a:pt x="993" y="537"/>
                                <a:pt x="993" y="534"/>
                              </a:cubicBezTo>
                              <a:cubicBezTo>
                                <a:pt x="994" y="531"/>
                                <a:pt x="993" y="528"/>
                                <a:pt x="991" y="526"/>
                              </a:cubicBezTo>
                              <a:cubicBezTo>
                                <a:pt x="975" y="513"/>
                                <a:pt x="956" y="509"/>
                                <a:pt x="938" y="517"/>
                              </a:cubicBezTo>
                              <a:cubicBezTo>
                                <a:pt x="933" y="495"/>
                                <a:pt x="925" y="472"/>
                                <a:pt x="917" y="453"/>
                              </a:cubicBezTo>
                              <a:cubicBezTo>
                                <a:pt x="916" y="450"/>
                                <a:pt x="913" y="449"/>
                                <a:pt x="910" y="448"/>
                              </a:cubicBezTo>
                              <a:cubicBezTo>
                                <a:pt x="907" y="448"/>
                                <a:pt x="904" y="450"/>
                                <a:pt x="903" y="452"/>
                              </a:cubicBezTo>
                              <a:cubicBezTo>
                                <a:pt x="901" y="455"/>
                                <a:pt x="900" y="458"/>
                                <a:pt x="898" y="461"/>
                              </a:cubicBezTo>
                              <a:cubicBezTo>
                                <a:pt x="895" y="445"/>
                                <a:pt x="895" y="445"/>
                                <a:pt x="895" y="445"/>
                              </a:cubicBezTo>
                              <a:cubicBezTo>
                                <a:pt x="894" y="441"/>
                                <a:pt x="890" y="438"/>
                                <a:pt x="887" y="438"/>
                              </a:cubicBezTo>
                              <a:cubicBezTo>
                                <a:pt x="883" y="438"/>
                                <a:pt x="879" y="441"/>
                                <a:pt x="879" y="445"/>
                              </a:cubicBezTo>
                              <a:cubicBezTo>
                                <a:pt x="879" y="447"/>
                                <a:pt x="879" y="447"/>
                                <a:pt x="879" y="447"/>
                              </a:cubicBezTo>
                              <a:cubicBezTo>
                                <a:pt x="874" y="461"/>
                                <a:pt x="874" y="461"/>
                                <a:pt x="874" y="461"/>
                              </a:cubicBezTo>
                              <a:cubicBezTo>
                                <a:pt x="873" y="462"/>
                                <a:pt x="873" y="463"/>
                                <a:pt x="873" y="464"/>
                              </a:cubicBezTo>
                              <a:cubicBezTo>
                                <a:pt x="870" y="452"/>
                                <a:pt x="866" y="441"/>
                                <a:pt x="862" y="430"/>
                              </a:cubicBezTo>
                              <a:cubicBezTo>
                                <a:pt x="860" y="427"/>
                                <a:pt x="857" y="425"/>
                                <a:pt x="853" y="426"/>
                              </a:cubicBezTo>
                              <a:cubicBezTo>
                                <a:pt x="850" y="426"/>
                                <a:pt x="847" y="429"/>
                                <a:pt x="847" y="432"/>
                              </a:cubicBezTo>
                              <a:cubicBezTo>
                                <a:pt x="842" y="376"/>
                                <a:pt x="837" y="319"/>
                                <a:pt x="832" y="262"/>
                              </a:cubicBezTo>
                              <a:cubicBezTo>
                                <a:pt x="832" y="258"/>
                                <a:pt x="829" y="255"/>
                                <a:pt x="825" y="255"/>
                              </a:cubicBezTo>
                              <a:cubicBezTo>
                                <a:pt x="825" y="255"/>
                                <a:pt x="825" y="255"/>
                                <a:pt x="825" y="255"/>
                              </a:cubicBezTo>
                              <a:cubicBezTo>
                                <a:pt x="820" y="255"/>
                                <a:pt x="817" y="258"/>
                                <a:pt x="817" y="262"/>
                              </a:cubicBezTo>
                              <a:cubicBezTo>
                                <a:pt x="812" y="304"/>
                                <a:pt x="809" y="347"/>
                                <a:pt x="806" y="388"/>
                              </a:cubicBezTo>
                              <a:cubicBezTo>
                                <a:pt x="804" y="405"/>
                                <a:pt x="803" y="423"/>
                                <a:pt x="801" y="441"/>
                              </a:cubicBezTo>
                              <a:cubicBezTo>
                                <a:pt x="801" y="441"/>
                                <a:pt x="801" y="441"/>
                                <a:pt x="801" y="441"/>
                              </a:cubicBezTo>
                              <a:cubicBezTo>
                                <a:pt x="800" y="437"/>
                                <a:pt x="797" y="434"/>
                                <a:pt x="793" y="435"/>
                              </a:cubicBezTo>
                              <a:cubicBezTo>
                                <a:pt x="789" y="435"/>
                                <a:pt x="787" y="438"/>
                                <a:pt x="786" y="441"/>
                              </a:cubicBezTo>
                              <a:cubicBezTo>
                                <a:pt x="785" y="441"/>
                                <a:pt x="785" y="441"/>
                                <a:pt x="784" y="441"/>
                              </a:cubicBezTo>
                              <a:cubicBezTo>
                                <a:pt x="780" y="440"/>
                                <a:pt x="776" y="443"/>
                                <a:pt x="775" y="447"/>
                              </a:cubicBezTo>
                              <a:cubicBezTo>
                                <a:pt x="773" y="459"/>
                                <a:pt x="772" y="472"/>
                                <a:pt x="772" y="488"/>
                              </a:cubicBezTo>
                              <a:cubicBezTo>
                                <a:pt x="773" y="506"/>
                                <a:pt x="773" y="506"/>
                                <a:pt x="773" y="506"/>
                              </a:cubicBezTo>
                              <a:cubicBezTo>
                                <a:pt x="771" y="508"/>
                                <a:pt x="771" y="508"/>
                                <a:pt x="771" y="508"/>
                              </a:cubicBezTo>
                              <a:cubicBezTo>
                                <a:pt x="766" y="511"/>
                                <a:pt x="759" y="510"/>
                                <a:pt x="753" y="510"/>
                              </a:cubicBezTo>
                              <a:cubicBezTo>
                                <a:pt x="753" y="510"/>
                                <a:pt x="752" y="510"/>
                                <a:pt x="752" y="510"/>
                              </a:cubicBezTo>
                              <a:cubicBezTo>
                                <a:pt x="730" y="511"/>
                                <a:pt x="730" y="511"/>
                                <a:pt x="730" y="511"/>
                              </a:cubicBezTo>
                              <a:cubicBezTo>
                                <a:pt x="732" y="509"/>
                                <a:pt x="732" y="509"/>
                                <a:pt x="732" y="509"/>
                              </a:cubicBezTo>
                              <a:cubicBezTo>
                                <a:pt x="733" y="506"/>
                                <a:pt x="733" y="502"/>
                                <a:pt x="731" y="500"/>
                              </a:cubicBezTo>
                              <a:cubicBezTo>
                                <a:pt x="729" y="497"/>
                                <a:pt x="725" y="496"/>
                                <a:pt x="722" y="497"/>
                              </a:cubicBezTo>
                              <a:cubicBezTo>
                                <a:pt x="721" y="497"/>
                                <a:pt x="721" y="497"/>
                                <a:pt x="721" y="498"/>
                              </a:cubicBezTo>
                              <a:cubicBezTo>
                                <a:pt x="719" y="496"/>
                                <a:pt x="718" y="494"/>
                                <a:pt x="716" y="492"/>
                              </a:cubicBezTo>
                              <a:cubicBezTo>
                                <a:pt x="716" y="492"/>
                                <a:pt x="716" y="492"/>
                                <a:pt x="716" y="492"/>
                              </a:cubicBezTo>
                              <a:cubicBezTo>
                                <a:pt x="726" y="471"/>
                                <a:pt x="726" y="471"/>
                                <a:pt x="726" y="471"/>
                              </a:cubicBezTo>
                              <a:cubicBezTo>
                                <a:pt x="740" y="445"/>
                                <a:pt x="761" y="424"/>
                                <a:pt x="785" y="413"/>
                              </a:cubicBezTo>
                              <a:cubicBezTo>
                                <a:pt x="789" y="411"/>
                                <a:pt x="791" y="408"/>
                                <a:pt x="790" y="404"/>
                              </a:cubicBezTo>
                              <a:cubicBezTo>
                                <a:pt x="789" y="400"/>
                                <a:pt x="786" y="398"/>
                                <a:pt x="782" y="398"/>
                              </a:cubicBezTo>
                              <a:cubicBezTo>
                                <a:pt x="756" y="398"/>
                                <a:pt x="730" y="411"/>
                                <a:pt x="708" y="435"/>
                              </a:cubicBezTo>
                              <a:cubicBezTo>
                                <a:pt x="699" y="445"/>
                                <a:pt x="690" y="456"/>
                                <a:pt x="683" y="469"/>
                              </a:cubicBezTo>
                              <a:cubicBezTo>
                                <a:pt x="683" y="469"/>
                                <a:pt x="682" y="469"/>
                                <a:pt x="682" y="469"/>
                              </a:cubicBezTo>
                              <a:cubicBezTo>
                                <a:pt x="678" y="477"/>
                                <a:pt x="678" y="477"/>
                                <a:pt x="678" y="477"/>
                              </a:cubicBezTo>
                              <a:cubicBezTo>
                                <a:pt x="670" y="477"/>
                                <a:pt x="670" y="477"/>
                                <a:pt x="670" y="477"/>
                              </a:cubicBezTo>
                              <a:cubicBezTo>
                                <a:pt x="670" y="477"/>
                                <a:pt x="670" y="477"/>
                                <a:pt x="670" y="477"/>
                              </a:cubicBezTo>
                              <a:cubicBezTo>
                                <a:pt x="674" y="470"/>
                                <a:pt x="679" y="464"/>
                                <a:pt x="683" y="458"/>
                              </a:cubicBezTo>
                              <a:cubicBezTo>
                                <a:pt x="687" y="452"/>
                                <a:pt x="691" y="446"/>
                                <a:pt x="695" y="441"/>
                              </a:cubicBezTo>
                              <a:cubicBezTo>
                                <a:pt x="696" y="439"/>
                                <a:pt x="697" y="436"/>
                                <a:pt x="695" y="433"/>
                              </a:cubicBezTo>
                              <a:cubicBezTo>
                                <a:pt x="694" y="430"/>
                                <a:pt x="692" y="428"/>
                                <a:pt x="689" y="428"/>
                              </a:cubicBezTo>
                              <a:cubicBezTo>
                                <a:pt x="676" y="428"/>
                                <a:pt x="663" y="431"/>
                                <a:pt x="649" y="439"/>
                              </a:cubicBezTo>
                              <a:cubicBezTo>
                                <a:pt x="655" y="424"/>
                                <a:pt x="661" y="407"/>
                                <a:pt x="666" y="389"/>
                              </a:cubicBezTo>
                              <a:cubicBezTo>
                                <a:pt x="667" y="385"/>
                                <a:pt x="666" y="382"/>
                                <a:pt x="663" y="380"/>
                              </a:cubicBezTo>
                              <a:cubicBezTo>
                                <a:pt x="660" y="378"/>
                                <a:pt x="656" y="378"/>
                                <a:pt x="653" y="380"/>
                              </a:cubicBezTo>
                              <a:cubicBezTo>
                                <a:pt x="649" y="383"/>
                                <a:pt x="645" y="387"/>
                                <a:pt x="641" y="392"/>
                              </a:cubicBezTo>
                              <a:cubicBezTo>
                                <a:pt x="647" y="365"/>
                                <a:pt x="654" y="340"/>
                                <a:pt x="662" y="316"/>
                              </a:cubicBezTo>
                              <a:cubicBezTo>
                                <a:pt x="678" y="263"/>
                                <a:pt x="701" y="220"/>
                                <a:pt x="727" y="196"/>
                              </a:cubicBezTo>
                              <a:cubicBezTo>
                                <a:pt x="730" y="194"/>
                                <a:pt x="730" y="190"/>
                                <a:pt x="729" y="187"/>
                              </a:cubicBezTo>
                              <a:cubicBezTo>
                                <a:pt x="728" y="184"/>
                                <a:pt x="724" y="182"/>
                                <a:pt x="721" y="182"/>
                              </a:cubicBezTo>
                              <a:cubicBezTo>
                                <a:pt x="687" y="185"/>
                                <a:pt x="660" y="225"/>
                                <a:pt x="644" y="258"/>
                              </a:cubicBezTo>
                              <a:cubicBezTo>
                                <a:pt x="626" y="296"/>
                                <a:pt x="610" y="341"/>
                                <a:pt x="596" y="396"/>
                              </a:cubicBezTo>
                              <a:cubicBezTo>
                                <a:pt x="593" y="412"/>
                                <a:pt x="593" y="412"/>
                                <a:pt x="593" y="412"/>
                              </a:cubicBezTo>
                              <a:cubicBezTo>
                                <a:pt x="590" y="409"/>
                                <a:pt x="590" y="409"/>
                                <a:pt x="590" y="409"/>
                              </a:cubicBezTo>
                              <a:cubicBezTo>
                                <a:pt x="588" y="406"/>
                                <a:pt x="584" y="405"/>
                                <a:pt x="581" y="407"/>
                              </a:cubicBezTo>
                              <a:cubicBezTo>
                                <a:pt x="579" y="408"/>
                                <a:pt x="577" y="409"/>
                                <a:pt x="576" y="411"/>
                              </a:cubicBezTo>
                              <a:cubicBezTo>
                                <a:pt x="569" y="338"/>
                                <a:pt x="553" y="271"/>
                                <a:pt x="530" y="215"/>
                              </a:cubicBezTo>
                              <a:cubicBezTo>
                                <a:pt x="528" y="211"/>
                                <a:pt x="524" y="209"/>
                                <a:pt x="520" y="210"/>
                              </a:cubicBezTo>
                              <a:cubicBezTo>
                                <a:pt x="517" y="211"/>
                                <a:pt x="514" y="215"/>
                                <a:pt x="514" y="218"/>
                              </a:cubicBezTo>
                              <a:cubicBezTo>
                                <a:pt x="516" y="248"/>
                                <a:pt x="520" y="275"/>
                                <a:pt x="525" y="302"/>
                              </a:cubicBezTo>
                              <a:cubicBezTo>
                                <a:pt x="528" y="323"/>
                                <a:pt x="532" y="345"/>
                                <a:pt x="534" y="368"/>
                              </a:cubicBezTo>
                              <a:cubicBezTo>
                                <a:pt x="535" y="380"/>
                                <a:pt x="535" y="393"/>
                                <a:pt x="535" y="405"/>
                              </a:cubicBezTo>
                              <a:cubicBezTo>
                                <a:pt x="532" y="439"/>
                                <a:pt x="532" y="439"/>
                                <a:pt x="532" y="439"/>
                              </a:cubicBezTo>
                              <a:cubicBezTo>
                                <a:pt x="523" y="449"/>
                                <a:pt x="523" y="449"/>
                                <a:pt x="523" y="449"/>
                              </a:cubicBezTo>
                              <a:cubicBezTo>
                                <a:pt x="522" y="449"/>
                                <a:pt x="522" y="450"/>
                                <a:pt x="521" y="451"/>
                              </a:cubicBezTo>
                              <a:cubicBezTo>
                                <a:pt x="510" y="453"/>
                                <a:pt x="510" y="453"/>
                                <a:pt x="510" y="453"/>
                              </a:cubicBezTo>
                              <a:cubicBezTo>
                                <a:pt x="509" y="453"/>
                                <a:pt x="509" y="453"/>
                                <a:pt x="508" y="453"/>
                              </a:cubicBezTo>
                              <a:cubicBezTo>
                                <a:pt x="500" y="457"/>
                                <a:pt x="500" y="457"/>
                                <a:pt x="500" y="457"/>
                              </a:cubicBezTo>
                              <a:cubicBezTo>
                                <a:pt x="499" y="456"/>
                                <a:pt x="497" y="455"/>
                                <a:pt x="495" y="455"/>
                              </a:cubicBezTo>
                              <a:cubicBezTo>
                                <a:pt x="495" y="455"/>
                                <a:pt x="495" y="455"/>
                                <a:pt x="495" y="455"/>
                              </a:cubicBezTo>
                              <a:cubicBezTo>
                                <a:pt x="491" y="455"/>
                                <a:pt x="487" y="458"/>
                                <a:pt x="487" y="463"/>
                              </a:cubicBezTo>
                              <a:cubicBezTo>
                                <a:pt x="487" y="464"/>
                                <a:pt x="487" y="464"/>
                                <a:pt x="487" y="464"/>
                              </a:cubicBezTo>
                              <a:cubicBezTo>
                                <a:pt x="474" y="472"/>
                                <a:pt x="463" y="483"/>
                                <a:pt x="453" y="496"/>
                              </a:cubicBezTo>
                              <a:cubicBezTo>
                                <a:pt x="453" y="496"/>
                                <a:pt x="452" y="496"/>
                                <a:pt x="452" y="497"/>
                              </a:cubicBezTo>
                              <a:cubicBezTo>
                                <a:pt x="439" y="521"/>
                                <a:pt x="439" y="521"/>
                                <a:pt x="439" y="521"/>
                              </a:cubicBezTo>
                              <a:cubicBezTo>
                                <a:pt x="426" y="520"/>
                                <a:pt x="426" y="520"/>
                                <a:pt x="426" y="520"/>
                              </a:cubicBezTo>
                              <a:cubicBezTo>
                                <a:pt x="431" y="494"/>
                                <a:pt x="441" y="472"/>
                                <a:pt x="454" y="459"/>
                              </a:cubicBezTo>
                              <a:cubicBezTo>
                                <a:pt x="454" y="459"/>
                                <a:pt x="454" y="459"/>
                                <a:pt x="455" y="459"/>
                              </a:cubicBezTo>
                              <a:cubicBezTo>
                                <a:pt x="470" y="440"/>
                                <a:pt x="486" y="435"/>
                                <a:pt x="497" y="432"/>
                              </a:cubicBezTo>
                              <a:cubicBezTo>
                                <a:pt x="501" y="431"/>
                                <a:pt x="503" y="429"/>
                                <a:pt x="503" y="425"/>
                              </a:cubicBezTo>
                              <a:cubicBezTo>
                                <a:pt x="504" y="421"/>
                                <a:pt x="501" y="418"/>
                                <a:pt x="498" y="417"/>
                              </a:cubicBezTo>
                              <a:cubicBezTo>
                                <a:pt x="467" y="406"/>
                                <a:pt x="432" y="428"/>
                                <a:pt x="408" y="472"/>
                              </a:cubicBezTo>
                              <a:cubicBezTo>
                                <a:pt x="407" y="471"/>
                                <a:pt x="407" y="471"/>
                                <a:pt x="407" y="471"/>
                              </a:cubicBezTo>
                              <a:cubicBezTo>
                                <a:pt x="423" y="407"/>
                                <a:pt x="423" y="407"/>
                                <a:pt x="423" y="407"/>
                              </a:cubicBezTo>
                              <a:cubicBezTo>
                                <a:pt x="437" y="366"/>
                                <a:pt x="455" y="331"/>
                                <a:pt x="476" y="308"/>
                              </a:cubicBezTo>
                              <a:cubicBezTo>
                                <a:pt x="478" y="306"/>
                                <a:pt x="478" y="302"/>
                                <a:pt x="477" y="299"/>
                              </a:cubicBezTo>
                              <a:cubicBezTo>
                                <a:pt x="475" y="296"/>
                                <a:pt x="472" y="294"/>
                                <a:pt x="468" y="295"/>
                              </a:cubicBezTo>
                              <a:cubicBezTo>
                                <a:pt x="437" y="301"/>
                                <a:pt x="408" y="335"/>
                                <a:pt x="385" y="391"/>
                              </a:cubicBezTo>
                              <a:cubicBezTo>
                                <a:pt x="385" y="391"/>
                                <a:pt x="385" y="391"/>
                                <a:pt x="385" y="392"/>
                              </a:cubicBezTo>
                              <a:cubicBezTo>
                                <a:pt x="383" y="396"/>
                                <a:pt x="383" y="396"/>
                                <a:pt x="383" y="396"/>
                              </a:cubicBezTo>
                              <a:cubicBezTo>
                                <a:pt x="382" y="393"/>
                                <a:pt x="382" y="393"/>
                                <a:pt x="382" y="393"/>
                              </a:cubicBezTo>
                              <a:cubicBezTo>
                                <a:pt x="382" y="393"/>
                                <a:pt x="382" y="393"/>
                                <a:pt x="382" y="393"/>
                              </a:cubicBezTo>
                              <a:cubicBezTo>
                                <a:pt x="375" y="380"/>
                                <a:pt x="367" y="367"/>
                                <a:pt x="358" y="354"/>
                              </a:cubicBezTo>
                              <a:cubicBezTo>
                                <a:pt x="358" y="354"/>
                                <a:pt x="358" y="354"/>
                                <a:pt x="358" y="354"/>
                              </a:cubicBezTo>
                              <a:cubicBezTo>
                                <a:pt x="342" y="334"/>
                                <a:pt x="342" y="334"/>
                                <a:pt x="342" y="334"/>
                              </a:cubicBezTo>
                              <a:cubicBezTo>
                                <a:pt x="341" y="328"/>
                                <a:pt x="341" y="328"/>
                                <a:pt x="341" y="328"/>
                              </a:cubicBezTo>
                              <a:cubicBezTo>
                                <a:pt x="334" y="224"/>
                                <a:pt x="309" y="142"/>
                                <a:pt x="289" y="92"/>
                              </a:cubicBezTo>
                              <a:cubicBezTo>
                                <a:pt x="277" y="61"/>
                                <a:pt x="265" y="39"/>
                                <a:pt x="258" y="27"/>
                              </a:cubicBezTo>
                              <a:cubicBezTo>
                                <a:pt x="243" y="0"/>
                                <a:pt x="239" y="0"/>
                                <a:pt x="235" y="1"/>
                              </a:cubicBezTo>
                              <a:cubicBezTo>
                                <a:pt x="235" y="1"/>
                                <a:pt x="235" y="1"/>
                                <a:pt x="235" y="1"/>
                              </a:cubicBezTo>
                              <a:cubicBezTo>
                                <a:pt x="232" y="1"/>
                                <a:pt x="229" y="2"/>
                                <a:pt x="228" y="5"/>
                              </a:cubicBezTo>
                              <a:cubicBezTo>
                                <a:pt x="226" y="8"/>
                                <a:pt x="225" y="11"/>
                                <a:pt x="240" y="37"/>
                              </a:cubicBezTo>
                              <a:cubicBezTo>
                                <a:pt x="256" y="63"/>
                                <a:pt x="266" y="109"/>
                                <a:pt x="272" y="175"/>
                              </a:cubicBezTo>
                              <a:cubicBezTo>
                                <a:pt x="238" y="69"/>
                                <a:pt x="183" y="14"/>
                                <a:pt x="163" y="5"/>
                              </a:cubicBezTo>
                              <a:cubicBezTo>
                                <a:pt x="162" y="4"/>
                                <a:pt x="156" y="2"/>
                                <a:pt x="152" y="4"/>
                              </a:cubicBezTo>
                              <a:cubicBezTo>
                                <a:pt x="148" y="7"/>
                                <a:pt x="146" y="11"/>
                                <a:pt x="149" y="15"/>
                              </a:cubicBezTo>
                              <a:cubicBezTo>
                                <a:pt x="199" y="107"/>
                                <a:pt x="230" y="202"/>
                                <a:pt x="240" y="299"/>
                              </a:cubicBezTo>
                              <a:cubicBezTo>
                                <a:pt x="230" y="293"/>
                                <a:pt x="216" y="288"/>
                                <a:pt x="210" y="289"/>
                              </a:cubicBezTo>
                              <a:cubicBezTo>
                                <a:pt x="207" y="290"/>
                                <a:pt x="205" y="292"/>
                                <a:pt x="204" y="295"/>
                              </a:cubicBezTo>
                              <a:cubicBezTo>
                                <a:pt x="203" y="298"/>
                                <a:pt x="204" y="301"/>
                                <a:pt x="206" y="303"/>
                              </a:cubicBezTo>
                              <a:cubicBezTo>
                                <a:pt x="218" y="314"/>
                                <a:pt x="230" y="325"/>
                                <a:pt x="240" y="336"/>
                              </a:cubicBezTo>
                              <a:cubicBezTo>
                                <a:pt x="242" y="339"/>
                                <a:pt x="242" y="339"/>
                                <a:pt x="242" y="339"/>
                              </a:cubicBezTo>
                              <a:cubicBezTo>
                                <a:pt x="243" y="363"/>
                                <a:pt x="243" y="363"/>
                                <a:pt x="243" y="363"/>
                              </a:cubicBezTo>
                              <a:cubicBezTo>
                                <a:pt x="243" y="370"/>
                                <a:pt x="243" y="378"/>
                                <a:pt x="243" y="385"/>
                              </a:cubicBezTo>
                              <a:cubicBezTo>
                                <a:pt x="226" y="356"/>
                                <a:pt x="207" y="328"/>
                                <a:pt x="186" y="301"/>
                              </a:cubicBezTo>
                              <a:cubicBezTo>
                                <a:pt x="159" y="266"/>
                                <a:pt x="123" y="232"/>
                                <a:pt x="77" y="225"/>
                              </a:cubicBezTo>
                              <a:cubicBezTo>
                                <a:pt x="76" y="225"/>
                                <a:pt x="74" y="226"/>
                                <a:pt x="74" y="227"/>
                              </a:cubicBezTo>
                              <a:cubicBezTo>
                                <a:pt x="94" y="278"/>
                                <a:pt x="118" y="328"/>
                                <a:pt x="146" y="375"/>
                              </a:cubicBezTo>
                              <a:cubicBezTo>
                                <a:pt x="150" y="380"/>
                                <a:pt x="154" y="386"/>
                                <a:pt x="155" y="393"/>
                              </a:cubicBezTo>
                              <a:cubicBezTo>
                                <a:pt x="158" y="404"/>
                                <a:pt x="150" y="412"/>
                                <a:pt x="140" y="414"/>
                              </a:cubicBezTo>
                              <a:cubicBezTo>
                                <a:pt x="125" y="419"/>
                                <a:pt x="107" y="411"/>
                                <a:pt x="92" y="408"/>
                              </a:cubicBezTo>
                              <a:cubicBezTo>
                                <a:pt x="66" y="404"/>
                                <a:pt x="40" y="404"/>
                                <a:pt x="13" y="408"/>
                              </a:cubicBezTo>
                              <a:cubicBezTo>
                                <a:pt x="13" y="408"/>
                                <a:pt x="13" y="408"/>
                                <a:pt x="13" y="408"/>
                              </a:cubicBezTo>
                              <a:cubicBezTo>
                                <a:pt x="10" y="408"/>
                                <a:pt x="11" y="412"/>
                                <a:pt x="13" y="412"/>
                              </a:cubicBezTo>
                              <a:cubicBezTo>
                                <a:pt x="43" y="413"/>
                                <a:pt x="71" y="422"/>
                                <a:pt x="97" y="437"/>
                              </a:cubicBezTo>
                              <a:cubicBezTo>
                                <a:pt x="72" y="442"/>
                                <a:pt x="47" y="446"/>
                                <a:pt x="23" y="451"/>
                              </a:cubicBezTo>
                              <a:cubicBezTo>
                                <a:pt x="20" y="451"/>
                                <a:pt x="21" y="454"/>
                                <a:pt x="23" y="455"/>
                              </a:cubicBezTo>
                              <a:cubicBezTo>
                                <a:pt x="41" y="456"/>
                                <a:pt x="57" y="463"/>
                                <a:pt x="70" y="476"/>
                              </a:cubicBezTo>
                              <a:cubicBezTo>
                                <a:pt x="46" y="478"/>
                                <a:pt x="23" y="484"/>
                                <a:pt x="2" y="495"/>
                              </a:cubicBezTo>
                              <a:cubicBezTo>
                                <a:pt x="0" y="496"/>
                                <a:pt x="1" y="499"/>
                                <a:pt x="3" y="499"/>
                              </a:cubicBezTo>
                              <a:cubicBezTo>
                                <a:pt x="42" y="499"/>
                                <a:pt x="81" y="504"/>
                                <a:pt x="120" y="514"/>
                              </a:cubicBezTo>
                              <a:cubicBezTo>
                                <a:pt x="81" y="520"/>
                                <a:pt x="44" y="532"/>
                                <a:pt x="9" y="551"/>
                              </a:cubicBezTo>
                              <a:cubicBezTo>
                                <a:pt x="8" y="551"/>
                                <a:pt x="8" y="553"/>
                                <a:pt x="8" y="554"/>
                              </a:cubicBezTo>
                              <a:cubicBezTo>
                                <a:pt x="18" y="564"/>
                                <a:pt x="33" y="561"/>
                                <a:pt x="45" y="564"/>
                              </a:cubicBezTo>
                              <a:cubicBezTo>
                                <a:pt x="62" y="568"/>
                                <a:pt x="55" y="582"/>
                                <a:pt x="51" y="594"/>
                              </a:cubicBezTo>
                              <a:cubicBezTo>
                                <a:pt x="47" y="607"/>
                                <a:pt x="42" y="620"/>
                                <a:pt x="38" y="633"/>
                              </a:cubicBezTo>
                              <a:cubicBezTo>
                                <a:pt x="37" y="634"/>
                                <a:pt x="39" y="635"/>
                                <a:pt x="40" y="635"/>
                              </a:cubicBezTo>
                              <a:cubicBezTo>
                                <a:pt x="74" y="629"/>
                                <a:pt x="107" y="623"/>
                                <a:pt x="140" y="617"/>
                              </a:cubicBezTo>
                              <a:cubicBezTo>
                                <a:pt x="135" y="631"/>
                                <a:pt x="127" y="643"/>
                                <a:pt x="116" y="654"/>
                              </a:cubicBezTo>
                              <a:cubicBezTo>
                                <a:pt x="115" y="655"/>
                                <a:pt x="116" y="656"/>
                                <a:pt x="117" y="657"/>
                              </a:cubicBezTo>
                              <a:cubicBezTo>
                                <a:pt x="159" y="674"/>
                                <a:pt x="205" y="675"/>
                                <a:pt x="248" y="660"/>
                              </a:cubicBezTo>
                              <a:cubicBezTo>
                                <a:pt x="267" y="654"/>
                                <a:pt x="285" y="645"/>
                                <a:pt x="304" y="638"/>
                              </a:cubicBezTo>
                              <a:cubicBezTo>
                                <a:pt x="315" y="638"/>
                                <a:pt x="326" y="636"/>
                                <a:pt x="331" y="628"/>
                              </a:cubicBezTo>
                              <a:cubicBezTo>
                                <a:pt x="348" y="623"/>
                                <a:pt x="366" y="619"/>
                                <a:pt x="385" y="617"/>
                              </a:cubicBezTo>
                              <a:cubicBezTo>
                                <a:pt x="435" y="613"/>
                                <a:pt x="485" y="620"/>
                                <a:pt x="534" y="630"/>
                              </a:cubicBezTo>
                              <a:cubicBezTo>
                                <a:pt x="580" y="639"/>
                                <a:pt x="626" y="648"/>
                                <a:pt x="672" y="634"/>
                              </a:cubicBezTo>
                              <a:cubicBezTo>
                                <a:pt x="687" y="629"/>
                                <a:pt x="701" y="623"/>
                                <a:pt x="715" y="617"/>
                              </a:cubicBezTo>
                              <a:cubicBezTo>
                                <a:pt x="727" y="617"/>
                                <a:pt x="738" y="618"/>
                                <a:pt x="748" y="619"/>
                              </a:cubicBezTo>
                              <a:cubicBezTo>
                                <a:pt x="752" y="619"/>
                                <a:pt x="752" y="619"/>
                                <a:pt x="752" y="619"/>
                              </a:cubicBezTo>
                              <a:cubicBezTo>
                                <a:pt x="757" y="625"/>
                                <a:pt x="757" y="625"/>
                                <a:pt x="757" y="625"/>
                              </a:cubicBezTo>
                              <a:cubicBezTo>
                                <a:pt x="760" y="628"/>
                                <a:pt x="763" y="629"/>
                                <a:pt x="767" y="627"/>
                              </a:cubicBezTo>
                              <a:cubicBezTo>
                                <a:pt x="769" y="626"/>
                                <a:pt x="771" y="623"/>
                                <a:pt x="771" y="621"/>
                              </a:cubicBezTo>
                              <a:cubicBezTo>
                                <a:pt x="790" y="622"/>
                                <a:pt x="790" y="622"/>
                                <a:pt x="790" y="622"/>
                              </a:cubicBezTo>
                              <a:cubicBezTo>
                                <a:pt x="807" y="623"/>
                                <a:pt x="820" y="624"/>
                                <a:pt x="833" y="624"/>
                              </a:cubicBezTo>
                              <a:cubicBezTo>
                                <a:pt x="861" y="625"/>
                                <a:pt x="890" y="621"/>
                                <a:pt x="917" y="618"/>
                              </a:cubicBezTo>
                              <a:cubicBezTo>
                                <a:pt x="927" y="616"/>
                                <a:pt x="936" y="615"/>
                                <a:pt x="945" y="614"/>
                              </a:cubicBezTo>
                              <a:cubicBezTo>
                                <a:pt x="964" y="612"/>
                                <a:pt x="983" y="609"/>
                                <a:pt x="1001" y="606"/>
                              </a:cubicBezTo>
                              <a:cubicBezTo>
                                <a:pt x="1019" y="603"/>
                                <a:pt x="1038" y="600"/>
                                <a:pt x="1056" y="597"/>
                              </a:cubicBezTo>
                              <a:cubicBezTo>
                                <a:pt x="1060" y="597"/>
                                <a:pt x="1063" y="594"/>
                                <a:pt x="1063" y="591"/>
                              </a:cubicBezTo>
                              <a:cubicBezTo>
                                <a:pt x="1064" y="587"/>
                                <a:pt x="1062" y="584"/>
                                <a:pt x="1059" y="582"/>
                              </a:cubicBezTo>
                              <a:close/>
                            </a:path>
                          </a:pathLst>
                        </a:custGeom>
                        <a:pattFill prst="sphere">
                          <a:fgClr>
                            <a:schemeClr val="accent1">
                              <a:lumMod val="75000"/>
                            </a:schemeClr>
                          </a:fgClr>
                          <a:bgClr>
                            <a:schemeClr val="accent1"/>
                          </a:bgClr>
                        </a:pattFill>
                        <a:ln>
                          <a:noFill/>
                        </a:ln>
                      </wps:spPr>
                      <wps:bodyPr vert="horz" wrap="square" lIns="91440" tIns="45720" rIns="91440" bIns="45720" numCol="1" anchor="t" anchorCtr="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w14:anchorId="4B8C996A" id="Ομάδα 1" o:spid="_x0000_s1026" style="position:absolute;margin-left:-138.85pt;margin-top:-57.85pt;width:748.8pt;height:900pt;z-index:251673600" coordsize="97920,106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">
              <v:rect id="Ορθογώνιο 6" o:spid="_x0000_s1027" style="position:absolute;left:8845;top:2362;width:77776;height:1009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" fillcolor="#39a5b7 [3204]" strokecolor="#1c515a [1604]" strokeweight="1pt"/>
              <v:shape id="Γραφικό 3" o:spid="_x0000_s1028" style="position:absolute;left:9601;top:2819;width:75522;height:98732;visibility:visible;mso-wrap-style:square;v-text-anchor:middle" coordsize="2152650,3067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" path="m310753,119598c413623,48161,551735,84356,674608,102453v207645,31433,423862,5715,619125,-74295c1313735,19586,1334690,11013,1355645,8156v20955,-2858,42863,952,63818,3810c1649968,48161,1882378,69116,2114788,72926v-5715,260032,-10477,521017,-16193,781050c2096690,940653,2095738,1028283,2121455,1110198v9525,29528,22861,58103,24765,89535c2150030,1237833,2137648,1274981,2131933,1312128v-14288,111443,35242,229553,-1905,335280c2113836,1694081,2082403,1734086,2064305,1779806v-16192,41910,-20955,87630,-21907,132397c2038588,2005548,2045255,2097941,2052875,2190333v1905,20955,2858,42863,4763,63818c2062400,2317016,2067163,2380833,2052875,2441793v-14287,63818,-48577,125730,-36195,189548c2029063,2694206,2085260,2748498,2076688,2812316v-7620,60960,-75248,113347,-55245,172402c1984295,2969478,1950005,2944713,1923335,2914234v-4762,39052,-36195,74294,-74295,83819c1810940,3007578,1767125,2992338,1743313,2959953v-93345,17145,-186690,34290,-280035,49531c1448038,2963763,1389935,2945666,1343263,2957096v-46673,11430,-83820,44767,-119063,77152c1198483,3007578,1173718,2979956,1148000,2953286v19050,33337,29528,70485,30480,108585c1127998,3054251,1078468,3034248,1036558,3005673v11430,-8572,22860,17145,10477,24765c1035605,3038059,1019413,3031391,1007030,3023771v-12382,-7620,-25717,-17145,-39052,-13335c974645,3003768,985123,3016151,981313,3024723v-3810,8573,-14288,10478,-23813,12383c834628,3056156,706040,3033296,596503,2975193v19050,,38100,,56197,c647938,2952334,618410,2942809,595550,2950428v-21907,7620,-39052,25718,-57150,40006c486013,3032343,415528,3050441,349805,3039011v-17145,-22860,-34290,-45720,-51435,-69533c292655,2961859,286940,2951381,291703,2942809v4762,-8573,21907,1904,14287,7619c227885,2932331,145018,2930426,65960,2943761v-952,-35243,-952,-71438,-1905,-106680c78343,2833271,93583,2829461,107870,2825651,80248,2789456,52625,2753261,25955,2717066v23813,4762,47625,-22860,40005,-45720c85963,2667536,105013,2664678,125015,2660868,112633,2536091,28813,2409408,79295,2295108v10478,-23812,26670,-44767,31433,-70485c119300,2186523,102155,2149376,91678,2112228,31670,1911251,131683,1689318,75485,1488341v16193,10477,32385,21907,49530,32385c131683,1454051,118348,1384518,85963,1325463v-5715,2858,2857,11430,7620,7620c98345,1329273,98345,1322606,97393,1315938v-4763,-36195,-9525,-72390,-14288,-108585c96440,1214021,108823,1220688,122158,1227356v-16193,-92393,-3810,-190500,35242,-276225c133588,970181,96440,957798,80248,932081,65008,910173,66913,876836,74533,848261,85963,806351,108823,761583,89773,722531,76438,693956,44053,678716,25003,653951,-14050,600611,18335,525363,51673,467261v16192,9525,32385,19050,47625,28575c65008,382488,45958,263426,44053,145316v20002,5715,40957,11430,60960,17145c105013,143411,105013,123408,105965,104358v37148,-2857,76200,13335,100013,41910c206930,131028,208835,114836,209788,99596v33337,20002,67627,42862,103822,56197c315515,142458,313610,132933,310753,119598xe" fillcolor="#39a5b7 [3204]" stroked="f">
                <v:fill r:id="rId1" o:title="" color2="#d8d8d8 [2732]" type="pattern"/>
                <v:stroke joinstyle="miter"/>
                <v:path arrowok="t" o:connecttype="custom" o:connectlocs="1090226,384999;2366753,329807;4538852,90644;4756060,26255;4979955,38520;7419390,234757;7362580,2749042;7442780,3573848;7529664,3862071;7479541,4223883;7472857,5303186;7242279,5729389;7165422,6155590;7202179,7050920;7218889,7256358;7202179,7860398;7075194,8470573;7285723,9053152;7091905,9608132;6747709,9381237;6487057,9651059;6116131,9528411;5133673,9687857;4712620,9519214;4294907,9767575;4027572,9506949;4134506,9856496;3636595,9675589;3673352,9755310;3533001,9733848;3395994,9690921;3442777,9736913;3359233,9776775;2092734,9577470;2289892,9577470;2089390,9497749;1888889,9626533;1227234,9782907;1046783,9559073;1023393,9473223;1073516,9497749;231410,9476287;224727,9132873;378444,9096078;91059,8746531;231410,8599354;438595,8565624;278194,7388203;388471,7161304;321637,6799492;264827,4791132;438595,4895383;301587,4266810;328321,4291339;341688,4236148;291560,3886601;428572,3950993;552212,3061794;281537,3000470;261487,2730645;314954,2325906;87719,2105139;181286,1504164;348371,1596150;154553,467788;368421,522980;371761,335940;722640,470853;736007,320610;1100250,501515;1090226,384999" o:connectangles="0,0,0,0,0,0,0,0,0,0,0,0,0,0,0,0,0,0,0,0,0,0,0,0,0,0,0,0,0,0,0,0,0,0,0,0,0,0,0,0,0,0,0,0,0,0,0,0,0,0,0,0,0,0,0,0,0,0,0,0,0,0,0,0,0,0,0,0,0,0,0"/>
              </v:shape>
              <v:group id="Ομάδα 18" o:spid="_x0000_s1029" style="position:absolute;left:69646;top:21412;width:19899;height:19171" coordsize="46358,4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Ελεύθερη σχεδίαση: Σχήμα 12" o:spid="_x0000_s1030" style="position:absolute;width:44672;height:42957;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" path="m2402205,2233613v,-93345,-75247,-168593,-168592,-168593c2140268,2065020,2065020,2140268,2065020,2233613v,186690,150495,337185,337185,337185c2588895,2570798,2739390,2420303,2739390,2233613v,-279083,-225742,-505778,-505777,-505778c1953578,1727835,1727835,1953578,1727835,2233613v,372427,301943,674370,674370,674370c2774633,2907983,3076575,2606040,3076575,2233613v,-465773,-377190,-842963,-842962,-842963c1767840,1390650,1390650,1767840,1390650,2233613v,559117,452438,1011555,1011555,1011555c2961323,3245168,3412808,2792730,3412808,2233613v,-652463,-527685,-1179195,-1179195,-1179195c1582103,1054418,1054418,1581150,1054418,2233613v,744855,602932,1347787,1347787,1347787c3147060,3581400,3749993,2978468,3749993,2233613v,-838200,-678180,-1516380,-1516380,-1516380c1395413,717233,717233,1395413,717233,2233613v,931545,753427,1684972,1684972,1684972c3333750,3918585,4087178,3165158,4087178,2233613v,-1024890,-828675,-1853565,-1853565,-1853565c1208723,380048,380048,1208723,380048,2233613v,1117282,904875,2022157,2022157,2022157c3519488,4255770,4424363,3350895,4424363,2233613,4424363,1022985,3444240,42863,2233613,42863,1022985,42863,42863,1022985,42863,2233613e" filled="f" strokecolor="white [3212]" strokeweight="3pt">
                  <v:stroke endcap="round"/>
                  <v:path arrowok="t" o:connecttype="custom" o:connectlocs="2402205,2233613;2233613,2065020;2065020,2233613;2402205,2570798;2739390,2233613;2233613,1727835;1727835,2233613;2402205,2907983;3076575,2233613;2233613,1390650;1390650,2233613;2402205,3245168;3412808,2233613;2233613,1054418;1054418,2233613;2402205,3581400;3749993,2233613;2233613,717233;717233,2233613;2402205,3918585;4087178,2233613;2233613,380048;380048,2233613;2402205,4255770;4424363,2233613;2233613,42863;42863,2233613" o:connectangles="0,0,0,0,0,0,0,0,0,0,0,0,0,0,0,0,0,0,0,0,0,0,0,0,0,0,0"/>
                </v:shape>
                <v:shape id="Ελεύθερη σχεδίαση: Σχήμα 14" o:spid="_x0000_s1031" style="position:absolute;left:1685;top:1685;width:44673;height:42958;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" path="m2065020,2065020v,93345,75248,168593,168593,168593c2326958,2233613,2402205,2158365,2402205,2065020v,-186690,-150495,-337185,-337185,-337185c1878330,1727835,1727835,1878330,1727835,2065020v,279083,225743,505778,505778,505778c2513648,2570798,2739390,2345055,2739390,2065020v,-372428,-301942,-674370,-674370,-674370c1692592,1390650,1390650,1692592,1390650,2065020v,465773,377190,842963,842963,842963c2699385,2907983,3076575,2530793,3076575,2065020v,-559117,-452437,-1011555,-1011555,-1011555c1505903,1053465,1053465,1505903,1053465,2065020v,652463,527685,1179195,1179195,1179195c2884170,3244215,3412808,2717483,3412808,2065020v,-744855,-602933,-1347787,-1347788,-1347787c1320165,717233,717233,1320165,717233,2065020v,838200,678180,1516380,1516380,1516380c3071813,3581400,3749993,2903220,3749993,2065020v,-931545,-753428,-1684973,-1684973,-1684973c1133475,380047,380047,1133475,380047,2065020v,1024890,828676,1853565,1853566,1853565c3258503,3918585,4087178,3089910,4087178,2065020,4087178,947737,3182303,42863,2065020,42863,947737,42863,42863,947737,42863,2065020v,1210628,980122,2190750,2190750,2190750c3444240,4255770,4424363,3275648,4424363,2065020e" filled="f" strokecolor="#8dbb70 [3205]" strokeweight="3pt">
                  <v:stroke endcap="round"/>
                  <v:path arrowok="t" o:connecttype="custom" o:connectlocs="2065020,2065020;2233613,2233613;2402205,2065020;2065020,1727835;1727835,2065020;2233613,2570798;2739390,2065020;2065020,1390650;1390650,2065020;2233613,2907983;3076575,2065020;2065020,1053465;1053465,2065020;2232660,3244215;3412808,2065020;2065020,717233;717233,2065020;2233613,3581400;3749993,2065020;2065020,380047;380047,2065020;2233613,3918585;4087178,2065020;2065020,42863;42863,2065020;2233613,4255770;4424363,2065020" o:connectangles="0,0,0,0,0,0,0,0,0,0,0,0,0,0,0,0,0,0,0,0,0,0,0,0,0,0,0"/>
                </v:shape>
              </v:group>
              <v:group id="Ομάδα 18" o:spid="_x0000_s1032" style="position:absolute;top:33299;width:40604;height:39118" coordsize="46358,4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Ελεύθερη σχεδίαση: Σχήμα 16" o:spid="_x0000_s1033" style="position:absolute;width:44672;height:42957;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" path="m2402205,2233613v,-93345,-75247,-168593,-168592,-168593c2140268,2065020,2065020,2140268,2065020,2233613v,186690,150495,337185,337185,337185c2588895,2570798,2739390,2420303,2739390,2233613v,-279083,-225742,-505778,-505777,-505778c1953578,1727835,1727835,1953578,1727835,2233613v,372427,301943,674370,674370,674370c2774633,2907983,3076575,2606040,3076575,2233613v,-465773,-377190,-842963,-842962,-842963c1767840,1390650,1390650,1767840,1390650,2233613v,559117,452438,1011555,1011555,1011555c2961323,3245168,3412808,2792730,3412808,2233613v,-652463,-527685,-1179195,-1179195,-1179195c1582103,1054418,1054418,1581150,1054418,2233613v,744855,602932,1347787,1347787,1347787c3147060,3581400,3749993,2978468,3749993,2233613v,-838200,-678180,-1516380,-1516380,-1516380c1395413,717233,717233,1395413,717233,2233613v,931545,753427,1684972,1684972,1684972c3333750,3918585,4087178,3165158,4087178,2233613v,-1024890,-828675,-1853565,-1853565,-1853565c1208723,380048,380048,1208723,380048,2233613v,1117282,904875,2022157,2022157,2022157c3519488,4255770,4424363,3350895,4424363,2233613,4424363,1022985,3444240,42863,2233613,42863,1022985,42863,42863,1022985,42863,2233613e" filled="f" strokecolor="white [3212]" strokeweight="4.5pt">
                  <v:stroke endcap="round"/>
                  <v:path arrowok="t" o:connecttype="custom" o:connectlocs="2402205,2233613;2233613,2065020;2065020,2233613;2402205,2570798;2739390,2233613;2233613,1727835;1727835,2233613;2402205,2907983;3076575,2233613;2233613,1390650;1390650,2233613;2402205,3245168;3412808,2233613;2233613,1054418;1054418,2233613;2402205,3581400;3749993,2233613;2233613,717233;717233,2233613;2402205,3918585;4087178,2233613;2233613,380048;380048,2233613;2402205,4255770;4424363,2233613;2233613,42863;42863,2233613" o:connectangles="0,0,0,0,0,0,0,0,0,0,0,0,0,0,0,0,0,0,0,0,0,0,0,0,0,0,0"/>
                </v:shape>
                <v:shape id="Ελεύθερη σχεδίαση: Σχήμα 17" o:spid="_x0000_s1034" style="position:absolute;left:1685;top:1685;width:44673;height:42958;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" path="m2065020,2065020v,93345,75248,168593,168593,168593c2326958,2233613,2402205,2158365,2402205,2065020v,-186690,-150495,-337185,-337185,-337185c1878330,1727835,1727835,1878330,1727835,2065020v,279083,225743,505778,505778,505778c2513648,2570798,2739390,2345055,2739390,2065020v,-372428,-301942,-674370,-674370,-674370c1692592,1390650,1390650,1692592,1390650,2065020v,465773,377190,842963,842963,842963c2699385,2907983,3076575,2530793,3076575,2065020v,-559117,-452437,-1011555,-1011555,-1011555c1505903,1053465,1053465,1505903,1053465,2065020v,652463,527685,1179195,1179195,1179195c2884170,3244215,3412808,2717483,3412808,2065020v,-744855,-602933,-1347787,-1347788,-1347787c1320165,717233,717233,1320165,717233,2065020v,838200,678180,1516380,1516380,1516380c3071813,3581400,3749993,2903220,3749993,2065020v,-931545,-753428,-1684973,-1684973,-1684973c1133475,380047,380047,1133475,380047,2065020v,1024890,828676,1853565,1853566,1853565c3258503,3918585,4087178,3089910,4087178,2065020,4087178,947737,3182303,42863,2065020,42863,947737,42863,42863,947737,42863,2065020v,1210628,980122,2190750,2190750,2190750c3444240,4255770,4424363,3275648,4424363,2065020e" filled="f" strokecolor="#f0bb44 [3206]" strokeweight="4.5pt">
                  <v:stroke endcap="round"/>
                  <v:path arrowok="t" o:connecttype="custom" o:connectlocs="2065020,2065020;2233613,2233613;2402205,2065020;2065020,1727835;1727835,2065020;2233613,2570798;2739390,2065020;2065020,1390650;1390650,2065020;2233613,2907983;3076575,2065020;2065020,1053465;1053465,2065020;2232660,3244215;3412808,2065020;2065020,717233;717233,2065020;2233613,3581400;3749993,2065020;2065020,380047;380047,2065020;2233613,3918585;4087178,2065020;2065020,42863;42863,2065020;2233613,4255770;4424363,2065020" o:connectangles="0,0,0,0,0,0,0,0,0,0,0,0,0,0,0,0,0,0,0,0,0,0,0,0,0,0,0"/>
                </v:shape>
              </v:group>
              <v:group id="Ομάδα 18" o:spid="_x0000_s1035" style="position:absolute;left:9220;top:2362;width:12109;height:11658" coordsize="46358,4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Ελεύθερη σχεδίαση: Σχήμα 19" o:spid="_x0000_s1036" style="position:absolute;width:44672;height:42957;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" path="m2402205,2233613v,-93345,-75247,-168593,-168592,-168593c2140268,2065020,2065020,2140268,2065020,2233613v,186690,150495,337185,337185,337185c2588895,2570798,2739390,2420303,2739390,2233613v,-279083,-225742,-505778,-505777,-505778c1953578,1727835,1727835,1953578,1727835,2233613v,372427,301943,674370,674370,674370c2774633,2907983,3076575,2606040,3076575,2233613v,-465773,-377190,-842963,-842962,-842963c1767840,1390650,1390650,1767840,1390650,2233613v,559117,452438,1011555,1011555,1011555c2961323,3245168,3412808,2792730,3412808,2233613v,-652463,-527685,-1179195,-1179195,-1179195c1582103,1054418,1054418,1581150,1054418,2233613v,744855,602932,1347787,1347787,1347787c3147060,3581400,3749993,2978468,3749993,2233613v,-838200,-678180,-1516380,-1516380,-1516380c1395413,717233,717233,1395413,717233,2233613v,931545,753427,1684972,1684972,1684972c3333750,3918585,4087178,3165158,4087178,2233613v,-1024890,-828675,-1853565,-1853565,-1853565c1208723,380048,380048,1208723,380048,2233613v,1117282,904875,2022157,2022157,2022157c3519488,4255770,4424363,3350895,4424363,2233613,4424363,1022985,3444240,42863,2233613,42863,1022985,42863,42863,1022985,42863,2233613e" filled="f" strokecolor="#83ccd8 [1940]" strokeweight="1pt">
                  <v:stroke endcap="round"/>
                  <v:path arrowok="t" o:connecttype="custom" o:connectlocs="2402205,2233613;2233613,2065020;2065020,2233613;2402205,2570798;2739390,2233613;2233613,1727835;1727835,2233613;2402205,2907983;3076575,2233613;2233613,1390650;1390650,2233613;2402205,3245168;3412808,2233613;2233613,1054418;1054418,2233613;2402205,3581400;3749993,2233613;2233613,717233;717233,2233613;2402205,3918585;4087178,2233613;2233613,380048;380048,2233613;2402205,4255770;4424363,2233613;2233613,42863;42863,2233613" o:connectangles="0,0,0,0,0,0,0,0,0,0,0,0,0,0,0,0,0,0,0,0,0,0,0,0,0,0,0"/>
                </v:shape>
                <v:shape id="Ελεύθερη σχεδίαση: Σχήμα 20" o:spid="_x0000_s1037" style="position:absolute;left:1685;top:1685;width:44673;height:42958;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" path="m2065020,2065020v,93345,75248,168593,168593,168593c2326958,2233613,2402205,2158365,2402205,2065020v,-186690,-150495,-337185,-337185,-337185c1878330,1727835,1727835,1878330,1727835,2065020v,279083,225743,505778,505778,505778c2513648,2570798,2739390,2345055,2739390,2065020v,-372428,-301942,-674370,-674370,-674370c1692592,1390650,1390650,1692592,1390650,2065020v,465773,377190,842963,842963,842963c2699385,2907983,3076575,2530793,3076575,2065020v,-559117,-452437,-1011555,-1011555,-1011555c1505903,1053465,1053465,1505903,1053465,2065020v,652463,527685,1179195,1179195,1179195c2884170,3244215,3412808,2717483,3412808,2065020v,-744855,-602933,-1347787,-1347788,-1347787c1320165,717233,717233,1320165,717233,2065020v,838200,678180,1516380,1516380,1516380c3071813,3581400,3749993,2903220,3749993,2065020v,-931545,-753428,-1684973,-1684973,-1684973c1133475,380047,380047,1133475,380047,2065020v,1024890,828676,1853565,1853566,1853565c3258503,3918585,4087178,3089910,4087178,2065020,4087178,947737,3182303,42863,2065020,42863,947737,42863,42863,947737,42863,2065020v,1210628,980122,2190750,2190750,2190750c3444240,4255770,4424363,3275648,4424363,2065020e" filled="f" strokecolor="#2a7b88 [2404]" strokeweight="1pt">
                  <v:stroke endcap="round"/>
                  <v:path arrowok="t" o:connecttype="custom" o:connectlocs="2065020,2065020;2233613,2233613;2402205,2065020;2065020,1727835;1727835,2065020;2233613,2570798;2739390,2065020;2065020,1390650;1390650,2065020;2233613,2907983;3076575,2065020;2065020,1053465;1053465,2065020;2232660,3244215;3412808,2065020;2065020,717233;717233,2065020;2233613,3581400;3749993,2065020;2065020,380047;380047,2065020;2233613,3918585;4087178,2065020;2065020,42863;42863,2065020;2233613,4255770;4424363,2065020" o:connectangles="0,0,0,0,0,0,0,0,0,0,0,0,0,0,0,0,0,0,0,0,0,0,0,0,0,0,0"/>
                </v:shape>
              </v:group>
              <v:group id="Ομάδα 18" o:spid="_x0000_s1038" style="position:absolute;left:20116;top:2743;width:5862;height:5643" coordsize="46358,4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Ελεύθερη σχεδίαση: Σχήμα 22" o:spid="_x0000_s1039" style="position:absolute;width:44672;height:42957;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" path="m2402205,2233613v,-93345,-75247,-168593,-168592,-168593c2140268,2065020,2065020,2140268,2065020,2233613v,186690,150495,337185,337185,337185c2588895,2570798,2739390,2420303,2739390,2233613v,-279083,-225742,-505778,-505777,-505778c1953578,1727835,1727835,1953578,1727835,2233613v,372427,301943,674370,674370,674370c2774633,2907983,3076575,2606040,3076575,2233613v,-465773,-377190,-842963,-842962,-842963c1767840,1390650,1390650,1767840,1390650,2233613v,559117,452438,1011555,1011555,1011555c2961323,3245168,3412808,2792730,3412808,2233613v,-652463,-527685,-1179195,-1179195,-1179195c1582103,1054418,1054418,1581150,1054418,2233613v,744855,602932,1347787,1347787,1347787c3147060,3581400,3749993,2978468,3749993,2233613v,-838200,-678180,-1516380,-1516380,-1516380c1395413,717233,717233,1395413,717233,2233613v,931545,753427,1684972,1684972,1684972c3333750,3918585,4087178,3165158,4087178,2233613v,-1024890,-828675,-1853565,-1853565,-1853565c1208723,380048,380048,1208723,380048,2233613v,1117282,904875,2022157,2022157,2022157c3519488,4255770,4424363,3350895,4424363,2233613,4424363,1022985,3444240,42863,2233613,42863,1022985,42863,42863,1022985,42863,2233613e" filled="f" strokecolor="#83ccd8 [1940]" strokeweight="1pt">
                  <v:stroke endcap="round"/>
                  <v:path arrowok="t" o:connecttype="custom" o:connectlocs="2402205,2233613;2233613,2065020;2065020,2233613;2402205,2570798;2739390,2233613;2233613,1727835;1727835,2233613;2402205,2907983;3076575,2233613;2233613,1390650;1390650,2233613;2402205,3245168;3412808,2233613;2233613,1054418;1054418,2233613;2402205,3581400;3749993,2233613;2233613,717233;717233,2233613;2402205,3918585;4087178,2233613;2233613,380048;380048,2233613;2402205,4255770;4424363,2233613;2233613,42863;42863,2233613" o:connectangles="0,0,0,0,0,0,0,0,0,0,0,0,0,0,0,0,0,0,0,0,0,0,0,0,0,0,0"/>
                </v:shape>
                <v:shape id="Ελεύθερη σχεδίαση: Σχήμα 23" o:spid="_x0000_s1040" style="position:absolute;left:1685;top:1685;width:44673;height:42958;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" path="m2065020,2065020v,93345,75248,168593,168593,168593c2326958,2233613,2402205,2158365,2402205,2065020v,-186690,-150495,-337185,-337185,-337185c1878330,1727835,1727835,1878330,1727835,2065020v,279083,225743,505778,505778,505778c2513648,2570798,2739390,2345055,2739390,2065020v,-372428,-301942,-674370,-674370,-674370c1692592,1390650,1390650,1692592,1390650,2065020v,465773,377190,842963,842963,842963c2699385,2907983,3076575,2530793,3076575,2065020v,-559117,-452437,-1011555,-1011555,-1011555c1505903,1053465,1053465,1505903,1053465,2065020v,652463,527685,1179195,1179195,1179195c2884170,3244215,3412808,2717483,3412808,2065020v,-744855,-602933,-1347787,-1347788,-1347787c1320165,717233,717233,1320165,717233,2065020v,838200,678180,1516380,1516380,1516380c3071813,3581400,3749993,2903220,3749993,2065020v,-931545,-753428,-1684973,-1684973,-1684973c1133475,380047,380047,1133475,380047,2065020v,1024890,828676,1853565,1853566,1853565c3258503,3918585,4087178,3089910,4087178,2065020,4087178,947737,3182303,42863,2065020,42863,947737,42863,42863,947737,42863,2065020v,1210628,980122,2190750,2190750,2190750c3444240,4255770,4424363,3275648,4424363,2065020e" filled="f" strokecolor="#2a7b88 [2404]" strokeweight="1pt">
                  <v:stroke endcap="round"/>
                  <v:path arrowok="t" o:connecttype="custom" o:connectlocs="2065020,2065020;2233613,2233613;2402205,2065020;2065020,1727835;1727835,2065020;2233613,2570798;2739390,2065020;2065020,1390650;1390650,2065020;2233613,2907983;3076575,2065020;2065020,1053465;1053465,2065020;2232660,3244215;3412808,2065020;2065020,717233;717233,2065020;2233613,3581400;3749993,2065020;2065020,380047;380047,2065020;2233613,3918585;4087178,2065020;2065020,42863;42863,2065020;2233613,4255770;4424363,2065020" o:connectangles="0,0,0,0,0,0,0,0,0,0,0,0,0,0,0,0,0,0,0,0,0,0,0,0,0,0,0"/>
                </v:shape>
              </v:group>
              <v:group id="Ομάδα 18" o:spid="_x0000_s1041" style="position:absolute;left:42062;top:52730;width:55858;height:53766" coordsize="46358,4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Ελεύθερη σχεδίαση: Σχήμα 25" o:spid="_x0000_s1042" style="position:absolute;width:44672;height:42957;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" path="m2402205,2233613v,-93345,-75247,-168593,-168592,-168593c2140268,2065020,2065020,2140268,2065020,2233613v,186690,150495,337185,337185,337185c2588895,2570798,2739390,2420303,2739390,2233613v,-279083,-225742,-505778,-505777,-505778c1953578,1727835,1727835,1953578,1727835,2233613v,372427,301943,674370,674370,674370c2774633,2907983,3076575,2606040,3076575,2233613v,-465773,-377190,-842963,-842962,-842963c1767840,1390650,1390650,1767840,1390650,2233613v,559117,452438,1011555,1011555,1011555c2961323,3245168,3412808,2792730,3412808,2233613v,-652463,-527685,-1179195,-1179195,-1179195c1582103,1054418,1054418,1581150,1054418,2233613v,744855,602932,1347787,1347787,1347787c3147060,3581400,3749993,2978468,3749993,2233613v,-838200,-678180,-1516380,-1516380,-1516380c1395413,717233,717233,1395413,717233,2233613v,931545,753427,1684972,1684972,1684972c3333750,3918585,4087178,3165158,4087178,2233613v,-1024890,-828675,-1853565,-1853565,-1853565c1208723,380048,380048,1208723,380048,2233613v,1117282,904875,2022157,2022157,2022157c3519488,4255770,4424363,3350895,4424363,2233613,4424363,1022985,3444240,42863,2233613,42863,1022985,42863,42863,1022985,42863,2233613e" filled="f" strokecolor="#83ccd8 [1940]" strokeweight="6pt">
                  <v:stroke endcap="round"/>
                  <v:path arrowok="t" o:connecttype="custom" o:connectlocs="2402205,2233613;2233613,2065020;2065020,2233613;2402205,2570798;2739390,2233613;2233613,1727835;1727835,2233613;2402205,2907983;3076575,2233613;2233613,1390650;1390650,2233613;2402205,3245168;3412808,2233613;2233613,1054418;1054418,2233613;2402205,3581400;3749993,2233613;2233613,717233;717233,2233613;2402205,3918585;4087178,2233613;2233613,380048;380048,2233613;2402205,4255770;4424363,2233613;2233613,42863;42863,2233613" o:connectangles="0,0,0,0,0,0,0,0,0,0,0,0,0,0,0,0,0,0,0,0,0,0,0,0,0,0,0"/>
                </v:shape>
                <v:shape id="Ελεύθερη σχεδίαση: Σχήμα 26" o:spid="_x0000_s1043" style="position:absolute;left:1685;top:1685;width:44673;height:42958;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" path="m2065020,2065020v,93345,75248,168593,168593,168593c2326958,2233613,2402205,2158365,2402205,2065020v,-186690,-150495,-337185,-337185,-337185c1878330,1727835,1727835,1878330,1727835,2065020v,279083,225743,505778,505778,505778c2513648,2570798,2739390,2345055,2739390,2065020v,-372428,-301942,-674370,-674370,-674370c1692592,1390650,1390650,1692592,1390650,2065020v,465773,377190,842963,842963,842963c2699385,2907983,3076575,2530793,3076575,2065020v,-559117,-452437,-1011555,-1011555,-1011555c1505903,1053465,1053465,1505903,1053465,2065020v,652463,527685,1179195,1179195,1179195c2884170,3244215,3412808,2717483,3412808,2065020v,-744855,-602933,-1347787,-1347788,-1347787c1320165,717233,717233,1320165,717233,2065020v,838200,678180,1516380,1516380,1516380c3071813,3581400,3749993,2903220,3749993,2065020v,-931545,-753428,-1684973,-1684973,-1684973c1133475,380047,380047,1133475,380047,2065020v,1024890,828676,1853565,1853566,1853565c3258503,3918585,4087178,3089910,4087178,2065020,4087178,947737,3182303,42863,2065020,42863,947737,42863,42863,947737,42863,2065020v,1210628,980122,2190750,2190750,2190750c3444240,4255770,4424363,3275648,4424363,2065020e" filled="f" strokecolor="#2a7b88 [2404]" strokeweight="6pt">
                  <v:stroke endcap="round"/>
                  <v:path arrowok="t" o:connecttype="custom" o:connectlocs="2065020,2065020;2233613,2233613;2402205,2065020;2065020,1727835;1727835,2065020;2233613,2570798;2739390,2065020;2065020,1390650;1390650,2065020;2233613,2907983;3076575,2065020;2065020,1053465;1053465,2065020;2232660,3244215;3412808,2065020;2065020,717233;717233,2065020;2233613,3581400;3749993,2065020;2065020,380047;380047,2065020;2233613,3918585;4087178,2065020;2065020,42863;42863,2065020;2233613,4255770;4424363,2065020" o:connectangles="0,0,0,0,0,0,0,0,0,0,0,0,0,0,0,0,0,0,0,0,0,0,0,0,0,0,0"/>
                </v:shape>
              </v:group>
              <v:shape id="Γραφικό 3" o:spid="_x0000_s1044" style="position:absolute;left:9906;top:2819;width:74230;height:98331;visibility:visible;mso-wrap-style:square;v-text-anchor:middle" coordsize="2115966,3054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" path="m279784,112455c382654,41018,520766,77213,643639,95310v207645,31433,423862,5715,619125,-74295c1282766,12443,1303721,3870,1324676,1013v20955,-2858,42863,952,63818,3810c1618999,41018,1851409,61973,2083819,65783v-5715,260032,-10477,521017,-16193,781050c2065721,933510,2064769,1021140,2090486,1103055v9525,29528,22861,58103,24765,89535c2119061,1230690,2106679,1267838,2100964,1304985v-14288,111443,35242,229553,-1905,335280c2082867,1686938,2051434,1726943,2033336,1772663v-16192,41910,-20955,87630,-21907,132397c2007619,1998405,2014286,2090798,2021906,2183190v1905,20955,2858,42863,4763,63818c2031431,2309873,2036194,2373690,2021906,2434650v-14287,63818,-48577,125730,-36195,189548c1998094,2687063,2054291,2741355,2045719,2805173v-7620,60960,-75248,113347,-55245,172402c1953326,2962335,1919036,2937570,1892366,2907091v-4762,39052,-36195,74294,-74295,83819c1779971,3000435,1736156,2985195,1712344,2952810r-280035,49531c1417069,2956620,1358966,2938523,1312294,2949953v-46673,11430,-83820,44767,-119063,77152c1167514,3000435,1142749,2972813,1117031,2946143v19050,33337,29528,70485,30480,108585c1097029,3047108,1047499,3027105,1005589,2998530v11430,-8572,22860,17145,10477,24765c1004636,3030916,988444,3024248,976061,3016628v-12382,-7620,-25717,-17145,-39052,-13335c943676,2996625,954154,3009008,950344,3017580v-3810,8573,-14288,10478,-23813,12383c803659,3049013,675071,3026153,565534,2968050r56197,c616969,2945191,587441,2935666,564581,2943285v-21907,7620,-39052,25718,-57150,40006c455044,3025200,384559,3043298,318836,3031868v-17145,-22860,-34290,-45720,-51435,-69533c261686,2954716,255971,2944238,260734,2935666v4762,-8573,21907,1904,14287,7619c196916,2925188,214786,3012292,91767,2984546,90815,2949303,34039,2865180,33086,2829938r43815,-11430c49279,2782313,44955,2773505,18285,2737310v23813,4762,24326,-50247,16706,-73107c54994,2660393,28627,2568526,48629,2564716,36247,2439939,43138,2345838,48326,2287965v5188,-57873,26670,-44767,31433,-70485c88331,2179380,71186,2142233,60709,2105085,701,1904108,100714,1682175,44516,1481198v16193,10477,32385,21907,49530,32385c100714,1446908,87379,1377375,54994,1318320v-5715,2858,2857,11430,7620,7620c67376,1322130,67376,1315463,66424,1308795l52136,1200210v13335,6668,25718,13335,39053,20003c74996,1127820,87379,1029713,126431,943988,102619,963038,98687,931155,82495,905438,67255,883530,71715,847407,79335,818832,90765,776922,77854,754440,58804,715388,45469,686813,53965,643717,34915,618952,-4138,565612,-12634,518220,20704,460118v16192,9525,32385,19050,47625,28575c34039,375345,14989,256283,13084,138173r60960,17145c74044,136268,74044,116265,74996,97215v37148,-2857,76200,13335,100013,41910c175961,123885,177866,107693,178819,92453v33337,20002,67627,42862,103822,56197c284546,135315,282641,125790,279784,112455xe" fillcolor="white [3212]" stroked="f">
                <v:stroke joinstyle="miter"/>
                <v:path arrowok="t" o:connecttype="custom" o:connectlocs="981510,361992;2257949,306802;4429901,67647;4647094,3261;4870974,15525;7310243,211755;7253436,2725951;7333632,3550728;7420510,3838940;7370390,4200739;7363707,5280004;7133144,5706192;7056292,6132377;7093046,7027676;7109755,7233106;7093046,7837124;6966071,8447278;7176585,9029836;6982780,9584797;6638607,9357909;6377973,9627722;6007072,9505079;5024682,9664519;4603657,9495882;4185972,9744234;3918655,9483618;4025582,9833152;3527706,9652251;3564460,9731969;3424119,9710508;3287120,9667583;3333901,9713573;3250362,9753434;1983949,9554136;2181094,9554136;1980606,9474418;1780118,9603197;1118508,9759566;938069,9535739;914681,9449892;964801,9474418;321928,9607237;116069,9109554;269776,9072761;64146,8811385;122752,8576054;170595,8255806;169532,7364946;279802,7138055;212973,6776257;156167,4767968;329923,4872215;192924,4243665;219656,4268193;233022,4213004;182898,3863469;319900,3927859;443532,3038692;289401,2914600;278315,2635816;206290,2302830;122485,1992403;72632,1481117;239705,1573100;45900,444778;259754,499968;263093,312935;613949,447843;627315,297606;991533,478504;981510,361992" o:connectangles="0,0,0,0,0,0,0,0,0,0,0,0,0,0,0,0,0,0,0,0,0,0,0,0,0,0,0,0,0,0,0,0,0,0,0,0,0,0,0,0,0,0,0,0,0,0,0,0,0,0,0,0,0,0,0,0,0,0,0,0,0,0,0,0,0,0,0,0,0,0,0"/>
              </v:shape>
              <v:group id="Ομάδα 28" o:spid="_x0000_s1045" style="position:absolute;left:71094;width:18719;height:18737;rotation:2784533fd" coordsize="13789,13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">
                <v:oval id="Έλλειψη 29" o:spid="_x0000_s1046" style="position:absolute;width:13789;height:13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" fillcolor="#f8943f [3209]" stroked="f" strokeweight="1pt">
                  <v:stroke joinstyle="miter"/>
                </v:oval>
                <v:oval id="Έλλειψη 30" o:spid="_x0000_s1047" style="position:absolute;left:1434;top:2958;width:10839;height:10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" fillcolor="#f0bb44 [3206]" stroked="f" strokeweight="1pt">
                  <v:stroke joinstyle="miter"/>
                </v:oval>
                <v:oval id="Έλλειψη 32" o:spid="_x0000_s1048" style="position:absolute;left:3048;top:5378;width:7620;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" fillcolor="yellow" stroked="f" strokeweight="1pt">
                  <v:stroke joinstyle="miter"/>
                </v:oval>
              </v:group>
              <v:group id="Ομάδα 18" o:spid="_x0000_s1049" style="position:absolute;left:7315;top:18897;width:8239;height:7930" coordsize="46358,4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Ελεύθερη σχεδίαση: Σχήμα 35" o:spid="_x0000_s1050" style="position:absolute;width:44672;height:42957;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" path="m2402205,2233613v,-93345,-75247,-168593,-168592,-168593c2140268,2065020,2065020,2140268,2065020,2233613v,186690,150495,337185,337185,337185c2588895,2570798,2739390,2420303,2739390,2233613v,-279083,-225742,-505778,-505777,-505778c1953578,1727835,1727835,1953578,1727835,2233613v,372427,301943,674370,674370,674370c2774633,2907983,3076575,2606040,3076575,2233613v,-465773,-377190,-842963,-842962,-842963c1767840,1390650,1390650,1767840,1390650,2233613v,559117,452438,1011555,1011555,1011555c2961323,3245168,3412808,2792730,3412808,2233613v,-652463,-527685,-1179195,-1179195,-1179195c1582103,1054418,1054418,1581150,1054418,2233613v,744855,602932,1347787,1347787,1347787c3147060,3581400,3749993,2978468,3749993,2233613v,-838200,-678180,-1516380,-1516380,-1516380c1395413,717233,717233,1395413,717233,2233613v,931545,753427,1684972,1684972,1684972c3333750,3918585,4087178,3165158,4087178,2233613v,-1024890,-828675,-1853565,-1853565,-1853565c1208723,380048,380048,1208723,380048,2233613v,1117282,904875,2022157,2022157,2022157c3519488,4255770,4424363,3350895,4424363,2233613,4424363,1022985,3444240,42863,2233613,42863,1022985,42863,42863,1022985,42863,2233613e" filled="f" strokecolor="#83ccd8 [1940]" strokeweight="2.25pt">
                  <v:stroke endcap="round"/>
                  <v:path arrowok="t" o:connecttype="custom" o:connectlocs="2402205,2233613;2233613,2065020;2065020,2233613;2402205,2570798;2739390,2233613;2233613,1727835;1727835,2233613;2402205,2907983;3076575,2233613;2233613,1390650;1390650,2233613;2402205,3245168;3412808,2233613;2233613,1054418;1054418,2233613;2402205,3581400;3749993,2233613;2233613,717233;717233,2233613;2402205,3918585;4087178,2233613;2233613,380048;380048,2233613;2402205,4255770;4424363,2233613;2233613,42863;42863,2233613" o:connectangles="0,0,0,0,0,0,0,0,0,0,0,0,0,0,0,0,0,0,0,0,0,0,0,0,0,0,0"/>
                </v:shape>
                <v:shape id="Ελεύθερη σχεδίαση: Σχήμα 36" o:spid="_x0000_s1051" style="position:absolute;left:1685;top:1685;width:44673;height:42958;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" path="m2065020,2065020v,93345,75248,168593,168593,168593c2326958,2233613,2402205,2158365,2402205,2065020v,-186690,-150495,-337185,-337185,-337185c1878330,1727835,1727835,1878330,1727835,2065020v,279083,225743,505778,505778,505778c2513648,2570798,2739390,2345055,2739390,2065020v,-372428,-301942,-674370,-674370,-674370c1692592,1390650,1390650,1692592,1390650,2065020v,465773,377190,842963,842963,842963c2699385,2907983,3076575,2530793,3076575,2065020v,-559117,-452437,-1011555,-1011555,-1011555c1505903,1053465,1053465,1505903,1053465,2065020v,652463,527685,1179195,1179195,1179195c2884170,3244215,3412808,2717483,3412808,2065020v,-744855,-602933,-1347787,-1347788,-1347787c1320165,717233,717233,1320165,717233,2065020v,838200,678180,1516380,1516380,1516380c3071813,3581400,3749993,2903220,3749993,2065020v,-931545,-753428,-1684973,-1684973,-1684973c1133475,380047,380047,1133475,380047,2065020v,1024890,828676,1853565,1853566,1853565c3258503,3918585,4087178,3089910,4087178,2065020,4087178,947737,3182303,42863,2065020,42863,947737,42863,42863,947737,42863,2065020v,1210628,980122,2190750,2190750,2190750c3444240,4255770,4424363,3275648,4424363,2065020e" filled="f" strokecolor="#2a7b88 [2404]" strokeweight="2.25pt">
                  <v:stroke endcap="round"/>
                  <v:path arrowok="t" o:connecttype="custom" o:connectlocs="2065020,2065020;2233613,2233613;2402205,2065020;2065020,1727835;1727835,2065020;2233613,2570798;2739390,2065020;2065020,1390650;1390650,2065020;2233613,2907983;3076575,2065020;2065020,1053465;1053465,2065020;2232660,3244215;3412808,2065020;2065020,717233;717233,2065020;2233613,3581400;3749993,2065020;2065020,380047;380047,2065020;2233613,3918585;4087178,2065020;2065020,42863;42863,2065020;2233613,4255770;4424363,2065020" o:connectangles="0,0,0,0,0,0,0,0,0,0,0,0,0,0,0,0,0,0,0,0,0,0,0,0,0,0,0"/>
                </v:shape>
              </v:group>
              <v:shape id="Ελεύθερη σχεδίαση 5" o:spid="_x0000_s1052" style="position:absolute;left:45034;top:85496;width:39054;height:19174;visibility:visible;mso-wrap-style:square;v-text-anchor:top" coordsize="1064,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" path="m1059,582v-16,-7,-35,-9,-52,-5c1001,565,993,553,984,543v-1,-1,-1,-1,-2,-1c984,541,986,541,988,540v2,-1,5,-3,5,-6c994,531,993,528,991,526v-16,-13,-35,-17,-53,-9c933,495,925,472,917,453v-1,-3,-4,-4,-7,-5c907,448,904,450,903,452v-2,3,-3,6,-5,9c895,445,895,445,895,445v-1,-4,-5,-7,-8,-7c883,438,879,441,879,445v,2,,2,,2c874,461,874,461,874,461v-1,1,-1,2,-1,3c870,452,866,441,862,430v-2,-3,-5,-5,-9,-4c850,426,847,429,847,432,842,376,837,319,832,262v,-4,-3,-7,-7,-7c825,255,825,255,825,255v-5,,-8,3,-8,7c812,304,809,347,806,388v-2,17,-3,35,-5,53c801,441,801,441,801,441v-1,-4,-4,-7,-8,-6c789,435,787,438,786,441v-1,,-1,,-2,c780,440,776,443,775,447v-2,12,-3,25,-3,41c773,506,773,506,773,506v-2,2,-2,2,-2,2c766,511,759,510,753,510v,,-1,,-1,c730,511,730,511,730,511v2,-2,2,-2,2,-2c733,506,733,502,731,500v-2,-3,-6,-4,-9,-3c721,497,721,497,721,498v-2,-2,-3,-4,-5,-6c716,492,716,492,716,492v10,-21,10,-21,10,-21c740,445,761,424,785,413v4,-2,6,-5,5,-9c789,400,786,398,782,398v-26,,-52,13,-74,37c699,445,690,456,683,469v,,-1,,-1,c678,477,678,477,678,477v-8,,-8,,-8,c670,477,670,477,670,477v4,-7,9,-13,13,-19c687,452,691,446,695,441v1,-2,2,-5,,-8c694,430,692,428,689,428v-13,,-26,3,-40,11c655,424,661,407,666,389v1,-4,,-7,-3,-9c660,378,656,378,653,380v-4,3,-8,7,-12,12c647,365,654,340,662,316v16,-53,39,-96,65,-120c730,194,730,190,729,187v-1,-3,-5,-5,-8,-5c687,185,660,225,644,258v-18,38,-34,83,-48,138c593,412,593,412,593,412v-3,-3,-3,-3,-3,-3c588,406,584,405,581,407v-2,1,-4,2,-5,4c569,338,553,271,530,215v-2,-4,-6,-6,-10,-5c517,211,514,215,514,218v2,30,6,57,11,84c528,323,532,345,534,368v1,12,1,25,1,37c532,439,532,439,532,439v-9,10,-9,10,-9,10c522,449,522,450,521,451v-11,2,-11,2,-11,2c509,453,509,453,508,453v-8,4,-8,4,-8,4c499,456,497,455,495,455v,,,,,c491,455,487,458,487,463v,1,,1,,1c474,472,463,483,453,496v,,-1,,-1,1c439,521,439,521,439,521v-13,-1,-13,-1,-13,-1c431,494,441,472,454,459v,,,,1,c470,440,486,435,497,432v4,-1,6,-3,6,-7c504,421,501,418,498,417v-31,-11,-66,11,-90,55c407,471,407,471,407,471v16,-64,16,-64,16,-64c437,366,455,331,476,308v2,-2,2,-6,1,-9c475,296,472,294,468,295v-31,6,-60,40,-83,96c385,391,385,391,385,392v-2,4,-2,4,-2,4c382,393,382,393,382,393v,,,,,c375,380,367,367,358,354v,,,,,c342,334,342,334,342,334v-1,-6,-1,-6,-1,-6c334,224,309,142,289,92,277,61,265,39,258,27,243,,239,,235,1v,,,,,c232,1,229,2,228,5v-2,3,-3,6,12,32c256,63,266,109,272,175,238,69,183,14,163,5,162,4,156,2,152,4v-4,3,-6,7,-3,11c199,107,230,202,240,299v-10,-6,-24,-11,-30,-10c207,290,205,292,204,295v-1,3,,6,2,8c218,314,230,325,240,336v2,3,2,3,2,3c243,363,243,363,243,363v,7,,15,,22c226,356,207,328,186,301,159,266,123,232,77,225v-1,,-3,1,-3,2c94,278,118,328,146,375v4,5,8,11,9,18c158,404,150,412,140,414v-15,5,-33,-3,-48,-6c66,404,40,404,13,408v,,,,,c10,408,11,412,13,412v30,1,58,10,84,25c72,442,47,446,23,451v-3,,-2,3,,4c41,456,57,463,70,476v-24,2,-47,8,-68,19c,496,1,499,3,499v39,,78,5,117,15c81,520,44,532,9,551v-1,,-1,2,-1,3c18,564,33,561,45,564v17,4,10,18,6,30c47,607,42,620,38,633v-1,1,1,2,2,2c74,629,107,623,140,617v-5,14,-13,26,-24,37c115,655,116,656,117,657v42,17,88,18,131,3c267,654,285,645,304,638v11,,22,-2,27,-10c348,623,366,619,385,617v50,-4,100,3,149,13c580,639,626,648,672,634v15,-5,29,-11,43,-17c727,617,738,618,748,619v4,,4,,4,c757,625,757,625,757,625v3,3,6,4,10,2c769,626,771,623,771,621v19,1,19,1,19,1c807,623,820,624,833,624v28,1,57,-3,84,-6c927,616,936,615,945,614v19,-2,38,-5,56,-8c1019,603,1038,600,1056,597v4,,7,-3,7,-6c1064,587,1062,584,1059,582xe" fillcolor="#2a7b88 [2404]" stroked="f">
                <v:fill r:id="rId1" o:title="" color2="#39a5b7 [3204]" type="pattern"/>
                <v:path arrowok="t" o:connecttype="custom" o:connectlocs="3611764,1542440;3644798,1516875;3365841,1286787;3296101,1309512;3226362,1264062;3204339,1318034;3108906,1227135;3028156,724350;2940064,1252700;2885006,1252700;2833619,1386208;2763880,1448701;2686800,1445860;2646424,1414614;2664777,1337918;2870324,1130555;2503275,1332237;2459229,1354961;2550992,1229975;2444547,1104989;2352785,1113511;2675788,531190;2187613,1124873;2132556,1156120;1908656,596524;1960042,1045337;1919667,1275425;1864610,1286787;1816893,1292468;1662733,1408932;1563629,1477107;1824234,1227135;1497561,1340758;1747154,874902;1413139,1110671;1402128,1116352;1314036,1005569;1060772,261334;862566,2841;998374,497103;546903,42609;748780,837974;888259,962960;682711,855017;535892,1065221;337685,1158961;47716,1170323;84421,1292468;11011,1417454;29364,1573687;139479,1798093;425777,1857746;1115829,1812296;1960042,1789571;2745528,1758325;2815267,1781050;3057519,1772528;3674162,1721397;3887051,1653223" o:connectangles="0,0,0,0,0,0,0,0,0,0,0,0,0,0,0,0,0,0,0,0,0,0,0,0,0,0,0,0,0,0,0,0,0,0,0,0,0,0,0,0,0,0,0,0,0,0,0,0,0,0,0,0,0,0,0,0,0,0,0"/>
              </v:shape>
            </v:group>
          </w:pict>
        </mc:Fallback>
      </mc:AlternateContent>
    </w:r>
    <w:r w:rsidRPr="003176E7">
      <w:rPr>
        <w:noProof/>
        <w:lang w:val="en-US"/>
      </w:rPr>
      <w:drawing>
        <wp:anchor distT="0" distB="0" distL="114300" distR="114300" simplePos="0" relativeHeight="251674624" behindDoc="0" locked="0" layoutInCell="1" allowOverlap="1" wp14:anchorId="33830037" wp14:editId="0441EE40">
          <wp:simplePos x="0" y="0"/>
          <wp:positionH relativeFrom="column">
            <wp:posOffset>-996315</wp:posOffset>
          </wp:positionH>
          <wp:positionV relativeFrom="paragraph">
            <wp:posOffset>600075</wp:posOffset>
          </wp:positionV>
          <wp:extent cx="7963535" cy="712470"/>
          <wp:effectExtent l="38100" t="38100" r="37465" b="49530"/>
          <wp:wrapNone/>
          <wp:docPr id="62" name="Εικόνα 6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Εικόνα 73" descr="σύνδεση"/>
                  <pic:cNvPicPr>
                    <a:picLocks noChangeAspect="1"/>
                  </pic:cNvPicPr>
                </pic:nvPicPr>
                <pic:blipFill>
                  <a:blip r:embed="rId2">
                    <a:extLst>
                      <a:ext uri="{BEBA8EAE-BF5A-486C-A8C5-ECC9F3942E4B}">
                        <a14:imgProps xmlns:a14="http://schemas.microsoft.com/office/drawing/2010/main">
                          <a14:imgLayer r:embed="rId3">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7963535" cy="712470"/>
                  </a:xfrm>
                  <a:prstGeom prst="rect">
                    <a:avLst/>
                  </a:prstGeom>
                  <a:noFill/>
                  <a:effectLst>
                    <a:outerShdw blurRad="50800" dist="38100" dir="2700000" algn="tl" rotWithShape="0">
                      <a:prstClr val="black">
                        <a:alpha val="94000"/>
                      </a:prstClr>
                    </a:outerShdw>
                  </a:effectLst>
                </pic:spPr>
              </pic:pic>
            </a:graphicData>
          </a:graphic>
        </wp:anchor>
      </w:drawing>
    </w:r>
    <w:r w:rsidRPr="003176E7">
      <w:rPr>
        <w:noProof/>
        <w:lang w:val="en-US"/>
      </w:rPr>
      <mc:AlternateContent>
        <mc:Choice Requires="wpg">
          <w:drawing>
            <wp:anchor distT="0" distB="0" distL="114300" distR="114300" simplePos="0" relativeHeight="251675648" behindDoc="0" locked="0" layoutInCell="1" allowOverlap="1" wp14:anchorId="37FBB46D" wp14:editId="1ED9970F">
              <wp:simplePos x="0" y="0"/>
              <wp:positionH relativeFrom="page">
                <wp:posOffset>-172085</wp:posOffset>
              </wp:positionH>
              <wp:positionV relativeFrom="page">
                <wp:posOffset>203200</wp:posOffset>
              </wp:positionV>
              <wp:extent cx="7661275" cy="1537335"/>
              <wp:effectExtent l="171450" t="19050" r="1905" b="99060"/>
              <wp:wrapNone/>
              <wp:docPr id="38" name="Ομάδα 38">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 xmlns:a="http://schemas.openxmlformats.org/drawingml/2006/main">
                <a:graphicData uri="http://schemas.microsoft.com/office/word/2010/wordprocessingGroup">
                  <wpg:wgp>
                    <wpg:cNvGrpSpPr/>
                    <wpg:grpSpPr>
                      <a:xfrm>
                        <a:off x="0" y="0"/>
                        <a:ext cx="7661275" cy="1537335"/>
                        <a:chOff x="0" y="0"/>
                        <a:chExt cx="7661582" cy="1537560"/>
                      </a:xfrm>
                    </wpg:grpSpPr>
                    <wpg:grpSp>
                      <wpg:cNvPr id="39" name="Ομάδα 4"/>
                      <wpg:cNvGrpSpPr/>
                      <wpg:grpSpPr bwMode="auto">
                        <a:xfrm rot="20786549">
                          <a:off x="492622" y="632460"/>
                          <a:ext cx="1273646" cy="872731"/>
                          <a:chOff x="0" y="0"/>
                          <a:chExt cx="1367" cy="675"/>
                        </a:xfrm>
                        <a:pattFill prst="lgCheck">
                          <a:fgClr>
                            <a:schemeClr val="accent2">
                              <a:lumMod val="50000"/>
                            </a:schemeClr>
                          </a:fgClr>
                          <a:bgClr>
                            <a:srgbClr val="92D050"/>
                          </a:bgClr>
                        </a:pattFill>
                      </wpg:grpSpPr>
                      <wps:wsp>
                        <wps:cNvPr id="40" name="Ελεύθερη σχεδίαση 5"/>
                        <wps:cNvSpPr>
                          <a:spLocks/>
                        </wps:cNvSpPr>
                        <wps:spPr bwMode="auto">
                          <a:xfrm>
                            <a:off x="885" y="27"/>
                            <a:ext cx="16" cy="3"/>
                          </a:xfrm>
                          <a:custGeom>
                            <a:avLst/>
                            <a:gdLst>
                              <a:gd name="T0" fmla="*/ 0 w 12"/>
                              <a:gd name="T1" fmla="*/ 1 h 2"/>
                              <a:gd name="T2" fmla="*/ 12 w 12"/>
                              <a:gd name="T3" fmla="*/ 2 h 2"/>
                              <a:gd name="T4" fmla="*/ 0 w 12"/>
                              <a:gd name="T5" fmla="*/ 1 h 2"/>
                            </a:gdLst>
                            <a:ahLst/>
                            <a:cxnLst>
                              <a:cxn ang="0">
                                <a:pos x="T0" y="T1"/>
                              </a:cxn>
                              <a:cxn ang="0">
                                <a:pos x="T2" y="T3"/>
                              </a:cxn>
                              <a:cxn ang="0">
                                <a:pos x="T4" y="T5"/>
                              </a:cxn>
                            </a:cxnLst>
                            <a:rect l="0" t="0" r="r" b="b"/>
                            <a:pathLst>
                              <a:path w="12" h="2">
                                <a:moveTo>
                                  <a:pt x="0" y="1"/>
                                </a:moveTo>
                                <a:cubicBezTo>
                                  <a:pt x="4" y="1"/>
                                  <a:pt x="8" y="1"/>
                                  <a:pt x="12" y="2"/>
                                </a:cubicBezTo>
                                <a:cubicBezTo>
                                  <a:pt x="8" y="1"/>
                                  <a:pt x="4" y="0"/>
                                  <a:pt x="0" y="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 name="Ελεύθερη σχεδίαση 6"/>
                        <wps:cNvSpPr>
                          <a:spLocks/>
                        </wps:cNvSpPr>
                        <wps:spPr bwMode="auto">
                          <a:xfrm>
                            <a:off x="214" y="528"/>
                            <a:ext cx="20" cy="2"/>
                          </a:xfrm>
                          <a:custGeom>
                            <a:avLst/>
                            <a:gdLst>
                              <a:gd name="T0" fmla="*/ 0 w 15"/>
                              <a:gd name="T1" fmla="*/ 1 h 1"/>
                              <a:gd name="T2" fmla="*/ 15 w 15"/>
                              <a:gd name="T3" fmla="*/ 0 h 1"/>
                              <a:gd name="T4" fmla="*/ 0 w 15"/>
                              <a:gd name="T5" fmla="*/ 1 h 1"/>
                            </a:gdLst>
                            <a:ahLst/>
                            <a:cxnLst>
                              <a:cxn ang="0">
                                <a:pos x="T0" y="T1"/>
                              </a:cxn>
                              <a:cxn ang="0">
                                <a:pos x="T2" y="T3"/>
                              </a:cxn>
                              <a:cxn ang="0">
                                <a:pos x="T4" y="T5"/>
                              </a:cxn>
                            </a:cxnLst>
                            <a:rect l="0" t="0" r="r" b="b"/>
                            <a:pathLst>
                              <a:path w="15" h="1">
                                <a:moveTo>
                                  <a:pt x="0" y="1"/>
                                </a:moveTo>
                                <a:cubicBezTo>
                                  <a:pt x="5" y="1"/>
                                  <a:pt x="10" y="1"/>
                                  <a:pt x="15" y="0"/>
                                </a:cubicBezTo>
                                <a:cubicBezTo>
                                  <a:pt x="10" y="0"/>
                                  <a:pt x="5" y="0"/>
                                  <a:pt x="0" y="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 name="Ελεύθερη σχεδίαση 7"/>
                        <wps:cNvSpPr>
                          <a:spLocks/>
                        </wps:cNvSpPr>
                        <wps:spPr bwMode="auto">
                          <a:xfrm>
                            <a:off x="0" y="0"/>
                            <a:ext cx="1367" cy="675"/>
                          </a:xfrm>
                          <a:custGeom>
                            <a:avLst/>
                            <a:gdLst>
                              <a:gd name="T0" fmla="*/ 901 w 1006"/>
                              <a:gd name="T1" fmla="*/ 67 h 494"/>
                              <a:gd name="T2" fmla="*/ 859 w 1006"/>
                              <a:gd name="T3" fmla="*/ 73 h 494"/>
                              <a:gd name="T4" fmla="*/ 840 w 1006"/>
                              <a:gd name="T5" fmla="*/ 89 h 494"/>
                              <a:gd name="T6" fmla="*/ 804 w 1006"/>
                              <a:gd name="T7" fmla="*/ 99 h 494"/>
                              <a:gd name="T8" fmla="*/ 730 w 1006"/>
                              <a:gd name="T9" fmla="*/ 104 h 494"/>
                              <a:gd name="T10" fmla="*/ 811 w 1006"/>
                              <a:gd name="T11" fmla="*/ 73 h 494"/>
                              <a:gd name="T12" fmla="*/ 702 w 1006"/>
                              <a:gd name="T13" fmla="*/ 103 h 494"/>
                              <a:gd name="T14" fmla="*/ 696 w 1006"/>
                              <a:gd name="T15" fmla="*/ 102 h 494"/>
                              <a:gd name="T16" fmla="*/ 554 w 1006"/>
                              <a:gd name="T17" fmla="*/ 116 h 494"/>
                              <a:gd name="T18" fmla="*/ 596 w 1006"/>
                              <a:gd name="T19" fmla="*/ 60 h 494"/>
                              <a:gd name="T20" fmla="*/ 651 w 1006"/>
                              <a:gd name="T21" fmla="*/ 21 h 494"/>
                              <a:gd name="T22" fmla="*/ 591 w 1006"/>
                              <a:gd name="T23" fmla="*/ 24 h 494"/>
                              <a:gd name="T24" fmla="*/ 568 w 1006"/>
                              <a:gd name="T25" fmla="*/ 30 h 494"/>
                              <a:gd name="T26" fmla="*/ 542 w 1006"/>
                              <a:gd name="T27" fmla="*/ 71 h 494"/>
                              <a:gd name="T28" fmla="*/ 545 w 1006"/>
                              <a:gd name="T29" fmla="*/ 118 h 494"/>
                              <a:gd name="T30" fmla="*/ 331 w 1006"/>
                              <a:gd name="T31" fmla="*/ 208 h 494"/>
                              <a:gd name="T32" fmla="*/ 328 w 1006"/>
                              <a:gd name="T33" fmla="*/ 205 h 494"/>
                              <a:gd name="T34" fmla="*/ 362 w 1006"/>
                              <a:gd name="T35" fmla="*/ 142 h 494"/>
                              <a:gd name="T36" fmla="*/ 387 w 1006"/>
                              <a:gd name="T37" fmla="*/ 106 h 494"/>
                              <a:gd name="T38" fmla="*/ 410 w 1006"/>
                              <a:gd name="T39" fmla="*/ 9 h 494"/>
                              <a:gd name="T40" fmla="*/ 407 w 1006"/>
                              <a:gd name="T41" fmla="*/ 1 h 494"/>
                              <a:gd name="T42" fmla="*/ 403 w 1006"/>
                              <a:gd name="T43" fmla="*/ 1 h 494"/>
                              <a:gd name="T44" fmla="*/ 337 w 1006"/>
                              <a:gd name="T45" fmla="*/ 43 h 494"/>
                              <a:gd name="T46" fmla="*/ 327 w 1006"/>
                              <a:gd name="T47" fmla="*/ 117 h 494"/>
                              <a:gd name="T48" fmla="*/ 270 w 1006"/>
                              <a:gd name="T49" fmla="*/ 253 h 494"/>
                              <a:gd name="T50" fmla="*/ 226 w 1006"/>
                              <a:gd name="T51" fmla="*/ 282 h 494"/>
                              <a:gd name="T52" fmla="*/ 205 w 1006"/>
                              <a:gd name="T53" fmla="*/ 289 h 494"/>
                              <a:gd name="T54" fmla="*/ 157 w 1006"/>
                              <a:gd name="T55" fmla="*/ 352 h 494"/>
                              <a:gd name="T56" fmla="*/ 58 w 1006"/>
                              <a:gd name="T57" fmla="*/ 387 h 494"/>
                              <a:gd name="T58" fmla="*/ 86 w 1006"/>
                              <a:gd name="T59" fmla="*/ 229 h 494"/>
                              <a:gd name="T60" fmla="*/ 21 w 1006"/>
                              <a:gd name="T61" fmla="*/ 401 h 494"/>
                              <a:gd name="T62" fmla="*/ 22 w 1006"/>
                              <a:gd name="T63" fmla="*/ 402 h 494"/>
                              <a:gd name="T64" fmla="*/ 9 w 1006"/>
                              <a:gd name="T65" fmla="*/ 414 h 494"/>
                              <a:gd name="T66" fmla="*/ 27 w 1006"/>
                              <a:gd name="T67" fmla="*/ 408 h 494"/>
                              <a:gd name="T68" fmla="*/ 46 w 1006"/>
                              <a:gd name="T69" fmla="*/ 411 h 494"/>
                              <a:gd name="T70" fmla="*/ 45 w 1006"/>
                              <a:gd name="T71" fmla="*/ 419 h 494"/>
                              <a:gd name="T72" fmla="*/ 54 w 1006"/>
                              <a:gd name="T73" fmla="*/ 494 h 494"/>
                              <a:gd name="T74" fmla="*/ 110 w 1006"/>
                              <a:gd name="T75" fmla="*/ 427 h 494"/>
                              <a:gd name="T76" fmla="*/ 157 w 1006"/>
                              <a:gd name="T77" fmla="*/ 388 h 494"/>
                              <a:gd name="T78" fmla="*/ 120 w 1006"/>
                              <a:gd name="T79" fmla="*/ 388 h 494"/>
                              <a:gd name="T80" fmla="*/ 158 w 1006"/>
                              <a:gd name="T81" fmla="*/ 368 h 494"/>
                              <a:gd name="T82" fmla="*/ 173 w 1006"/>
                              <a:gd name="T83" fmla="*/ 357 h 494"/>
                              <a:gd name="T84" fmla="*/ 190 w 1006"/>
                              <a:gd name="T85" fmla="*/ 382 h 494"/>
                              <a:gd name="T86" fmla="*/ 237 w 1006"/>
                              <a:gd name="T87" fmla="*/ 385 h 494"/>
                              <a:gd name="T88" fmla="*/ 349 w 1006"/>
                              <a:gd name="T89" fmla="*/ 355 h 494"/>
                              <a:gd name="T90" fmla="*/ 360 w 1006"/>
                              <a:gd name="T91" fmla="*/ 345 h 494"/>
                              <a:gd name="T92" fmla="*/ 345 w 1006"/>
                              <a:gd name="T93" fmla="*/ 328 h 494"/>
                              <a:gd name="T94" fmla="*/ 320 w 1006"/>
                              <a:gd name="T95" fmla="*/ 331 h 494"/>
                              <a:gd name="T96" fmla="*/ 269 w 1006"/>
                              <a:gd name="T97" fmla="*/ 319 h 494"/>
                              <a:gd name="T98" fmla="*/ 229 w 1006"/>
                              <a:gd name="T99" fmla="*/ 307 h 494"/>
                              <a:gd name="T100" fmla="*/ 423 w 1006"/>
                              <a:gd name="T101" fmla="*/ 196 h 494"/>
                              <a:gd name="T102" fmla="*/ 553 w 1006"/>
                              <a:gd name="T103" fmla="*/ 223 h 494"/>
                              <a:gd name="T104" fmla="*/ 459 w 1006"/>
                              <a:gd name="T105" fmla="*/ 182 h 494"/>
                              <a:gd name="T106" fmla="*/ 635 w 1006"/>
                              <a:gd name="T107" fmla="*/ 136 h 494"/>
                              <a:gd name="T108" fmla="*/ 692 w 1006"/>
                              <a:gd name="T109" fmla="*/ 166 h 494"/>
                              <a:gd name="T110" fmla="*/ 774 w 1006"/>
                              <a:gd name="T111" fmla="*/ 152 h 494"/>
                              <a:gd name="T112" fmla="*/ 735 w 1006"/>
                              <a:gd name="T113" fmla="*/ 120 h 494"/>
                              <a:gd name="T114" fmla="*/ 781 w 1006"/>
                              <a:gd name="T115" fmla="*/ 113 h 494"/>
                              <a:gd name="T116" fmla="*/ 841 w 1006"/>
                              <a:gd name="T117" fmla="*/ 104 h 494"/>
                              <a:gd name="T118" fmla="*/ 879 w 1006"/>
                              <a:gd name="T119" fmla="*/ 122 h 494"/>
                              <a:gd name="T120" fmla="*/ 922 w 1006"/>
                              <a:gd name="T121" fmla="*/ 114 h 494"/>
                              <a:gd name="T122" fmla="*/ 1006 w 1006"/>
                              <a:gd name="T123" fmla="*/ 89 h 494"/>
                              <a:gd name="T124" fmla="*/ 901 w 1006"/>
                              <a:gd name="T125" fmla="*/ 67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06" h="494">
                                <a:moveTo>
                                  <a:pt x="901" y="67"/>
                                </a:moveTo>
                                <a:cubicBezTo>
                                  <a:pt x="887" y="66"/>
                                  <a:pt x="872" y="67"/>
                                  <a:pt x="859" y="73"/>
                                </a:cubicBezTo>
                                <a:cubicBezTo>
                                  <a:pt x="848" y="78"/>
                                  <a:pt x="842" y="83"/>
                                  <a:pt x="840" y="89"/>
                                </a:cubicBezTo>
                                <a:cubicBezTo>
                                  <a:pt x="828" y="93"/>
                                  <a:pt x="816" y="97"/>
                                  <a:pt x="804" y="99"/>
                                </a:cubicBezTo>
                                <a:cubicBezTo>
                                  <a:pt x="780" y="104"/>
                                  <a:pt x="755" y="104"/>
                                  <a:pt x="730" y="104"/>
                                </a:cubicBezTo>
                                <a:cubicBezTo>
                                  <a:pt x="758" y="96"/>
                                  <a:pt x="785" y="86"/>
                                  <a:pt x="811" y="73"/>
                                </a:cubicBezTo>
                                <a:cubicBezTo>
                                  <a:pt x="773" y="63"/>
                                  <a:pt x="731" y="75"/>
                                  <a:pt x="702" y="103"/>
                                </a:cubicBezTo>
                                <a:cubicBezTo>
                                  <a:pt x="700" y="103"/>
                                  <a:pt x="698" y="102"/>
                                  <a:pt x="696" y="102"/>
                                </a:cubicBezTo>
                                <a:cubicBezTo>
                                  <a:pt x="648" y="101"/>
                                  <a:pt x="601" y="106"/>
                                  <a:pt x="554" y="116"/>
                                </a:cubicBezTo>
                                <a:cubicBezTo>
                                  <a:pt x="572" y="102"/>
                                  <a:pt x="583" y="80"/>
                                  <a:pt x="596" y="60"/>
                                </a:cubicBezTo>
                                <a:cubicBezTo>
                                  <a:pt x="609" y="41"/>
                                  <a:pt x="629" y="22"/>
                                  <a:pt x="651" y="21"/>
                                </a:cubicBezTo>
                                <a:cubicBezTo>
                                  <a:pt x="631" y="20"/>
                                  <a:pt x="611" y="21"/>
                                  <a:pt x="591" y="24"/>
                                </a:cubicBezTo>
                                <a:cubicBezTo>
                                  <a:pt x="583" y="25"/>
                                  <a:pt x="575" y="26"/>
                                  <a:pt x="568" y="30"/>
                                </a:cubicBezTo>
                                <a:cubicBezTo>
                                  <a:pt x="553" y="38"/>
                                  <a:pt x="545" y="54"/>
                                  <a:pt x="542" y="71"/>
                                </a:cubicBezTo>
                                <a:cubicBezTo>
                                  <a:pt x="540" y="86"/>
                                  <a:pt x="542" y="102"/>
                                  <a:pt x="545" y="118"/>
                                </a:cubicBezTo>
                                <a:cubicBezTo>
                                  <a:pt x="469" y="135"/>
                                  <a:pt x="396" y="165"/>
                                  <a:pt x="331" y="208"/>
                                </a:cubicBezTo>
                                <a:cubicBezTo>
                                  <a:pt x="328" y="205"/>
                                  <a:pt x="328" y="205"/>
                                  <a:pt x="328" y="205"/>
                                </a:cubicBezTo>
                                <a:cubicBezTo>
                                  <a:pt x="337" y="183"/>
                                  <a:pt x="348" y="162"/>
                                  <a:pt x="362" y="142"/>
                                </a:cubicBezTo>
                                <a:cubicBezTo>
                                  <a:pt x="371" y="130"/>
                                  <a:pt x="380" y="119"/>
                                  <a:pt x="387" y="106"/>
                                </a:cubicBezTo>
                                <a:cubicBezTo>
                                  <a:pt x="404" y="77"/>
                                  <a:pt x="407" y="42"/>
                                  <a:pt x="410" y="9"/>
                                </a:cubicBezTo>
                                <a:cubicBezTo>
                                  <a:pt x="410" y="6"/>
                                  <a:pt x="410" y="2"/>
                                  <a:pt x="407" y="1"/>
                                </a:cubicBezTo>
                                <a:cubicBezTo>
                                  <a:pt x="406" y="0"/>
                                  <a:pt x="404" y="1"/>
                                  <a:pt x="403" y="1"/>
                                </a:cubicBezTo>
                                <a:cubicBezTo>
                                  <a:pt x="378" y="10"/>
                                  <a:pt x="351" y="21"/>
                                  <a:pt x="337" y="43"/>
                                </a:cubicBezTo>
                                <a:cubicBezTo>
                                  <a:pt x="324" y="65"/>
                                  <a:pt x="326" y="92"/>
                                  <a:pt x="327" y="117"/>
                                </a:cubicBezTo>
                                <a:cubicBezTo>
                                  <a:pt x="330" y="191"/>
                                  <a:pt x="325" y="207"/>
                                  <a:pt x="270" y="253"/>
                                </a:cubicBezTo>
                                <a:cubicBezTo>
                                  <a:pt x="256" y="264"/>
                                  <a:pt x="243" y="276"/>
                                  <a:pt x="226" y="282"/>
                                </a:cubicBezTo>
                                <a:cubicBezTo>
                                  <a:pt x="219" y="285"/>
                                  <a:pt x="212" y="286"/>
                                  <a:pt x="205" y="289"/>
                                </a:cubicBezTo>
                                <a:cubicBezTo>
                                  <a:pt x="181" y="301"/>
                                  <a:pt x="176" y="333"/>
                                  <a:pt x="157" y="352"/>
                                </a:cubicBezTo>
                                <a:cubicBezTo>
                                  <a:pt x="133" y="378"/>
                                  <a:pt x="93" y="378"/>
                                  <a:pt x="58" y="387"/>
                                </a:cubicBezTo>
                                <a:cubicBezTo>
                                  <a:pt x="100" y="348"/>
                                  <a:pt x="116" y="279"/>
                                  <a:pt x="86" y="229"/>
                                </a:cubicBezTo>
                                <a:cubicBezTo>
                                  <a:pt x="56" y="258"/>
                                  <a:pt x="0" y="358"/>
                                  <a:pt x="21" y="401"/>
                                </a:cubicBezTo>
                                <a:cubicBezTo>
                                  <a:pt x="21" y="401"/>
                                  <a:pt x="21" y="402"/>
                                  <a:pt x="22" y="402"/>
                                </a:cubicBezTo>
                                <a:cubicBezTo>
                                  <a:pt x="17" y="405"/>
                                  <a:pt x="12" y="409"/>
                                  <a:pt x="9" y="414"/>
                                </a:cubicBezTo>
                                <a:cubicBezTo>
                                  <a:pt x="15" y="412"/>
                                  <a:pt x="21" y="410"/>
                                  <a:pt x="27" y="408"/>
                                </a:cubicBezTo>
                                <a:cubicBezTo>
                                  <a:pt x="32" y="410"/>
                                  <a:pt x="38" y="412"/>
                                  <a:pt x="46" y="411"/>
                                </a:cubicBezTo>
                                <a:cubicBezTo>
                                  <a:pt x="46" y="414"/>
                                  <a:pt x="45" y="416"/>
                                  <a:pt x="45" y="419"/>
                                </a:cubicBezTo>
                                <a:cubicBezTo>
                                  <a:pt x="43" y="444"/>
                                  <a:pt x="46" y="469"/>
                                  <a:pt x="54" y="494"/>
                                </a:cubicBezTo>
                                <a:cubicBezTo>
                                  <a:pt x="110" y="427"/>
                                  <a:pt x="110" y="427"/>
                                  <a:pt x="110" y="427"/>
                                </a:cubicBezTo>
                                <a:cubicBezTo>
                                  <a:pt x="120" y="410"/>
                                  <a:pt x="137" y="392"/>
                                  <a:pt x="157" y="388"/>
                                </a:cubicBezTo>
                                <a:cubicBezTo>
                                  <a:pt x="145" y="388"/>
                                  <a:pt x="132" y="388"/>
                                  <a:pt x="120" y="388"/>
                                </a:cubicBezTo>
                                <a:cubicBezTo>
                                  <a:pt x="136" y="381"/>
                                  <a:pt x="150" y="373"/>
                                  <a:pt x="158" y="368"/>
                                </a:cubicBezTo>
                                <a:cubicBezTo>
                                  <a:pt x="163" y="365"/>
                                  <a:pt x="168" y="361"/>
                                  <a:pt x="173" y="357"/>
                                </a:cubicBezTo>
                                <a:cubicBezTo>
                                  <a:pt x="173" y="367"/>
                                  <a:pt x="178" y="376"/>
                                  <a:pt x="190" y="382"/>
                                </a:cubicBezTo>
                                <a:cubicBezTo>
                                  <a:pt x="204" y="389"/>
                                  <a:pt x="222" y="387"/>
                                  <a:pt x="237" y="385"/>
                                </a:cubicBezTo>
                                <a:cubicBezTo>
                                  <a:pt x="276" y="380"/>
                                  <a:pt x="315" y="374"/>
                                  <a:pt x="349" y="355"/>
                                </a:cubicBezTo>
                                <a:cubicBezTo>
                                  <a:pt x="354" y="353"/>
                                  <a:pt x="358" y="350"/>
                                  <a:pt x="360" y="345"/>
                                </a:cubicBezTo>
                                <a:cubicBezTo>
                                  <a:pt x="362" y="337"/>
                                  <a:pt x="353" y="329"/>
                                  <a:pt x="345" y="328"/>
                                </a:cubicBezTo>
                                <a:cubicBezTo>
                                  <a:pt x="337" y="327"/>
                                  <a:pt x="329" y="330"/>
                                  <a:pt x="320" y="331"/>
                                </a:cubicBezTo>
                                <a:cubicBezTo>
                                  <a:pt x="303" y="333"/>
                                  <a:pt x="285" y="326"/>
                                  <a:pt x="269" y="319"/>
                                </a:cubicBezTo>
                                <a:cubicBezTo>
                                  <a:pt x="256" y="313"/>
                                  <a:pt x="243" y="308"/>
                                  <a:pt x="229" y="307"/>
                                </a:cubicBezTo>
                                <a:cubicBezTo>
                                  <a:pt x="287" y="259"/>
                                  <a:pt x="353" y="223"/>
                                  <a:pt x="423" y="196"/>
                                </a:cubicBezTo>
                                <a:cubicBezTo>
                                  <a:pt x="415" y="239"/>
                                  <a:pt x="543" y="214"/>
                                  <a:pt x="553" y="223"/>
                                </a:cubicBezTo>
                                <a:cubicBezTo>
                                  <a:pt x="543" y="214"/>
                                  <a:pt x="494" y="188"/>
                                  <a:pt x="459" y="182"/>
                                </a:cubicBezTo>
                                <a:cubicBezTo>
                                  <a:pt x="516" y="162"/>
                                  <a:pt x="575" y="148"/>
                                  <a:pt x="635" y="136"/>
                                </a:cubicBezTo>
                                <a:cubicBezTo>
                                  <a:pt x="648" y="153"/>
                                  <a:pt x="670" y="164"/>
                                  <a:pt x="692" y="166"/>
                                </a:cubicBezTo>
                                <a:cubicBezTo>
                                  <a:pt x="720" y="169"/>
                                  <a:pt x="748" y="161"/>
                                  <a:pt x="774" y="152"/>
                                </a:cubicBezTo>
                                <a:cubicBezTo>
                                  <a:pt x="758" y="146"/>
                                  <a:pt x="749" y="129"/>
                                  <a:pt x="735" y="120"/>
                                </a:cubicBezTo>
                                <a:cubicBezTo>
                                  <a:pt x="750" y="117"/>
                                  <a:pt x="766" y="115"/>
                                  <a:pt x="781" y="113"/>
                                </a:cubicBezTo>
                                <a:cubicBezTo>
                                  <a:pt x="801" y="111"/>
                                  <a:pt x="821" y="109"/>
                                  <a:pt x="841" y="104"/>
                                </a:cubicBezTo>
                                <a:cubicBezTo>
                                  <a:pt x="847" y="114"/>
                                  <a:pt x="862" y="122"/>
                                  <a:pt x="879" y="122"/>
                                </a:cubicBezTo>
                                <a:cubicBezTo>
                                  <a:pt x="894" y="123"/>
                                  <a:pt x="908" y="118"/>
                                  <a:pt x="922" y="114"/>
                                </a:cubicBezTo>
                                <a:cubicBezTo>
                                  <a:pt x="950" y="106"/>
                                  <a:pt x="978" y="97"/>
                                  <a:pt x="1006" y="89"/>
                                </a:cubicBezTo>
                                <a:cubicBezTo>
                                  <a:pt x="973" y="75"/>
                                  <a:pt x="937" y="68"/>
                                  <a:pt x="901" y="67"/>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43" name="Ομάδα 4"/>
                      <wpg:cNvGrpSpPr/>
                      <wpg:grpSpPr bwMode="auto">
                        <a:xfrm flipH="1">
                          <a:off x="6184762" y="723900"/>
                          <a:ext cx="1476820" cy="813660"/>
                          <a:chOff x="0" y="0"/>
                          <a:chExt cx="1367" cy="675"/>
                        </a:xfrm>
                        <a:pattFill prst="solidDmnd">
                          <a:fgClr>
                            <a:schemeClr val="accent2">
                              <a:lumMod val="50000"/>
                            </a:schemeClr>
                          </a:fgClr>
                          <a:bgClr>
                            <a:srgbClr val="92D050"/>
                          </a:bgClr>
                        </a:pattFill>
                      </wpg:grpSpPr>
                      <wps:wsp>
                        <wps:cNvPr id="44" name="Ελεύθερη σχεδίαση 5"/>
                        <wps:cNvSpPr>
                          <a:spLocks/>
                        </wps:cNvSpPr>
                        <wps:spPr bwMode="auto">
                          <a:xfrm>
                            <a:off x="885" y="27"/>
                            <a:ext cx="16" cy="3"/>
                          </a:xfrm>
                          <a:custGeom>
                            <a:avLst/>
                            <a:gdLst>
                              <a:gd name="T0" fmla="*/ 0 w 12"/>
                              <a:gd name="T1" fmla="*/ 1 h 2"/>
                              <a:gd name="T2" fmla="*/ 12 w 12"/>
                              <a:gd name="T3" fmla="*/ 2 h 2"/>
                              <a:gd name="T4" fmla="*/ 0 w 12"/>
                              <a:gd name="T5" fmla="*/ 1 h 2"/>
                            </a:gdLst>
                            <a:ahLst/>
                            <a:cxnLst>
                              <a:cxn ang="0">
                                <a:pos x="T0" y="T1"/>
                              </a:cxn>
                              <a:cxn ang="0">
                                <a:pos x="T2" y="T3"/>
                              </a:cxn>
                              <a:cxn ang="0">
                                <a:pos x="T4" y="T5"/>
                              </a:cxn>
                            </a:cxnLst>
                            <a:rect l="0" t="0" r="r" b="b"/>
                            <a:pathLst>
                              <a:path w="12" h="2">
                                <a:moveTo>
                                  <a:pt x="0" y="1"/>
                                </a:moveTo>
                                <a:cubicBezTo>
                                  <a:pt x="4" y="1"/>
                                  <a:pt x="8" y="1"/>
                                  <a:pt x="12" y="2"/>
                                </a:cubicBezTo>
                                <a:cubicBezTo>
                                  <a:pt x="8" y="1"/>
                                  <a:pt x="4" y="0"/>
                                  <a:pt x="0" y="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Ελεύθερη σχεδίαση 6"/>
                        <wps:cNvSpPr>
                          <a:spLocks/>
                        </wps:cNvSpPr>
                        <wps:spPr bwMode="auto">
                          <a:xfrm>
                            <a:off x="214" y="528"/>
                            <a:ext cx="20" cy="2"/>
                          </a:xfrm>
                          <a:custGeom>
                            <a:avLst/>
                            <a:gdLst>
                              <a:gd name="T0" fmla="*/ 0 w 15"/>
                              <a:gd name="T1" fmla="*/ 1 h 1"/>
                              <a:gd name="T2" fmla="*/ 15 w 15"/>
                              <a:gd name="T3" fmla="*/ 0 h 1"/>
                              <a:gd name="T4" fmla="*/ 0 w 15"/>
                              <a:gd name="T5" fmla="*/ 1 h 1"/>
                            </a:gdLst>
                            <a:ahLst/>
                            <a:cxnLst>
                              <a:cxn ang="0">
                                <a:pos x="T0" y="T1"/>
                              </a:cxn>
                              <a:cxn ang="0">
                                <a:pos x="T2" y="T3"/>
                              </a:cxn>
                              <a:cxn ang="0">
                                <a:pos x="T4" y="T5"/>
                              </a:cxn>
                            </a:cxnLst>
                            <a:rect l="0" t="0" r="r" b="b"/>
                            <a:pathLst>
                              <a:path w="15" h="1">
                                <a:moveTo>
                                  <a:pt x="0" y="1"/>
                                </a:moveTo>
                                <a:cubicBezTo>
                                  <a:pt x="5" y="1"/>
                                  <a:pt x="10" y="1"/>
                                  <a:pt x="15" y="0"/>
                                </a:cubicBezTo>
                                <a:cubicBezTo>
                                  <a:pt x="10" y="0"/>
                                  <a:pt x="5" y="0"/>
                                  <a:pt x="0" y="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 name="Ελεύθερη σχεδίαση 7"/>
                        <wps:cNvSpPr>
                          <a:spLocks/>
                        </wps:cNvSpPr>
                        <wps:spPr bwMode="auto">
                          <a:xfrm>
                            <a:off x="0" y="0"/>
                            <a:ext cx="1367" cy="675"/>
                          </a:xfrm>
                          <a:custGeom>
                            <a:avLst/>
                            <a:gdLst>
                              <a:gd name="T0" fmla="*/ 901 w 1006"/>
                              <a:gd name="T1" fmla="*/ 67 h 494"/>
                              <a:gd name="T2" fmla="*/ 859 w 1006"/>
                              <a:gd name="T3" fmla="*/ 73 h 494"/>
                              <a:gd name="T4" fmla="*/ 840 w 1006"/>
                              <a:gd name="T5" fmla="*/ 89 h 494"/>
                              <a:gd name="T6" fmla="*/ 804 w 1006"/>
                              <a:gd name="T7" fmla="*/ 99 h 494"/>
                              <a:gd name="T8" fmla="*/ 730 w 1006"/>
                              <a:gd name="T9" fmla="*/ 104 h 494"/>
                              <a:gd name="T10" fmla="*/ 811 w 1006"/>
                              <a:gd name="T11" fmla="*/ 73 h 494"/>
                              <a:gd name="T12" fmla="*/ 702 w 1006"/>
                              <a:gd name="T13" fmla="*/ 103 h 494"/>
                              <a:gd name="T14" fmla="*/ 696 w 1006"/>
                              <a:gd name="T15" fmla="*/ 102 h 494"/>
                              <a:gd name="T16" fmla="*/ 554 w 1006"/>
                              <a:gd name="T17" fmla="*/ 116 h 494"/>
                              <a:gd name="T18" fmla="*/ 596 w 1006"/>
                              <a:gd name="T19" fmla="*/ 60 h 494"/>
                              <a:gd name="T20" fmla="*/ 651 w 1006"/>
                              <a:gd name="T21" fmla="*/ 21 h 494"/>
                              <a:gd name="T22" fmla="*/ 591 w 1006"/>
                              <a:gd name="T23" fmla="*/ 24 h 494"/>
                              <a:gd name="T24" fmla="*/ 568 w 1006"/>
                              <a:gd name="T25" fmla="*/ 30 h 494"/>
                              <a:gd name="T26" fmla="*/ 542 w 1006"/>
                              <a:gd name="T27" fmla="*/ 71 h 494"/>
                              <a:gd name="T28" fmla="*/ 545 w 1006"/>
                              <a:gd name="T29" fmla="*/ 118 h 494"/>
                              <a:gd name="T30" fmla="*/ 331 w 1006"/>
                              <a:gd name="T31" fmla="*/ 208 h 494"/>
                              <a:gd name="T32" fmla="*/ 328 w 1006"/>
                              <a:gd name="T33" fmla="*/ 205 h 494"/>
                              <a:gd name="T34" fmla="*/ 362 w 1006"/>
                              <a:gd name="T35" fmla="*/ 142 h 494"/>
                              <a:gd name="T36" fmla="*/ 387 w 1006"/>
                              <a:gd name="T37" fmla="*/ 106 h 494"/>
                              <a:gd name="T38" fmla="*/ 410 w 1006"/>
                              <a:gd name="T39" fmla="*/ 9 h 494"/>
                              <a:gd name="T40" fmla="*/ 407 w 1006"/>
                              <a:gd name="T41" fmla="*/ 1 h 494"/>
                              <a:gd name="T42" fmla="*/ 403 w 1006"/>
                              <a:gd name="T43" fmla="*/ 1 h 494"/>
                              <a:gd name="T44" fmla="*/ 337 w 1006"/>
                              <a:gd name="T45" fmla="*/ 43 h 494"/>
                              <a:gd name="T46" fmla="*/ 327 w 1006"/>
                              <a:gd name="T47" fmla="*/ 117 h 494"/>
                              <a:gd name="T48" fmla="*/ 270 w 1006"/>
                              <a:gd name="T49" fmla="*/ 253 h 494"/>
                              <a:gd name="T50" fmla="*/ 226 w 1006"/>
                              <a:gd name="T51" fmla="*/ 282 h 494"/>
                              <a:gd name="T52" fmla="*/ 205 w 1006"/>
                              <a:gd name="T53" fmla="*/ 289 h 494"/>
                              <a:gd name="T54" fmla="*/ 157 w 1006"/>
                              <a:gd name="T55" fmla="*/ 352 h 494"/>
                              <a:gd name="T56" fmla="*/ 58 w 1006"/>
                              <a:gd name="T57" fmla="*/ 387 h 494"/>
                              <a:gd name="T58" fmla="*/ 86 w 1006"/>
                              <a:gd name="T59" fmla="*/ 229 h 494"/>
                              <a:gd name="T60" fmla="*/ 21 w 1006"/>
                              <a:gd name="T61" fmla="*/ 401 h 494"/>
                              <a:gd name="T62" fmla="*/ 22 w 1006"/>
                              <a:gd name="T63" fmla="*/ 402 h 494"/>
                              <a:gd name="T64" fmla="*/ 9 w 1006"/>
                              <a:gd name="T65" fmla="*/ 414 h 494"/>
                              <a:gd name="T66" fmla="*/ 27 w 1006"/>
                              <a:gd name="T67" fmla="*/ 408 h 494"/>
                              <a:gd name="T68" fmla="*/ 46 w 1006"/>
                              <a:gd name="T69" fmla="*/ 411 h 494"/>
                              <a:gd name="T70" fmla="*/ 45 w 1006"/>
                              <a:gd name="T71" fmla="*/ 419 h 494"/>
                              <a:gd name="T72" fmla="*/ 54 w 1006"/>
                              <a:gd name="T73" fmla="*/ 494 h 494"/>
                              <a:gd name="T74" fmla="*/ 110 w 1006"/>
                              <a:gd name="T75" fmla="*/ 427 h 494"/>
                              <a:gd name="T76" fmla="*/ 157 w 1006"/>
                              <a:gd name="T77" fmla="*/ 388 h 494"/>
                              <a:gd name="T78" fmla="*/ 120 w 1006"/>
                              <a:gd name="T79" fmla="*/ 388 h 494"/>
                              <a:gd name="T80" fmla="*/ 158 w 1006"/>
                              <a:gd name="T81" fmla="*/ 368 h 494"/>
                              <a:gd name="T82" fmla="*/ 173 w 1006"/>
                              <a:gd name="T83" fmla="*/ 357 h 494"/>
                              <a:gd name="T84" fmla="*/ 190 w 1006"/>
                              <a:gd name="T85" fmla="*/ 382 h 494"/>
                              <a:gd name="T86" fmla="*/ 237 w 1006"/>
                              <a:gd name="T87" fmla="*/ 385 h 494"/>
                              <a:gd name="T88" fmla="*/ 349 w 1006"/>
                              <a:gd name="T89" fmla="*/ 355 h 494"/>
                              <a:gd name="T90" fmla="*/ 360 w 1006"/>
                              <a:gd name="T91" fmla="*/ 345 h 494"/>
                              <a:gd name="T92" fmla="*/ 345 w 1006"/>
                              <a:gd name="T93" fmla="*/ 328 h 494"/>
                              <a:gd name="T94" fmla="*/ 320 w 1006"/>
                              <a:gd name="T95" fmla="*/ 331 h 494"/>
                              <a:gd name="T96" fmla="*/ 269 w 1006"/>
                              <a:gd name="T97" fmla="*/ 319 h 494"/>
                              <a:gd name="T98" fmla="*/ 229 w 1006"/>
                              <a:gd name="T99" fmla="*/ 307 h 494"/>
                              <a:gd name="T100" fmla="*/ 423 w 1006"/>
                              <a:gd name="T101" fmla="*/ 196 h 494"/>
                              <a:gd name="T102" fmla="*/ 553 w 1006"/>
                              <a:gd name="T103" fmla="*/ 223 h 494"/>
                              <a:gd name="T104" fmla="*/ 459 w 1006"/>
                              <a:gd name="T105" fmla="*/ 182 h 494"/>
                              <a:gd name="T106" fmla="*/ 635 w 1006"/>
                              <a:gd name="T107" fmla="*/ 136 h 494"/>
                              <a:gd name="T108" fmla="*/ 692 w 1006"/>
                              <a:gd name="T109" fmla="*/ 166 h 494"/>
                              <a:gd name="T110" fmla="*/ 774 w 1006"/>
                              <a:gd name="T111" fmla="*/ 152 h 494"/>
                              <a:gd name="T112" fmla="*/ 735 w 1006"/>
                              <a:gd name="T113" fmla="*/ 120 h 494"/>
                              <a:gd name="T114" fmla="*/ 781 w 1006"/>
                              <a:gd name="T115" fmla="*/ 113 h 494"/>
                              <a:gd name="T116" fmla="*/ 841 w 1006"/>
                              <a:gd name="T117" fmla="*/ 104 h 494"/>
                              <a:gd name="T118" fmla="*/ 879 w 1006"/>
                              <a:gd name="T119" fmla="*/ 122 h 494"/>
                              <a:gd name="T120" fmla="*/ 922 w 1006"/>
                              <a:gd name="T121" fmla="*/ 114 h 494"/>
                              <a:gd name="T122" fmla="*/ 1006 w 1006"/>
                              <a:gd name="T123" fmla="*/ 89 h 494"/>
                              <a:gd name="T124" fmla="*/ 901 w 1006"/>
                              <a:gd name="T125" fmla="*/ 67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06" h="494">
                                <a:moveTo>
                                  <a:pt x="901" y="67"/>
                                </a:moveTo>
                                <a:cubicBezTo>
                                  <a:pt x="887" y="66"/>
                                  <a:pt x="872" y="67"/>
                                  <a:pt x="859" y="73"/>
                                </a:cubicBezTo>
                                <a:cubicBezTo>
                                  <a:pt x="848" y="78"/>
                                  <a:pt x="842" y="83"/>
                                  <a:pt x="840" y="89"/>
                                </a:cubicBezTo>
                                <a:cubicBezTo>
                                  <a:pt x="828" y="93"/>
                                  <a:pt x="816" y="97"/>
                                  <a:pt x="804" y="99"/>
                                </a:cubicBezTo>
                                <a:cubicBezTo>
                                  <a:pt x="780" y="104"/>
                                  <a:pt x="755" y="104"/>
                                  <a:pt x="730" y="104"/>
                                </a:cubicBezTo>
                                <a:cubicBezTo>
                                  <a:pt x="758" y="96"/>
                                  <a:pt x="785" y="86"/>
                                  <a:pt x="811" y="73"/>
                                </a:cubicBezTo>
                                <a:cubicBezTo>
                                  <a:pt x="773" y="63"/>
                                  <a:pt x="731" y="75"/>
                                  <a:pt x="702" y="103"/>
                                </a:cubicBezTo>
                                <a:cubicBezTo>
                                  <a:pt x="700" y="103"/>
                                  <a:pt x="698" y="102"/>
                                  <a:pt x="696" y="102"/>
                                </a:cubicBezTo>
                                <a:cubicBezTo>
                                  <a:pt x="648" y="101"/>
                                  <a:pt x="601" y="106"/>
                                  <a:pt x="554" y="116"/>
                                </a:cubicBezTo>
                                <a:cubicBezTo>
                                  <a:pt x="572" y="102"/>
                                  <a:pt x="583" y="80"/>
                                  <a:pt x="596" y="60"/>
                                </a:cubicBezTo>
                                <a:cubicBezTo>
                                  <a:pt x="609" y="41"/>
                                  <a:pt x="629" y="22"/>
                                  <a:pt x="651" y="21"/>
                                </a:cubicBezTo>
                                <a:cubicBezTo>
                                  <a:pt x="631" y="20"/>
                                  <a:pt x="611" y="21"/>
                                  <a:pt x="591" y="24"/>
                                </a:cubicBezTo>
                                <a:cubicBezTo>
                                  <a:pt x="583" y="25"/>
                                  <a:pt x="575" y="26"/>
                                  <a:pt x="568" y="30"/>
                                </a:cubicBezTo>
                                <a:cubicBezTo>
                                  <a:pt x="553" y="38"/>
                                  <a:pt x="545" y="54"/>
                                  <a:pt x="542" y="71"/>
                                </a:cubicBezTo>
                                <a:cubicBezTo>
                                  <a:pt x="540" y="86"/>
                                  <a:pt x="542" y="102"/>
                                  <a:pt x="545" y="118"/>
                                </a:cubicBezTo>
                                <a:cubicBezTo>
                                  <a:pt x="469" y="135"/>
                                  <a:pt x="396" y="165"/>
                                  <a:pt x="331" y="208"/>
                                </a:cubicBezTo>
                                <a:cubicBezTo>
                                  <a:pt x="328" y="205"/>
                                  <a:pt x="328" y="205"/>
                                  <a:pt x="328" y="205"/>
                                </a:cubicBezTo>
                                <a:cubicBezTo>
                                  <a:pt x="337" y="183"/>
                                  <a:pt x="348" y="162"/>
                                  <a:pt x="362" y="142"/>
                                </a:cubicBezTo>
                                <a:cubicBezTo>
                                  <a:pt x="371" y="130"/>
                                  <a:pt x="380" y="119"/>
                                  <a:pt x="387" y="106"/>
                                </a:cubicBezTo>
                                <a:cubicBezTo>
                                  <a:pt x="404" y="77"/>
                                  <a:pt x="407" y="42"/>
                                  <a:pt x="410" y="9"/>
                                </a:cubicBezTo>
                                <a:cubicBezTo>
                                  <a:pt x="410" y="6"/>
                                  <a:pt x="410" y="2"/>
                                  <a:pt x="407" y="1"/>
                                </a:cubicBezTo>
                                <a:cubicBezTo>
                                  <a:pt x="406" y="0"/>
                                  <a:pt x="404" y="1"/>
                                  <a:pt x="403" y="1"/>
                                </a:cubicBezTo>
                                <a:cubicBezTo>
                                  <a:pt x="378" y="10"/>
                                  <a:pt x="351" y="21"/>
                                  <a:pt x="337" y="43"/>
                                </a:cubicBezTo>
                                <a:cubicBezTo>
                                  <a:pt x="324" y="65"/>
                                  <a:pt x="326" y="92"/>
                                  <a:pt x="327" y="117"/>
                                </a:cubicBezTo>
                                <a:cubicBezTo>
                                  <a:pt x="330" y="191"/>
                                  <a:pt x="325" y="207"/>
                                  <a:pt x="270" y="253"/>
                                </a:cubicBezTo>
                                <a:cubicBezTo>
                                  <a:pt x="256" y="264"/>
                                  <a:pt x="243" y="276"/>
                                  <a:pt x="226" y="282"/>
                                </a:cubicBezTo>
                                <a:cubicBezTo>
                                  <a:pt x="219" y="285"/>
                                  <a:pt x="212" y="286"/>
                                  <a:pt x="205" y="289"/>
                                </a:cubicBezTo>
                                <a:cubicBezTo>
                                  <a:pt x="181" y="301"/>
                                  <a:pt x="176" y="333"/>
                                  <a:pt x="157" y="352"/>
                                </a:cubicBezTo>
                                <a:cubicBezTo>
                                  <a:pt x="133" y="378"/>
                                  <a:pt x="93" y="378"/>
                                  <a:pt x="58" y="387"/>
                                </a:cubicBezTo>
                                <a:cubicBezTo>
                                  <a:pt x="100" y="348"/>
                                  <a:pt x="116" y="279"/>
                                  <a:pt x="86" y="229"/>
                                </a:cubicBezTo>
                                <a:cubicBezTo>
                                  <a:pt x="56" y="258"/>
                                  <a:pt x="0" y="358"/>
                                  <a:pt x="21" y="401"/>
                                </a:cubicBezTo>
                                <a:cubicBezTo>
                                  <a:pt x="21" y="401"/>
                                  <a:pt x="21" y="402"/>
                                  <a:pt x="22" y="402"/>
                                </a:cubicBezTo>
                                <a:cubicBezTo>
                                  <a:pt x="17" y="405"/>
                                  <a:pt x="12" y="409"/>
                                  <a:pt x="9" y="414"/>
                                </a:cubicBezTo>
                                <a:cubicBezTo>
                                  <a:pt x="15" y="412"/>
                                  <a:pt x="21" y="410"/>
                                  <a:pt x="27" y="408"/>
                                </a:cubicBezTo>
                                <a:cubicBezTo>
                                  <a:pt x="32" y="410"/>
                                  <a:pt x="38" y="412"/>
                                  <a:pt x="46" y="411"/>
                                </a:cubicBezTo>
                                <a:cubicBezTo>
                                  <a:pt x="46" y="414"/>
                                  <a:pt x="45" y="416"/>
                                  <a:pt x="45" y="419"/>
                                </a:cubicBezTo>
                                <a:cubicBezTo>
                                  <a:pt x="43" y="444"/>
                                  <a:pt x="46" y="469"/>
                                  <a:pt x="54" y="494"/>
                                </a:cubicBezTo>
                                <a:cubicBezTo>
                                  <a:pt x="110" y="427"/>
                                  <a:pt x="110" y="427"/>
                                  <a:pt x="110" y="427"/>
                                </a:cubicBezTo>
                                <a:cubicBezTo>
                                  <a:pt x="120" y="410"/>
                                  <a:pt x="137" y="392"/>
                                  <a:pt x="157" y="388"/>
                                </a:cubicBezTo>
                                <a:cubicBezTo>
                                  <a:pt x="145" y="388"/>
                                  <a:pt x="132" y="388"/>
                                  <a:pt x="120" y="388"/>
                                </a:cubicBezTo>
                                <a:cubicBezTo>
                                  <a:pt x="136" y="381"/>
                                  <a:pt x="150" y="373"/>
                                  <a:pt x="158" y="368"/>
                                </a:cubicBezTo>
                                <a:cubicBezTo>
                                  <a:pt x="163" y="365"/>
                                  <a:pt x="168" y="361"/>
                                  <a:pt x="173" y="357"/>
                                </a:cubicBezTo>
                                <a:cubicBezTo>
                                  <a:pt x="173" y="367"/>
                                  <a:pt x="178" y="376"/>
                                  <a:pt x="190" y="382"/>
                                </a:cubicBezTo>
                                <a:cubicBezTo>
                                  <a:pt x="204" y="389"/>
                                  <a:pt x="222" y="387"/>
                                  <a:pt x="237" y="385"/>
                                </a:cubicBezTo>
                                <a:cubicBezTo>
                                  <a:pt x="276" y="380"/>
                                  <a:pt x="315" y="374"/>
                                  <a:pt x="349" y="355"/>
                                </a:cubicBezTo>
                                <a:cubicBezTo>
                                  <a:pt x="354" y="353"/>
                                  <a:pt x="358" y="350"/>
                                  <a:pt x="360" y="345"/>
                                </a:cubicBezTo>
                                <a:cubicBezTo>
                                  <a:pt x="362" y="337"/>
                                  <a:pt x="353" y="329"/>
                                  <a:pt x="345" y="328"/>
                                </a:cubicBezTo>
                                <a:cubicBezTo>
                                  <a:pt x="337" y="327"/>
                                  <a:pt x="329" y="330"/>
                                  <a:pt x="320" y="331"/>
                                </a:cubicBezTo>
                                <a:cubicBezTo>
                                  <a:pt x="303" y="333"/>
                                  <a:pt x="285" y="326"/>
                                  <a:pt x="269" y="319"/>
                                </a:cubicBezTo>
                                <a:cubicBezTo>
                                  <a:pt x="256" y="313"/>
                                  <a:pt x="243" y="308"/>
                                  <a:pt x="229" y="307"/>
                                </a:cubicBezTo>
                                <a:cubicBezTo>
                                  <a:pt x="287" y="259"/>
                                  <a:pt x="353" y="223"/>
                                  <a:pt x="423" y="196"/>
                                </a:cubicBezTo>
                                <a:cubicBezTo>
                                  <a:pt x="415" y="239"/>
                                  <a:pt x="543" y="214"/>
                                  <a:pt x="553" y="223"/>
                                </a:cubicBezTo>
                                <a:cubicBezTo>
                                  <a:pt x="543" y="214"/>
                                  <a:pt x="494" y="188"/>
                                  <a:pt x="459" y="182"/>
                                </a:cubicBezTo>
                                <a:cubicBezTo>
                                  <a:pt x="516" y="162"/>
                                  <a:pt x="575" y="148"/>
                                  <a:pt x="635" y="136"/>
                                </a:cubicBezTo>
                                <a:cubicBezTo>
                                  <a:pt x="648" y="153"/>
                                  <a:pt x="670" y="164"/>
                                  <a:pt x="692" y="166"/>
                                </a:cubicBezTo>
                                <a:cubicBezTo>
                                  <a:pt x="720" y="169"/>
                                  <a:pt x="748" y="161"/>
                                  <a:pt x="774" y="152"/>
                                </a:cubicBezTo>
                                <a:cubicBezTo>
                                  <a:pt x="758" y="146"/>
                                  <a:pt x="749" y="129"/>
                                  <a:pt x="735" y="120"/>
                                </a:cubicBezTo>
                                <a:cubicBezTo>
                                  <a:pt x="750" y="117"/>
                                  <a:pt x="766" y="115"/>
                                  <a:pt x="781" y="113"/>
                                </a:cubicBezTo>
                                <a:cubicBezTo>
                                  <a:pt x="801" y="111"/>
                                  <a:pt x="821" y="109"/>
                                  <a:pt x="841" y="104"/>
                                </a:cubicBezTo>
                                <a:cubicBezTo>
                                  <a:pt x="847" y="114"/>
                                  <a:pt x="862" y="122"/>
                                  <a:pt x="879" y="122"/>
                                </a:cubicBezTo>
                                <a:cubicBezTo>
                                  <a:pt x="894" y="123"/>
                                  <a:pt x="908" y="118"/>
                                  <a:pt x="922" y="114"/>
                                </a:cubicBezTo>
                                <a:cubicBezTo>
                                  <a:pt x="950" y="106"/>
                                  <a:pt x="978" y="97"/>
                                  <a:pt x="1006" y="89"/>
                                </a:cubicBezTo>
                                <a:cubicBezTo>
                                  <a:pt x="973" y="75"/>
                                  <a:pt x="937" y="68"/>
                                  <a:pt x="901" y="67"/>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47" name="Ομάδα 10"/>
                      <wpg:cNvGrpSpPr/>
                      <wpg:grpSpPr bwMode="auto">
                        <a:xfrm rot="20872459">
                          <a:off x="5277982" y="0"/>
                          <a:ext cx="1246088" cy="898960"/>
                          <a:chOff x="0" y="0"/>
                          <a:chExt cx="2962" cy="2136"/>
                        </a:xfrm>
                      </wpg:grpSpPr>
                      <wps:wsp>
                        <wps:cNvPr id="48" name="Έλλειψη 48"/>
                        <wps:cNvSpPr>
                          <a:spLocks noChangeArrowheads="1"/>
                        </wps:cNvSpPr>
                        <wps:spPr bwMode="auto">
                          <a:xfrm>
                            <a:off x="58" y="752"/>
                            <a:ext cx="393" cy="396"/>
                          </a:xfrm>
                          <a:prstGeom prst="ellipse">
                            <a:avLst/>
                          </a:prstGeom>
                          <a:solidFill>
                            <a:srgbClr val="FFFFFF"/>
                          </a:solidFill>
                          <a:ln w="30163" cap="flat">
                            <a:solidFill>
                              <a:srgbClr val="526600"/>
                            </a:solidFill>
                            <a:prstDash val="solid"/>
                            <a:miter lim="800000"/>
                            <a:headEnd/>
                            <a:tailEnd/>
                          </a:ln>
                        </wps:spPr>
                        <wps:bodyPr vert="horz" wrap="square" lIns="91440" tIns="45720" rIns="91440" bIns="45720" numCol="1" anchor="t" anchorCtr="0" compatLnSpc="1">
                          <a:prstTxWarp prst="textNoShape">
                            <a:avLst/>
                          </a:prstTxWarp>
                        </wps:bodyPr>
                      </wps:wsp>
                      <wps:wsp>
                        <wps:cNvPr id="49" name="Έλλειψη 49"/>
                        <wps:cNvSpPr>
                          <a:spLocks noChangeArrowheads="1"/>
                        </wps:cNvSpPr>
                        <wps:spPr bwMode="auto">
                          <a:xfrm>
                            <a:off x="0" y="863"/>
                            <a:ext cx="178" cy="179"/>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0" name="Ελεύθερη σχεδίαση 13"/>
                        <wps:cNvSpPr>
                          <a:spLocks/>
                        </wps:cNvSpPr>
                        <wps:spPr bwMode="auto">
                          <a:xfrm>
                            <a:off x="1709" y="1456"/>
                            <a:ext cx="62" cy="487"/>
                          </a:xfrm>
                          <a:custGeom>
                            <a:avLst/>
                            <a:gdLst>
                              <a:gd name="T0" fmla="*/ 62 w 62"/>
                              <a:gd name="T1" fmla="*/ 482 h 487"/>
                              <a:gd name="T2" fmla="*/ 14 w 62"/>
                              <a:gd name="T3" fmla="*/ 487 h 487"/>
                              <a:gd name="T4" fmla="*/ 0 w 62"/>
                              <a:gd name="T5" fmla="*/ 0 h 487"/>
                              <a:gd name="T6" fmla="*/ 48 w 62"/>
                              <a:gd name="T7" fmla="*/ 0 h 487"/>
                              <a:gd name="T8" fmla="*/ 62 w 62"/>
                              <a:gd name="T9" fmla="*/ 482 h 487"/>
                            </a:gdLst>
                            <a:ahLst/>
                            <a:cxnLst>
                              <a:cxn ang="0">
                                <a:pos x="T0" y="T1"/>
                              </a:cxn>
                              <a:cxn ang="0">
                                <a:pos x="T2" y="T3"/>
                              </a:cxn>
                              <a:cxn ang="0">
                                <a:pos x="T4" y="T5"/>
                              </a:cxn>
                              <a:cxn ang="0">
                                <a:pos x="T6" y="T7"/>
                              </a:cxn>
                              <a:cxn ang="0">
                                <a:pos x="T8" y="T9"/>
                              </a:cxn>
                            </a:cxnLst>
                            <a:rect l="0" t="0" r="r" b="b"/>
                            <a:pathLst>
                              <a:path w="62" h="487">
                                <a:moveTo>
                                  <a:pt x="62" y="482"/>
                                </a:moveTo>
                                <a:lnTo>
                                  <a:pt x="14" y="487"/>
                                </a:lnTo>
                                <a:lnTo>
                                  <a:pt x="0" y="0"/>
                                </a:lnTo>
                                <a:lnTo>
                                  <a:pt x="48" y="0"/>
                                </a:lnTo>
                                <a:lnTo>
                                  <a:pt x="62" y="4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1" name="Ελεύθερη σχεδίαση 14"/>
                        <wps:cNvSpPr>
                          <a:spLocks/>
                        </wps:cNvSpPr>
                        <wps:spPr bwMode="auto">
                          <a:xfrm>
                            <a:off x="283" y="612"/>
                            <a:ext cx="2679" cy="1100"/>
                          </a:xfrm>
                          <a:custGeom>
                            <a:avLst/>
                            <a:gdLst>
                              <a:gd name="T0" fmla="*/ 557 w 558"/>
                              <a:gd name="T1" fmla="*/ 73 h 228"/>
                              <a:gd name="T2" fmla="*/ 540 w 558"/>
                              <a:gd name="T3" fmla="*/ 64 h 228"/>
                              <a:gd name="T4" fmla="*/ 558 w 558"/>
                              <a:gd name="T5" fmla="*/ 55 h 228"/>
                              <a:gd name="T6" fmla="*/ 540 w 558"/>
                              <a:gd name="T7" fmla="*/ 46 h 228"/>
                              <a:gd name="T8" fmla="*/ 452 w 558"/>
                              <a:gd name="T9" fmla="*/ 44 h 228"/>
                              <a:gd name="T10" fmla="*/ 456 w 558"/>
                              <a:gd name="T11" fmla="*/ 0 h 228"/>
                              <a:gd name="T12" fmla="*/ 440 w 558"/>
                              <a:gd name="T13" fmla="*/ 0 h 228"/>
                              <a:gd name="T14" fmla="*/ 332 w 558"/>
                              <a:gd name="T15" fmla="*/ 111 h 228"/>
                              <a:gd name="T16" fmla="*/ 230 w 558"/>
                              <a:gd name="T17" fmla="*/ 94 h 228"/>
                              <a:gd name="T18" fmla="*/ 165 w 558"/>
                              <a:gd name="T19" fmla="*/ 4 h 228"/>
                              <a:gd name="T20" fmla="*/ 180 w 558"/>
                              <a:gd name="T21" fmla="*/ 0 h 228"/>
                              <a:gd name="T22" fmla="*/ 139 w 558"/>
                              <a:gd name="T23" fmla="*/ 0 h 228"/>
                              <a:gd name="T24" fmla="*/ 0 w 558"/>
                              <a:gd name="T25" fmla="*/ 0 h 228"/>
                              <a:gd name="T26" fmla="*/ 228 w 558"/>
                              <a:gd name="T27" fmla="*/ 228 h 228"/>
                              <a:gd name="T28" fmla="*/ 435 w 558"/>
                              <a:gd name="T29" fmla="*/ 96 h 228"/>
                              <a:gd name="T30" fmla="*/ 539 w 558"/>
                              <a:gd name="T31" fmla="*/ 98 h 228"/>
                              <a:gd name="T32" fmla="*/ 557 w 558"/>
                              <a:gd name="T33" fmla="*/ 90 h 228"/>
                              <a:gd name="T34" fmla="*/ 546 w 558"/>
                              <a:gd name="T35" fmla="*/ 81 h 228"/>
                              <a:gd name="T36" fmla="*/ 557 w 558"/>
                              <a:gd name="T37" fmla="*/ 73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58" h="228">
                                <a:moveTo>
                                  <a:pt x="557" y="73"/>
                                </a:moveTo>
                                <a:cubicBezTo>
                                  <a:pt x="558" y="68"/>
                                  <a:pt x="550" y="64"/>
                                  <a:pt x="540" y="64"/>
                                </a:cubicBezTo>
                                <a:cubicBezTo>
                                  <a:pt x="550" y="64"/>
                                  <a:pt x="558" y="60"/>
                                  <a:pt x="558" y="55"/>
                                </a:cubicBezTo>
                                <a:cubicBezTo>
                                  <a:pt x="558" y="50"/>
                                  <a:pt x="550" y="46"/>
                                  <a:pt x="540" y="46"/>
                                </a:cubicBezTo>
                                <a:cubicBezTo>
                                  <a:pt x="452" y="44"/>
                                  <a:pt x="452" y="44"/>
                                  <a:pt x="452" y="44"/>
                                </a:cubicBezTo>
                                <a:cubicBezTo>
                                  <a:pt x="455" y="30"/>
                                  <a:pt x="456" y="15"/>
                                  <a:pt x="456" y="0"/>
                                </a:cubicBezTo>
                                <a:cubicBezTo>
                                  <a:pt x="440" y="0"/>
                                  <a:pt x="440" y="0"/>
                                  <a:pt x="440" y="0"/>
                                </a:cubicBezTo>
                                <a:cubicBezTo>
                                  <a:pt x="430" y="54"/>
                                  <a:pt x="389" y="99"/>
                                  <a:pt x="332" y="111"/>
                                </a:cubicBezTo>
                                <a:cubicBezTo>
                                  <a:pt x="296" y="119"/>
                                  <a:pt x="260" y="112"/>
                                  <a:pt x="230" y="94"/>
                                </a:cubicBezTo>
                                <a:cubicBezTo>
                                  <a:pt x="198" y="75"/>
                                  <a:pt x="173" y="43"/>
                                  <a:pt x="165" y="4"/>
                                </a:cubicBezTo>
                                <a:cubicBezTo>
                                  <a:pt x="180" y="0"/>
                                  <a:pt x="180" y="0"/>
                                  <a:pt x="180" y="0"/>
                                </a:cubicBezTo>
                                <a:cubicBezTo>
                                  <a:pt x="139" y="0"/>
                                  <a:pt x="139" y="0"/>
                                  <a:pt x="139" y="0"/>
                                </a:cubicBezTo>
                                <a:cubicBezTo>
                                  <a:pt x="0" y="0"/>
                                  <a:pt x="0" y="0"/>
                                  <a:pt x="0" y="0"/>
                                </a:cubicBezTo>
                                <a:cubicBezTo>
                                  <a:pt x="0" y="126"/>
                                  <a:pt x="102" y="228"/>
                                  <a:pt x="228" y="228"/>
                                </a:cubicBezTo>
                                <a:cubicBezTo>
                                  <a:pt x="320" y="228"/>
                                  <a:pt x="399" y="174"/>
                                  <a:pt x="435" y="96"/>
                                </a:cubicBezTo>
                                <a:cubicBezTo>
                                  <a:pt x="539" y="98"/>
                                  <a:pt x="539" y="98"/>
                                  <a:pt x="539" y="98"/>
                                </a:cubicBezTo>
                                <a:cubicBezTo>
                                  <a:pt x="549" y="98"/>
                                  <a:pt x="557" y="95"/>
                                  <a:pt x="557" y="90"/>
                                </a:cubicBezTo>
                                <a:cubicBezTo>
                                  <a:pt x="557" y="86"/>
                                  <a:pt x="553" y="83"/>
                                  <a:pt x="546" y="81"/>
                                </a:cubicBezTo>
                                <a:cubicBezTo>
                                  <a:pt x="553" y="80"/>
                                  <a:pt x="557" y="77"/>
                                  <a:pt x="557" y="73"/>
                                </a:cubicBezTo>
                                <a:close/>
                              </a:path>
                            </a:pathLst>
                          </a:custGeom>
                          <a:solidFill>
                            <a:schemeClr val="accent2">
                              <a:lumMod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2" name="Ελεύθερη σχεδίαση 15" descr=" "/>
                        <wps:cNvSpPr>
                          <a:spLocks/>
                        </wps:cNvSpPr>
                        <wps:spPr bwMode="auto">
                          <a:xfrm>
                            <a:off x="951" y="0"/>
                            <a:ext cx="1464" cy="1186"/>
                          </a:xfrm>
                          <a:custGeom>
                            <a:avLst/>
                            <a:gdLst>
                              <a:gd name="T0" fmla="*/ 301 w 305"/>
                              <a:gd name="T1" fmla="*/ 70 h 246"/>
                              <a:gd name="T2" fmla="*/ 196 w 305"/>
                              <a:gd name="T3" fmla="*/ 93 h 246"/>
                              <a:gd name="T4" fmla="*/ 167 w 305"/>
                              <a:gd name="T5" fmla="*/ 0 h 246"/>
                              <a:gd name="T6" fmla="*/ 0 w 305"/>
                              <a:gd name="T7" fmla="*/ 127 h 246"/>
                              <a:gd name="T8" fmla="*/ 41 w 305"/>
                              <a:gd name="T9" fmla="*/ 127 h 246"/>
                              <a:gd name="T10" fmla="*/ 26 w 305"/>
                              <a:gd name="T11" fmla="*/ 131 h 246"/>
                              <a:gd name="T12" fmla="*/ 91 w 305"/>
                              <a:gd name="T13" fmla="*/ 221 h 246"/>
                              <a:gd name="T14" fmla="*/ 193 w 305"/>
                              <a:gd name="T15" fmla="*/ 238 h 246"/>
                              <a:gd name="T16" fmla="*/ 301 w 305"/>
                              <a:gd name="T17" fmla="*/ 127 h 246"/>
                              <a:gd name="T18" fmla="*/ 301 w 305"/>
                              <a:gd name="T19" fmla="*/ 70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5" h="246">
                                <a:moveTo>
                                  <a:pt x="301" y="70"/>
                                </a:moveTo>
                                <a:cubicBezTo>
                                  <a:pt x="196" y="93"/>
                                  <a:pt x="196" y="93"/>
                                  <a:pt x="196" y="93"/>
                                </a:cubicBezTo>
                                <a:cubicBezTo>
                                  <a:pt x="197" y="61"/>
                                  <a:pt x="188" y="28"/>
                                  <a:pt x="167" y="0"/>
                                </a:cubicBezTo>
                                <a:cubicBezTo>
                                  <a:pt x="0" y="127"/>
                                  <a:pt x="0" y="127"/>
                                  <a:pt x="0" y="127"/>
                                </a:cubicBezTo>
                                <a:cubicBezTo>
                                  <a:pt x="41" y="127"/>
                                  <a:pt x="41" y="127"/>
                                  <a:pt x="41" y="127"/>
                                </a:cubicBezTo>
                                <a:cubicBezTo>
                                  <a:pt x="26" y="131"/>
                                  <a:pt x="26" y="131"/>
                                  <a:pt x="26" y="131"/>
                                </a:cubicBezTo>
                                <a:cubicBezTo>
                                  <a:pt x="34" y="170"/>
                                  <a:pt x="59" y="202"/>
                                  <a:pt x="91" y="221"/>
                                </a:cubicBezTo>
                                <a:cubicBezTo>
                                  <a:pt x="121" y="239"/>
                                  <a:pt x="157" y="246"/>
                                  <a:pt x="193" y="238"/>
                                </a:cubicBezTo>
                                <a:cubicBezTo>
                                  <a:pt x="250" y="226"/>
                                  <a:pt x="291" y="181"/>
                                  <a:pt x="301" y="127"/>
                                </a:cubicBezTo>
                                <a:cubicBezTo>
                                  <a:pt x="305" y="109"/>
                                  <a:pt x="305" y="90"/>
                                  <a:pt x="301" y="70"/>
                                </a:cubicBezTo>
                                <a:close/>
                              </a:path>
                            </a:pathLst>
                          </a:custGeom>
                          <a:pattFill prst="sphere">
                            <a:fgClr>
                              <a:srgbClr val="D87B00"/>
                            </a:fgClr>
                            <a:bgClr>
                              <a:schemeClr val="accent3"/>
                            </a:bgClr>
                          </a:pattFill>
                          <a:ln w="9525">
                            <a:solidFill>
                              <a:srgbClr val="526600"/>
                            </a:solidFill>
                            <a:round/>
                            <a:headEnd/>
                            <a:tailEnd/>
                          </a:ln>
                        </wps:spPr>
                        <wps:bodyPr vert="horz" wrap="square" lIns="91440" tIns="45720" rIns="91440" bIns="45720" numCol="1" anchor="t" anchorCtr="0" compatLnSpc="1">
                          <a:prstTxWarp prst="textNoShape">
                            <a:avLst/>
                          </a:prstTxWarp>
                        </wps:bodyPr>
                      </wps:wsp>
                      <wps:wsp>
                        <wps:cNvPr id="53" name="Ελεύθερη σχεδίαση 16"/>
                        <wps:cNvSpPr>
                          <a:spLocks/>
                        </wps:cNvSpPr>
                        <wps:spPr bwMode="auto">
                          <a:xfrm>
                            <a:off x="1613" y="1871"/>
                            <a:ext cx="245" cy="265"/>
                          </a:xfrm>
                          <a:custGeom>
                            <a:avLst/>
                            <a:gdLst>
                              <a:gd name="T0" fmla="*/ 13 w 51"/>
                              <a:gd name="T1" fmla="*/ 55 h 55"/>
                              <a:gd name="T2" fmla="*/ 10 w 51"/>
                              <a:gd name="T3" fmla="*/ 14 h 55"/>
                              <a:gd name="T4" fmla="*/ 51 w 51"/>
                              <a:gd name="T5" fmla="*/ 11 h 55"/>
                              <a:gd name="T6" fmla="*/ 13 w 51"/>
                              <a:gd name="T7" fmla="*/ 55 h 55"/>
                            </a:gdLst>
                            <a:ahLst/>
                            <a:cxnLst>
                              <a:cxn ang="0">
                                <a:pos x="T0" y="T1"/>
                              </a:cxn>
                              <a:cxn ang="0">
                                <a:pos x="T2" y="T3"/>
                              </a:cxn>
                              <a:cxn ang="0">
                                <a:pos x="T4" y="T5"/>
                              </a:cxn>
                              <a:cxn ang="0">
                                <a:pos x="T6" y="T7"/>
                              </a:cxn>
                            </a:cxnLst>
                            <a:rect l="0" t="0" r="r" b="b"/>
                            <a:pathLst>
                              <a:path w="51" h="55">
                                <a:moveTo>
                                  <a:pt x="13" y="55"/>
                                </a:moveTo>
                                <a:cubicBezTo>
                                  <a:pt x="1" y="44"/>
                                  <a:pt x="0" y="26"/>
                                  <a:pt x="10" y="14"/>
                                </a:cubicBezTo>
                                <a:cubicBezTo>
                                  <a:pt x="21" y="2"/>
                                  <a:pt x="39" y="0"/>
                                  <a:pt x="51" y="11"/>
                                </a:cubicBezTo>
                                <a:lnTo>
                                  <a:pt x="13" y="55"/>
                                </a:lnTo>
                                <a:close/>
                              </a:path>
                            </a:pathLst>
                          </a:custGeom>
                          <a:solidFill>
                            <a:srgbClr val="D87B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4" name="Ελεύθερη σχεδίαση 17"/>
                        <wps:cNvSpPr>
                          <a:spLocks/>
                        </wps:cNvSpPr>
                        <wps:spPr bwMode="auto">
                          <a:xfrm>
                            <a:off x="1954" y="1875"/>
                            <a:ext cx="264" cy="242"/>
                          </a:xfrm>
                          <a:custGeom>
                            <a:avLst/>
                            <a:gdLst>
                              <a:gd name="T0" fmla="*/ 9 w 55"/>
                              <a:gd name="T1" fmla="*/ 50 h 50"/>
                              <a:gd name="T2" fmla="*/ 15 w 55"/>
                              <a:gd name="T3" fmla="*/ 10 h 50"/>
                              <a:gd name="T4" fmla="*/ 55 w 55"/>
                              <a:gd name="T5" fmla="*/ 15 h 50"/>
                              <a:gd name="T6" fmla="*/ 9 w 55"/>
                              <a:gd name="T7" fmla="*/ 50 h 50"/>
                            </a:gdLst>
                            <a:ahLst/>
                            <a:cxnLst>
                              <a:cxn ang="0">
                                <a:pos x="T0" y="T1"/>
                              </a:cxn>
                              <a:cxn ang="0">
                                <a:pos x="T2" y="T3"/>
                              </a:cxn>
                              <a:cxn ang="0">
                                <a:pos x="T4" y="T5"/>
                              </a:cxn>
                              <a:cxn ang="0">
                                <a:pos x="T6" y="T7"/>
                              </a:cxn>
                            </a:cxnLst>
                            <a:rect l="0" t="0" r="r" b="b"/>
                            <a:pathLst>
                              <a:path w="55" h="50">
                                <a:moveTo>
                                  <a:pt x="9" y="50"/>
                                </a:moveTo>
                                <a:cubicBezTo>
                                  <a:pt x="0" y="38"/>
                                  <a:pt x="2" y="20"/>
                                  <a:pt x="15" y="10"/>
                                </a:cubicBezTo>
                                <a:cubicBezTo>
                                  <a:pt x="27" y="0"/>
                                  <a:pt x="45" y="2"/>
                                  <a:pt x="55" y="15"/>
                                </a:cubicBezTo>
                                <a:lnTo>
                                  <a:pt x="9" y="50"/>
                                </a:lnTo>
                                <a:close/>
                              </a:path>
                            </a:pathLst>
                          </a:custGeom>
                          <a:solidFill>
                            <a:srgbClr val="D87B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5" name="Έλλειψη 55"/>
                        <wps:cNvSpPr>
                          <a:spLocks noChangeArrowheads="1"/>
                        </wps:cNvSpPr>
                        <wps:spPr bwMode="auto">
                          <a:xfrm>
                            <a:off x="197" y="892"/>
                            <a:ext cx="389" cy="395"/>
                          </a:xfrm>
                          <a:prstGeom prst="ellipse">
                            <a:avLst/>
                          </a:prstGeom>
                          <a:solidFill>
                            <a:srgbClr val="FFFFFF"/>
                          </a:solidFill>
                          <a:ln w="30163" cap="flat">
                            <a:solidFill>
                              <a:srgbClr val="526600"/>
                            </a:solidFill>
                            <a:prstDash val="solid"/>
                            <a:miter lim="800000"/>
                            <a:headEnd/>
                            <a:tailEnd/>
                          </a:ln>
                        </wps:spPr>
                        <wps:bodyPr vert="horz" wrap="square" lIns="91440" tIns="45720" rIns="91440" bIns="45720" numCol="1" anchor="t" anchorCtr="0" compatLnSpc="1">
                          <a:prstTxWarp prst="textNoShape">
                            <a:avLst/>
                          </a:prstTxWarp>
                        </wps:bodyPr>
                      </wps:wsp>
                      <wps:wsp>
                        <wps:cNvPr id="56" name="Έλλειψη 56"/>
                        <wps:cNvSpPr>
                          <a:spLocks noChangeArrowheads="1"/>
                        </wps:cNvSpPr>
                        <wps:spPr bwMode="auto">
                          <a:xfrm>
                            <a:off x="139" y="1003"/>
                            <a:ext cx="178" cy="173"/>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Ελεύθερη σχεδίαση 20"/>
                        <wps:cNvSpPr>
                          <a:spLocks/>
                        </wps:cNvSpPr>
                        <wps:spPr bwMode="auto">
                          <a:xfrm>
                            <a:off x="1805" y="1480"/>
                            <a:ext cx="288" cy="439"/>
                          </a:xfrm>
                          <a:custGeom>
                            <a:avLst/>
                            <a:gdLst>
                              <a:gd name="T0" fmla="*/ 288 w 288"/>
                              <a:gd name="T1" fmla="*/ 415 h 439"/>
                              <a:gd name="T2" fmla="*/ 250 w 288"/>
                              <a:gd name="T3" fmla="*/ 439 h 439"/>
                              <a:gd name="T4" fmla="*/ 0 w 288"/>
                              <a:gd name="T5" fmla="*/ 24 h 439"/>
                              <a:gd name="T6" fmla="*/ 38 w 288"/>
                              <a:gd name="T7" fmla="*/ 0 h 439"/>
                              <a:gd name="T8" fmla="*/ 288 w 288"/>
                              <a:gd name="T9" fmla="*/ 415 h 439"/>
                            </a:gdLst>
                            <a:ahLst/>
                            <a:cxnLst>
                              <a:cxn ang="0">
                                <a:pos x="T0" y="T1"/>
                              </a:cxn>
                              <a:cxn ang="0">
                                <a:pos x="T2" y="T3"/>
                              </a:cxn>
                              <a:cxn ang="0">
                                <a:pos x="T4" y="T5"/>
                              </a:cxn>
                              <a:cxn ang="0">
                                <a:pos x="T6" y="T7"/>
                              </a:cxn>
                              <a:cxn ang="0">
                                <a:pos x="T8" y="T9"/>
                              </a:cxn>
                            </a:cxnLst>
                            <a:rect l="0" t="0" r="r" b="b"/>
                            <a:pathLst>
                              <a:path w="288" h="439">
                                <a:moveTo>
                                  <a:pt x="288" y="415"/>
                                </a:moveTo>
                                <a:lnTo>
                                  <a:pt x="250" y="439"/>
                                </a:lnTo>
                                <a:lnTo>
                                  <a:pt x="0" y="24"/>
                                </a:lnTo>
                                <a:lnTo>
                                  <a:pt x="38" y="0"/>
                                </a:lnTo>
                                <a:lnTo>
                                  <a:pt x="288" y="4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58" name="Ομάδα 4"/>
                      <wpg:cNvGrpSpPr/>
                      <wpg:grpSpPr bwMode="auto">
                        <a:xfrm rot="4179164" flipH="1">
                          <a:off x="-276998" y="563880"/>
                          <a:ext cx="1232495" cy="678499"/>
                          <a:chOff x="0" y="0"/>
                          <a:chExt cx="1367" cy="675"/>
                        </a:xfrm>
                        <a:pattFill prst="solidDmnd">
                          <a:fgClr>
                            <a:schemeClr val="accent2">
                              <a:lumMod val="50000"/>
                            </a:schemeClr>
                          </a:fgClr>
                          <a:bgClr>
                            <a:srgbClr val="92D050"/>
                          </a:bgClr>
                        </a:pattFill>
                      </wpg:grpSpPr>
                      <wps:wsp>
                        <wps:cNvPr id="59" name="Ελεύθερη σχεδίαση 5"/>
                        <wps:cNvSpPr>
                          <a:spLocks/>
                        </wps:cNvSpPr>
                        <wps:spPr bwMode="auto">
                          <a:xfrm>
                            <a:off x="885" y="27"/>
                            <a:ext cx="16" cy="3"/>
                          </a:xfrm>
                          <a:custGeom>
                            <a:avLst/>
                            <a:gdLst>
                              <a:gd name="T0" fmla="*/ 0 w 12"/>
                              <a:gd name="T1" fmla="*/ 1 h 2"/>
                              <a:gd name="T2" fmla="*/ 12 w 12"/>
                              <a:gd name="T3" fmla="*/ 2 h 2"/>
                              <a:gd name="T4" fmla="*/ 0 w 12"/>
                              <a:gd name="T5" fmla="*/ 1 h 2"/>
                            </a:gdLst>
                            <a:ahLst/>
                            <a:cxnLst>
                              <a:cxn ang="0">
                                <a:pos x="T0" y="T1"/>
                              </a:cxn>
                              <a:cxn ang="0">
                                <a:pos x="T2" y="T3"/>
                              </a:cxn>
                              <a:cxn ang="0">
                                <a:pos x="T4" y="T5"/>
                              </a:cxn>
                            </a:cxnLst>
                            <a:rect l="0" t="0" r="r" b="b"/>
                            <a:pathLst>
                              <a:path w="12" h="2">
                                <a:moveTo>
                                  <a:pt x="0" y="1"/>
                                </a:moveTo>
                                <a:cubicBezTo>
                                  <a:pt x="4" y="1"/>
                                  <a:pt x="8" y="1"/>
                                  <a:pt x="12" y="2"/>
                                </a:cubicBezTo>
                                <a:cubicBezTo>
                                  <a:pt x="8" y="1"/>
                                  <a:pt x="4" y="0"/>
                                  <a:pt x="0" y="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Ελεύθερη σχεδίαση 6"/>
                        <wps:cNvSpPr>
                          <a:spLocks/>
                        </wps:cNvSpPr>
                        <wps:spPr bwMode="auto">
                          <a:xfrm>
                            <a:off x="214" y="528"/>
                            <a:ext cx="20" cy="2"/>
                          </a:xfrm>
                          <a:custGeom>
                            <a:avLst/>
                            <a:gdLst>
                              <a:gd name="T0" fmla="*/ 0 w 15"/>
                              <a:gd name="T1" fmla="*/ 1 h 1"/>
                              <a:gd name="T2" fmla="*/ 15 w 15"/>
                              <a:gd name="T3" fmla="*/ 0 h 1"/>
                              <a:gd name="T4" fmla="*/ 0 w 15"/>
                              <a:gd name="T5" fmla="*/ 1 h 1"/>
                            </a:gdLst>
                            <a:ahLst/>
                            <a:cxnLst>
                              <a:cxn ang="0">
                                <a:pos x="T0" y="T1"/>
                              </a:cxn>
                              <a:cxn ang="0">
                                <a:pos x="T2" y="T3"/>
                              </a:cxn>
                              <a:cxn ang="0">
                                <a:pos x="T4" y="T5"/>
                              </a:cxn>
                            </a:cxnLst>
                            <a:rect l="0" t="0" r="r" b="b"/>
                            <a:pathLst>
                              <a:path w="15" h="1">
                                <a:moveTo>
                                  <a:pt x="0" y="1"/>
                                </a:moveTo>
                                <a:cubicBezTo>
                                  <a:pt x="5" y="1"/>
                                  <a:pt x="10" y="1"/>
                                  <a:pt x="15" y="0"/>
                                </a:cubicBezTo>
                                <a:cubicBezTo>
                                  <a:pt x="10" y="0"/>
                                  <a:pt x="5" y="0"/>
                                  <a:pt x="0" y="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 name="Ελεύθερη σχεδίαση 7"/>
                        <wps:cNvSpPr>
                          <a:spLocks/>
                        </wps:cNvSpPr>
                        <wps:spPr bwMode="auto">
                          <a:xfrm>
                            <a:off x="0" y="0"/>
                            <a:ext cx="1367" cy="675"/>
                          </a:xfrm>
                          <a:custGeom>
                            <a:avLst/>
                            <a:gdLst>
                              <a:gd name="T0" fmla="*/ 901 w 1006"/>
                              <a:gd name="T1" fmla="*/ 67 h 494"/>
                              <a:gd name="T2" fmla="*/ 859 w 1006"/>
                              <a:gd name="T3" fmla="*/ 73 h 494"/>
                              <a:gd name="T4" fmla="*/ 840 w 1006"/>
                              <a:gd name="T5" fmla="*/ 89 h 494"/>
                              <a:gd name="T6" fmla="*/ 804 w 1006"/>
                              <a:gd name="T7" fmla="*/ 99 h 494"/>
                              <a:gd name="T8" fmla="*/ 730 w 1006"/>
                              <a:gd name="T9" fmla="*/ 104 h 494"/>
                              <a:gd name="T10" fmla="*/ 811 w 1006"/>
                              <a:gd name="T11" fmla="*/ 73 h 494"/>
                              <a:gd name="T12" fmla="*/ 702 w 1006"/>
                              <a:gd name="T13" fmla="*/ 103 h 494"/>
                              <a:gd name="T14" fmla="*/ 696 w 1006"/>
                              <a:gd name="T15" fmla="*/ 102 h 494"/>
                              <a:gd name="T16" fmla="*/ 554 w 1006"/>
                              <a:gd name="T17" fmla="*/ 116 h 494"/>
                              <a:gd name="T18" fmla="*/ 596 w 1006"/>
                              <a:gd name="T19" fmla="*/ 60 h 494"/>
                              <a:gd name="T20" fmla="*/ 651 w 1006"/>
                              <a:gd name="T21" fmla="*/ 21 h 494"/>
                              <a:gd name="T22" fmla="*/ 591 w 1006"/>
                              <a:gd name="T23" fmla="*/ 24 h 494"/>
                              <a:gd name="T24" fmla="*/ 568 w 1006"/>
                              <a:gd name="T25" fmla="*/ 30 h 494"/>
                              <a:gd name="T26" fmla="*/ 542 w 1006"/>
                              <a:gd name="T27" fmla="*/ 71 h 494"/>
                              <a:gd name="T28" fmla="*/ 545 w 1006"/>
                              <a:gd name="T29" fmla="*/ 118 h 494"/>
                              <a:gd name="T30" fmla="*/ 331 w 1006"/>
                              <a:gd name="T31" fmla="*/ 208 h 494"/>
                              <a:gd name="T32" fmla="*/ 328 w 1006"/>
                              <a:gd name="T33" fmla="*/ 205 h 494"/>
                              <a:gd name="T34" fmla="*/ 362 w 1006"/>
                              <a:gd name="T35" fmla="*/ 142 h 494"/>
                              <a:gd name="T36" fmla="*/ 387 w 1006"/>
                              <a:gd name="T37" fmla="*/ 106 h 494"/>
                              <a:gd name="T38" fmla="*/ 410 w 1006"/>
                              <a:gd name="T39" fmla="*/ 9 h 494"/>
                              <a:gd name="T40" fmla="*/ 407 w 1006"/>
                              <a:gd name="T41" fmla="*/ 1 h 494"/>
                              <a:gd name="T42" fmla="*/ 403 w 1006"/>
                              <a:gd name="T43" fmla="*/ 1 h 494"/>
                              <a:gd name="T44" fmla="*/ 337 w 1006"/>
                              <a:gd name="T45" fmla="*/ 43 h 494"/>
                              <a:gd name="T46" fmla="*/ 327 w 1006"/>
                              <a:gd name="T47" fmla="*/ 117 h 494"/>
                              <a:gd name="T48" fmla="*/ 270 w 1006"/>
                              <a:gd name="T49" fmla="*/ 253 h 494"/>
                              <a:gd name="T50" fmla="*/ 226 w 1006"/>
                              <a:gd name="T51" fmla="*/ 282 h 494"/>
                              <a:gd name="T52" fmla="*/ 205 w 1006"/>
                              <a:gd name="T53" fmla="*/ 289 h 494"/>
                              <a:gd name="T54" fmla="*/ 157 w 1006"/>
                              <a:gd name="T55" fmla="*/ 352 h 494"/>
                              <a:gd name="T56" fmla="*/ 58 w 1006"/>
                              <a:gd name="T57" fmla="*/ 387 h 494"/>
                              <a:gd name="T58" fmla="*/ 86 w 1006"/>
                              <a:gd name="T59" fmla="*/ 229 h 494"/>
                              <a:gd name="T60" fmla="*/ 21 w 1006"/>
                              <a:gd name="T61" fmla="*/ 401 h 494"/>
                              <a:gd name="T62" fmla="*/ 22 w 1006"/>
                              <a:gd name="T63" fmla="*/ 402 h 494"/>
                              <a:gd name="T64" fmla="*/ 9 w 1006"/>
                              <a:gd name="T65" fmla="*/ 414 h 494"/>
                              <a:gd name="T66" fmla="*/ 27 w 1006"/>
                              <a:gd name="T67" fmla="*/ 408 h 494"/>
                              <a:gd name="T68" fmla="*/ 46 w 1006"/>
                              <a:gd name="T69" fmla="*/ 411 h 494"/>
                              <a:gd name="T70" fmla="*/ 45 w 1006"/>
                              <a:gd name="T71" fmla="*/ 419 h 494"/>
                              <a:gd name="T72" fmla="*/ 54 w 1006"/>
                              <a:gd name="T73" fmla="*/ 494 h 494"/>
                              <a:gd name="T74" fmla="*/ 110 w 1006"/>
                              <a:gd name="T75" fmla="*/ 427 h 494"/>
                              <a:gd name="T76" fmla="*/ 157 w 1006"/>
                              <a:gd name="T77" fmla="*/ 388 h 494"/>
                              <a:gd name="T78" fmla="*/ 120 w 1006"/>
                              <a:gd name="T79" fmla="*/ 388 h 494"/>
                              <a:gd name="T80" fmla="*/ 158 w 1006"/>
                              <a:gd name="T81" fmla="*/ 368 h 494"/>
                              <a:gd name="T82" fmla="*/ 173 w 1006"/>
                              <a:gd name="T83" fmla="*/ 357 h 494"/>
                              <a:gd name="T84" fmla="*/ 190 w 1006"/>
                              <a:gd name="T85" fmla="*/ 382 h 494"/>
                              <a:gd name="T86" fmla="*/ 237 w 1006"/>
                              <a:gd name="T87" fmla="*/ 385 h 494"/>
                              <a:gd name="T88" fmla="*/ 349 w 1006"/>
                              <a:gd name="T89" fmla="*/ 355 h 494"/>
                              <a:gd name="T90" fmla="*/ 360 w 1006"/>
                              <a:gd name="T91" fmla="*/ 345 h 494"/>
                              <a:gd name="T92" fmla="*/ 345 w 1006"/>
                              <a:gd name="T93" fmla="*/ 328 h 494"/>
                              <a:gd name="T94" fmla="*/ 320 w 1006"/>
                              <a:gd name="T95" fmla="*/ 331 h 494"/>
                              <a:gd name="T96" fmla="*/ 269 w 1006"/>
                              <a:gd name="T97" fmla="*/ 319 h 494"/>
                              <a:gd name="T98" fmla="*/ 229 w 1006"/>
                              <a:gd name="T99" fmla="*/ 307 h 494"/>
                              <a:gd name="T100" fmla="*/ 423 w 1006"/>
                              <a:gd name="T101" fmla="*/ 196 h 494"/>
                              <a:gd name="T102" fmla="*/ 553 w 1006"/>
                              <a:gd name="T103" fmla="*/ 223 h 494"/>
                              <a:gd name="T104" fmla="*/ 459 w 1006"/>
                              <a:gd name="T105" fmla="*/ 182 h 494"/>
                              <a:gd name="T106" fmla="*/ 635 w 1006"/>
                              <a:gd name="T107" fmla="*/ 136 h 494"/>
                              <a:gd name="T108" fmla="*/ 692 w 1006"/>
                              <a:gd name="T109" fmla="*/ 166 h 494"/>
                              <a:gd name="T110" fmla="*/ 774 w 1006"/>
                              <a:gd name="T111" fmla="*/ 152 h 494"/>
                              <a:gd name="T112" fmla="*/ 735 w 1006"/>
                              <a:gd name="T113" fmla="*/ 120 h 494"/>
                              <a:gd name="T114" fmla="*/ 781 w 1006"/>
                              <a:gd name="T115" fmla="*/ 113 h 494"/>
                              <a:gd name="T116" fmla="*/ 841 w 1006"/>
                              <a:gd name="T117" fmla="*/ 104 h 494"/>
                              <a:gd name="T118" fmla="*/ 879 w 1006"/>
                              <a:gd name="T119" fmla="*/ 122 h 494"/>
                              <a:gd name="T120" fmla="*/ 922 w 1006"/>
                              <a:gd name="T121" fmla="*/ 114 h 494"/>
                              <a:gd name="T122" fmla="*/ 1006 w 1006"/>
                              <a:gd name="T123" fmla="*/ 89 h 494"/>
                              <a:gd name="T124" fmla="*/ 901 w 1006"/>
                              <a:gd name="T125" fmla="*/ 67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06" h="494">
                                <a:moveTo>
                                  <a:pt x="901" y="67"/>
                                </a:moveTo>
                                <a:cubicBezTo>
                                  <a:pt x="887" y="66"/>
                                  <a:pt x="872" y="67"/>
                                  <a:pt x="859" y="73"/>
                                </a:cubicBezTo>
                                <a:cubicBezTo>
                                  <a:pt x="848" y="78"/>
                                  <a:pt x="842" y="83"/>
                                  <a:pt x="840" y="89"/>
                                </a:cubicBezTo>
                                <a:cubicBezTo>
                                  <a:pt x="828" y="93"/>
                                  <a:pt x="816" y="97"/>
                                  <a:pt x="804" y="99"/>
                                </a:cubicBezTo>
                                <a:cubicBezTo>
                                  <a:pt x="780" y="104"/>
                                  <a:pt x="755" y="104"/>
                                  <a:pt x="730" y="104"/>
                                </a:cubicBezTo>
                                <a:cubicBezTo>
                                  <a:pt x="758" y="96"/>
                                  <a:pt x="785" y="86"/>
                                  <a:pt x="811" y="73"/>
                                </a:cubicBezTo>
                                <a:cubicBezTo>
                                  <a:pt x="773" y="63"/>
                                  <a:pt x="731" y="75"/>
                                  <a:pt x="702" y="103"/>
                                </a:cubicBezTo>
                                <a:cubicBezTo>
                                  <a:pt x="700" y="103"/>
                                  <a:pt x="698" y="102"/>
                                  <a:pt x="696" y="102"/>
                                </a:cubicBezTo>
                                <a:cubicBezTo>
                                  <a:pt x="648" y="101"/>
                                  <a:pt x="601" y="106"/>
                                  <a:pt x="554" y="116"/>
                                </a:cubicBezTo>
                                <a:cubicBezTo>
                                  <a:pt x="572" y="102"/>
                                  <a:pt x="583" y="80"/>
                                  <a:pt x="596" y="60"/>
                                </a:cubicBezTo>
                                <a:cubicBezTo>
                                  <a:pt x="609" y="41"/>
                                  <a:pt x="629" y="22"/>
                                  <a:pt x="651" y="21"/>
                                </a:cubicBezTo>
                                <a:cubicBezTo>
                                  <a:pt x="631" y="20"/>
                                  <a:pt x="611" y="21"/>
                                  <a:pt x="591" y="24"/>
                                </a:cubicBezTo>
                                <a:cubicBezTo>
                                  <a:pt x="583" y="25"/>
                                  <a:pt x="575" y="26"/>
                                  <a:pt x="568" y="30"/>
                                </a:cubicBezTo>
                                <a:cubicBezTo>
                                  <a:pt x="553" y="38"/>
                                  <a:pt x="545" y="54"/>
                                  <a:pt x="542" y="71"/>
                                </a:cubicBezTo>
                                <a:cubicBezTo>
                                  <a:pt x="540" y="86"/>
                                  <a:pt x="542" y="102"/>
                                  <a:pt x="545" y="118"/>
                                </a:cubicBezTo>
                                <a:cubicBezTo>
                                  <a:pt x="469" y="135"/>
                                  <a:pt x="396" y="165"/>
                                  <a:pt x="331" y="208"/>
                                </a:cubicBezTo>
                                <a:cubicBezTo>
                                  <a:pt x="328" y="205"/>
                                  <a:pt x="328" y="205"/>
                                  <a:pt x="328" y="205"/>
                                </a:cubicBezTo>
                                <a:cubicBezTo>
                                  <a:pt x="337" y="183"/>
                                  <a:pt x="348" y="162"/>
                                  <a:pt x="362" y="142"/>
                                </a:cubicBezTo>
                                <a:cubicBezTo>
                                  <a:pt x="371" y="130"/>
                                  <a:pt x="380" y="119"/>
                                  <a:pt x="387" y="106"/>
                                </a:cubicBezTo>
                                <a:cubicBezTo>
                                  <a:pt x="404" y="77"/>
                                  <a:pt x="407" y="42"/>
                                  <a:pt x="410" y="9"/>
                                </a:cubicBezTo>
                                <a:cubicBezTo>
                                  <a:pt x="410" y="6"/>
                                  <a:pt x="410" y="2"/>
                                  <a:pt x="407" y="1"/>
                                </a:cubicBezTo>
                                <a:cubicBezTo>
                                  <a:pt x="406" y="0"/>
                                  <a:pt x="404" y="1"/>
                                  <a:pt x="403" y="1"/>
                                </a:cubicBezTo>
                                <a:cubicBezTo>
                                  <a:pt x="378" y="10"/>
                                  <a:pt x="351" y="21"/>
                                  <a:pt x="337" y="43"/>
                                </a:cubicBezTo>
                                <a:cubicBezTo>
                                  <a:pt x="324" y="65"/>
                                  <a:pt x="326" y="92"/>
                                  <a:pt x="327" y="117"/>
                                </a:cubicBezTo>
                                <a:cubicBezTo>
                                  <a:pt x="330" y="191"/>
                                  <a:pt x="325" y="207"/>
                                  <a:pt x="270" y="253"/>
                                </a:cubicBezTo>
                                <a:cubicBezTo>
                                  <a:pt x="256" y="264"/>
                                  <a:pt x="243" y="276"/>
                                  <a:pt x="226" y="282"/>
                                </a:cubicBezTo>
                                <a:cubicBezTo>
                                  <a:pt x="219" y="285"/>
                                  <a:pt x="212" y="286"/>
                                  <a:pt x="205" y="289"/>
                                </a:cubicBezTo>
                                <a:cubicBezTo>
                                  <a:pt x="181" y="301"/>
                                  <a:pt x="176" y="333"/>
                                  <a:pt x="157" y="352"/>
                                </a:cubicBezTo>
                                <a:cubicBezTo>
                                  <a:pt x="133" y="378"/>
                                  <a:pt x="93" y="378"/>
                                  <a:pt x="58" y="387"/>
                                </a:cubicBezTo>
                                <a:cubicBezTo>
                                  <a:pt x="100" y="348"/>
                                  <a:pt x="116" y="279"/>
                                  <a:pt x="86" y="229"/>
                                </a:cubicBezTo>
                                <a:cubicBezTo>
                                  <a:pt x="56" y="258"/>
                                  <a:pt x="0" y="358"/>
                                  <a:pt x="21" y="401"/>
                                </a:cubicBezTo>
                                <a:cubicBezTo>
                                  <a:pt x="21" y="401"/>
                                  <a:pt x="21" y="402"/>
                                  <a:pt x="22" y="402"/>
                                </a:cubicBezTo>
                                <a:cubicBezTo>
                                  <a:pt x="17" y="405"/>
                                  <a:pt x="12" y="409"/>
                                  <a:pt x="9" y="414"/>
                                </a:cubicBezTo>
                                <a:cubicBezTo>
                                  <a:pt x="15" y="412"/>
                                  <a:pt x="21" y="410"/>
                                  <a:pt x="27" y="408"/>
                                </a:cubicBezTo>
                                <a:cubicBezTo>
                                  <a:pt x="32" y="410"/>
                                  <a:pt x="38" y="412"/>
                                  <a:pt x="46" y="411"/>
                                </a:cubicBezTo>
                                <a:cubicBezTo>
                                  <a:pt x="46" y="414"/>
                                  <a:pt x="45" y="416"/>
                                  <a:pt x="45" y="419"/>
                                </a:cubicBezTo>
                                <a:cubicBezTo>
                                  <a:pt x="43" y="444"/>
                                  <a:pt x="46" y="469"/>
                                  <a:pt x="54" y="494"/>
                                </a:cubicBezTo>
                                <a:cubicBezTo>
                                  <a:pt x="110" y="427"/>
                                  <a:pt x="110" y="427"/>
                                  <a:pt x="110" y="427"/>
                                </a:cubicBezTo>
                                <a:cubicBezTo>
                                  <a:pt x="120" y="410"/>
                                  <a:pt x="137" y="392"/>
                                  <a:pt x="157" y="388"/>
                                </a:cubicBezTo>
                                <a:cubicBezTo>
                                  <a:pt x="145" y="388"/>
                                  <a:pt x="132" y="388"/>
                                  <a:pt x="120" y="388"/>
                                </a:cubicBezTo>
                                <a:cubicBezTo>
                                  <a:pt x="136" y="381"/>
                                  <a:pt x="150" y="373"/>
                                  <a:pt x="158" y="368"/>
                                </a:cubicBezTo>
                                <a:cubicBezTo>
                                  <a:pt x="163" y="365"/>
                                  <a:pt x="168" y="361"/>
                                  <a:pt x="173" y="357"/>
                                </a:cubicBezTo>
                                <a:cubicBezTo>
                                  <a:pt x="173" y="367"/>
                                  <a:pt x="178" y="376"/>
                                  <a:pt x="190" y="382"/>
                                </a:cubicBezTo>
                                <a:cubicBezTo>
                                  <a:pt x="204" y="389"/>
                                  <a:pt x="222" y="387"/>
                                  <a:pt x="237" y="385"/>
                                </a:cubicBezTo>
                                <a:cubicBezTo>
                                  <a:pt x="276" y="380"/>
                                  <a:pt x="315" y="374"/>
                                  <a:pt x="349" y="355"/>
                                </a:cubicBezTo>
                                <a:cubicBezTo>
                                  <a:pt x="354" y="353"/>
                                  <a:pt x="358" y="350"/>
                                  <a:pt x="360" y="345"/>
                                </a:cubicBezTo>
                                <a:cubicBezTo>
                                  <a:pt x="362" y="337"/>
                                  <a:pt x="353" y="329"/>
                                  <a:pt x="345" y="328"/>
                                </a:cubicBezTo>
                                <a:cubicBezTo>
                                  <a:pt x="337" y="327"/>
                                  <a:pt x="329" y="330"/>
                                  <a:pt x="320" y="331"/>
                                </a:cubicBezTo>
                                <a:cubicBezTo>
                                  <a:pt x="303" y="333"/>
                                  <a:pt x="285" y="326"/>
                                  <a:pt x="269" y="319"/>
                                </a:cubicBezTo>
                                <a:cubicBezTo>
                                  <a:pt x="256" y="313"/>
                                  <a:pt x="243" y="308"/>
                                  <a:pt x="229" y="307"/>
                                </a:cubicBezTo>
                                <a:cubicBezTo>
                                  <a:pt x="287" y="259"/>
                                  <a:pt x="353" y="223"/>
                                  <a:pt x="423" y="196"/>
                                </a:cubicBezTo>
                                <a:cubicBezTo>
                                  <a:pt x="415" y="239"/>
                                  <a:pt x="543" y="214"/>
                                  <a:pt x="553" y="223"/>
                                </a:cubicBezTo>
                                <a:cubicBezTo>
                                  <a:pt x="543" y="214"/>
                                  <a:pt x="494" y="188"/>
                                  <a:pt x="459" y="182"/>
                                </a:cubicBezTo>
                                <a:cubicBezTo>
                                  <a:pt x="516" y="162"/>
                                  <a:pt x="575" y="148"/>
                                  <a:pt x="635" y="136"/>
                                </a:cubicBezTo>
                                <a:cubicBezTo>
                                  <a:pt x="648" y="153"/>
                                  <a:pt x="670" y="164"/>
                                  <a:pt x="692" y="166"/>
                                </a:cubicBezTo>
                                <a:cubicBezTo>
                                  <a:pt x="720" y="169"/>
                                  <a:pt x="748" y="161"/>
                                  <a:pt x="774" y="152"/>
                                </a:cubicBezTo>
                                <a:cubicBezTo>
                                  <a:pt x="758" y="146"/>
                                  <a:pt x="749" y="129"/>
                                  <a:pt x="735" y="120"/>
                                </a:cubicBezTo>
                                <a:cubicBezTo>
                                  <a:pt x="750" y="117"/>
                                  <a:pt x="766" y="115"/>
                                  <a:pt x="781" y="113"/>
                                </a:cubicBezTo>
                                <a:cubicBezTo>
                                  <a:pt x="801" y="111"/>
                                  <a:pt x="821" y="109"/>
                                  <a:pt x="841" y="104"/>
                                </a:cubicBezTo>
                                <a:cubicBezTo>
                                  <a:pt x="847" y="114"/>
                                  <a:pt x="862" y="122"/>
                                  <a:pt x="879" y="122"/>
                                </a:cubicBezTo>
                                <a:cubicBezTo>
                                  <a:pt x="894" y="123"/>
                                  <a:pt x="908" y="118"/>
                                  <a:pt x="922" y="114"/>
                                </a:cubicBezTo>
                                <a:cubicBezTo>
                                  <a:pt x="950" y="106"/>
                                  <a:pt x="978" y="97"/>
                                  <a:pt x="1006" y="89"/>
                                </a:cubicBezTo>
                                <a:cubicBezTo>
                                  <a:pt x="973" y="75"/>
                                  <a:pt x="937" y="68"/>
                                  <a:pt x="901" y="67"/>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14:sizeRelH relativeFrom="page">
                <wp14:pctWidth>99000</wp14:pctWidth>
              </wp14:sizeRelH>
              <wp14:sizeRelV relativeFrom="page">
                <wp14:pctHeight>16000</wp14:pctHeight>
              </wp14:sizeRelV>
            </wp:anchor>
          </w:drawing>
        </mc:Choice>
        <mc:Fallback>
          <w:pict>
            <v:group w14:anchorId="62DF9E68" id="Ομάδα 38" o:spid="_x0000_s1026" style="position:absolute;margin-left:-13.55pt;margin-top:16pt;width:603.25pt;height:121.05pt;z-index:251675648;mso-width-percent:990;mso-height-percent:160;mso-position-horizontal-relative:page;mso-position-vertical-relative:page;mso-width-percent:990;mso-height-percent:160" coordsize="76615,15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">
              <v:group id="Ομάδα 4" o:spid="_x0000_s1027" style="position:absolute;left:4926;top:6324;width:12736;height:8727;rotation:-888505fd" coordsize="136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">
                <v:shape id="Ελεύθερη σχεδίαση 5" o:spid="_x0000_s1028" style="position:absolute;left:885;top:27;width:16;height:3;visibility:visible;mso-wrap-style:square;v-text-anchor:top"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" path="m,1v4,,8,,12,1c8,1,4,,,1xe" filled="f" stroked="f">
                  <v:path arrowok="t" o:connecttype="custom" o:connectlocs="0,2;16,3;0,2" o:connectangles="0,0,0"/>
                </v:shape>
                <v:shape id="Ελεύθερη σχεδίαση 6" o:spid="_x0000_s1029" style="position:absolute;left:214;top:528;width:20;height:2;visibility:visible;mso-wrap-style:square;v-text-anchor:top" coordsize="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" path="m,1c5,1,10,1,15,,10,,5,,,1xe" filled="f" stroked="f">
                  <v:path arrowok="t" o:connecttype="custom" o:connectlocs="0,2;20,0;0,2" o:connectangles="0,0,0"/>
                </v:shape>
                <v:shape id="Ελεύθερη σχεδίαση 7" o:spid="_x0000_s1030" style="position:absolute;width:1367;height:675;visibility:visible;mso-wrap-style:square;v-text-anchor:top" coordsize="1006,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" path="m901,67v-14,-1,-29,,-42,6c848,78,842,83,840,89v-12,4,-24,8,-36,10c780,104,755,104,730,104v28,-8,55,-18,81,-31c773,63,731,75,702,103v-2,,-4,-1,-6,-1c648,101,601,106,554,116v18,-14,29,-36,42,-56c609,41,629,22,651,21v-20,-1,-40,,-60,3c583,25,575,26,568,30v-15,8,-23,24,-26,41c540,86,542,102,545,118v-76,17,-149,47,-214,90c328,205,328,205,328,205v9,-22,20,-43,34,-63c371,130,380,119,387,106,404,77,407,42,410,9v,-3,,-7,-3,-8c406,,404,1,403,1v-25,9,-52,20,-66,42c324,65,326,92,327,117v3,74,-2,90,-57,136c256,264,243,276,226,282v-7,3,-14,4,-21,7c181,301,176,333,157,352v-24,26,-64,26,-99,35c100,348,116,279,86,229,56,258,,358,21,401v,,,1,1,1c17,405,12,409,9,414v6,-2,12,-4,18,-6c32,410,38,412,46,411v,3,-1,5,-1,8c43,444,46,469,54,494v56,-67,56,-67,56,-67c120,410,137,392,157,388v-12,,-25,,-37,c136,381,150,373,158,368v5,-3,10,-7,15,-11c173,367,178,376,190,382v14,7,32,5,47,3c276,380,315,374,349,355v5,-2,9,-5,11,-10c362,337,353,329,345,328v-8,-1,-16,2,-25,3c303,333,285,326,269,319v-13,-6,-26,-11,-40,-12c287,259,353,223,423,196v-8,43,120,18,130,27c543,214,494,188,459,182v57,-20,116,-34,176,-46c648,153,670,164,692,166v28,3,56,-5,82,-14c758,146,749,129,735,120v15,-3,31,-5,46,-7c801,111,821,109,841,104v6,10,21,18,38,18c894,123,908,118,922,114v28,-8,56,-17,84,-25c973,75,937,68,901,67xe" filled="f" stroked="f">
                  <v:path arrowok="t" o:connecttype="custom" o:connectlocs="1224,92;1167,100;1141,122;1093,135;992,142;1102,100;954,141;946,139;753,159;810,82;885,29;803,33;772,41;736,97;741,161;450,284;446,280;492,194;526,145;557,12;553,1;548,1;458,59;444,160;367,346;307,385;279,395;213,481;79,529;117,313;29,548;30,549;12,566;37,557;63,562;61,573;73,675;149,583;213,530;163,530;215,503;235,488;258,522;322,526;474,485;489,471;469,448;435,452;366,436;311,419;575,268;751,305;624,249;863,186;940,227;1052,208;999,164;1061,154;1143,142;1194,167;1253,156;1367,122;1224,92" o:connectangles="0,0,0,0,0,0,0,0,0,0,0,0,0,0,0,0,0,0,0,0,0,0,0,0,0,0,0,0,0,0,0,0,0,0,0,0,0,0,0,0,0,0,0,0,0,0,0,0,0,0,0,0,0,0,0,0,0,0,0,0,0,0,0"/>
                </v:shape>
              </v:group>
              <v:group id="Ομάδα 4" o:spid="_x0000_s1031" style="position:absolute;left:61847;top:7239;width:14768;height:8136;flip:x" coordsize="136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">
                <v:shape id="Ελεύθερη σχεδίαση 5" o:spid="_x0000_s1032" style="position:absolute;left:885;top:27;width:16;height:3;visibility:visible;mso-wrap-style:square;v-text-anchor:top"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" path="m,1v4,,8,,12,1c8,1,4,,,1xe" filled="f" stroked="f">
                  <v:path arrowok="t" o:connecttype="custom" o:connectlocs="0,2;16,3;0,2" o:connectangles="0,0,0"/>
                </v:shape>
                <v:shape id="Ελεύθερη σχεδίαση 6" o:spid="_x0000_s1033" style="position:absolute;left:214;top:528;width:20;height:2;visibility:visible;mso-wrap-style:square;v-text-anchor:top" coordsize="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" path="m,1c5,1,10,1,15,,10,,5,,,1xe" filled="f" stroked="f">
                  <v:path arrowok="t" o:connecttype="custom" o:connectlocs="0,2;20,0;0,2" o:connectangles="0,0,0"/>
                </v:shape>
                <v:shape id="Ελεύθερη σχεδίαση 7" o:spid="_x0000_s1034" style="position:absolute;width:1367;height:675;visibility:visible;mso-wrap-style:square;v-text-anchor:top" coordsize="1006,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" path="m901,67v-14,-1,-29,,-42,6c848,78,842,83,840,89v-12,4,-24,8,-36,10c780,104,755,104,730,104v28,-8,55,-18,81,-31c773,63,731,75,702,103v-2,,-4,-1,-6,-1c648,101,601,106,554,116v18,-14,29,-36,42,-56c609,41,629,22,651,21v-20,-1,-40,,-60,3c583,25,575,26,568,30v-15,8,-23,24,-26,41c540,86,542,102,545,118v-76,17,-149,47,-214,90c328,205,328,205,328,205v9,-22,20,-43,34,-63c371,130,380,119,387,106,404,77,407,42,410,9v,-3,,-7,-3,-8c406,,404,1,403,1v-25,9,-52,20,-66,42c324,65,326,92,327,117v3,74,-2,90,-57,136c256,264,243,276,226,282v-7,3,-14,4,-21,7c181,301,176,333,157,352v-24,26,-64,26,-99,35c100,348,116,279,86,229,56,258,,358,21,401v,,,1,1,1c17,405,12,409,9,414v6,-2,12,-4,18,-6c32,410,38,412,46,411v,3,-1,5,-1,8c43,444,46,469,54,494v56,-67,56,-67,56,-67c120,410,137,392,157,388v-12,,-25,,-37,c136,381,150,373,158,368v5,-3,10,-7,15,-11c173,367,178,376,190,382v14,7,32,5,47,3c276,380,315,374,349,355v5,-2,9,-5,11,-10c362,337,353,329,345,328v-8,-1,-16,2,-25,3c303,333,285,326,269,319v-13,-6,-26,-11,-40,-12c287,259,353,223,423,196v-8,43,120,18,130,27c543,214,494,188,459,182v57,-20,116,-34,176,-46c648,153,670,164,692,166v28,3,56,-5,82,-14c758,146,749,129,735,120v15,-3,31,-5,46,-7c801,111,821,109,841,104v6,10,21,18,38,18c894,123,908,118,922,114v28,-8,56,-17,84,-25c973,75,937,68,901,67xe" filled="f" stroked="f">
                  <v:path arrowok="t" o:connecttype="custom" o:connectlocs="1224,92;1167,100;1141,122;1093,135;992,142;1102,100;954,141;946,139;753,159;810,82;885,29;803,33;772,41;736,97;741,161;450,284;446,280;492,194;526,145;557,12;553,1;548,1;458,59;444,160;367,346;307,385;279,395;213,481;79,529;117,313;29,548;30,549;12,566;37,557;63,562;61,573;73,675;149,583;213,530;163,530;215,503;235,488;258,522;322,526;474,485;489,471;469,448;435,452;366,436;311,419;575,268;751,305;624,249;863,186;940,227;1052,208;999,164;1061,154;1143,142;1194,167;1253,156;1367,122;1224,92" o:connectangles="0,0,0,0,0,0,0,0,0,0,0,0,0,0,0,0,0,0,0,0,0,0,0,0,0,0,0,0,0,0,0,0,0,0,0,0,0,0,0,0,0,0,0,0,0,0,0,0,0,0,0,0,0,0,0,0,0,0,0,0,0,0,0"/>
                </v:shape>
              </v:group>
              <v:group id="Ομάδα 10" o:spid="_x0000_s1035" style="position:absolute;left:52779;width:12461;height:8989;rotation:-794669fd" coordsize="2962,2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">
                <v:oval id="Έλλειψη 48" o:spid="_x0000_s1036" style="position:absolute;left:58;top:752;width:393;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" strokecolor="#526600" strokeweight=".83786mm">
                  <v:stroke joinstyle="miter"/>
                </v:oval>
                <v:oval id="Έλλειψη 49" o:spid="_x0000_s1037" style="position:absolute;top:863;width:178;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" fillcolor="black" stroked="f"/>
                <v:shape id="Ελεύθερη σχεδίαση 13" o:spid="_x0000_s1038" style="position:absolute;left:1709;top:1456;width:62;height:487;visibility:visible;mso-wrap-style:square;v-text-anchor:top" coordsize="62,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" path="m62,482r-48,5l,,48,,62,482xe" fillcolor="black" stroked="f">
                  <v:path arrowok="t" o:connecttype="custom" o:connectlocs="62,482;14,487;0,0;48,0;62,482" o:connectangles="0,0,0,0,0"/>
                </v:shape>
                <v:shape id="Ελεύθερη σχεδίαση 14" o:spid="_x0000_s1039" style="position:absolute;left:283;top:612;width:2679;height:1100;visibility:visible;mso-wrap-style:square;v-text-anchor:top" coordsize="55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" path="m557,73v1,-5,-7,-9,-17,-9c550,64,558,60,558,55v,-5,-8,-9,-18,-9c452,44,452,44,452,44v3,-14,4,-29,4,-44c440,,440,,440,,430,54,389,99,332,111v-36,8,-72,1,-102,-17c198,75,173,43,165,4,180,,180,,180,,139,,139,,139,,,,,,,,,126,102,228,228,228v92,,171,-54,207,-132c539,98,539,98,539,98v10,,18,-3,18,-8c557,86,553,83,546,81v7,-1,11,-4,11,-8xe" fillcolor="#446430 [1605]" stroked="f">
                  <v:path arrowok="t" o:connecttype="custom" o:connectlocs="2674,352;2593,309;2679,265;2593,222;2170,212;2189,0;2112,0;1594,536;1104,454;792,19;864,0;667,0;0,0;1095,1100;2088,463;2588,473;2674,434;2621,391;2674,352" o:connectangles="0,0,0,0,0,0,0,0,0,0,0,0,0,0,0,0,0,0,0"/>
                </v:shape>
                <v:shape id="Ελεύθερη σχεδίαση 15" o:spid="_x0000_s1040" alt=" " style="position:absolute;left:951;width:1464;height:1186;visibility:visible;mso-wrap-style:square;v-text-anchor:top" coordsize="305,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" path="m301,70c196,93,196,93,196,93,197,61,188,28,167,,,127,,127,,127v41,,41,,41,c26,131,26,131,26,131v8,39,33,71,65,90c121,239,157,246,193,238v57,-12,98,-57,108,-111c305,109,305,90,301,70xe" fillcolor="#d87b00" strokecolor="#526600">
                  <v:fill r:id="rId1" o:title="" color2="#f0bb44 [3206]" type="pattern"/>
                  <v:path arrowok="t" o:connecttype="custom" o:connectlocs="1445,337;941,448;802,0;0,612;197,612;125,632;437,1065;926,1147;1445,612;1445,337" o:connectangles="0,0,0,0,0,0,0,0,0,0"/>
                </v:shape>
                <v:shape id="Ελεύθερη σχεδίαση 16" o:spid="_x0000_s1041" style="position:absolute;left:1613;top:1871;width:245;height:265;visibility:visible;mso-wrap-style:square;v-text-anchor:top" coordsize="5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" path="m13,55c1,44,,26,10,14,21,2,39,,51,11l13,55xe" fillcolor="#d87b00" stroked="f">
                  <v:path arrowok="t" o:connecttype="custom" o:connectlocs="62,265;48,67;245,53;62,265" o:connectangles="0,0,0,0"/>
                </v:shape>
                <v:shape id="Ελεύθερη σχεδίαση 17" o:spid="_x0000_s1042" style="position:absolute;left:1954;top:1875;width:264;height:242;visibility:visible;mso-wrap-style:square;v-text-anchor:top" coordsize="5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" path="m9,50c,38,2,20,15,10,27,,45,2,55,15l9,50xe" fillcolor="#d87b00" stroked="f">
                  <v:path arrowok="t" o:connecttype="custom" o:connectlocs="43,242;72,48;264,73;43,242" o:connectangles="0,0,0,0"/>
                </v:shape>
                <v:oval id="Έλλειψη 55" o:spid="_x0000_s1043" style="position:absolute;left:197;top:892;width:389;height: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" strokecolor="#526600" strokeweight=".83786mm">
                  <v:stroke joinstyle="miter"/>
                </v:oval>
                <v:oval id="Έλλειψη 56" o:spid="_x0000_s1044" style="position:absolute;left:139;top:1003;width:178;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" fillcolor="black" stroked="f"/>
                <v:shape id="Ελεύθερη σχεδίαση 20" o:spid="_x0000_s1045" style="position:absolute;left:1805;top:1480;width:288;height:439;visibility:visible;mso-wrap-style:square;v-text-anchor:top" coordsize="28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" path="m288,415r-38,24l,24,38,,288,415xe" fillcolor="black" stroked="f">
                  <v:path arrowok="t" o:connecttype="custom" o:connectlocs="288,415;250,439;0,24;38,0;288,415" o:connectangles="0,0,0,0,0"/>
                </v:shape>
              </v:group>
              <v:group id="Ομάδα 4" o:spid="_x0000_s1046" style="position:absolute;left:-2771;top:5639;width:12325;height:6784;rotation:-4564762fd;flip:x" coordsize="136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">
                <v:shape id="Ελεύθερη σχεδίαση 5" o:spid="_x0000_s1047" style="position:absolute;left:885;top:27;width:16;height:3;visibility:visible;mso-wrap-style:square;v-text-anchor:top"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" path="m,1v4,,8,,12,1c8,1,4,,,1xe" filled="f" stroked="f">
                  <v:path arrowok="t" o:connecttype="custom" o:connectlocs="0,2;16,3;0,2" o:connectangles="0,0,0"/>
                </v:shape>
                <v:shape id="Ελεύθερη σχεδίαση 6" o:spid="_x0000_s1048" style="position:absolute;left:214;top:528;width:20;height:2;visibility:visible;mso-wrap-style:square;v-text-anchor:top" coordsize="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" path="m,1c5,1,10,1,15,,10,,5,,,1xe" filled="f" stroked="f">
                  <v:path arrowok="t" o:connecttype="custom" o:connectlocs="0,2;20,0;0,2" o:connectangles="0,0,0"/>
                </v:shape>
                <v:shape id="Ελεύθερη σχεδίαση 7" o:spid="_x0000_s1049" style="position:absolute;width:1367;height:675;visibility:visible;mso-wrap-style:square;v-text-anchor:top" coordsize="1006,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" path="m901,67v-14,-1,-29,,-42,6c848,78,842,83,840,89v-12,4,-24,8,-36,10c780,104,755,104,730,104v28,-8,55,-18,81,-31c773,63,731,75,702,103v-2,,-4,-1,-6,-1c648,101,601,106,554,116v18,-14,29,-36,42,-56c609,41,629,22,651,21v-20,-1,-40,,-60,3c583,25,575,26,568,30v-15,8,-23,24,-26,41c540,86,542,102,545,118v-76,17,-149,47,-214,90c328,205,328,205,328,205v9,-22,20,-43,34,-63c371,130,380,119,387,106,404,77,407,42,410,9v,-3,,-7,-3,-8c406,,404,1,403,1v-25,9,-52,20,-66,42c324,65,326,92,327,117v3,74,-2,90,-57,136c256,264,243,276,226,282v-7,3,-14,4,-21,7c181,301,176,333,157,352v-24,26,-64,26,-99,35c100,348,116,279,86,229,56,258,,358,21,401v,,,1,1,1c17,405,12,409,9,414v6,-2,12,-4,18,-6c32,410,38,412,46,411v,3,-1,5,-1,8c43,444,46,469,54,494v56,-67,56,-67,56,-67c120,410,137,392,157,388v-12,,-25,,-37,c136,381,150,373,158,368v5,-3,10,-7,15,-11c173,367,178,376,190,382v14,7,32,5,47,3c276,380,315,374,349,355v5,-2,9,-5,11,-10c362,337,353,329,345,328v-8,-1,-16,2,-25,3c303,333,285,326,269,319v-13,-6,-26,-11,-40,-12c287,259,353,223,423,196v-8,43,120,18,130,27c543,214,494,188,459,182v57,-20,116,-34,176,-46c648,153,670,164,692,166v28,3,56,-5,82,-14c758,146,749,129,735,120v15,-3,31,-5,46,-7c801,111,821,109,841,104v6,10,21,18,38,18c894,123,908,118,922,114v28,-8,56,-17,84,-25c973,75,937,68,901,67xe" filled="f" stroked="f">
                  <v:path arrowok="t" o:connecttype="custom" o:connectlocs="1224,92;1167,100;1141,122;1093,135;992,142;1102,100;954,141;946,139;753,159;810,82;885,29;803,33;772,41;736,97;741,161;450,284;446,280;492,194;526,145;557,12;553,1;548,1;458,59;444,160;367,346;307,385;279,395;213,481;79,529;117,313;29,548;30,549;12,566;37,557;63,562;61,573;73,675;149,583;213,530;163,530;215,503;235,488;258,522;322,526;474,485;489,471;469,448;435,452;366,436;311,419;575,268;751,305;624,249;863,186;940,227;1052,208;999,164;1061,154;1143,142;1194,167;1253,156;1367,122;1224,92" o:connectangles="0,0,0,0,0,0,0,0,0,0,0,0,0,0,0,0,0,0,0,0,0,0,0,0,0,0,0,0,0,0,0,0,0,0,0,0,0,0,0,0,0,0,0,0,0,0,0,0,0,0,0,0,0,0,0,0,0,0,0,0,0,0,0"/>
                </v:shape>
              </v:group>
              <w10:wrap anchorx="page" anchory="pag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B80" w:rsidRDefault="00545EBA">
    <w:pPr>
      <w:pStyle w:val="ad"/>
    </w:pPr>
    <w:r>
      <w:rPr>
        <w:noProof/>
        <w:lang w:val="en-US"/>
      </w:rPr>
      <mc:AlternateContent>
        <mc:Choice Requires="wpg">
          <w:drawing>
            <wp:anchor distT="0" distB="0" distL="114300" distR="114300" simplePos="0" relativeHeight="251670528" behindDoc="0" locked="0" layoutInCell="1" allowOverlap="1" wp14:anchorId="2FD9408C" wp14:editId="7C0E2E5F">
              <wp:simplePos x="0" y="0"/>
              <wp:positionH relativeFrom="column">
                <wp:posOffset>-1770927</wp:posOffset>
              </wp:positionH>
              <wp:positionV relativeFrom="paragraph">
                <wp:posOffset>-711843</wp:posOffset>
              </wp:positionV>
              <wp:extent cx="9792071" cy="10649609"/>
              <wp:effectExtent l="0" t="0" r="0" b="9525"/>
              <wp:wrapNone/>
              <wp:docPr id="13" name="Ομάδα 13">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 xmlns:a="http://schemas.openxmlformats.org/drawingml/2006/main">
                <a:graphicData uri="http://schemas.microsoft.com/office/word/2010/wordprocessingGroup">
                  <wpg:wgp>
                    <wpg:cNvGrpSpPr/>
                    <wpg:grpSpPr>
                      <a:xfrm>
                        <a:off x="0" y="0"/>
                        <a:ext cx="9792071" cy="10649609"/>
                        <a:chOff x="0" y="0"/>
                        <a:chExt cx="9792071" cy="10649609"/>
                      </a:xfrm>
                    </wpg:grpSpPr>
                    <wps:wsp>
                      <wps:cNvPr id="7" name="Ορθογώνιο 7"/>
                      <wps:cNvSpPr/>
                      <wps:spPr>
                        <a:xfrm>
                          <a:off x="884500" y="236220"/>
                          <a:ext cx="7777662" cy="10098768"/>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Γραφικό 3"/>
                      <wps:cNvSpPr/>
                      <wps:spPr>
                        <a:xfrm>
                          <a:off x="960120" y="281940"/>
                          <a:ext cx="7552223" cy="9873168"/>
                        </a:xfrm>
                        <a:custGeom>
                          <a:avLst/>
                          <a:gdLst>
                            <a:gd name="connsiteX0" fmla="*/ 310753 w 2152650"/>
                            <a:gd name="connsiteY0" fmla="*/ 119598 h 3067050"/>
                            <a:gd name="connsiteX1" fmla="*/ 674608 w 2152650"/>
                            <a:gd name="connsiteY1" fmla="*/ 102453 h 3067050"/>
                            <a:gd name="connsiteX2" fmla="*/ 1293733 w 2152650"/>
                            <a:gd name="connsiteY2" fmla="*/ 28158 h 3067050"/>
                            <a:gd name="connsiteX3" fmla="*/ 1355645 w 2152650"/>
                            <a:gd name="connsiteY3" fmla="*/ 8156 h 3067050"/>
                            <a:gd name="connsiteX4" fmla="*/ 1419463 w 2152650"/>
                            <a:gd name="connsiteY4" fmla="*/ 11966 h 3067050"/>
                            <a:gd name="connsiteX5" fmla="*/ 2114788 w 2152650"/>
                            <a:gd name="connsiteY5" fmla="*/ 72926 h 3067050"/>
                            <a:gd name="connsiteX6" fmla="*/ 2098595 w 2152650"/>
                            <a:gd name="connsiteY6" fmla="*/ 853976 h 3067050"/>
                            <a:gd name="connsiteX7" fmla="*/ 2121455 w 2152650"/>
                            <a:gd name="connsiteY7" fmla="*/ 1110198 h 3067050"/>
                            <a:gd name="connsiteX8" fmla="*/ 2146220 w 2152650"/>
                            <a:gd name="connsiteY8" fmla="*/ 1199733 h 3067050"/>
                            <a:gd name="connsiteX9" fmla="*/ 2131933 w 2152650"/>
                            <a:gd name="connsiteY9" fmla="*/ 1312128 h 3067050"/>
                            <a:gd name="connsiteX10" fmla="*/ 2130028 w 2152650"/>
                            <a:gd name="connsiteY10" fmla="*/ 1647408 h 3067050"/>
                            <a:gd name="connsiteX11" fmla="*/ 2064305 w 2152650"/>
                            <a:gd name="connsiteY11" fmla="*/ 1779806 h 3067050"/>
                            <a:gd name="connsiteX12" fmla="*/ 2042398 w 2152650"/>
                            <a:gd name="connsiteY12" fmla="*/ 1912203 h 3067050"/>
                            <a:gd name="connsiteX13" fmla="*/ 2052875 w 2152650"/>
                            <a:gd name="connsiteY13" fmla="*/ 2190333 h 3067050"/>
                            <a:gd name="connsiteX14" fmla="*/ 2057638 w 2152650"/>
                            <a:gd name="connsiteY14" fmla="*/ 2254151 h 3067050"/>
                            <a:gd name="connsiteX15" fmla="*/ 2052875 w 2152650"/>
                            <a:gd name="connsiteY15" fmla="*/ 2441793 h 3067050"/>
                            <a:gd name="connsiteX16" fmla="*/ 2016680 w 2152650"/>
                            <a:gd name="connsiteY16" fmla="*/ 2631341 h 3067050"/>
                            <a:gd name="connsiteX17" fmla="*/ 2076688 w 2152650"/>
                            <a:gd name="connsiteY17" fmla="*/ 2812316 h 3067050"/>
                            <a:gd name="connsiteX18" fmla="*/ 2021443 w 2152650"/>
                            <a:gd name="connsiteY18" fmla="*/ 2984718 h 3067050"/>
                            <a:gd name="connsiteX19" fmla="*/ 1923335 w 2152650"/>
                            <a:gd name="connsiteY19" fmla="*/ 2914234 h 3067050"/>
                            <a:gd name="connsiteX20" fmla="*/ 1849040 w 2152650"/>
                            <a:gd name="connsiteY20" fmla="*/ 2998053 h 3067050"/>
                            <a:gd name="connsiteX21" fmla="*/ 1743313 w 2152650"/>
                            <a:gd name="connsiteY21" fmla="*/ 2959953 h 3067050"/>
                            <a:gd name="connsiteX22" fmla="*/ 1463278 w 2152650"/>
                            <a:gd name="connsiteY22" fmla="*/ 3009484 h 3067050"/>
                            <a:gd name="connsiteX23" fmla="*/ 1343263 w 2152650"/>
                            <a:gd name="connsiteY23" fmla="*/ 2957096 h 3067050"/>
                            <a:gd name="connsiteX24" fmla="*/ 1224200 w 2152650"/>
                            <a:gd name="connsiteY24" fmla="*/ 3034248 h 3067050"/>
                            <a:gd name="connsiteX25" fmla="*/ 1148000 w 2152650"/>
                            <a:gd name="connsiteY25" fmla="*/ 2953286 h 3067050"/>
                            <a:gd name="connsiteX26" fmla="*/ 1178480 w 2152650"/>
                            <a:gd name="connsiteY26" fmla="*/ 3061871 h 3067050"/>
                            <a:gd name="connsiteX27" fmla="*/ 1036558 w 2152650"/>
                            <a:gd name="connsiteY27" fmla="*/ 3005673 h 3067050"/>
                            <a:gd name="connsiteX28" fmla="*/ 1047035 w 2152650"/>
                            <a:gd name="connsiteY28" fmla="*/ 3030438 h 3067050"/>
                            <a:gd name="connsiteX29" fmla="*/ 1007030 w 2152650"/>
                            <a:gd name="connsiteY29" fmla="*/ 3023771 h 3067050"/>
                            <a:gd name="connsiteX30" fmla="*/ 967978 w 2152650"/>
                            <a:gd name="connsiteY30" fmla="*/ 3010436 h 3067050"/>
                            <a:gd name="connsiteX31" fmla="*/ 981313 w 2152650"/>
                            <a:gd name="connsiteY31" fmla="*/ 3024723 h 3067050"/>
                            <a:gd name="connsiteX32" fmla="*/ 957500 w 2152650"/>
                            <a:gd name="connsiteY32" fmla="*/ 3037106 h 3067050"/>
                            <a:gd name="connsiteX33" fmla="*/ 596503 w 2152650"/>
                            <a:gd name="connsiteY33" fmla="*/ 2975193 h 3067050"/>
                            <a:gd name="connsiteX34" fmla="*/ 652700 w 2152650"/>
                            <a:gd name="connsiteY34" fmla="*/ 2975193 h 3067050"/>
                            <a:gd name="connsiteX35" fmla="*/ 595550 w 2152650"/>
                            <a:gd name="connsiteY35" fmla="*/ 2950428 h 3067050"/>
                            <a:gd name="connsiteX36" fmla="*/ 538400 w 2152650"/>
                            <a:gd name="connsiteY36" fmla="*/ 2990434 h 3067050"/>
                            <a:gd name="connsiteX37" fmla="*/ 349805 w 2152650"/>
                            <a:gd name="connsiteY37" fmla="*/ 3039011 h 3067050"/>
                            <a:gd name="connsiteX38" fmla="*/ 298370 w 2152650"/>
                            <a:gd name="connsiteY38" fmla="*/ 2969478 h 3067050"/>
                            <a:gd name="connsiteX39" fmla="*/ 291703 w 2152650"/>
                            <a:gd name="connsiteY39" fmla="*/ 2942809 h 3067050"/>
                            <a:gd name="connsiteX40" fmla="*/ 305990 w 2152650"/>
                            <a:gd name="connsiteY40" fmla="*/ 2950428 h 3067050"/>
                            <a:gd name="connsiteX41" fmla="*/ 65960 w 2152650"/>
                            <a:gd name="connsiteY41" fmla="*/ 2943761 h 3067050"/>
                            <a:gd name="connsiteX42" fmla="*/ 64055 w 2152650"/>
                            <a:gd name="connsiteY42" fmla="*/ 2837081 h 3067050"/>
                            <a:gd name="connsiteX43" fmla="*/ 107870 w 2152650"/>
                            <a:gd name="connsiteY43" fmla="*/ 2825651 h 3067050"/>
                            <a:gd name="connsiteX44" fmla="*/ 25955 w 2152650"/>
                            <a:gd name="connsiteY44" fmla="*/ 2717066 h 3067050"/>
                            <a:gd name="connsiteX45" fmla="*/ 65960 w 2152650"/>
                            <a:gd name="connsiteY45" fmla="*/ 2671346 h 3067050"/>
                            <a:gd name="connsiteX46" fmla="*/ 125015 w 2152650"/>
                            <a:gd name="connsiteY46" fmla="*/ 2660868 h 3067050"/>
                            <a:gd name="connsiteX47" fmla="*/ 79295 w 2152650"/>
                            <a:gd name="connsiteY47" fmla="*/ 2295108 h 3067050"/>
                            <a:gd name="connsiteX48" fmla="*/ 110728 w 2152650"/>
                            <a:gd name="connsiteY48" fmla="*/ 2224623 h 3067050"/>
                            <a:gd name="connsiteX49" fmla="*/ 91678 w 2152650"/>
                            <a:gd name="connsiteY49" fmla="*/ 2112228 h 3067050"/>
                            <a:gd name="connsiteX50" fmla="*/ 75485 w 2152650"/>
                            <a:gd name="connsiteY50" fmla="*/ 1488341 h 3067050"/>
                            <a:gd name="connsiteX51" fmla="*/ 125015 w 2152650"/>
                            <a:gd name="connsiteY51" fmla="*/ 1520726 h 3067050"/>
                            <a:gd name="connsiteX52" fmla="*/ 85963 w 2152650"/>
                            <a:gd name="connsiteY52" fmla="*/ 1325463 h 3067050"/>
                            <a:gd name="connsiteX53" fmla="*/ 93583 w 2152650"/>
                            <a:gd name="connsiteY53" fmla="*/ 1333083 h 3067050"/>
                            <a:gd name="connsiteX54" fmla="*/ 97393 w 2152650"/>
                            <a:gd name="connsiteY54" fmla="*/ 1315938 h 3067050"/>
                            <a:gd name="connsiteX55" fmla="*/ 83105 w 2152650"/>
                            <a:gd name="connsiteY55" fmla="*/ 1207353 h 3067050"/>
                            <a:gd name="connsiteX56" fmla="*/ 122158 w 2152650"/>
                            <a:gd name="connsiteY56" fmla="*/ 1227356 h 3067050"/>
                            <a:gd name="connsiteX57" fmla="*/ 157400 w 2152650"/>
                            <a:gd name="connsiteY57" fmla="*/ 951131 h 3067050"/>
                            <a:gd name="connsiteX58" fmla="*/ 80248 w 2152650"/>
                            <a:gd name="connsiteY58" fmla="*/ 932081 h 3067050"/>
                            <a:gd name="connsiteX59" fmla="*/ 74533 w 2152650"/>
                            <a:gd name="connsiteY59" fmla="*/ 848261 h 3067050"/>
                            <a:gd name="connsiteX60" fmla="*/ 89773 w 2152650"/>
                            <a:gd name="connsiteY60" fmla="*/ 722531 h 3067050"/>
                            <a:gd name="connsiteX61" fmla="*/ 25003 w 2152650"/>
                            <a:gd name="connsiteY61" fmla="*/ 653951 h 3067050"/>
                            <a:gd name="connsiteX62" fmla="*/ 51673 w 2152650"/>
                            <a:gd name="connsiteY62" fmla="*/ 467261 h 3067050"/>
                            <a:gd name="connsiteX63" fmla="*/ 99298 w 2152650"/>
                            <a:gd name="connsiteY63" fmla="*/ 495836 h 3067050"/>
                            <a:gd name="connsiteX64" fmla="*/ 44053 w 2152650"/>
                            <a:gd name="connsiteY64" fmla="*/ 145316 h 3067050"/>
                            <a:gd name="connsiteX65" fmla="*/ 105013 w 2152650"/>
                            <a:gd name="connsiteY65" fmla="*/ 162461 h 3067050"/>
                            <a:gd name="connsiteX66" fmla="*/ 105965 w 2152650"/>
                            <a:gd name="connsiteY66" fmla="*/ 104358 h 3067050"/>
                            <a:gd name="connsiteX67" fmla="*/ 205978 w 2152650"/>
                            <a:gd name="connsiteY67" fmla="*/ 146268 h 3067050"/>
                            <a:gd name="connsiteX68" fmla="*/ 209788 w 2152650"/>
                            <a:gd name="connsiteY68" fmla="*/ 99596 h 3067050"/>
                            <a:gd name="connsiteX69" fmla="*/ 313610 w 2152650"/>
                            <a:gd name="connsiteY69" fmla="*/ 155793 h 3067050"/>
                            <a:gd name="connsiteX70" fmla="*/ 310753 w 2152650"/>
                            <a:gd name="connsiteY70" fmla="*/ 119598 h 3067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Lst>
                          <a:rect l="l" t="t" r="r" b="b"/>
                          <a:pathLst>
                            <a:path w="2152650" h="3067050">
                              <a:moveTo>
                                <a:pt x="310753" y="119598"/>
                              </a:moveTo>
                              <a:cubicBezTo>
                                <a:pt x="413623" y="48161"/>
                                <a:pt x="551735" y="84356"/>
                                <a:pt x="674608" y="102453"/>
                              </a:cubicBezTo>
                              <a:cubicBezTo>
                                <a:pt x="882253" y="133886"/>
                                <a:pt x="1098470" y="108168"/>
                                <a:pt x="1293733" y="28158"/>
                              </a:cubicBezTo>
                              <a:cubicBezTo>
                                <a:pt x="1313735" y="19586"/>
                                <a:pt x="1334690" y="11013"/>
                                <a:pt x="1355645" y="8156"/>
                              </a:cubicBezTo>
                              <a:cubicBezTo>
                                <a:pt x="1376600" y="5298"/>
                                <a:pt x="1398508" y="9108"/>
                                <a:pt x="1419463" y="11966"/>
                              </a:cubicBezTo>
                              <a:cubicBezTo>
                                <a:pt x="1649968" y="48161"/>
                                <a:pt x="1882378" y="69116"/>
                                <a:pt x="2114788" y="72926"/>
                              </a:cubicBezTo>
                              <a:cubicBezTo>
                                <a:pt x="2109073" y="332958"/>
                                <a:pt x="2104311" y="593943"/>
                                <a:pt x="2098595" y="853976"/>
                              </a:cubicBezTo>
                              <a:cubicBezTo>
                                <a:pt x="2096690" y="940653"/>
                                <a:pt x="2095738" y="1028283"/>
                                <a:pt x="2121455" y="1110198"/>
                              </a:cubicBezTo>
                              <a:cubicBezTo>
                                <a:pt x="2130980" y="1139726"/>
                                <a:pt x="2144316" y="1168301"/>
                                <a:pt x="2146220" y="1199733"/>
                              </a:cubicBezTo>
                              <a:cubicBezTo>
                                <a:pt x="2150030" y="1237833"/>
                                <a:pt x="2137648" y="1274981"/>
                                <a:pt x="2131933" y="1312128"/>
                              </a:cubicBezTo>
                              <a:cubicBezTo>
                                <a:pt x="2117645" y="1423571"/>
                                <a:pt x="2167175" y="1541681"/>
                                <a:pt x="2130028" y="1647408"/>
                              </a:cubicBezTo>
                              <a:cubicBezTo>
                                <a:pt x="2113836" y="1694081"/>
                                <a:pt x="2082403" y="1734086"/>
                                <a:pt x="2064305" y="1779806"/>
                              </a:cubicBezTo>
                              <a:cubicBezTo>
                                <a:pt x="2048113" y="1821716"/>
                                <a:pt x="2043350" y="1867436"/>
                                <a:pt x="2042398" y="1912203"/>
                              </a:cubicBezTo>
                              <a:cubicBezTo>
                                <a:pt x="2038588" y="2005548"/>
                                <a:pt x="2045255" y="2097941"/>
                                <a:pt x="2052875" y="2190333"/>
                              </a:cubicBezTo>
                              <a:cubicBezTo>
                                <a:pt x="2054780" y="2211288"/>
                                <a:pt x="2055733" y="2233196"/>
                                <a:pt x="2057638" y="2254151"/>
                              </a:cubicBezTo>
                              <a:cubicBezTo>
                                <a:pt x="2062400" y="2317016"/>
                                <a:pt x="2067163" y="2380833"/>
                                <a:pt x="2052875" y="2441793"/>
                              </a:cubicBezTo>
                              <a:cubicBezTo>
                                <a:pt x="2038588" y="2505611"/>
                                <a:pt x="2004298" y="2567523"/>
                                <a:pt x="2016680" y="2631341"/>
                              </a:cubicBezTo>
                              <a:cubicBezTo>
                                <a:pt x="2029063" y="2694206"/>
                                <a:pt x="2085260" y="2748498"/>
                                <a:pt x="2076688" y="2812316"/>
                              </a:cubicBezTo>
                              <a:cubicBezTo>
                                <a:pt x="2069068" y="2873276"/>
                                <a:pt x="2001440" y="2925663"/>
                                <a:pt x="2021443" y="2984718"/>
                              </a:cubicBezTo>
                              <a:cubicBezTo>
                                <a:pt x="1984295" y="2969478"/>
                                <a:pt x="1950005" y="2944713"/>
                                <a:pt x="1923335" y="2914234"/>
                              </a:cubicBezTo>
                              <a:cubicBezTo>
                                <a:pt x="1918573" y="2953286"/>
                                <a:pt x="1887140" y="2988528"/>
                                <a:pt x="1849040" y="2998053"/>
                              </a:cubicBezTo>
                              <a:cubicBezTo>
                                <a:pt x="1810940" y="3007578"/>
                                <a:pt x="1767125" y="2992338"/>
                                <a:pt x="1743313" y="2959953"/>
                              </a:cubicBezTo>
                              <a:cubicBezTo>
                                <a:pt x="1649968" y="2977098"/>
                                <a:pt x="1556623" y="2994243"/>
                                <a:pt x="1463278" y="3009484"/>
                              </a:cubicBezTo>
                              <a:cubicBezTo>
                                <a:pt x="1448038" y="2963763"/>
                                <a:pt x="1389935" y="2945666"/>
                                <a:pt x="1343263" y="2957096"/>
                              </a:cubicBezTo>
                              <a:cubicBezTo>
                                <a:pt x="1296590" y="2968526"/>
                                <a:pt x="1259443" y="3001863"/>
                                <a:pt x="1224200" y="3034248"/>
                              </a:cubicBezTo>
                              <a:cubicBezTo>
                                <a:pt x="1198483" y="3007578"/>
                                <a:pt x="1173718" y="2979956"/>
                                <a:pt x="1148000" y="2953286"/>
                              </a:cubicBezTo>
                              <a:cubicBezTo>
                                <a:pt x="1167050" y="2986623"/>
                                <a:pt x="1177528" y="3023771"/>
                                <a:pt x="1178480" y="3061871"/>
                              </a:cubicBezTo>
                              <a:cubicBezTo>
                                <a:pt x="1127998" y="3054251"/>
                                <a:pt x="1078468" y="3034248"/>
                                <a:pt x="1036558" y="3005673"/>
                              </a:cubicBezTo>
                              <a:cubicBezTo>
                                <a:pt x="1047988" y="2997101"/>
                                <a:pt x="1059418" y="3022818"/>
                                <a:pt x="1047035" y="3030438"/>
                              </a:cubicBezTo>
                              <a:cubicBezTo>
                                <a:pt x="1035605" y="3038059"/>
                                <a:pt x="1019413" y="3031391"/>
                                <a:pt x="1007030" y="3023771"/>
                              </a:cubicBezTo>
                              <a:cubicBezTo>
                                <a:pt x="994648" y="3016151"/>
                                <a:pt x="981313" y="3006626"/>
                                <a:pt x="967978" y="3010436"/>
                              </a:cubicBezTo>
                              <a:cubicBezTo>
                                <a:pt x="974645" y="3003768"/>
                                <a:pt x="985123" y="3016151"/>
                                <a:pt x="981313" y="3024723"/>
                              </a:cubicBezTo>
                              <a:cubicBezTo>
                                <a:pt x="977503" y="3033296"/>
                                <a:pt x="967025" y="3035201"/>
                                <a:pt x="957500" y="3037106"/>
                              </a:cubicBezTo>
                              <a:cubicBezTo>
                                <a:pt x="834628" y="3056156"/>
                                <a:pt x="706040" y="3033296"/>
                                <a:pt x="596503" y="2975193"/>
                              </a:cubicBezTo>
                              <a:cubicBezTo>
                                <a:pt x="615553" y="2975193"/>
                                <a:pt x="634603" y="2975193"/>
                                <a:pt x="652700" y="2975193"/>
                              </a:cubicBezTo>
                              <a:cubicBezTo>
                                <a:pt x="647938" y="2952334"/>
                                <a:pt x="618410" y="2942809"/>
                                <a:pt x="595550" y="2950428"/>
                              </a:cubicBezTo>
                              <a:cubicBezTo>
                                <a:pt x="573643" y="2958048"/>
                                <a:pt x="556498" y="2976146"/>
                                <a:pt x="538400" y="2990434"/>
                              </a:cubicBezTo>
                              <a:cubicBezTo>
                                <a:pt x="486013" y="3032343"/>
                                <a:pt x="415528" y="3050441"/>
                                <a:pt x="349805" y="3039011"/>
                              </a:cubicBezTo>
                              <a:cubicBezTo>
                                <a:pt x="332660" y="3016151"/>
                                <a:pt x="315515" y="2993291"/>
                                <a:pt x="298370" y="2969478"/>
                              </a:cubicBezTo>
                              <a:cubicBezTo>
                                <a:pt x="292655" y="2961859"/>
                                <a:pt x="286940" y="2951381"/>
                                <a:pt x="291703" y="2942809"/>
                              </a:cubicBezTo>
                              <a:cubicBezTo>
                                <a:pt x="296465" y="2934236"/>
                                <a:pt x="313610" y="2944713"/>
                                <a:pt x="305990" y="2950428"/>
                              </a:cubicBezTo>
                              <a:cubicBezTo>
                                <a:pt x="227885" y="2932331"/>
                                <a:pt x="145018" y="2930426"/>
                                <a:pt x="65960" y="2943761"/>
                              </a:cubicBezTo>
                              <a:cubicBezTo>
                                <a:pt x="65008" y="2908518"/>
                                <a:pt x="65008" y="2872323"/>
                                <a:pt x="64055" y="2837081"/>
                              </a:cubicBezTo>
                              <a:cubicBezTo>
                                <a:pt x="78343" y="2833271"/>
                                <a:pt x="93583" y="2829461"/>
                                <a:pt x="107870" y="2825651"/>
                              </a:cubicBezTo>
                              <a:cubicBezTo>
                                <a:pt x="80248" y="2789456"/>
                                <a:pt x="52625" y="2753261"/>
                                <a:pt x="25955" y="2717066"/>
                              </a:cubicBezTo>
                              <a:cubicBezTo>
                                <a:pt x="49768" y="2721828"/>
                                <a:pt x="73580" y="2694206"/>
                                <a:pt x="65960" y="2671346"/>
                              </a:cubicBezTo>
                              <a:cubicBezTo>
                                <a:pt x="85963" y="2667536"/>
                                <a:pt x="105013" y="2664678"/>
                                <a:pt x="125015" y="2660868"/>
                              </a:cubicBezTo>
                              <a:cubicBezTo>
                                <a:pt x="112633" y="2536091"/>
                                <a:pt x="28813" y="2409408"/>
                                <a:pt x="79295" y="2295108"/>
                              </a:cubicBezTo>
                              <a:cubicBezTo>
                                <a:pt x="89773" y="2271296"/>
                                <a:pt x="105965" y="2250341"/>
                                <a:pt x="110728" y="2224623"/>
                              </a:cubicBezTo>
                              <a:cubicBezTo>
                                <a:pt x="119300" y="2186523"/>
                                <a:pt x="102155" y="2149376"/>
                                <a:pt x="91678" y="2112228"/>
                              </a:cubicBezTo>
                              <a:cubicBezTo>
                                <a:pt x="31670" y="1911251"/>
                                <a:pt x="131683" y="1689318"/>
                                <a:pt x="75485" y="1488341"/>
                              </a:cubicBezTo>
                              <a:cubicBezTo>
                                <a:pt x="91678" y="1498818"/>
                                <a:pt x="107870" y="1510248"/>
                                <a:pt x="125015" y="1520726"/>
                              </a:cubicBezTo>
                              <a:cubicBezTo>
                                <a:pt x="131683" y="1454051"/>
                                <a:pt x="118348" y="1384518"/>
                                <a:pt x="85963" y="1325463"/>
                              </a:cubicBezTo>
                              <a:cubicBezTo>
                                <a:pt x="80248" y="1328321"/>
                                <a:pt x="88820" y="1336893"/>
                                <a:pt x="93583" y="1333083"/>
                              </a:cubicBezTo>
                              <a:cubicBezTo>
                                <a:pt x="98345" y="1329273"/>
                                <a:pt x="98345" y="1322606"/>
                                <a:pt x="97393" y="1315938"/>
                              </a:cubicBezTo>
                              <a:cubicBezTo>
                                <a:pt x="92630" y="1279743"/>
                                <a:pt x="87868" y="1243548"/>
                                <a:pt x="83105" y="1207353"/>
                              </a:cubicBezTo>
                              <a:cubicBezTo>
                                <a:pt x="96440" y="1214021"/>
                                <a:pt x="108823" y="1220688"/>
                                <a:pt x="122158" y="1227356"/>
                              </a:cubicBezTo>
                              <a:cubicBezTo>
                                <a:pt x="105965" y="1134963"/>
                                <a:pt x="118348" y="1036856"/>
                                <a:pt x="157400" y="951131"/>
                              </a:cubicBezTo>
                              <a:cubicBezTo>
                                <a:pt x="133588" y="970181"/>
                                <a:pt x="96440" y="957798"/>
                                <a:pt x="80248" y="932081"/>
                              </a:cubicBezTo>
                              <a:cubicBezTo>
                                <a:pt x="65008" y="910173"/>
                                <a:pt x="66913" y="876836"/>
                                <a:pt x="74533" y="848261"/>
                              </a:cubicBezTo>
                              <a:cubicBezTo>
                                <a:pt x="85963" y="806351"/>
                                <a:pt x="108823" y="761583"/>
                                <a:pt x="89773" y="722531"/>
                              </a:cubicBezTo>
                              <a:cubicBezTo>
                                <a:pt x="76438" y="693956"/>
                                <a:pt x="44053" y="678716"/>
                                <a:pt x="25003" y="653951"/>
                              </a:cubicBezTo>
                              <a:cubicBezTo>
                                <a:pt x="-14050" y="600611"/>
                                <a:pt x="18335" y="525363"/>
                                <a:pt x="51673" y="467261"/>
                              </a:cubicBezTo>
                              <a:cubicBezTo>
                                <a:pt x="67865" y="476786"/>
                                <a:pt x="84058" y="486311"/>
                                <a:pt x="99298" y="495836"/>
                              </a:cubicBezTo>
                              <a:cubicBezTo>
                                <a:pt x="65008" y="382488"/>
                                <a:pt x="45958" y="263426"/>
                                <a:pt x="44053" y="145316"/>
                              </a:cubicBezTo>
                              <a:cubicBezTo>
                                <a:pt x="64055" y="151031"/>
                                <a:pt x="85010" y="156746"/>
                                <a:pt x="105013" y="162461"/>
                              </a:cubicBezTo>
                              <a:cubicBezTo>
                                <a:pt x="105013" y="143411"/>
                                <a:pt x="105013" y="123408"/>
                                <a:pt x="105965" y="104358"/>
                              </a:cubicBezTo>
                              <a:cubicBezTo>
                                <a:pt x="143113" y="101501"/>
                                <a:pt x="182165" y="117693"/>
                                <a:pt x="205978" y="146268"/>
                              </a:cubicBezTo>
                              <a:cubicBezTo>
                                <a:pt x="206930" y="131028"/>
                                <a:pt x="208835" y="114836"/>
                                <a:pt x="209788" y="99596"/>
                              </a:cubicBezTo>
                              <a:cubicBezTo>
                                <a:pt x="243125" y="119598"/>
                                <a:pt x="277415" y="142458"/>
                                <a:pt x="313610" y="155793"/>
                              </a:cubicBezTo>
                              <a:cubicBezTo>
                                <a:pt x="315515" y="142458"/>
                                <a:pt x="313610" y="132933"/>
                                <a:pt x="310753" y="119598"/>
                              </a:cubicBezTo>
                              <a:close/>
                            </a:path>
                          </a:pathLst>
                        </a:custGeom>
                        <a:pattFill prst="sphere">
                          <a:fgClr>
                            <a:schemeClr val="accent1"/>
                          </a:fgClr>
                          <a:bgClr>
                            <a:schemeClr val="bg1">
                              <a:lumMod val="85000"/>
                            </a:schemeClr>
                          </a:bgClr>
                        </a:patt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9" name="Ομάδα 18"/>
                      <wpg:cNvGrpSpPr/>
                      <wpg:grpSpPr>
                        <a:xfrm>
                          <a:off x="6964680" y="2141220"/>
                          <a:ext cx="1989909" cy="1917086"/>
                          <a:chOff x="0" y="0"/>
                          <a:chExt cx="4635817" cy="4464367"/>
                        </a:xfrm>
                      </wpg:grpSpPr>
                      <wps:wsp>
                        <wps:cNvPr id="150" name="Ελεύθερη σχεδίαση: Σχήμα 150"/>
                        <wps:cNvSpPr/>
                        <wps:spPr>
                          <a:xfrm>
                            <a:off x="0" y="0"/>
                            <a:ext cx="4467225" cy="4295775"/>
                          </a:xfrm>
                          <a:custGeom>
                            <a:avLst/>
                            <a:gdLst>
                              <a:gd name="connsiteX0" fmla="*/ 2402205 w 4467225"/>
                              <a:gd name="connsiteY0" fmla="*/ 2233613 h 4295775"/>
                              <a:gd name="connsiteX1" fmla="*/ 2233613 w 4467225"/>
                              <a:gd name="connsiteY1" fmla="*/ 2065020 h 4295775"/>
                              <a:gd name="connsiteX2" fmla="*/ 2065020 w 4467225"/>
                              <a:gd name="connsiteY2" fmla="*/ 2233613 h 4295775"/>
                              <a:gd name="connsiteX3" fmla="*/ 2402205 w 4467225"/>
                              <a:gd name="connsiteY3" fmla="*/ 2570798 h 4295775"/>
                              <a:gd name="connsiteX4" fmla="*/ 2739390 w 4467225"/>
                              <a:gd name="connsiteY4" fmla="*/ 2233613 h 4295775"/>
                              <a:gd name="connsiteX5" fmla="*/ 2233613 w 4467225"/>
                              <a:gd name="connsiteY5" fmla="*/ 1727835 h 4295775"/>
                              <a:gd name="connsiteX6" fmla="*/ 1727835 w 4467225"/>
                              <a:gd name="connsiteY6" fmla="*/ 2233613 h 4295775"/>
                              <a:gd name="connsiteX7" fmla="*/ 2402205 w 4467225"/>
                              <a:gd name="connsiteY7" fmla="*/ 2907983 h 4295775"/>
                              <a:gd name="connsiteX8" fmla="*/ 3076575 w 4467225"/>
                              <a:gd name="connsiteY8" fmla="*/ 2233613 h 4295775"/>
                              <a:gd name="connsiteX9" fmla="*/ 2233613 w 4467225"/>
                              <a:gd name="connsiteY9" fmla="*/ 1390650 h 4295775"/>
                              <a:gd name="connsiteX10" fmla="*/ 1390650 w 4467225"/>
                              <a:gd name="connsiteY10" fmla="*/ 2233613 h 4295775"/>
                              <a:gd name="connsiteX11" fmla="*/ 2402205 w 4467225"/>
                              <a:gd name="connsiteY11" fmla="*/ 3245168 h 4295775"/>
                              <a:gd name="connsiteX12" fmla="*/ 3412808 w 4467225"/>
                              <a:gd name="connsiteY12" fmla="*/ 2233613 h 4295775"/>
                              <a:gd name="connsiteX13" fmla="*/ 2233613 w 4467225"/>
                              <a:gd name="connsiteY13" fmla="*/ 1054418 h 4295775"/>
                              <a:gd name="connsiteX14" fmla="*/ 1054418 w 4467225"/>
                              <a:gd name="connsiteY14" fmla="*/ 2233613 h 4295775"/>
                              <a:gd name="connsiteX15" fmla="*/ 2402205 w 4467225"/>
                              <a:gd name="connsiteY15" fmla="*/ 3581400 h 4295775"/>
                              <a:gd name="connsiteX16" fmla="*/ 3749993 w 4467225"/>
                              <a:gd name="connsiteY16" fmla="*/ 2233613 h 4295775"/>
                              <a:gd name="connsiteX17" fmla="*/ 2233613 w 4467225"/>
                              <a:gd name="connsiteY17" fmla="*/ 717233 h 4295775"/>
                              <a:gd name="connsiteX18" fmla="*/ 717233 w 4467225"/>
                              <a:gd name="connsiteY18" fmla="*/ 2233613 h 4295775"/>
                              <a:gd name="connsiteX19" fmla="*/ 2402205 w 4467225"/>
                              <a:gd name="connsiteY19" fmla="*/ 3918585 h 4295775"/>
                              <a:gd name="connsiteX20" fmla="*/ 4087178 w 4467225"/>
                              <a:gd name="connsiteY20" fmla="*/ 2233613 h 4295775"/>
                              <a:gd name="connsiteX21" fmla="*/ 2233613 w 4467225"/>
                              <a:gd name="connsiteY21" fmla="*/ 380048 h 4295775"/>
                              <a:gd name="connsiteX22" fmla="*/ 380048 w 4467225"/>
                              <a:gd name="connsiteY22" fmla="*/ 2233613 h 4295775"/>
                              <a:gd name="connsiteX23" fmla="*/ 2402205 w 4467225"/>
                              <a:gd name="connsiteY23" fmla="*/ 4255770 h 4295775"/>
                              <a:gd name="connsiteX24" fmla="*/ 4424363 w 4467225"/>
                              <a:gd name="connsiteY24" fmla="*/ 2233613 h 4295775"/>
                              <a:gd name="connsiteX25" fmla="*/ 2233613 w 4467225"/>
                              <a:gd name="connsiteY25" fmla="*/ 42863 h 4295775"/>
                              <a:gd name="connsiteX26" fmla="*/ 42863 w 4467225"/>
                              <a:gd name="connsiteY26" fmla="*/ 2233613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402205" y="2233613"/>
                                </a:moveTo>
                                <a:cubicBezTo>
                                  <a:pt x="2402205" y="2140268"/>
                                  <a:pt x="2326958" y="2065020"/>
                                  <a:pt x="2233613" y="2065020"/>
                                </a:cubicBezTo>
                                <a:cubicBezTo>
                                  <a:pt x="2140268" y="2065020"/>
                                  <a:pt x="2065020" y="2140268"/>
                                  <a:pt x="2065020" y="2233613"/>
                                </a:cubicBezTo>
                                <a:cubicBezTo>
                                  <a:pt x="2065020" y="2420303"/>
                                  <a:pt x="2215515" y="2570798"/>
                                  <a:pt x="2402205" y="2570798"/>
                                </a:cubicBezTo>
                                <a:cubicBezTo>
                                  <a:pt x="2588895" y="2570798"/>
                                  <a:pt x="2739390" y="2420303"/>
                                  <a:pt x="2739390" y="2233613"/>
                                </a:cubicBezTo>
                                <a:cubicBezTo>
                                  <a:pt x="2739390" y="1954530"/>
                                  <a:pt x="2513648" y="1727835"/>
                                  <a:pt x="2233613" y="1727835"/>
                                </a:cubicBezTo>
                                <a:cubicBezTo>
                                  <a:pt x="1953578" y="1727835"/>
                                  <a:pt x="1727835" y="1953578"/>
                                  <a:pt x="1727835" y="2233613"/>
                                </a:cubicBezTo>
                                <a:cubicBezTo>
                                  <a:pt x="1727835" y="2606040"/>
                                  <a:pt x="2029778" y="2907983"/>
                                  <a:pt x="2402205" y="2907983"/>
                                </a:cubicBezTo>
                                <a:cubicBezTo>
                                  <a:pt x="2774633" y="2907983"/>
                                  <a:pt x="3076575" y="2606040"/>
                                  <a:pt x="3076575" y="2233613"/>
                                </a:cubicBezTo>
                                <a:cubicBezTo>
                                  <a:pt x="3076575" y="1767840"/>
                                  <a:pt x="2699385" y="1390650"/>
                                  <a:pt x="2233613" y="1390650"/>
                                </a:cubicBezTo>
                                <a:cubicBezTo>
                                  <a:pt x="1767840" y="1390650"/>
                                  <a:pt x="1390650" y="1767840"/>
                                  <a:pt x="1390650" y="2233613"/>
                                </a:cubicBezTo>
                                <a:cubicBezTo>
                                  <a:pt x="1390650" y="2792730"/>
                                  <a:pt x="1843088" y="3245168"/>
                                  <a:pt x="2402205" y="3245168"/>
                                </a:cubicBezTo>
                                <a:cubicBezTo>
                                  <a:pt x="2961323" y="3245168"/>
                                  <a:pt x="3412808" y="2792730"/>
                                  <a:pt x="3412808" y="2233613"/>
                                </a:cubicBezTo>
                                <a:cubicBezTo>
                                  <a:pt x="3412808" y="1581150"/>
                                  <a:pt x="2885123" y="1054418"/>
                                  <a:pt x="2233613" y="1054418"/>
                                </a:cubicBezTo>
                                <a:cubicBezTo>
                                  <a:pt x="1582103" y="1054418"/>
                                  <a:pt x="1054418" y="1581150"/>
                                  <a:pt x="1054418" y="2233613"/>
                                </a:cubicBezTo>
                                <a:cubicBezTo>
                                  <a:pt x="1054418" y="2978468"/>
                                  <a:pt x="1657350" y="3581400"/>
                                  <a:pt x="2402205" y="3581400"/>
                                </a:cubicBezTo>
                                <a:cubicBezTo>
                                  <a:pt x="3147060" y="3581400"/>
                                  <a:pt x="3749993" y="2978468"/>
                                  <a:pt x="3749993" y="2233613"/>
                                </a:cubicBezTo>
                                <a:cubicBezTo>
                                  <a:pt x="3749993" y="1395413"/>
                                  <a:pt x="3071813" y="717233"/>
                                  <a:pt x="2233613" y="717233"/>
                                </a:cubicBezTo>
                                <a:cubicBezTo>
                                  <a:pt x="1395413" y="717233"/>
                                  <a:pt x="717233" y="1395413"/>
                                  <a:pt x="717233" y="2233613"/>
                                </a:cubicBezTo>
                                <a:cubicBezTo>
                                  <a:pt x="717233" y="3165158"/>
                                  <a:pt x="1470660" y="3918585"/>
                                  <a:pt x="2402205" y="3918585"/>
                                </a:cubicBezTo>
                                <a:cubicBezTo>
                                  <a:pt x="3333750" y="3918585"/>
                                  <a:pt x="4087178" y="3165158"/>
                                  <a:pt x="4087178" y="2233613"/>
                                </a:cubicBezTo>
                                <a:cubicBezTo>
                                  <a:pt x="4087178" y="1208723"/>
                                  <a:pt x="3258503" y="380048"/>
                                  <a:pt x="2233613" y="380048"/>
                                </a:cubicBezTo>
                                <a:cubicBezTo>
                                  <a:pt x="1208723" y="380048"/>
                                  <a:pt x="380048" y="1208723"/>
                                  <a:pt x="380048" y="2233613"/>
                                </a:cubicBezTo>
                                <a:cubicBezTo>
                                  <a:pt x="380048" y="3350895"/>
                                  <a:pt x="1284923" y="4255770"/>
                                  <a:pt x="2402205" y="4255770"/>
                                </a:cubicBezTo>
                                <a:cubicBezTo>
                                  <a:pt x="3519488" y="4255770"/>
                                  <a:pt x="4424363" y="3350895"/>
                                  <a:pt x="4424363" y="2233613"/>
                                </a:cubicBezTo>
                                <a:cubicBezTo>
                                  <a:pt x="4424363" y="1022985"/>
                                  <a:pt x="3444240" y="42863"/>
                                  <a:pt x="2233613" y="42863"/>
                                </a:cubicBezTo>
                                <a:cubicBezTo>
                                  <a:pt x="1022985" y="42863"/>
                                  <a:pt x="42863" y="1022985"/>
                                  <a:pt x="42863" y="2233613"/>
                                </a:cubicBezTo>
                              </a:path>
                            </a:pathLst>
                          </a:custGeom>
                          <a:noFill/>
                          <a:ln w="38100" cap="rnd">
                            <a:solidFill>
                              <a:schemeClr val="bg1"/>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1" name="Ελεύθερη σχεδίαση: Σχήμα 151"/>
                        <wps:cNvSpPr/>
                        <wps:spPr>
                          <a:xfrm>
                            <a:off x="168592" y="168592"/>
                            <a:ext cx="4467225" cy="4295775"/>
                          </a:xfrm>
                          <a:custGeom>
                            <a:avLst/>
                            <a:gdLst>
                              <a:gd name="connsiteX0" fmla="*/ 2065020 w 4467225"/>
                              <a:gd name="connsiteY0" fmla="*/ 2065020 h 4295775"/>
                              <a:gd name="connsiteX1" fmla="*/ 2233613 w 4467225"/>
                              <a:gd name="connsiteY1" fmla="*/ 2233613 h 4295775"/>
                              <a:gd name="connsiteX2" fmla="*/ 2402205 w 4467225"/>
                              <a:gd name="connsiteY2" fmla="*/ 2065020 h 4295775"/>
                              <a:gd name="connsiteX3" fmla="*/ 2065020 w 4467225"/>
                              <a:gd name="connsiteY3" fmla="*/ 1727835 h 4295775"/>
                              <a:gd name="connsiteX4" fmla="*/ 1727835 w 4467225"/>
                              <a:gd name="connsiteY4" fmla="*/ 2065020 h 4295775"/>
                              <a:gd name="connsiteX5" fmla="*/ 2233613 w 4467225"/>
                              <a:gd name="connsiteY5" fmla="*/ 2570798 h 4295775"/>
                              <a:gd name="connsiteX6" fmla="*/ 2739390 w 4467225"/>
                              <a:gd name="connsiteY6" fmla="*/ 2065020 h 4295775"/>
                              <a:gd name="connsiteX7" fmla="*/ 2065020 w 4467225"/>
                              <a:gd name="connsiteY7" fmla="*/ 1390650 h 4295775"/>
                              <a:gd name="connsiteX8" fmla="*/ 1390650 w 4467225"/>
                              <a:gd name="connsiteY8" fmla="*/ 2065020 h 4295775"/>
                              <a:gd name="connsiteX9" fmla="*/ 2233613 w 4467225"/>
                              <a:gd name="connsiteY9" fmla="*/ 2907983 h 4295775"/>
                              <a:gd name="connsiteX10" fmla="*/ 3076575 w 4467225"/>
                              <a:gd name="connsiteY10" fmla="*/ 2065020 h 4295775"/>
                              <a:gd name="connsiteX11" fmla="*/ 2065020 w 4467225"/>
                              <a:gd name="connsiteY11" fmla="*/ 1053465 h 4295775"/>
                              <a:gd name="connsiteX12" fmla="*/ 1053465 w 4467225"/>
                              <a:gd name="connsiteY12" fmla="*/ 2065020 h 4295775"/>
                              <a:gd name="connsiteX13" fmla="*/ 2232660 w 4467225"/>
                              <a:gd name="connsiteY13" fmla="*/ 3244215 h 4295775"/>
                              <a:gd name="connsiteX14" fmla="*/ 3412808 w 4467225"/>
                              <a:gd name="connsiteY14" fmla="*/ 2065020 h 4295775"/>
                              <a:gd name="connsiteX15" fmla="*/ 2065020 w 4467225"/>
                              <a:gd name="connsiteY15" fmla="*/ 717233 h 4295775"/>
                              <a:gd name="connsiteX16" fmla="*/ 717233 w 4467225"/>
                              <a:gd name="connsiteY16" fmla="*/ 2065020 h 4295775"/>
                              <a:gd name="connsiteX17" fmla="*/ 2233613 w 4467225"/>
                              <a:gd name="connsiteY17" fmla="*/ 3581400 h 4295775"/>
                              <a:gd name="connsiteX18" fmla="*/ 3749993 w 4467225"/>
                              <a:gd name="connsiteY18" fmla="*/ 2065020 h 4295775"/>
                              <a:gd name="connsiteX19" fmla="*/ 2065020 w 4467225"/>
                              <a:gd name="connsiteY19" fmla="*/ 380047 h 4295775"/>
                              <a:gd name="connsiteX20" fmla="*/ 380047 w 4467225"/>
                              <a:gd name="connsiteY20" fmla="*/ 2065020 h 4295775"/>
                              <a:gd name="connsiteX21" fmla="*/ 2233613 w 4467225"/>
                              <a:gd name="connsiteY21" fmla="*/ 3918585 h 4295775"/>
                              <a:gd name="connsiteX22" fmla="*/ 4087178 w 4467225"/>
                              <a:gd name="connsiteY22" fmla="*/ 2065020 h 4295775"/>
                              <a:gd name="connsiteX23" fmla="*/ 2065020 w 4467225"/>
                              <a:gd name="connsiteY23" fmla="*/ 42863 h 4295775"/>
                              <a:gd name="connsiteX24" fmla="*/ 42863 w 4467225"/>
                              <a:gd name="connsiteY24" fmla="*/ 2065020 h 4295775"/>
                              <a:gd name="connsiteX25" fmla="*/ 2233613 w 4467225"/>
                              <a:gd name="connsiteY25" fmla="*/ 4255770 h 4295775"/>
                              <a:gd name="connsiteX26" fmla="*/ 4424363 w 4467225"/>
                              <a:gd name="connsiteY26" fmla="*/ 2065020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065020" y="2065020"/>
                                </a:moveTo>
                                <a:cubicBezTo>
                                  <a:pt x="2065020" y="2158365"/>
                                  <a:pt x="2140268" y="2233613"/>
                                  <a:pt x="2233613" y="2233613"/>
                                </a:cubicBezTo>
                                <a:cubicBezTo>
                                  <a:pt x="2326958" y="2233613"/>
                                  <a:pt x="2402205" y="2158365"/>
                                  <a:pt x="2402205" y="2065020"/>
                                </a:cubicBezTo>
                                <a:cubicBezTo>
                                  <a:pt x="2402205" y="1878330"/>
                                  <a:pt x="2251710" y="1727835"/>
                                  <a:pt x="2065020" y="1727835"/>
                                </a:cubicBezTo>
                                <a:cubicBezTo>
                                  <a:pt x="1878330" y="1727835"/>
                                  <a:pt x="1727835" y="1878330"/>
                                  <a:pt x="1727835" y="2065020"/>
                                </a:cubicBezTo>
                                <a:cubicBezTo>
                                  <a:pt x="1727835" y="2344103"/>
                                  <a:pt x="1953578" y="2570798"/>
                                  <a:pt x="2233613" y="2570798"/>
                                </a:cubicBezTo>
                                <a:cubicBezTo>
                                  <a:pt x="2513648" y="2570798"/>
                                  <a:pt x="2739390" y="2345055"/>
                                  <a:pt x="2739390" y="2065020"/>
                                </a:cubicBezTo>
                                <a:cubicBezTo>
                                  <a:pt x="2739390" y="1692592"/>
                                  <a:pt x="2437448" y="1390650"/>
                                  <a:pt x="2065020" y="1390650"/>
                                </a:cubicBezTo>
                                <a:cubicBezTo>
                                  <a:pt x="1692592" y="1390650"/>
                                  <a:pt x="1390650" y="1692592"/>
                                  <a:pt x="1390650" y="2065020"/>
                                </a:cubicBezTo>
                                <a:cubicBezTo>
                                  <a:pt x="1390650" y="2530793"/>
                                  <a:pt x="1767840" y="2907983"/>
                                  <a:pt x="2233613" y="2907983"/>
                                </a:cubicBezTo>
                                <a:cubicBezTo>
                                  <a:pt x="2699385" y="2907983"/>
                                  <a:pt x="3076575" y="2530793"/>
                                  <a:pt x="3076575" y="2065020"/>
                                </a:cubicBezTo>
                                <a:cubicBezTo>
                                  <a:pt x="3076575" y="1505903"/>
                                  <a:pt x="2624138" y="1053465"/>
                                  <a:pt x="2065020" y="1053465"/>
                                </a:cubicBezTo>
                                <a:cubicBezTo>
                                  <a:pt x="1505903" y="1053465"/>
                                  <a:pt x="1053465" y="1505903"/>
                                  <a:pt x="1053465" y="2065020"/>
                                </a:cubicBezTo>
                                <a:cubicBezTo>
                                  <a:pt x="1053465" y="2717483"/>
                                  <a:pt x="1581150" y="3244215"/>
                                  <a:pt x="2232660" y="3244215"/>
                                </a:cubicBezTo>
                                <a:cubicBezTo>
                                  <a:pt x="2884170" y="3244215"/>
                                  <a:pt x="3412808" y="2717483"/>
                                  <a:pt x="3412808" y="2065020"/>
                                </a:cubicBezTo>
                                <a:cubicBezTo>
                                  <a:pt x="3412808" y="1320165"/>
                                  <a:pt x="2809875" y="717233"/>
                                  <a:pt x="2065020" y="717233"/>
                                </a:cubicBezTo>
                                <a:cubicBezTo>
                                  <a:pt x="1320165" y="717233"/>
                                  <a:pt x="717233" y="1320165"/>
                                  <a:pt x="717233" y="2065020"/>
                                </a:cubicBezTo>
                                <a:cubicBezTo>
                                  <a:pt x="717233" y="2903220"/>
                                  <a:pt x="1395413" y="3581400"/>
                                  <a:pt x="2233613" y="3581400"/>
                                </a:cubicBezTo>
                                <a:cubicBezTo>
                                  <a:pt x="3071813" y="3581400"/>
                                  <a:pt x="3749993" y="2903220"/>
                                  <a:pt x="3749993" y="2065020"/>
                                </a:cubicBezTo>
                                <a:cubicBezTo>
                                  <a:pt x="3749993" y="1133475"/>
                                  <a:pt x="2996565" y="380047"/>
                                  <a:pt x="2065020" y="380047"/>
                                </a:cubicBezTo>
                                <a:cubicBezTo>
                                  <a:pt x="1133475" y="380047"/>
                                  <a:pt x="380047" y="1133475"/>
                                  <a:pt x="380047" y="2065020"/>
                                </a:cubicBezTo>
                                <a:cubicBezTo>
                                  <a:pt x="380047" y="3089910"/>
                                  <a:pt x="1208723" y="3918585"/>
                                  <a:pt x="2233613" y="3918585"/>
                                </a:cubicBezTo>
                                <a:cubicBezTo>
                                  <a:pt x="3258503" y="3918585"/>
                                  <a:pt x="4087178" y="3089910"/>
                                  <a:pt x="4087178" y="2065020"/>
                                </a:cubicBezTo>
                                <a:cubicBezTo>
                                  <a:pt x="4087178" y="947737"/>
                                  <a:pt x="3182303" y="42863"/>
                                  <a:pt x="2065020" y="42863"/>
                                </a:cubicBezTo>
                                <a:cubicBezTo>
                                  <a:pt x="947737" y="42863"/>
                                  <a:pt x="42863" y="947737"/>
                                  <a:pt x="42863" y="2065020"/>
                                </a:cubicBezTo>
                                <a:cubicBezTo>
                                  <a:pt x="42863" y="3275648"/>
                                  <a:pt x="1022985" y="4255770"/>
                                  <a:pt x="2233613" y="4255770"/>
                                </a:cubicBezTo>
                                <a:cubicBezTo>
                                  <a:pt x="3444240" y="4255770"/>
                                  <a:pt x="4424363" y="3275648"/>
                                  <a:pt x="4424363" y="2065020"/>
                                </a:cubicBezTo>
                              </a:path>
                            </a:pathLst>
                          </a:custGeom>
                          <a:noFill/>
                          <a:ln w="38100" cap="rnd">
                            <a:solidFill>
                              <a:schemeClr val="accent2"/>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52" name="Ομάδα 18"/>
                      <wpg:cNvGrpSpPr/>
                      <wpg:grpSpPr>
                        <a:xfrm>
                          <a:off x="0" y="3329940"/>
                          <a:ext cx="4060489" cy="3911780"/>
                          <a:chOff x="0" y="0"/>
                          <a:chExt cx="4635817" cy="4464367"/>
                        </a:xfrm>
                      </wpg:grpSpPr>
                      <wps:wsp>
                        <wps:cNvPr id="153" name="Ελεύθερη σχεδίαση: Σχήμα 153"/>
                        <wps:cNvSpPr/>
                        <wps:spPr>
                          <a:xfrm>
                            <a:off x="0" y="0"/>
                            <a:ext cx="4467225" cy="4295775"/>
                          </a:xfrm>
                          <a:custGeom>
                            <a:avLst/>
                            <a:gdLst>
                              <a:gd name="connsiteX0" fmla="*/ 2402205 w 4467225"/>
                              <a:gd name="connsiteY0" fmla="*/ 2233613 h 4295775"/>
                              <a:gd name="connsiteX1" fmla="*/ 2233613 w 4467225"/>
                              <a:gd name="connsiteY1" fmla="*/ 2065020 h 4295775"/>
                              <a:gd name="connsiteX2" fmla="*/ 2065020 w 4467225"/>
                              <a:gd name="connsiteY2" fmla="*/ 2233613 h 4295775"/>
                              <a:gd name="connsiteX3" fmla="*/ 2402205 w 4467225"/>
                              <a:gd name="connsiteY3" fmla="*/ 2570798 h 4295775"/>
                              <a:gd name="connsiteX4" fmla="*/ 2739390 w 4467225"/>
                              <a:gd name="connsiteY4" fmla="*/ 2233613 h 4295775"/>
                              <a:gd name="connsiteX5" fmla="*/ 2233613 w 4467225"/>
                              <a:gd name="connsiteY5" fmla="*/ 1727835 h 4295775"/>
                              <a:gd name="connsiteX6" fmla="*/ 1727835 w 4467225"/>
                              <a:gd name="connsiteY6" fmla="*/ 2233613 h 4295775"/>
                              <a:gd name="connsiteX7" fmla="*/ 2402205 w 4467225"/>
                              <a:gd name="connsiteY7" fmla="*/ 2907983 h 4295775"/>
                              <a:gd name="connsiteX8" fmla="*/ 3076575 w 4467225"/>
                              <a:gd name="connsiteY8" fmla="*/ 2233613 h 4295775"/>
                              <a:gd name="connsiteX9" fmla="*/ 2233613 w 4467225"/>
                              <a:gd name="connsiteY9" fmla="*/ 1390650 h 4295775"/>
                              <a:gd name="connsiteX10" fmla="*/ 1390650 w 4467225"/>
                              <a:gd name="connsiteY10" fmla="*/ 2233613 h 4295775"/>
                              <a:gd name="connsiteX11" fmla="*/ 2402205 w 4467225"/>
                              <a:gd name="connsiteY11" fmla="*/ 3245168 h 4295775"/>
                              <a:gd name="connsiteX12" fmla="*/ 3412808 w 4467225"/>
                              <a:gd name="connsiteY12" fmla="*/ 2233613 h 4295775"/>
                              <a:gd name="connsiteX13" fmla="*/ 2233613 w 4467225"/>
                              <a:gd name="connsiteY13" fmla="*/ 1054418 h 4295775"/>
                              <a:gd name="connsiteX14" fmla="*/ 1054418 w 4467225"/>
                              <a:gd name="connsiteY14" fmla="*/ 2233613 h 4295775"/>
                              <a:gd name="connsiteX15" fmla="*/ 2402205 w 4467225"/>
                              <a:gd name="connsiteY15" fmla="*/ 3581400 h 4295775"/>
                              <a:gd name="connsiteX16" fmla="*/ 3749993 w 4467225"/>
                              <a:gd name="connsiteY16" fmla="*/ 2233613 h 4295775"/>
                              <a:gd name="connsiteX17" fmla="*/ 2233613 w 4467225"/>
                              <a:gd name="connsiteY17" fmla="*/ 717233 h 4295775"/>
                              <a:gd name="connsiteX18" fmla="*/ 717233 w 4467225"/>
                              <a:gd name="connsiteY18" fmla="*/ 2233613 h 4295775"/>
                              <a:gd name="connsiteX19" fmla="*/ 2402205 w 4467225"/>
                              <a:gd name="connsiteY19" fmla="*/ 3918585 h 4295775"/>
                              <a:gd name="connsiteX20" fmla="*/ 4087178 w 4467225"/>
                              <a:gd name="connsiteY20" fmla="*/ 2233613 h 4295775"/>
                              <a:gd name="connsiteX21" fmla="*/ 2233613 w 4467225"/>
                              <a:gd name="connsiteY21" fmla="*/ 380048 h 4295775"/>
                              <a:gd name="connsiteX22" fmla="*/ 380048 w 4467225"/>
                              <a:gd name="connsiteY22" fmla="*/ 2233613 h 4295775"/>
                              <a:gd name="connsiteX23" fmla="*/ 2402205 w 4467225"/>
                              <a:gd name="connsiteY23" fmla="*/ 4255770 h 4295775"/>
                              <a:gd name="connsiteX24" fmla="*/ 4424363 w 4467225"/>
                              <a:gd name="connsiteY24" fmla="*/ 2233613 h 4295775"/>
                              <a:gd name="connsiteX25" fmla="*/ 2233613 w 4467225"/>
                              <a:gd name="connsiteY25" fmla="*/ 42863 h 4295775"/>
                              <a:gd name="connsiteX26" fmla="*/ 42863 w 4467225"/>
                              <a:gd name="connsiteY26" fmla="*/ 2233613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402205" y="2233613"/>
                                </a:moveTo>
                                <a:cubicBezTo>
                                  <a:pt x="2402205" y="2140268"/>
                                  <a:pt x="2326958" y="2065020"/>
                                  <a:pt x="2233613" y="2065020"/>
                                </a:cubicBezTo>
                                <a:cubicBezTo>
                                  <a:pt x="2140268" y="2065020"/>
                                  <a:pt x="2065020" y="2140268"/>
                                  <a:pt x="2065020" y="2233613"/>
                                </a:cubicBezTo>
                                <a:cubicBezTo>
                                  <a:pt x="2065020" y="2420303"/>
                                  <a:pt x="2215515" y="2570798"/>
                                  <a:pt x="2402205" y="2570798"/>
                                </a:cubicBezTo>
                                <a:cubicBezTo>
                                  <a:pt x="2588895" y="2570798"/>
                                  <a:pt x="2739390" y="2420303"/>
                                  <a:pt x="2739390" y="2233613"/>
                                </a:cubicBezTo>
                                <a:cubicBezTo>
                                  <a:pt x="2739390" y="1954530"/>
                                  <a:pt x="2513648" y="1727835"/>
                                  <a:pt x="2233613" y="1727835"/>
                                </a:cubicBezTo>
                                <a:cubicBezTo>
                                  <a:pt x="1953578" y="1727835"/>
                                  <a:pt x="1727835" y="1953578"/>
                                  <a:pt x="1727835" y="2233613"/>
                                </a:cubicBezTo>
                                <a:cubicBezTo>
                                  <a:pt x="1727835" y="2606040"/>
                                  <a:pt x="2029778" y="2907983"/>
                                  <a:pt x="2402205" y="2907983"/>
                                </a:cubicBezTo>
                                <a:cubicBezTo>
                                  <a:pt x="2774633" y="2907983"/>
                                  <a:pt x="3076575" y="2606040"/>
                                  <a:pt x="3076575" y="2233613"/>
                                </a:cubicBezTo>
                                <a:cubicBezTo>
                                  <a:pt x="3076575" y="1767840"/>
                                  <a:pt x="2699385" y="1390650"/>
                                  <a:pt x="2233613" y="1390650"/>
                                </a:cubicBezTo>
                                <a:cubicBezTo>
                                  <a:pt x="1767840" y="1390650"/>
                                  <a:pt x="1390650" y="1767840"/>
                                  <a:pt x="1390650" y="2233613"/>
                                </a:cubicBezTo>
                                <a:cubicBezTo>
                                  <a:pt x="1390650" y="2792730"/>
                                  <a:pt x="1843088" y="3245168"/>
                                  <a:pt x="2402205" y="3245168"/>
                                </a:cubicBezTo>
                                <a:cubicBezTo>
                                  <a:pt x="2961323" y="3245168"/>
                                  <a:pt x="3412808" y="2792730"/>
                                  <a:pt x="3412808" y="2233613"/>
                                </a:cubicBezTo>
                                <a:cubicBezTo>
                                  <a:pt x="3412808" y="1581150"/>
                                  <a:pt x="2885123" y="1054418"/>
                                  <a:pt x="2233613" y="1054418"/>
                                </a:cubicBezTo>
                                <a:cubicBezTo>
                                  <a:pt x="1582103" y="1054418"/>
                                  <a:pt x="1054418" y="1581150"/>
                                  <a:pt x="1054418" y="2233613"/>
                                </a:cubicBezTo>
                                <a:cubicBezTo>
                                  <a:pt x="1054418" y="2978468"/>
                                  <a:pt x="1657350" y="3581400"/>
                                  <a:pt x="2402205" y="3581400"/>
                                </a:cubicBezTo>
                                <a:cubicBezTo>
                                  <a:pt x="3147060" y="3581400"/>
                                  <a:pt x="3749993" y="2978468"/>
                                  <a:pt x="3749993" y="2233613"/>
                                </a:cubicBezTo>
                                <a:cubicBezTo>
                                  <a:pt x="3749993" y="1395413"/>
                                  <a:pt x="3071813" y="717233"/>
                                  <a:pt x="2233613" y="717233"/>
                                </a:cubicBezTo>
                                <a:cubicBezTo>
                                  <a:pt x="1395413" y="717233"/>
                                  <a:pt x="717233" y="1395413"/>
                                  <a:pt x="717233" y="2233613"/>
                                </a:cubicBezTo>
                                <a:cubicBezTo>
                                  <a:pt x="717233" y="3165158"/>
                                  <a:pt x="1470660" y="3918585"/>
                                  <a:pt x="2402205" y="3918585"/>
                                </a:cubicBezTo>
                                <a:cubicBezTo>
                                  <a:pt x="3333750" y="3918585"/>
                                  <a:pt x="4087178" y="3165158"/>
                                  <a:pt x="4087178" y="2233613"/>
                                </a:cubicBezTo>
                                <a:cubicBezTo>
                                  <a:pt x="4087178" y="1208723"/>
                                  <a:pt x="3258503" y="380048"/>
                                  <a:pt x="2233613" y="380048"/>
                                </a:cubicBezTo>
                                <a:cubicBezTo>
                                  <a:pt x="1208723" y="380048"/>
                                  <a:pt x="380048" y="1208723"/>
                                  <a:pt x="380048" y="2233613"/>
                                </a:cubicBezTo>
                                <a:cubicBezTo>
                                  <a:pt x="380048" y="3350895"/>
                                  <a:pt x="1284923" y="4255770"/>
                                  <a:pt x="2402205" y="4255770"/>
                                </a:cubicBezTo>
                                <a:cubicBezTo>
                                  <a:pt x="3519488" y="4255770"/>
                                  <a:pt x="4424363" y="3350895"/>
                                  <a:pt x="4424363" y="2233613"/>
                                </a:cubicBezTo>
                                <a:cubicBezTo>
                                  <a:pt x="4424363" y="1022985"/>
                                  <a:pt x="3444240" y="42863"/>
                                  <a:pt x="2233613" y="42863"/>
                                </a:cubicBezTo>
                                <a:cubicBezTo>
                                  <a:pt x="1022985" y="42863"/>
                                  <a:pt x="42863" y="1022985"/>
                                  <a:pt x="42863" y="2233613"/>
                                </a:cubicBezTo>
                              </a:path>
                            </a:pathLst>
                          </a:custGeom>
                          <a:noFill/>
                          <a:ln w="57150" cap="rnd">
                            <a:solidFill>
                              <a:schemeClr val="bg1"/>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4" name="Ελεύθερη σχεδίαση: Σχήμα 154"/>
                        <wps:cNvSpPr/>
                        <wps:spPr>
                          <a:xfrm>
                            <a:off x="168592" y="168592"/>
                            <a:ext cx="4467225" cy="4295775"/>
                          </a:xfrm>
                          <a:custGeom>
                            <a:avLst/>
                            <a:gdLst>
                              <a:gd name="connsiteX0" fmla="*/ 2065020 w 4467225"/>
                              <a:gd name="connsiteY0" fmla="*/ 2065020 h 4295775"/>
                              <a:gd name="connsiteX1" fmla="*/ 2233613 w 4467225"/>
                              <a:gd name="connsiteY1" fmla="*/ 2233613 h 4295775"/>
                              <a:gd name="connsiteX2" fmla="*/ 2402205 w 4467225"/>
                              <a:gd name="connsiteY2" fmla="*/ 2065020 h 4295775"/>
                              <a:gd name="connsiteX3" fmla="*/ 2065020 w 4467225"/>
                              <a:gd name="connsiteY3" fmla="*/ 1727835 h 4295775"/>
                              <a:gd name="connsiteX4" fmla="*/ 1727835 w 4467225"/>
                              <a:gd name="connsiteY4" fmla="*/ 2065020 h 4295775"/>
                              <a:gd name="connsiteX5" fmla="*/ 2233613 w 4467225"/>
                              <a:gd name="connsiteY5" fmla="*/ 2570798 h 4295775"/>
                              <a:gd name="connsiteX6" fmla="*/ 2739390 w 4467225"/>
                              <a:gd name="connsiteY6" fmla="*/ 2065020 h 4295775"/>
                              <a:gd name="connsiteX7" fmla="*/ 2065020 w 4467225"/>
                              <a:gd name="connsiteY7" fmla="*/ 1390650 h 4295775"/>
                              <a:gd name="connsiteX8" fmla="*/ 1390650 w 4467225"/>
                              <a:gd name="connsiteY8" fmla="*/ 2065020 h 4295775"/>
                              <a:gd name="connsiteX9" fmla="*/ 2233613 w 4467225"/>
                              <a:gd name="connsiteY9" fmla="*/ 2907983 h 4295775"/>
                              <a:gd name="connsiteX10" fmla="*/ 3076575 w 4467225"/>
                              <a:gd name="connsiteY10" fmla="*/ 2065020 h 4295775"/>
                              <a:gd name="connsiteX11" fmla="*/ 2065020 w 4467225"/>
                              <a:gd name="connsiteY11" fmla="*/ 1053465 h 4295775"/>
                              <a:gd name="connsiteX12" fmla="*/ 1053465 w 4467225"/>
                              <a:gd name="connsiteY12" fmla="*/ 2065020 h 4295775"/>
                              <a:gd name="connsiteX13" fmla="*/ 2232660 w 4467225"/>
                              <a:gd name="connsiteY13" fmla="*/ 3244215 h 4295775"/>
                              <a:gd name="connsiteX14" fmla="*/ 3412808 w 4467225"/>
                              <a:gd name="connsiteY14" fmla="*/ 2065020 h 4295775"/>
                              <a:gd name="connsiteX15" fmla="*/ 2065020 w 4467225"/>
                              <a:gd name="connsiteY15" fmla="*/ 717233 h 4295775"/>
                              <a:gd name="connsiteX16" fmla="*/ 717233 w 4467225"/>
                              <a:gd name="connsiteY16" fmla="*/ 2065020 h 4295775"/>
                              <a:gd name="connsiteX17" fmla="*/ 2233613 w 4467225"/>
                              <a:gd name="connsiteY17" fmla="*/ 3581400 h 4295775"/>
                              <a:gd name="connsiteX18" fmla="*/ 3749993 w 4467225"/>
                              <a:gd name="connsiteY18" fmla="*/ 2065020 h 4295775"/>
                              <a:gd name="connsiteX19" fmla="*/ 2065020 w 4467225"/>
                              <a:gd name="connsiteY19" fmla="*/ 380047 h 4295775"/>
                              <a:gd name="connsiteX20" fmla="*/ 380047 w 4467225"/>
                              <a:gd name="connsiteY20" fmla="*/ 2065020 h 4295775"/>
                              <a:gd name="connsiteX21" fmla="*/ 2233613 w 4467225"/>
                              <a:gd name="connsiteY21" fmla="*/ 3918585 h 4295775"/>
                              <a:gd name="connsiteX22" fmla="*/ 4087178 w 4467225"/>
                              <a:gd name="connsiteY22" fmla="*/ 2065020 h 4295775"/>
                              <a:gd name="connsiteX23" fmla="*/ 2065020 w 4467225"/>
                              <a:gd name="connsiteY23" fmla="*/ 42863 h 4295775"/>
                              <a:gd name="connsiteX24" fmla="*/ 42863 w 4467225"/>
                              <a:gd name="connsiteY24" fmla="*/ 2065020 h 4295775"/>
                              <a:gd name="connsiteX25" fmla="*/ 2233613 w 4467225"/>
                              <a:gd name="connsiteY25" fmla="*/ 4255770 h 4295775"/>
                              <a:gd name="connsiteX26" fmla="*/ 4424363 w 4467225"/>
                              <a:gd name="connsiteY26" fmla="*/ 2065020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065020" y="2065020"/>
                                </a:moveTo>
                                <a:cubicBezTo>
                                  <a:pt x="2065020" y="2158365"/>
                                  <a:pt x="2140268" y="2233613"/>
                                  <a:pt x="2233613" y="2233613"/>
                                </a:cubicBezTo>
                                <a:cubicBezTo>
                                  <a:pt x="2326958" y="2233613"/>
                                  <a:pt x="2402205" y="2158365"/>
                                  <a:pt x="2402205" y="2065020"/>
                                </a:cubicBezTo>
                                <a:cubicBezTo>
                                  <a:pt x="2402205" y="1878330"/>
                                  <a:pt x="2251710" y="1727835"/>
                                  <a:pt x="2065020" y="1727835"/>
                                </a:cubicBezTo>
                                <a:cubicBezTo>
                                  <a:pt x="1878330" y="1727835"/>
                                  <a:pt x="1727835" y="1878330"/>
                                  <a:pt x="1727835" y="2065020"/>
                                </a:cubicBezTo>
                                <a:cubicBezTo>
                                  <a:pt x="1727835" y="2344103"/>
                                  <a:pt x="1953578" y="2570798"/>
                                  <a:pt x="2233613" y="2570798"/>
                                </a:cubicBezTo>
                                <a:cubicBezTo>
                                  <a:pt x="2513648" y="2570798"/>
                                  <a:pt x="2739390" y="2345055"/>
                                  <a:pt x="2739390" y="2065020"/>
                                </a:cubicBezTo>
                                <a:cubicBezTo>
                                  <a:pt x="2739390" y="1692592"/>
                                  <a:pt x="2437448" y="1390650"/>
                                  <a:pt x="2065020" y="1390650"/>
                                </a:cubicBezTo>
                                <a:cubicBezTo>
                                  <a:pt x="1692592" y="1390650"/>
                                  <a:pt x="1390650" y="1692592"/>
                                  <a:pt x="1390650" y="2065020"/>
                                </a:cubicBezTo>
                                <a:cubicBezTo>
                                  <a:pt x="1390650" y="2530793"/>
                                  <a:pt x="1767840" y="2907983"/>
                                  <a:pt x="2233613" y="2907983"/>
                                </a:cubicBezTo>
                                <a:cubicBezTo>
                                  <a:pt x="2699385" y="2907983"/>
                                  <a:pt x="3076575" y="2530793"/>
                                  <a:pt x="3076575" y="2065020"/>
                                </a:cubicBezTo>
                                <a:cubicBezTo>
                                  <a:pt x="3076575" y="1505903"/>
                                  <a:pt x="2624138" y="1053465"/>
                                  <a:pt x="2065020" y="1053465"/>
                                </a:cubicBezTo>
                                <a:cubicBezTo>
                                  <a:pt x="1505903" y="1053465"/>
                                  <a:pt x="1053465" y="1505903"/>
                                  <a:pt x="1053465" y="2065020"/>
                                </a:cubicBezTo>
                                <a:cubicBezTo>
                                  <a:pt x="1053465" y="2717483"/>
                                  <a:pt x="1581150" y="3244215"/>
                                  <a:pt x="2232660" y="3244215"/>
                                </a:cubicBezTo>
                                <a:cubicBezTo>
                                  <a:pt x="2884170" y="3244215"/>
                                  <a:pt x="3412808" y="2717483"/>
                                  <a:pt x="3412808" y="2065020"/>
                                </a:cubicBezTo>
                                <a:cubicBezTo>
                                  <a:pt x="3412808" y="1320165"/>
                                  <a:pt x="2809875" y="717233"/>
                                  <a:pt x="2065020" y="717233"/>
                                </a:cubicBezTo>
                                <a:cubicBezTo>
                                  <a:pt x="1320165" y="717233"/>
                                  <a:pt x="717233" y="1320165"/>
                                  <a:pt x="717233" y="2065020"/>
                                </a:cubicBezTo>
                                <a:cubicBezTo>
                                  <a:pt x="717233" y="2903220"/>
                                  <a:pt x="1395413" y="3581400"/>
                                  <a:pt x="2233613" y="3581400"/>
                                </a:cubicBezTo>
                                <a:cubicBezTo>
                                  <a:pt x="3071813" y="3581400"/>
                                  <a:pt x="3749993" y="2903220"/>
                                  <a:pt x="3749993" y="2065020"/>
                                </a:cubicBezTo>
                                <a:cubicBezTo>
                                  <a:pt x="3749993" y="1133475"/>
                                  <a:pt x="2996565" y="380047"/>
                                  <a:pt x="2065020" y="380047"/>
                                </a:cubicBezTo>
                                <a:cubicBezTo>
                                  <a:pt x="1133475" y="380047"/>
                                  <a:pt x="380047" y="1133475"/>
                                  <a:pt x="380047" y="2065020"/>
                                </a:cubicBezTo>
                                <a:cubicBezTo>
                                  <a:pt x="380047" y="3089910"/>
                                  <a:pt x="1208723" y="3918585"/>
                                  <a:pt x="2233613" y="3918585"/>
                                </a:cubicBezTo>
                                <a:cubicBezTo>
                                  <a:pt x="3258503" y="3918585"/>
                                  <a:pt x="4087178" y="3089910"/>
                                  <a:pt x="4087178" y="2065020"/>
                                </a:cubicBezTo>
                                <a:cubicBezTo>
                                  <a:pt x="4087178" y="947737"/>
                                  <a:pt x="3182303" y="42863"/>
                                  <a:pt x="2065020" y="42863"/>
                                </a:cubicBezTo>
                                <a:cubicBezTo>
                                  <a:pt x="947737" y="42863"/>
                                  <a:pt x="42863" y="947737"/>
                                  <a:pt x="42863" y="2065020"/>
                                </a:cubicBezTo>
                                <a:cubicBezTo>
                                  <a:pt x="42863" y="3275648"/>
                                  <a:pt x="1022985" y="4255770"/>
                                  <a:pt x="2233613" y="4255770"/>
                                </a:cubicBezTo>
                                <a:cubicBezTo>
                                  <a:pt x="3444240" y="4255770"/>
                                  <a:pt x="4424363" y="3275648"/>
                                  <a:pt x="4424363" y="2065020"/>
                                </a:cubicBezTo>
                              </a:path>
                            </a:pathLst>
                          </a:custGeom>
                          <a:noFill/>
                          <a:ln w="57150" cap="rnd">
                            <a:solidFill>
                              <a:schemeClr val="accent3"/>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58" name="Ομάδα 18"/>
                      <wpg:cNvGrpSpPr/>
                      <wpg:grpSpPr>
                        <a:xfrm>
                          <a:off x="922020" y="236220"/>
                          <a:ext cx="1210938" cy="1165833"/>
                          <a:chOff x="0" y="0"/>
                          <a:chExt cx="4635817" cy="4464367"/>
                        </a:xfrm>
                      </wpg:grpSpPr>
                      <wps:wsp>
                        <wps:cNvPr id="159" name="Ελεύθερη σχεδίαση: Σχήμα 159"/>
                        <wps:cNvSpPr/>
                        <wps:spPr>
                          <a:xfrm>
                            <a:off x="0" y="0"/>
                            <a:ext cx="4467225" cy="4295775"/>
                          </a:xfrm>
                          <a:custGeom>
                            <a:avLst/>
                            <a:gdLst>
                              <a:gd name="connsiteX0" fmla="*/ 2402205 w 4467225"/>
                              <a:gd name="connsiteY0" fmla="*/ 2233613 h 4295775"/>
                              <a:gd name="connsiteX1" fmla="*/ 2233613 w 4467225"/>
                              <a:gd name="connsiteY1" fmla="*/ 2065020 h 4295775"/>
                              <a:gd name="connsiteX2" fmla="*/ 2065020 w 4467225"/>
                              <a:gd name="connsiteY2" fmla="*/ 2233613 h 4295775"/>
                              <a:gd name="connsiteX3" fmla="*/ 2402205 w 4467225"/>
                              <a:gd name="connsiteY3" fmla="*/ 2570798 h 4295775"/>
                              <a:gd name="connsiteX4" fmla="*/ 2739390 w 4467225"/>
                              <a:gd name="connsiteY4" fmla="*/ 2233613 h 4295775"/>
                              <a:gd name="connsiteX5" fmla="*/ 2233613 w 4467225"/>
                              <a:gd name="connsiteY5" fmla="*/ 1727835 h 4295775"/>
                              <a:gd name="connsiteX6" fmla="*/ 1727835 w 4467225"/>
                              <a:gd name="connsiteY6" fmla="*/ 2233613 h 4295775"/>
                              <a:gd name="connsiteX7" fmla="*/ 2402205 w 4467225"/>
                              <a:gd name="connsiteY7" fmla="*/ 2907983 h 4295775"/>
                              <a:gd name="connsiteX8" fmla="*/ 3076575 w 4467225"/>
                              <a:gd name="connsiteY8" fmla="*/ 2233613 h 4295775"/>
                              <a:gd name="connsiteX9" fmla="*/ 2233613 w 4467225"/>
                              <a:gd name="connsiteY9" fmla="*/ 1390650 h 4295775"/>
                              <a:gd name="connsiteX10" fmla="*/ 1390650 w 4467225"/>
                              <a:gd name="connsiteY10" fmla="*/ 2233613 h 4295775"/>
                              <a:gd name="connsiteX11" fmla="*/ 2402205 w 4467225"/>
                              <a:gd name="connsiteY11" fmla="*/ 3245168 h 4295775"/>
                              <a:gd name="connsiteX12" fmla="*/ 3412808 w 4467225"/>
                              <a:gd name="connsiteY12" fmla="*/ 2233613 h 4295775"/>
                              <a:gd name="connsiteX13" fmla="*/ 2233613 w 4467225"/>
                              <a:gd name="connsiteY13" fmla="*/ 1054418 h 4295775"/>
                              <a:gd name="connsiteX14" fmla="*/ 1054418 w 4467225"/>
                              <a:gd name="connsiteY14" fmla="*/ 2233613 h 4295775"/>
                              <a:gd name="connsiteX15" fmla="*/ 2402205 w 4467225"/>
                              <a:gd name="connsiteY15" fmla="*/ 3581400 h 4295775"/>
                              <a:gd name="connsiteX16" fmla="*/ 3749993 w 4467225"/>
                              <a:gd name="connsiteY16" fmla="*/ 2233613 h 4295775"/>
                              <a:gd name="connsiteX17" fmla="*/ 2233613 w 4467225"/>
                              <a:gd name="connsiteY17" fmla="*/ 717233 h 4295775"/>
                              <a:gd name="connsiteX18" fmla="*/ 717233 w 4467225"/>
                              <a:gd name="connsiteY18" fmla="*/ 2233613 h 4295775"/>
                              <a:gd name="connsiteX19" fmla="*/ 2402205 w 4467225"/>
                              <a:gd name="connsiteY19" fmla="*/ 3918585 h 4295775"/>
                              <a:gd name="connsiteX20" fmla="*/ 4087178 w 4467225"/>
                              <a:gd name="connsiteY20" fmla="*/ 2233613 h 4295775"/>
                              <a:gd name="connsiteX21" fmla="*/ 2233613 w 4467225"/>
                              <a:gd name="connsiteY21" fmla="*/ 380048 h 4295775"/>
                              <a:gd name="connsiteX22" fmla="*/ 380048 w 4467225"/>
                              <a:gd name="connsiteY22" fmla="*/ 2233613 h 4295775"/>
                              <a:gd name="connsiteX23" fmla="*/ 2402205 w 4467225"/>
                              <a:gd name="connsiteY23" fmla="*/ 4255770 h 4295775"/>
                              <a:gd name="connsiteX24" fmla="*/ 4424363 w 4467225"/>
                              <a:gd name="connsiteY24" fmla="*/ 2233613 h 4295775"/>
                              <a:gd name="connsiteX25" fmla="*/ 2233613 w 4467225"/>
                              <a:gd name="connsiteY25" fmla="*/ 42863 h 4295775"/>
                              <a:gd name="connsiteX26" fmla="*/ 42863 w 4467225"/>
                              <a:gd name="connsiteY26" fmla="*/ 2233613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402205" y="2233613"/>
                                </a:moveTo>
                                <a:cubicBezTo>
                                  <a:pt x="2402205" y="2140268"/>
                                  <a:pt x="2326958" y="2065020"/>
                                  <a:pt x="2233613" y="2065020"/>
                                </a:cubicBezTo>
                                <a:cubicBezTo>
                                  <a:pt x="2140268" y="2065020"/>
                                  <a:pt x="2065020" y="2140268"/>
                                  <a:pt x="2065020" y="2233613"/>
                                </a:cubicBezTo>
                                <a:cubicBezTo>
                                  <a:pt x="2065020" y="2420303"/>
                                  <a:pt x="2215515" y="2570798"/>
                                  <a:pt x="2402205" y="2570798"/>
                                </a:cubicBezTo>
                                <a:cubicBezTo>
                                  <a:pt x="2588895" y="2570798"/>
                                  <a:pt x="2739390" y="2420303"/>
                                  <a:pt x="2739390" y="2233613"/>
                                </a:cubicBezTo>
                                <a:cubicBezTo>
                                  <a:pt x="2739390" y="1954530"/>
                                  <a:pt x="2513648" y="1727835"/>
                                  <a:pt x="2233613" y="1727835"/>
                                </a:cubicBezTo>
                                <a:cubicBezTo>
                                  <a:pt x="1953578" y="1727835"/>
                                  <a:pt x="1727835" y="1953578"/>
                                  <a:pt x="1727835" y="2233613"/>
                                </a:cubicBezTo>
                                <a:cubicBezTo>
                                  <a:pt x="1727835" y="2606040"/>
                                  <a:pt x="2029778" y="2907983"/>
                                  <a:pt x="2402205" y="2907983"/>
                                </a:cubicBezTo>
                                <a:cubicBezTo>
                                  <a:pt x="2774633" y="2907983"/>
                                  <a:pt x="3076575" y="2606040"/>
                                  <a:pt x="3076575" y="2233613"/>
                                </a:cubicBezTo>
                                <a:cubicBezTo>
                                  <a:pt x="3076575" y="1767840"/>
                                  <a:pt x="2699385" y="1390650"/>
                                  <a:pt x="2233613" y="1390650"/>
                                </a:cubicBezTo>
                                <a:cubicBezTo>
                                  <a:pt x="1767840" y="1390650"/>
                                  <a:pt x="1390650" y="1767840"/>
                                  <a:pt x="1390650" y="2233613"/>
                                </a:cubicBezTo>
                                <a:cubicBezTo>
                                  <a:pt x="1390650" y="2792730"/>
                                  <a:pt x="1843088" y="3245168"/>
                                  <a:pt x="2402205" y="3245168"/>
                                </a:cubicBezTo>
                                <a:cubicBezTo>
                                  <a:pt x="2961323" y="3245168"/>
                                  <a:pt x="3412808" y="2792730"/>
                                  <a:pt x="3412808" y="2233613"/>
                                </a:cubicBezTo>
                                <a:cubicBezTo>
                                  <a:pt x="3412808" y="1581150"/>
                                  <a:pt x="2885123" y="1054418"/>
                                  <a:pt x="2233613" y="1054418"/>
                                </a:cubicBezTo>
                                <a:cubicBezTo>
                                  <a:pt x="1582103" y="1054418"/>
                                  <a:pt x="1054418" y="1581150"/>
                                  <a:pt x="1054418" y="2233613"/>
                                </a:cubicBezTo>
                                <a:cubicBezTo>
                                  <a:pt x="1054418" y="2978468"/>
                                  <a:pt x="1657350" y="3581400"/>
                                  <a:pt x="2402205" y="3581400"/>
                                </a:cubicBezTo>
                                <a:cubicBezTo>
                                  <a:pt x="3147060" y="3581400"/>
                                  <a:pt x="3749993" y="2978468"/>
                                  <a:pt x="3749993" y="2233613"/>
                                </a:cubicBezTo>
                                <a:cubicBezTo>
                                  <a:pt x="3749993" y="1395413"/>
                                  <a:pt x="3071813" y="717233"/>
                                  <a:pt x="2233613" y="717233"/>
                                </a:cubicBezTo>
                                <a:cubicBezTo>
                                  <a:pt x="1395413" y="717233"/>
                                  <a:pt x="717233" y="1395413"/>
                                  <a:pt x="717233" y="2233613"/>
                                </a:cubicBezTo>
                                <a:cubicBezTo>
                                  <a:pt x="717233" y="3165158"/>
                                  <a:pt x="1470660" y="3918585"/>
                                  <a:pt x="2402205" y="3918585"/>
                                </a:cubicBezTo>
                                <a:cubicBezTo>
                                  <a:pt x="3333750" y="3918585"/>
                                  <a:pt x="4087178" y="3165158"/>
                                  <a:pt x="4087178" y="2233613"/>
                                </a:cubicBezTo>
                                <a:cubicBezTo>
                                  <a:pt x="4087178" y="1208723"/>
                                  <a:pt x="3258503" y="380048"/>
                                  <a:pt x="2233613" y="380048"/>
                                </a:cubicBezTo>
                                <a:cubicBezTo>
                                  <a:pt x="1208723" y="380048"/>
                                  <a:pt x="380048" y="1208723"/>
                                  <a:pt x="380048" y="2233613"/>
                                </a:cubicBezTo>
                                <a:cubicBezTo>
                                  <a:pt x="380048" y="3350895"/>
                                  <a:pt x="1284923" y="4255770"/>
                                  <a:pt x="2402205" y="4255770"/>
                                </a:cubicBezTo>
                                <a:cubicBezTo>
                                  <a:pt x="3519488" y="4255770"/>
                                  <a:pt x="4424363" y="3350895"/>
                                  <a:pt x="4424363" y="2233613"/>
                                </a:cubicBezTo>
                                <a:cubicBezTo>
                                  <a:pt x="4424363" y="1022985"/>
                                  <a:pt x="3444240" y="42863"/>
                                  <a:pt x="2233613" y="42863"/>
                                </a:cubicBezTo>
                                <a:cubicBezTo>
                                  <a:pt x="1022985" y="42863"/>
                                  <a:pt x="42863" y="1022985"/>
                                  <a:pt x="42863" y="2233613"/>
                                </a:cubicBezTo>
                              </a:path>
                            </a:pathLst>
                          </a:custGeom>
                          <a:noFill/>
                          <a:ln w="12700" cap="rnd">
                            <a:solidFill>
                              <a:schemeClr val="accent1">
                                <a:lumMod val="60000"/>
                                <a:lumOff val="40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152" name="Ελεύθερη σχεδίαση: Σχήμα 17152"/>
                        <wps:cNvSpPr/>
                        <wps:spPr>
                          <a:xfrm>
                            <a:off x="168592" y="168592"/>
                            <a:ext cx="4467225" cy="4295775"/>
                          </a:xfrm>
                          <a:custGeom>
                            <a:avLst/>
                            <a:gdLst>
                              <a:gd name="connsiteX0" fmla="*/ 2065020 w 4467225"/>
                              <a:gd name="connsiteY0" fmla="*/ 2065020 h 4295775"/>
                              <a:gd name="connsiteX1" fmla="*/ 2233613 w 4467225"/>
                              <a:gd name="connsiteY1" fmla="*/ 2233613 h 4295775"/>
                              <a:gd name="connsiteX2" fmla="*/ 2402205 w 4467225"/>
                              <a:gd name="connsiteY2" fmla="*/ 2065020 h 4295775"/>
                              <a:gd name="connsiteX3" fmla="*/ 2065020 w 4467225"/>
                              <a:gd name="connsiteY3" fmla="*/ 1727835 h 4295775"/>
                              <a:gd name="connsiteX4" fmla="*/ 1727835 w 4467225"/>
                              <a:gd name="connsiteY4" fmla="*/ 2065020 h 4295775"/>
                              <a:gd name="connsiteX5" fmla="*/ 2233613 w 4467225"/>
                              <a:gd name="connsiteY5" fmla="*/ 2570798 h 4295775"/>
                              <a:gd name="connsiteX6" fmla="*/ 2739390 w 4467225"/>
                              <a:gd name="connsiteY6" fmla="*/ 2065020 h 4295775"/>
                              <a:gd name="connsiteX7" fmla="*/ 2065020 w 4467225"/>
                              <a:gd name="connsiteY7" fmla="*/ 1390650 h 4295775"/>
                              <a:gd name="connsiteX8" fmla="*/ 1390650 w 4467225"/>
                              <a:gd name="connsiteY8" fmla="*/ 2065020 h 4295775"/>
                              <a:gd name="connsiteX9" fmla="*/ 2233613 w 4467225"/>
                              <a:gd name="connsiteY9" fmla="*/ 2907983 h 4295775"/>
                              <a:gd name="connsiteX10" fmla="*/ 3076575 w 4467225"/>
                              <a:gd name="connsiteY10" fmla="*/ 2065020 h 4295775"/>
                              <a:gd name="connsiteX11" fmla="*/ 2065020 w 4467225"/>
                              <a:gd name="connsiteY11" fmla="*/ 1053465 h 4295775"/>
                              <a:gd name="connsiteX12" fmla="*/ 1053465 w 4467225"/>
                              <a:gd name="connsiteY12" fmla="*/ 2065020 h 4295775"/>
                              <a:gd name="connsiteX13" fmla="*/ 2232660 w 4467225"/>
                              <a:gd name="connsiteY13" fmla="*/ 3244215 h 4295775"/>
                              <a:gd name="connsiteX14" fmla="*/ 3412808 w 4467225"/>
                              <a:gd name="connsiteY14" fmla="*/ 2065020 h 4295775"/>
                              <a:gd name="connsiteX15" fmla="*/ 2065020 w 4467225"/>
                              <a:gd name="connsiteY15" fmla="*/ 717233 h 4295775"/>
                              <a:gd name="connsiteX16" fmla="*/ 717233 w 4467225"/>
                              <a:gd name="connsiteY16" fmla="*/ 2065020 h 4295775"/>
                              <a:gd name="connsiteX17" fmla="*/ 2233613 w 4467225"/>
                              <a:gd name="connsiteY17" fmla="*/ 3581400 h 4295775"/>
                              <a:gd name="connsiteX18" fmla="*/ 3749993 w 4467225"/>
                              <a:gd name="connsiteY18" fmla="*/ 2065020 h 4295775"/>
                              <a:gd name="connsiteX19" fmla="*/ 2065020 w 4467225"/>
                              <a:gd name="connsiteY19" fmla="*/ 380047 h 4295775"/>
                              <a:gd name="connsiteX20" fmla="*/ 380047 w 4467225"/>
                              <a:gd name="connsiteY20" fmla="*/ 2065020 h 4295775"/>
                              <a:gd name="connsiteX21" fmla="*/ 2233613 w 4467225"/>
                              <a:gd name="connsiteY21" fmla="*/ 3918585 h 4295775"/>
                              <a:gd name="connsiteX22" fmla="*/ 4087178 w 4467225"/>
                              <a:gd name="connsiteY22" fmla="*/ 2065020 h 4295775"/>
                              <a:gd name="connsiteX23" fmla="*/ 2065020 w 4467225"/>
                              <a:gd name="connsiteY23" fmla="*/ 42863 h 4295775"/>
                              <a:gd name="connsiteX24" fmla="*/ 42863 w 4467225"/>
                              <a:gd name="connsiteY24" fmla="*/ 2065020 h 4295775"/>
                              <a:gd name="connsiteX25" fmla="*/ 2233613 w 4467225"/>
                              <a:gd name="connsiteY25" fmla="*/ 4255770 h 4295775"/>
                              <a:gd name="connsiteX26" fmla="*/ 4424363 w 4467225"/>
                              <a:gd name="connsiteY26" fmla="*/ 2065020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065020" y="2065020"/>
                                </a:moveTo>
                                <a:cubicBezTo>
                                  <a:pt x="2065020" y="2158365"/>
                                  <a:pt x="2140268" y="2233613"/>
                                  <a:pt x="2233613" y="2233613"/>
                                </a:cubicBezTo>
                                <a:cubicBezTo>
                                  <a:pt x="2326958" y="2233613"/>
                                  <a:pt x="2402205" y="2158365"/>
                                  <a:pt x="2402205" y="2065020"/>
                                </a:cubicBezTo>
                                <a:cubicBezTo>
                                  <a:pt x="2402205" y="1878330"/>
                                  <a:pt x="2251710" y="1727835"/>
                                  <a:pt x="2065020" y="1727835"/>
                                </a:cubicBezTo>
                                <a:cubicBezTo>
                                  <a:pt x="1878330" y="1727835"/>
                                  <a:pt x="1727835" y="1878330"/>
                                  <a:pt x="1727835" y="2065020"/>
                                </a:cubicBezTo>
                                <a:cubicBezTo>
                                  <a:pt x="1727835" y="2344103"/>
                                  <a:pt x="1953578" y="2570798"/>
                                  <a:pt x="2233613" y="2570798"/>
                                </a:cubicBezTo>
                                <a:cubicBezTo>
                                  <a:pt x="2513648" y="2570798"/>
                                  <a:pt x="2739390" y="2345055"/>
                                  <a:pt x="2739390" y="2065020"/>
                                </a:cubicBezTo>
                                <a:cubicBezTo>
                                  <a:pt x="2739390" y="1692592"/>
                                  <a:pt x="2437448" y="1390650"/>
                                  <a:pt x="2065020" y="1390650"/>
                                </a:cubicBezTo>
                                <a:cubicBezTo>
                                  <a:pt x="1692592" y="1390650"/>
                                  <a:pt x="1390650" y="1692592"/>
                                  <a:pt x="1390650" y="2065020"/>
                                </a:cubicBezTo>
                                <a:cubicBezTo>
                                  <a:pt x="1390650" y="2530793"/>
                                  <a:pt x="1767840" y="2907983"/>
                                  <a:pt x="2233613" y="2907983"/>
                                </a:cubicBezTo>
                                <a:cubicBezTo>
                                  <a:pt x="2699385" y="2907983"/>
                                  <a:pt x="3076575" y="2530793"/>
                                  <a:pt x="3076575" y="2065020"/>
                                </a:cubicBezTo>
                                <a:cubicBezTo>
                                  <a:pt x="3076575" y="1505903"/>
                                  <a:pt x="2624138" y="1053465"/>
                                  <a:pt x="2065020" y="1053465"/>
                                </a:cubicBezTo>
                                <a:cubicBezTo>
                                  <a:pt x="1505903" y="1053465"/>
                                  <a:pt x="1053465" y="1505903"/>
                                  <a:pt x="1053465" y="2065020"/>
                                </a:cubicBezTo>
                                <a:cubicBezTo>
                                  <a:pt x="1053465" y="2717483"/>
                                  <a:pt x="1581150" y="3244215"/>
                                  <a:pt x="2232660" y="3244215"/>
                                </a:cubicBezTo>
                                <a:cubicBezTo>
                                  <a:pt x="2884170" y="3244215"/>
                                  <a:pt x="3412808" y="2717483"/>
                                  <a:pt x="3412808" y="2065020"/>
                                </a:cubicBezTo>
                                <a:cubicBezTo>
                                  <a:pt x="3412808" y="1320165"/>
                                  <a:pt x="2809875" y="717233"/>
                                  <a:pt x="2065020" y="717233"/>
                                </a:cubicBezTo>
                                <a:cubicBezTo>
                                  <a:pt x="1320165" y="717233"/>
                                  <a:pt x="717233" y="1320165"/>
                                  <a:pt x="717233" y="2065020"/>
                                </a:cubicBezTo>
                                <a:cubicBezTo>
                                  <a:pt x="717233" y="2903220"/>
                                  <a:pt x="1395413" y="3581400"/>
                                  <a:pt x="2233613" y="3581400"/>
                                </a:cubicBezTo>
                                <a:cubicBezTo>
                                  <a:pt x="3071813" y="3581400"/>
                                  <a:pt x="3749993" y="2903220"/>
                                  <a:pt x="3749993" y="2065020"/>
                                </a:cubicBezTo>
                                <a:cubicBezTo>
                                  <a:pt x="3749993" y="1133475"/>
                                  <a:pt x="2996565" y="380047"/>
                                  <a:pt x="2065020" y="380047"/>
                                </a:cubicBezTo>
                                <a:cubicBezTo>
                                  <a:pt x="1133475" y="380047"/>
                                  <a:pt x="380047" y="1133475"/>
                                  <a:pt x="380047" y="2065020"/>
                                </a:cubicBezTo>
                                <a:cubicBezTo>
                                  <a:pt x="380047" y="3089910"/>
                                  <a:pt x="1208723" y="3918585"/>
                                  <a:pt x="2233613" y="3918585"/>
                                </a:cubicBezTo>
                                <a:cubicBezTo>
                                  <a:pt x="3258503" y="3918585"/>
                                  <a:pt x="4087178" y="3089910"/>
                                  <a:pt x="4087178" y="2065020"/>
                                </a:cubicBezTo>
                                <a:cubicBezTo>
                                  <a:pt x="4087178" y="947737"/>
                                  <a:pt x="3182303" y="42863"/>
                                  <a:pt x="2065020" y="42863"/>
                                </a:cubicBezTo>
                                <a:cubicBezTo>
                                  <a:pt x="947737" y="42863"/>
                                  <a:pt x="42863" y="947737"/>
                                  <a:pt x="42863" y="2065020"/>
                                </a:cubicBezTo>
                                <a:cubicBezTo>
                                  <a:pt x="42863" y="3275648"/>
                                  <a:pt x="1022985" y="4255770"/>
                                  <a:pt x="2233613" y="4255770"/>
                                </a:cubicBezTo>
                                <a:cubicBezTo>
                                  <a:pt x="3444240" y="4255770"/>
                                  <a:pt x="4424363" y="3275648"/>
                                  <a:pt x="4424363" y="2065020"/>
                                </a:cubicBezTo>
                              </a:path>
                            </a:pathLst>
                          </a:custGeom>
                          <a:noFill/>
                          <a:ln w="12700" cap="rnd">
                            <a:solidFill>
                              <a:schemeClr val="accent1">
                                <a:lumMod val="75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7153" name="Ομάδα 18"/>
                      <wpg:cNvGrpSpPr/>
                      <wpg:grpSpPr>
                        <a:xfrm>
                          <a:off x="2011680" y="274320"/>
                          <a:ext cx="586195" cy="564360"/>
                          <a:chOff x="0" y="0"/>
                          <a:chExt cx="4635817" cy="4464367"/>
                        </a:xfrm>
                      </wpg:grpSpPr>
                      <wps:wsp>
                        <wps:cNvPr id="17154" name="Ελεύθερη σχεδίαση: Σχήμα 17154"/>
                        <wps:cNvSpPr/>
                        <wps:spPr>
                          <a:xfrm>
                            <a:off x="0" y="0"/>
                            <a:ext cx="4467225" cy="4295775"/>
                          </a:xfrm>
                          <a:custGeom>
                            <a:avLst/>
                            <a:gdLst>
                              <a:gd name="connsiteX0" fmla="*/ 2402205 w 4467225"/>
                              <a:gd name="connsiteY0" fmla="*/ 2233613 h 4295775"/>
                              <a:gd name="connsiteX1" fmla="*/ 2233613 w 4467225"/>
                              <a:gd name="connsiteY1" fmla="*/ 2065020 h 4295775"/>
                              <a:gd name="connsiteX2" fmla="*/ 2065020 w 4467225"/>
                              <a:gd name="connsiteY2" fmla="*/ 2233613 h 4295775"/>
                              <a:gd name="connsiteX3" fmla="*/ 2402205 w 4467225"/>
                              <a:gd name="connsiteY3" fmla="*/ 2570798 h 4295775"/>
                              <a:gd name="connsiteX4" fmla="*/ 2739390 w 4467225"/>
                              <a:gd name="connsiteY4" fmla="*/ 2233613 h 4295775"/>
                              <a:gd name="connsiteX5" fmla="*/ 2233613 w 4467225"/>
                              <a:gd name="connsiteY5" fmla="*/ 1727835 h 4295775"/>
                              <a:gd name="connsiteX6" fmla="*/ 1727835 w 4467225"/>
                              <a:gd name="connsiteY6" fmla="*/ 2233613 h 4295775"/>
                              <a:gd name="connsiteX7" fmla="*/ 2402205 w 4467225"/>
                              <a:gd name="connsiteY7" fmla="*/ 2907983 h 4295775"/>
                              <a:gd name="connsiteX8" fmla="*/ 3076575 w 4467225"/>
                              <a:gd name="connsiteY8" fmla="*/ 2233613 h 4295775"/>
                              <a:gd name="connsiteX9" fmla="*/ 2233613 w 4467225"/>
                              <a:gd name="connsiteY9" fmla="*/ 1390650 h 4295775"/>
                              <a:gd name="connsiteX10" fmla="*/ 1390650 w 4467225"/>
                              <a:gd name="connsiteY10" fmla="*/ 2233613 h 4295775"/>
                              <a:gd name="connsiteX11" fmla="*/ 2402205 w 4467225"/>
                              <a:gd name="connsiteY11" fmla="*/ 3245168 h 4295775"/>
                              <a:gd name="connsiteX12" fmla="*/ 3412808 w 4467225"/>
                              <a:gd name="connsiteY12" fmla="*/ 2233613 h 4295775"/>
                              <a:gd name="connsiteX13" fmla="*/ 2233613 w 4467225"/>
                              <a:gd name="connsiteY13" fmla="*/ 1054418 h 4295775"/>
                              <a:gd name="connsiteX14" fmla="*/ 1054418 w 4467225"/>
                              <a:gd name="connsiteY14" fmla="*/ 2233613 h 4295775"/>
                              <a:gd name="connsiteX15" fmla="*/ 2402205 w 4467225"/>
                              <a:gd name="connsiteY15" fmla="*/ 3581400 h 4295775"/>
                              <a:gd name="connsiteX16" fmla="*/ 3749993 w 4467225"/>
                              <a:gd name="connsiteY16" fmla="*/ 2233613 h 4295775"/>
                              <a:gd name="connsiteX17" fmla="*/ 2233613 w 4467225"/>
                              <a:gd name="connsiteY17" fmla="*/ 717233 h 4295775"/>
                              <a:gd name="connsiteX18" fmla="*/ 717233 w 4467225"/>
                              <a:gd name="connsiteY18" fmla="*/ 2233613 h 4295775"/>
                              <a:gd name="connsiteX19" fmla="*/ 2402205 w 4467225"/>
                              <a:gd name="connsiteY19" fmla="*/ 3918585 h 4295775"/>
                              <a:gd name="connsiteX20" fmla="*/ 4087178 w 4467225"/>
                              <a:gd name="connsiteY20" fmla="*/ 2233613 h 4295775"/>
                              <a:gd name="connsiteX21" fmla="*/ 2233613 w 4467225"/>
                              <a:gd name="connsiteY21" fmla="*/ 380048 h 4295775"/>
                              <a:gd name="connsiteX22" fmla="*/ 380048 w 4467225"/>
                              <a:gd name="connsiteY22" fmla="*/ 2233613 h 4295775"/>
                              <a:gd name="connsiteX23" fmla="*/ 2402205 w 4467225"/>
                              <a:gd name="connsiteY23" fmla="*/ 4255770 h 4295775"/>
                              <a:gd name="connsiteX24" fmla="*/ 4424363 w 4467225"/>
                              <a:gd name="connsiteY24" fmla="*/ 2233613 h 4295775"/>
                              <a:gd name="connsiteX25" fmla="*/ 2233613 w 4467225"/>
                              <a:gd name="connsiteY25" fmla="*/ 42863 h 4295775"/>
                              <a:gd name="connsiteX26" fmla="*/ 42863 w 4467225"/>
                              <a:gd name="connsiteY26" fmla="*/ 2233613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402205" y="2233613"/>
                                </a:moveTo>
                                <a:cubicBezTo>
                                  <a:pt x="2402205" y="2140268"/>
                                  <a:pt x="2326958" y="2065020"/>
                                  <a:pt x="2233613" y="2065020"/>
                                </a:cubicBezTo>
                                <a:cubicBezTo>
                                  <a:pt x="2140268" y="2065020"/>
                                  <a:pt x="2065020" y="2140268"/>
                                  <a:pt x="2065020" y="2233613"/>
                                </a:cubicBezTo>
                                <a:cubicBezTo>
                                  <a:pt x="2065020" y="2420303"/>
                                  <a:pt x="2215515" y="2570798"/>
                                  <a:pt x="2402205" y="2570798"/>
                                </a:cubicBezTo>
                                <a:cubicBezTo>
                                  <a:pt x="2588895" y="2570798"/>
                                  <a:pt x="2739390" y="2420303"/>
                                  <a:pt x="2739390" y="2233613"/>
                                </a:cubicBezTo>
                                <a:cubicBezTo>
                                  <a:pt x="2739390" y="1954530"/>
                                  <a:pt x="2513648" y="1727835"/>
                                  <a:pt x="2233613" y="1727835"/>
                                </a:cubicBezTo>
                                <a:cubicBezTo>
                                  <a:pt x="1953578" y="1727835"/>
                                  <a:pt x="1727835" y="1953578"/>
                                  <a:pt x="1727835" y="2233613"/>
                                </a:cubicBezTo>
                                <a:cubicBezTo>
                                  <a:pt x="1727835" y="2606040"/>
                                  <a:pt x="2029778" y="2907983"/>
                                  <a:pt x="2402205" y="2907983"/>
                                </a:cubicBezTo>
                                <a:cubicBezTo>
                                  <a:pt x="2774633" y="2907983"/>
                                  <a:pt x="3076575" y="2606040"/>
                                  <a:pt x="3076575" y="2233613"/>
                                </a:cubicBezTo>
                                <a:cubicBezTo>
                                  <a:pt x="3076575" y="1767840"/>
                                  <a:pt x="2699385" y="1390650"/>
                                  <a:pt x="2233613" y="1390650"/>
                                </a:cubicBezTo>
                                <a:cubicBezTo>
                                  <a:pt x="1767840" y="1390650"/>
                                  <a:pt x="1390650" y="1767840"/>
                                  <a:pt x="1390650" y="2233613"/>
                                </a:cubicBezTo>
                                <a:cubicBezTo>
                                  <a:pt x="1390650" y="2792730"/>
                                  <a:pt x="1843088" y="3245168"/>
                                  <a:pt x="2402205" y="3245168"/>
                                </a:cubicBezTo>
                                <a:cubicBezTo>
                                  <a:pt x="2961323" y="3245168"/>
                                  <a:pt x="3412808" y="2792730"/>
                                  <a:pt x="3412808" y="2233613"/>
                                </a:cubicBezTo>
                                <a:cubicBezTo>
                                  <a:pt x="3412808" y="1581150"/>
                                  <a:pt x="2885123" y="1054418"/>
                                  <a:pt x="2233613" y="1054418"/>
                                </a:cubicBezTo>
                                <a:cubicBezTo>
                                  <a:pt x="1582103" y="1054418"/>
                                  <a:pt x="1054418" y="1581150"/>
                                  <a:pt x="1054418" y="2233613"/>
                                </a:cubicBezTo>
                                <a:cubicBezTo>
                                  <a:pt x="1054418" y="2978468"/>
                                  <a:pt x="1657350" y="3581400"/>
                                  <a:pt x="2402205" y="3581400"/>
                                </a:cubicBezTo>
                                <a:cubicBezTo>
                                  <a:pt x="3147060" y="3581400"/>
                                  <a:pt x="3749993" y="2978468"/>
                                  <a:pt x="3749993" y="2233613"/>
                                </a:cubicBezTo>
                                <a:cubicBezTo>
                                  <a:pt x="3749993" y="1395413"/>
                                  <a:pt x="3071813" y="717233"/>
                                  <a:pt x="2233613" y="717233"/>
                                </a:cubicBezTo>
                                <a:cubicBezTo>
                                  <a:pt x="1395413" y="717233"/>
                                  <a:pt x="717233" y="1395413"/>
                                  <a:pt x="717233" y="2233613"/>
                                </a:cubicBezTo>
                                <a:cubicBezTo>
                                  <a:pt x="717233" y="3165158"/>
                                  <a:pt x="1470660" y="3918585"/>
                                  <a:pt x="2402205" y="3918585"/>
                                </a:cubicBezTo>
                                <a:cubicBezTo>
                                  <a:pt x="3333750" y="3918585"/>
                                  <a:pt x="4087178" y="3165158"/>
                                  <a:pt x="4087178" y="2233613"/>
                                </a:cubicBezTo>
                                <a:cubicBezTo>
                                  <a:pt x="4087178" y="1208723"/>
                                  <a:pt x="3258503" y="380048"/>
                                  <a:pt x="2233613" y="380048"/>
                                </a:cubicBezTo>
                                <a:cubicBezTo>
                                  <a:pt x="1208723" y="380048"/>
                                  <a:pt x="380048" y="1208723"/>
                                  <a:pt x="380048" y="2233613"/>
                                </a:cubicBezTo>
                                <a:cubicBezTo>
                                  <a:pt x="380048" y="3350895"/>
                                  <a:pt x="1284923" y="4255770"/>
                                  <a:pt x="2402205" y="4255770"/>
                                </a:cubicBezTo>
                                <a:cubicBezTo>
                                  <a:pt x="3519488" y="4255770"/>
                                  <a:pt x="4424363" y="3350895"/>
                                  <a:pt x="4424363" y="2233613"/>
                                </a:cubicBezTo>
                                <a:cubicBezTo>
                                  <a:pt x="4424363" y="1022985"/>
                                  <a:pt x="3444240" y="42863"/>
                                  <a:pt x="2233613" y="42863"/>
                                </a:cubicBezTo>
                                <a:cubicBezTo>
                                  <a:pt x="1022985" y="42863"/>
                                  <a:pt x="42863" y="1022985"/>
                                  <a:pt x="42863" y="2233613"/>
                                </a:cubicBezTo>
                              </a:path>
                            </a:pathLst>
                          </a:custGeom>
                          <a:noFill/>
                          <a:ln w="12700" cap="rnd">
                            <a:solidFill>
                              <a:schemeClr val="accent1">
                                <a:lumMod val="60000"/>
                                <a:lumOff val="40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155" name="Ελεύθερη σχεδίαση: Σχήμα 17155"/>
                        <wps:cNvSpPr/>
                        <wps:spPr>
                          <a:xfrm>
                            <a:off x="168592" y="168592"/>
                            <a:ext cx="4467225" cy="4295775"/>
                          </a:xfrm>
                          <a:custGeom>
                            <a:avLst/>
                            <a:gdLst>
                              <a:gd name="connsiteX0" fmla="*/ 2065020 w 4467225"/>
                              <a:gd name="connsiteY0" fmla="*/ 2065020 h 4295775"/>
                              <a:gd name="connsiteX1" fmla="*/ 2233613 w 4467225"/>
                              <a:gd name="connsiteY1" fmla="*/ 2233613 h 4295775"/>
                              <a:gd name="connsiteX2" fmla="*/ 2402205 w 4467225"/>
                              <a:gd name="connsiteY2" fmla="*/ 2065020 h 4295775"/>
                              <a:gd name="connsiteX3" fmla="*/ 2065020 w 4467225"/>
                              <a:gd name="connsiteY3" fmla="*/ 1727835 h 4295775"/>
                              <a:gd name="connsiteX4" fmla="*/ 1727835 w 4467225"/>
                              <a:gd name="connsiteY4" fmla="*/ 2065020 h 4295775"/>
                              <a:gd name="connsiteX5" fmla="*/ 2233613 w 4467225"/>
                              <a:gd name="connsiteY5" fmla="*/ 2570798 h 4295775"/>
                              <a:gd name="connsiteX6" fmla="*/ 2739390 w 4467225"/>
                              <a:gd name="connsiteY6" fmla="*/ 2065020 h 4295775"/>
                              <a:gd name="connsiteX7" fmla="*/ 2065020 w 4467225"/>
                              <a:gd name="connsiteY7" fmla="*/ 1390650 h 4295775"/>
                              <a:gd name="connsiteX8" fmla="*/ 1390650 w 4467225"/>
                              <a:gd name="connsiteY8" fmla="*/ 2065020 h 4295775"/>
                              <a:gd name="connsiteX9" fmla="*/ 2233613 w 4467225"/>
                              <a:gd name="connsiteY9" fmla="*/ 2907983 h 4295775"/>
                              <a:gd name="connsiteX10" fmla="*/ 3076575 w 4467225"/>
                              <a:gd name="connsiteY10" fmla="*/ 2065020 h 4295775"/>
                              <a:gd name="connsiteX11" fmla="*/ 2065020 w 4467225"/>
                              <a:gd name="connsiteY11" fmla="*/ 1053465 h 4295775"/>
                              <a:gd name="connsiteX12" fmla="*/ 1053465 w 4467225"/>
                              <a:gd name="connsiteY12" fmla="*/ 2065020 h 4295775"/>
                              <a:gd name="connsiteX13" fmla="*/ 2232660 w 4467225"/>
                              <a:gd name="connsiteY13" fmla="*/ 3244215 h 4295775"/>
                              <a:gd name="connsiteX14" fmla="*/ 3412808 w 4467225"/>
                              <a:gd name="connsiteY14" fmla="*/ 2065020 h 4295775"/>
                              <a:gd name="connsiteX15" fmla="*/ 2065020 w 4467225"/>
                              <a:gd name="connsiteY15" fmla="*/ 717233 h 4295775"/>
                              <a:gd name="connsiteX16" fmla="*/ 717233 w 4467225"/>
                              <a:gd name="connsiteY16" fmla="*/ 2065020 h 4295775"/>
                              <a:gd name="connsiteX17" fmla="*/ 2233613 w 4467225"/>
                              <a:gd name="connsiteY17" fmla="*/ 3581400 h 4295775"/>
                              <a:gd name="connsiteX18" fmla="*/ 3749993 w 4467225"/>
                              <a:gd name="connsiteY18" fmla="*/ 2065020 h 4295775"/>
                              <a:gd name="connsiteX19" fmla="*/ 2065020 w 4467225"/>
                              <a:gd name="connsiteY19" fmla="*/ 380047 h 4295775"/>
                              <a:gd name="connsiteX20" fmla="*/ 380047 w 4467225"/>
                              <a:gd name="connsiteY20" fmla="*/ 2065020 h 4295775"/>
                              <a:gd name="connsiteX21" fmla="*/ 2233613 w 4467225"/>
                              <a:gd name="connsiteY21" fmla="*/ 3918585 h 4295775"/>
                              <a:gd name="connsiteX22" fmla="*/ 4087178 w 4467225"/>
                              <a:gd name="connsiteY22" fmla="*/ 2065020 h 4295775"/>
                              <a:gd name="connsiteX23" fmla="*/ 2065020 w 4467225"/>
                              <a:gd name="connsiteY23" fmla="*/ 42863 h 4295775"/>
                              <a:gd name="connsiteX24" fmla="*/ 42863 w 4467225"/>
                              <a:gd name="connsiteY24" fmla="*/ 2065020 h 4295775"/>
                              <a:gd name="connsiteX25" fmla="*/ 2233613 w 4467225"/>
                              <a:gd name="connsiteY25" fmla="*/ 4255770 h 4295775"/>
                              <a:gd name="connsiteX26" fmla="*/ 4424363 w 4467225"/>
                              <a:gd name="connsiteY26" fmla="*/ 2065020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065020" y="2065020"/>
                                </a:moveTo>
                                <a:cubicBezTo>
                                  <a:pt x="2065020" y="2158365"/>
                                  <a:pt x="2140268" y="2233613"/>
                                  <a:pt x="2233613" y="2233613"/>
                                </a:cubicBezTo>
                                <a:cubicBezTo>
                                  <a:pt x="2326958" y="2233613"/>
                                  <a:pt x="2402205" y="2158365"/>
                                  <a:pt x="2402205" y="2065020"/>
                                </a:cubicBezTo>
                                <a:cubicBezTo>
                                  <a:pt x="2402205" y="1878330"/>
                                  <a:pt x="2251710" y="1727835"/>
                                  <a:pt x="2065020" y="1727835"/>
                                </a:cubicBezTo>
                                <a:cubicBezTo>
                                  <a:pt x="1878330" y="1727835"/>
                                  <a:pt x="1727835" y="1878330"/>
                                  <a:pt x="1727835" y="2065020"/>
                                </a:cubicBezTo>
                                <a:cubicBezTo>
                                  <a:pt x="1727835" y="2344103"/>
                                  <a:pt x="1953578" y="2570798"/>
                                  <a:pt x="2233613" y="2570798"/>
                                </a:cubicBezTo>
                                <a:cubicBezTo>
                                  <a:pt x="2513648" y="2570798"/>
                                  <a:pt x="2739390" y="2345055"/>
                                  <a:pt x="2739390" y="2065020"/>
                                </a:cubicBezTo>
                                <a:cubicBezTo>
                                  <a:pt x="2739390" y="1692592"/>
                                  <a:pt x="2437448" y="1390650"/>
                                  <a:pt x="2065020" y="1390650"/>
                                </a:cubicBezTo>
                                <a:cubicBezTo>
                                  <a:pt x="1692592" y="1390650"/>
                                  <a:pt x="1390650" y="1692592"/>
                                  <a:pt x="1390650" y="2065020"/>
                                </a:cubicBezTo>
                                <a:cubicBezTo>
                                  <a:pt x="1390650" y="2530793"/>
                                  <a:pt x="1767840" y="2907983"/>
                                  <a:pt x="2233613" y="2907983"/>
                                </a:cubicBezTo>
                                <a:cubicBezTo>
                                  <a:pt x="2699385" y="2907983"/>
                                  <a:pt x="3076575" y="2530793"/>
                                  <a:pt x="3076575" y="2065020"/>
                                </a:cubicBezTo>
                                <a:cubicBezTo>
                                  <a:pt x="3076575" y="1505903"/>
                                  <a:pt x="2624138" y="1053465"/>
                                  <a:pt x="2065020" y="1053465"/>
                                </a:cubicBezTo>
                                <a:cubicBezTo>
                                  <a:pt x="1505903" y="1053465"/>
                                  <a:pt x="1053465" y="1505903"/>
                                  <a:pt x="1053465" y="2065020"/>
                                </a:cubicBezTo>
                                <a:cubicBezTo>
                                  <a:pt x="1053465" y="2717483"/>
                                  <a:pt x="1581150" y="3244215"/>
                                  <a:pt x="2232660" y="3244215"/>
                                </a:cubicBezTo>
                                <a:cubicBezTo>
                                  <a:pt x="2884170" y="3244215"/>
                                  <a:pt x="3412808" y="2717483"/>
                                  <a:pt x="3412808" y="2065020"/>
                                </a:cubicBezTo>
                                <a:cubicBezTo>
                                  <a:pt x="3412808" y="1320165"/>
                                  <a:pt x="2809875" y="717233"/>
                                  <a:pt x="2065020" y="717233"/>
                                </a:cubicBezTo>
                                <a:cubicBezTo>
                                  <a:pt x="1320165" y="717233"/>
                                  <a:pt x="717233" y="1320165"/>
                                  <a:pt x="717233" y="2065020"/>
                                </a:cubicBezTo>
                                <a:cubicBezTo>
                                  <a:pt x="717233" y="2903220"/>
                                  <a:pt x="1395413" y="3581400"/>
                                  <a:pt x="2233613" y="3581400"/>
                                </a:cubicBezTo>
                                <a:cubicBezTo>
                                  <a:pt x="3071813" y="3581400"/>
                                  <a:pt x="3749993" y="2903220"/>
                                  <a:pt x="3749993" y="2065020"/>
                                </a:cubicBezTo>
                                <a:cubicBezTo>
                                  <a:pt x="3749993" y="1133475"/>
                                  <a:pt x="2996565" y="380047"/>
                                  <a:pt x="2065020" y="380047"/>
                                </a:cubicBezTo>
                                <a:cubicBezTo>
                                  <a:pt x="1133475" y="380047"/>
                                  <a:pt x="380047" y="1133475"/>
                                  <a:pt x="380047" y="2065020"/>
                                </a:cubicBezTo>
                                <a:cubicBezTo>
                                  <a:pt x="380047" y="3089910"/>
                                  <a:pt x="1208723" y="3918585"/>
                                  <a:pt x="2233613" y="3918585"/>
                                </a:cubicBezTo>
                                <a:cubicBezTo>
                                  <a:pt x="3258503" y="3918585"/>
                                  <a:pt x="4087178" y="3089910"/>
                                  <a:pt x="4087178" y="2065020"/>
                                </a:cubicBezTo>
                                <a:cubicBezTo>
                                  <a:pt x="4087178" y="947737"/>
                                  <a:pt x="3182303" y="42863"/>
                                  <a:pt x="2065020" y="42863"/>
                                </a:cubicBezTo>
                                <a:cubicBezTo>
                                  <a:pt x="947737" y="42863"/>
                                  <a:pt x="42863" y="947737"/>
                                  <a:pt x="42863" y="2065020"/>
                                </a:cubicBezTo>
                                <a:cubicBezTo>
                                  <a:pt x="42863" y="3275648"/>
                                  <a:pt x="1022985" y="4255770"/>
                                  <a:pt x="2233613" y="4255770"/>
                                </a:cubicBezTo>
                                <a:cubicBezTo>
                                  <a:pt x="3444240" y="4255770"/>
                                  <a:pt x="4424363" y="3275648"/>
                                  <a:pt x="4424363" y="2065020"/>
                                </a:cubicBezTo>
                              </a:path>
                            </a:pathLst>
                          </a:custGeom>
                          <a:noFill/>
                          <a:ln w="12700" cap="rnd">
                            <a:solidFill>
                              <a:schemeClr val="accent1">
                                <a:lumMod val="75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7159" name="Ομάδα 18"/>
                      <wpg:cNvGrpSpPr/>
                      <wpg:grpSpPr>
                        <a:xfrm>
                          <a:off x="4206240" y="5273040"/>
                          <a:ext cx="5585831" cy="5376569"/>
                          <a:chOff x="0" y="0"/>
                          <a:chExt cx="4635817" cy="4464367"/>
                        </a:xfrm>
                      </wpg:grpSpPr>
                      <wps:wsp>
                        <wps:cNvPr id="17160" name="Ελεύθερη σχεδίαση: Σχήμα 17160"/>
                        <wps:cNvSpPr/>
                        <wps:spPr>
                          <a:xfrm>
                            <a:off x="0" y="0"/>
                            <a:ext cx="4467225" cy="4295775"/>
                          </a:xfrm>
                          <a:custGeom>
                            <a:avLst/>
                            <a:gdLst>
                              <a:gd name="connsiteX0" fmla="*/ 2402205 w 4467225"/>
                              <a:gd name="connsiteY0" fmla="*/ 2233613 h 4295775"/>
                              <a:gd name="connsiteX1" fmla="*/ 2233613 w 4467225"/>
                              <a:gd name="connsiteY1" fmla="*/ 2065020 h 4295775"/>
                              <a:gd name="connsiteX2" fmla="*/ 2065020 w 4467225"/>
                              <a:gd name="connsiteY2" fmla="*/ 2233613 h 4295775"/>
                              <a:gd name="connsiteX3" fmla="*/ 2402205 w 4467225"/>
                              <a:gd name="connsiteY3" fmla="*/ 2570798 h 4295775"/>
                              <a:gd name="connsiteX4" fmla="*/ 2739390 w 4467225"/>
                              <a:gd name="connsiteY4" fmla="*/ 2233613 h 4295775"/>
                              <a:gd name="connsiteX5" fmla="*/ 2233613 w 4467225"/>
                              <a:gd name="connsiteY5" fmla="*/ 1727835 h 4295775"/>
                              <a:gd name="connsiteX6" fmla="*/ 1727835 w 4467225"/>
                              <a:gd name="connsiteY6" fmla="*/ 2233613 h 4295775"/>
                              <a:gd name="connsiteX7" fmla="*/ 2402205 w 4467225"/>
                              <a:gd name="connsiteY7" fmla="*/ 2907983 h 4295775"/>
                              <a:gd name="connsiteX8" fmla="*/ 3076575 w 4467225"/>
                              <a:gd name="connsiteY8" fmla="*/ 2233613 h 4295775"/>
                              <a:gd name="connsiteX9" fmla="*/ 2233613 w 4467225"/>
                              <a:gd name="connsiteY9" fmla="*/ 1390650 h 4295775"/>
                              <a:gd name="connsiteX10" fmla="*/ 1390650 w 4467225"/>
                              <a:gd name="connsiteY10" fmla="*/ 2233613 h 4295775"/>
                              <a:gd name="connsiteX11" fmla="*/ 2402205 w 4467225"/>
                              <a:gd name="connsiteY11" fmla="*/ 3245168 h 4295775"/>
                              <a:gd name="connsiteX12" fmla="*/ 3412808 w 4467225"/>
                              <a:gd name="connsiteY12" fmla="*/ 2233613 h 4295775"/>
                              <a:gd name="connsiteX13" fmla="*/ 2233613 w 4467225"/>
                              <a:gd name="connsiteY13" fmla="*/ 1054418 h 4295775"/>
                              <a:gd name="connsiteX14" fmla="*/ 1054418 w 4467225"/>
                              <a:gd name="connsiteY14" fmla="*/ 2233613 h 4295775"/>
                              <a:gd name="connsiteX15" fmla="*/ 2402205 w 4467225"/>
                              <a:gd name="connsiteY15" fmla="*/ 3581400 h 4295775"/>
                              <a:gd name="connsiteX16" fmla="*/ 3749993 w 4467225"/>
                              <a:gd name="connsiteY16" fmla="*/ 2233613 h 4295775"/>
                              <a:gd name="connsiteX17" fmla="*/ 2233613 w 4467225"/>
                              <a:gd name="connsiteY17" fmla="*/ 717233 h 4295775"/>
                              <a:gd name="connsiteX18" fmla="*/ 717233 w 4467225"/>
                              <a:gd name="connsiteY18" fmla="*/ 2233613 h 4295775"/>
                              <a:gd name="connsiteX19" fmla="*/ 2402205 w 4467225"/>
                              <a:gd name="connsiteY19" fmla="*/ 3918585 h 4295775"/>
                              <a:gd name="connsiteX20" fmla="*/ 4087178 w 4467225"/>
                              <a:gd name="connsiteY20" fmla="*/ 2233613 h 4295775"/>
                              <a:gd name="connsiteX21" fmla="*/ 2233613 w 4467225"/>
                              <a:gd name="connsiteY21" fmla="*/ 380048 h 4295775"/>
                              <a:gd name="connsiteX22" fmla="*/ 380048 w 4467225"/>
                              <a:gd name="connsiteY22" fmla="*/ 2233613 h 4295775"/>
                              <a:gd name="connsiteX23" fmla="*/ 2402205 w 4467225"/>
                              <a:gd name="connsiteY23" fmla="*/ 4255770 h 4295775"/>
                              <a:gd name="connsiteX24" fmla="*/ 4424363 w 4467225"/>
                              <a:gd name="connsiteY24" fmla="*/ 2233613 h 4295775"/>
                              <a:gd name="connsiteX25" fmla="*/ 2233613 w 4467225"/>
                              <a:gd name="connsiteY25" fmla="*/ 42863 h 4295775"/>
                              <a:gd name="connsiteX26" fmla="*/ 42863 w 4467225"/>
                              <a:gd name="connsiteY26" fmla="*/ 2233613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402205" y="2233613"/>
                                </a:moveTo>
                                <a:cubicBezTo>
                                  <a:pt x="2402205" y="2140268"/>
                                  <a:pt x="2326958" y="2065020"/>
                                  <a:pt x="2233613" y="2065020"/>
                                </a:cubicBezTo>
                                <a:cubicBezTo>
                                  <a:pt x="2140268" y="2065020"/>
                                  <a:pt x="2065020" y="2140268"/>
                                  <a:pt x="2065020" y="2233613"/>
                                </a:cubicBezTo>
                                <a:cubicBezTo>
                                  <a:pt x="2065020" y="2420303"/>
                                  <a:pt x="2215515" y="2570798"/>
                                  <a:pt x="2402205" y="2570798"/>
                                </a:cubicBezTo>
                                <a:cubicBezTo>
                                  <a:pt x="2588895" y="2570798"/>
                                  <a:pt x="2739390" y="2420303"/>
                                  <a:pt x="2739390" y="2233613"/>
                                </a:cubicBezTo>
                                <a:cubicBezTo>
                                  <a:pt x="2739390" y="1954530"/>
                                  <a:pt x="2513648" y="1727835"/>
                                  <a:pt x="2233613" y="1727835"/>
                                </a:cubicBezTo>
                                <a:cubicBezTo>
                                  <a:pt x="1953578" y="1727835"/>
                                  <a:pt x="1727835" y="1953578"/>
                                  <a:pt x="1727835" y="2233613"/>
                                </a:cubicBezTo>
                                <a:cubicBezTo>
                                  <a:pt x="1727835" y="2606040"/>
                                  <a:pt x="2029778" y="2907983"/>
                                  <a:pt x="2402205" y="2907983"/>
                                </a:cubicBezTo>
                                <a:cubicBezTo>
                                  <a:pt x="2774633" y="2907983"/>
                                  <a:pt x="3076575" y="2606040"/>
                                  <a:pt x="3076575" y="2233613"/>
                                </a:cubicBezTo>
                                <a:cubicBezTo>
                                  <a:pt x="3076575" y="1767840"/>
                                  <a:pt x="2699385" y="1390650"/>
                                  <a:pt x="2233613" y="1390650"/>
                                </a:cubicBezTo>
                                <a:cubicBezTo>
                                  <a:pt x="1767840" y="1390650"/>
                                  <a:pt x="1390650" y="1767840"/>
                                  <a:pt x="1390650" y="2233613"/>
                                </a:cubicBezTo>
                                <a:cubicBezTo>
                                  <a:pt x="1390650" y="2792730"/>
                                  <a:pt x="1843088" y="3245168"/>
                                  <a:pt x="2402205" y="3245168"/>
                                </a:cubicBezTo>
                                <a:cubicBezTo>
                                  <a:pt x="2961323" y="3245168"/>
                                  <a:pt x="3412808" y="2792730"/>
                                  <a:pt x="3412808" y="2233613"/>
                                </a:cubicBezTo>
                                <a:cubicBezTo>
                                  <a:pt x="3412808" y="1581150"/>
                                  <a:pt x="2885123" y="1054418"/>
                                  <a:pt x="2233613" y="1054418"/>
                                </a:cubicBezTo>
                                <a:cubicBezTo>
                                  <a:pt x="1582103" y="1054418"/>
                                  <a:pt x="1054418" y="1581150"/>
                                  <a:pt x="1054418" y="2233613"/>
                                </a:cubicBezTo>
                                <a:cubicBezTo>
                                  <a:pt x="1054418" y="2978468"/>
                                  <a:pt x="1657350" y="3581400"/>
                                  <a:pt x="2402205" y="3581400"/>
                                </a:cubicBezTo>
                                <a:cubicBezTo>
                                  <a:pt x="3147060" y="3581400"/>
                                  <a:pt x="3749993" y="2978468"/>
                                  <a:pt x="3749993" y="2233613"/>
                                </a:cubicBezTo>
                                <a:cubicBezTo>
                                  <a:pt x="3749993" y="1395413"/>
                                  <a:pt x="3071813" y="717233"/>
                                  <a:pt x="2233613" y="717233"/>
                                </a:cubicBezTo>
                                <a:cubicBezTo>
                                  <a:pt x="1395413" y="717233"/>
                                  <a:pt x="717233" y="1395413"/>
                                  <a:pt x="717233" y="2233613"/>
                                </a:cubicBezTo>
                                <a:cubicBezTo>
                                  <a:pt x="717233" y="3165158"/>
                                  <a:pt x="1470660" y="3918585"/>
                                  <a:pt x="2402205" y="3918585"/>
                                </a:cubicBezTo>
                                <a:cubicBezTo>
                                  <a:pt x="3333750" y="3918585"/>
                                  <a:pt x="4087178" y="3165158"/>
                                  <a:pt x="4087178" y="2233613"/>
                                </a:cubicBezTo>
                                <a:cubicBezTo>
                                  <a:pt x="4087178" y="1208723"/>
                                  <a:pt x="3258503" y="380048"/>
                                  <a:pt x="2233613" y="380048"/>
                                </a:cubicBezTo>
                                <a:cubicBezTo>
                                  <a:pt x="1208723" y="380048"/>
                                  <a:pt x="380048" y="1208723"/>
                                  <a:pt x="380048" y="2233613"/>
                                </a:cubicBezTo>
                                <a:cubicBezTo>
                                  <a:pt x="380048" y="3350895"/>
                                  <a:pt x="1284923" y="4255770"/>
                                  <a:pt x="2402205" y="4255770"/>
                                </a:cubicBezTo>
                                <a:cubicBezTo>
                                  <a:pt x="3519488" y="4255770"/>
                                  <a:pt x="4424363" y="3350895"/>
                                  <a:pt x="4424363" y="2233613"/>
                                </a:cubicBezTo>
                                <a:cubicBezTo>
                                  <a:pt x="4424363" y="1022985"/>
                                  <a:pt x="3444240" y="42863"/>
                                  <a:pt x="2233613" y="42863"/>
                                </a:cubicBezTo>
                                <a:cubicBezTo>
                                  <a:pt x="1022985" y="42863"/>
                                  <a:pt x="42863" y="1022985"/>
                                  <a:pt x="42863" y="2233613"/>
                                </a:cubicBezTo>
                              </a:path>
                            </a:pathLst>
                          </a:custGeom>
                          <a:noFill/>
                          <a:ln w="76200" cap="rnd">
                            <a:solidFill>
                              <a:schemeClr val="accent1">
                                <a:lumMod val="60000"/>
                                <a:lumOff val="40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161" name="Ελεύθερη σχεδίαση: Σχήμα 17161"/>
                        <wps:cNvSpPr/>
                        <wps:spPr>
                          <a:xfrm>
                            <a:off x="168592" y="168592"/>
                            <a:ext cx="4467225" cy="4295775"/>
                          </a:xfrm>
                          <a:custGeom>
                            <a:avLst/>
                            <a:gdLst>
                              <a:gd name="connsiteX0" fmla="*/ 2065020 w 4467225"/>
                              <a:gd name="connsiteY0" fmla="*/ 2065020 h 4295775"/>
                              <a:gd name="connsiteX1" fmla="*/ 2233613 w 4467225"/>
                              <a:gd name="connsiteY1" fmla="*/ 2233613 h 4295775"/>
                              <a:gd name="connsiteX2" fmla="*/ 2402205 w 4467225"/>
                              <a:gd name="connsiteY2" fmla="*/ 2065020 h 4295775"/>
                              <a:gd name="connsiteX3" fmla="*/ 2065020 w 4467225"/>
                              <a:gd name="connsiteY3" fmla="*/ 1727835 h 4295775"/>
                              <a:gd name="connsiteX4" fmla="*/ 1727835 w 4467225"/>
                              <a:gd name="connsiteY4" fmla="*/ 2065020 h 4295775"/>
                              <a:gd name="connsiteX5" fmla="*/ 2233613 w 4467225"/>
                              <a:gd name="connsiteY5" fmla="*/ 2570798 h 4295775"/>
                              <a:gd name="connsiteX6" fmla="*/ 2739390 w 4467225"/>
                              <a:gd name="connsiteY6" fmla="*/ 2065020 h 4295775"/>
                              <a:gd name="connsiteX7" fmla="*/ 2065020 w 4467225"/>
                              <a:gd name="connsiteY7" fmla="*/ 1390650 h 4295775"/>
                              <a:gd name="connsiteX8" fmla="*/ 1390650 w 4467225"/>
                              <a:gd name="connsiteY8" fmla="*/ 2065020 h 4295775"/>
                              <a:gd name="connsiteX9" fmla="*/ 2233613 w 4467225"/>
                              <a:gd name="connsiteY9" fmla="*/ 2907983 h 4295775"/>
                              <a:gd name="connsiteX10" fmla="*/ 3076575 w 4467225"/>
                              <a:gd name="connsiteY10" fmla="*/ 2065020 h 4295775"/>
                              <a:gd name="connsiteX11" fmla="*/ 2065020 w 4467225"/>
                              <a:gd name="connsiteY11" fmla="*/ 1053465 h 4295775"/>
                              <a:gd name="connsiteX12" fmla="*/ 1053465 w 4467225"/>
                              <a:gd name="connsiteY12" fmla="*/ 2065020 h 4295775"/>
                              <a:gd name="connsiteX13" fmla="*/ 2232660 w 4467225"/>
                              <a:gd name="connsiteY13" fmla="*/ 3244215 h 4295775"/>
                              <a:gd name="connsiteX14" fmla="*/ 3412808 w 4467225"/>
                              <a:gd name="connsiteY14" fmla="*/ 2065020 h 4295775"/>
                              <a:gd name="connsiteX15" fmla="*/ 2065020 w 4467225"/>
                              <a:gd name="connsiteY15" fmla="*/ 717233 h 4295775"/>
                              <a:gd name="connsiteX16" fmla="*/ 717233 w 4467225"/>
                              <a:gd name="connsiteY16" fmla="*/ 2065020 h 4295775"/>
                              <a:gd name="connsiteX17" fmla="*/ 2233613 w 4467225"/>
                              <a:gd name="connsiteY17" fmla="*/ 3581400 h 4295775"/>
                              <a:gd name="connsiteX18" fmla="*/ 3749993 w 4467225"/>
                              <a:gd name="connsiteY18" fmla="*/ 2065020 h 4295775"/>
                              <a:gd name="connsiteX19" fmla="*/ 2065020 w 4467225"/>
                              <a:gd name="connsiteY19" fmla="*/ 380047 h 4295775"/>
                              <a:gd name="connsiteX20" fmla="*/ 380047 w 4467225"/>
                              <a:gd name="connsiteY20" fmla="*/ 2065020 h 4295775"/>
                              <a:gd name="connsiteX21" fmla="*/ 2233613 w 4467225"/>
                              <a:gd name="connsiteY21" fmla="*/ 3918585 h 4295775"/>
                              <a:gd name="connsiteX22" fmla="*/ 4087178 w 4467225"/>
                              <a:gd name="connsiteY22" fmla="*/ 2065020 h 4295775"/>
                              <a:gd name="connsiteX23" fmla="*/ 2065020 w 4467225"/>
                              <a:gd name="connsiteY23" fmla="*/ 42863 h 4295775"/>
                              <a:gd name="connsiteX24" fmla="*/ 42863 w 4467225"/>
                              <a:gd name="connsiteY24" fmla="*/ 2065020 h 4295775"/>
                              <a:gd name="connsiteX25" fmla="*/ 2233613 w 4467225"/>
                              <a:gd name="connsiteY25" fmla="*/ 4255770 h 4295775"/>
                              <a:gd name="connsiteX26" fmla="*/ 4424363 w 4467225"/>
                              <a:gd name="connsiteY26" fmla="*/ 2065020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065020" y="2065020"/>
                                </a:moveTo>
                                <a:cubicBezTo>
                                  <a:pt x="2065020" y="2158365"/>
                                  <a:pt x="2140268" y="2233613"/>
                                  <a:pt x="2233613" y="2233613"/>
                                </a:cubicBezTo>
                                <a:cubicBezTo>
                                  <a:pt x="2326958" y="2233613"/>
                                  <a:pt x="2402205" y="2158365"/>
                                  <a:pt x="2402205" y="2065020"/>
                                </a:cubicBezTo>
                                <a:cubicBezTo>
                                  <a:pt x="2402205" y="1878330"/>
                                  <a:pt x="2251710" y="1727835"/>
                                  <a:pt x="2065020" y="1727835"/>
                                </a:cubicBezTo>
                                <a:cubicBezTo>
                                  <a:pt x="1878330" y="1727835"/>
                                  <a:pt x="1727835" y="1878330"/>
                                  <a:pt x="1727835" y="2065020"/>
                                </a:cubicBezTo>
                                <a:cubicBezTo>
                                  <a:pt x="1727835" y="2344103"/>
                                  <a:pt x="1953578" y="2570798"/>
                                  <a:pt x="2233613" y="2570798"/>
                                </a:cubicBezTo>
                                <a:cubicBezTo>
                                  <a:pt x="2513648" y="2570798"/>
                                  <a:pt x="2739390" y="2345055"/>
                                  <a:pt x="2739390" y="2065020"/>
                                </a:cubicBezTo>
                                <a:cubicBezTo>
                                  <a:pt x="2739390" y="1692592"/>
                                  <a:pt x="2437448" y="1390650"/>
                                  <a:pt x="2065020" y="1390650"/>
                                </a:cubicBezTo>
                                <a:cubicBezTo>
                                  <a:pt x="1692592" y="1390650"/>
                                  <a:pt x="1390650" y="1692592"/>
                                  <a:pt x="1390650" y="2065020"/>
                                </a:cubicBezTo>
                                <a:cubicBezTo>
                                  <a:pt x="1390650" y="2530793"/>
                                  <a:pt x="1767840" y="2907983"/>
                                  <a:pt x="2233613" y="2907983"/>
                                </a:cubicBezTo>
                                <a:cubicBezTo>
                                  <a:pt x="2699385" y="2907983"/>
                                  <a:pt x="3076575" y="2530793"/>
                                  <a:pt x="3076575" y="2065020"/>
                                </a:cubicBezTo>
                                <a:cubicBezTo>
                                  <a:pt x="3076575" y="1505903"/>
                                  <a:pt x="2624138" y="1053465"/>
                                  <a:pt x="2065020" y="1053465"/>
                                </a:cubicBezTo>
                                <a:cubicBezTo>
                                  <a:pt x="1505903" y="1053465"/>
                                  <a:pt x="1053465" y="1505903"/>
                                  <a:pt x="1053465" y="2065020"/>
                                </a:cubicBezTo>
                                <a:cubicBezTo>
                                  <a:pt x="1053465" y="2717483"/>
                                  <a:pt x="1581150" y="3244215"/>
                                  <a:pt x="2232660" y="3244215"/>
                                </a:cubicBezTo>
                                <a:cubicBezTo>
                                  <a:pt x="2884170" y="3244215"/>
                                  <a:pt x="3412808" y="2717483"/>
                                  <a:pt x="3412808" y="2065020"/>
                                </a:cubicBezTo>
                                <a:cubicBezTo>
                                  <a:pt x="3412808" y="1320165"/>
                                  <a:pt x="2809875" y="717233"/>
                                  <a:pt x="2065020" y="717233"/>
                                </a:cubicBezTo>
                                <a:cubicBezTo>
                                  <a:pt x="1320165" y="717233"/>
                                  <a:pt x="717233" y="1320165"/>
                                  <a:pt x="717233" y="2065020"/>
                                </a:cubicBezTo>
                                <a:cubicBezTo>
                                  <a:pt x="717233" y="2903220"/>
                                  <a:pt x="1395413" y="3581400"/>
                                  <a:pt x="2233613" y="3581400"/>
                                </a:cubicBezTo>
                                <a:cubicBezTo>
                                  <a:pt x="3071813" y="3581400"/>
                                  <a:pt x="3749993" y="2903220"/>
                                  <a:pt x="3749993" y="2065020"/>
                                </a:cubicBezTo>
                                <a:cubicBezTo>
                                  <a:pt x="3749993" y="1133475"/>
                                  <a:pt x="2996565" y="380047"/>
                                  <a:pt x="2065020" y="380047"/>
                                </a:cubicBezTo>
                                <a:cubicBezTo>
                                  <a:pt x="1133475" y="380047"/>
                                  <a:pt x="380047" y="1133475"/>
                                  <a:pt x="380047" y="2065020"/>
                                </a:cubicBezTo>
                                <a:cubicBezTo>
                                  <a:pt x="380047" y="3089910"/>
                                  <a:pt x="1208723" y="3918585"/>
                                  <a:pt x="2233613" y="3918585"/>
                                </a:cubicBezTo>
                                <a:cubicBezTo>
                                  <a:pt x="3258503" y="3918585"/>
                                  <a:pt x="4087178" y="3089910"/>
                                  <a:pt x="4087178" y="2065020"/>
                                </a:cubicBezTo>
                                <a:cubicBezTo>
                                  <a:pt x="4087178" y="947737"/>
                                  <a:pt x="3182303" y="42863"/>
                                  <a:pt x="2065020" y="42863"/>
                                </a:cubicBezTo>
                                <a:cubicBezTo>
                                  <a:pt x="947737" y="42863"/>
                                  <a:pt x="42863" y="947737"/>
                                  <a:pt x="42863" y="2065020"/>
                                </a:cubicBezTo>
                                <a:cubicBezTo>
                                  <a:pt x="42863" y="3275648"/>
                                  <a:pt x="1022985" y="4255770"/>
                                  <a:pt x="2233613" y="4255770"/>
                                </a:cubicBezTo>
                                <a:cubicBezTo>
                                  <a:pt x="3444240" y="4255770"/>
                                  <a:pt x="4424363" y="3275648"/>
                                  <a:pt x="4424363" y="2065020"/>
                                </a:cubicBezTo>
                              </a:path>
                            </a:pathLst>
                          </a:custGeom>
                          <a:noFill/>
                          <a:ln w="76200" cap="rnd">
                            <a:solidFill>
                              <a:schemeClr val="accent1">
                                <a:lumMod val="75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5" name="Γραφικό 3">
                        <a:extLst>
                          <a:ext uri="{FF2B5EF4-FFF2-40B4-BE49-F238E27FC236}">
                            <a16:creationId xmlns:a16="http://schemas.microsoft.com/office/drawing/2014/main" id="{2256ADA8-55B3-4DB5-97C8-C604998B3898}"/>
                          </a:ext>
                        </a:extLst>
                      </wps:cNvPr>
                      <wps:cNvSpPr/>
                      <wps:spPr>
                        <a:xfrm>
                          <a:off x="990600" y="281940"/>
                          <a:ext cx="7423018" cy="9833152"/>
                        </a:xfrm>
                        <a:custGeom>
                          <a:avLst/>
                          <a:gdLst>
                            <a:gd name="connsiteX0" fmla="*/ 310753 w 2152650"/>
                            <a:gd name="connsiteY0" fmla="*/ 119598 h 3067050"/>
                            <a:gd name="connsiteX1" fmla="*/ 674608 w 2152650"/>
                            <a:gd name="connsiteY1" fmla="*/ 102453 h 3067050"/>
                            <a:gd name="connsiteX2" fmla="*/ 1293733 w 2152650"/>
                            <a:gd name="connsiteY2" fmla="*/ 28158 h 3067050"/>
                            <a:gd name="connsiteX3" fmla="*/ 1355645 w 2152650"/>
                            <a:gd name="connsiteY3" fmla="*/ 8156 h 3067050"/>
                            <a:gd name="connsiteX4" fmla="*/ 1419463 w 2152650"/>
                            <a:gd name="connsiteY4" fmla="*/ 11966 h 3067050"/>
                            <a:gd name="connsiteX5" fmla="*/ 2114788 w 2152650"/>
                            <a:gd name="connsiteY5" fmla="*/ 72926 h 3067050"/>
                            <a:gd name="connsiteX6" fmla="*/ 2098595 w 2152650"/>
                            <a:gd name="connsiteY6" fmla="*/ 853976 h 3067050"/>
                            <a:gd name="connsiteX7" fmla="*/ 2121455 w 2152650"/>
                            <a:gd name="connsiteY7" fmla="*/ 1110198 h 3067050"/>
                            <a:gd name="connsiteX8" fmla="*/ 2146220 w 2152650"/>
                            <a:gd name="connsiteY8" fmla="*/ 1199733 h 3067050"/>
                            <a:gd name="connsiteX9" fmla="*/ 2131933 w 2152650"/>
                            <a:gd name="connsiteY9" fmla="*/ 1312128 h 3067050"/>
                            <a:gd name="connsiteX10" fmla="*/ 2130028 w 2152650"/>
                            <a:gd name="connsiteY10" fmla="*/ 1647408 h 3067050"/>
                            <a:gd name="connsiteX11" fmla="*/ 2064305 w 2152650"/>
                            <a:gd name="connsiteY11" fmla="*/ 1779806 h 3067050"/>
                            <a:gd name="connsiteX12" fmla="*/ 2042398 w 2152650"/>
                            <a:gd name="connsiteY12" fmla="*/ 1912203 h 3067050"/>
                            <a:gd name="connsiteX13" fmla="*/ 2052875 w 2152650"/>
                            <a:gd name="connsiteY13" fmla="*/ 2190333 h 3067050"/>
                            <a:gd name="connsiteX14" fmla="*/ 2057638 w 2152650"/>
                            <a:gd name="connsiteY14" fmla="*/ 2254151 h 3067050"/>
                            <a:gd name="connsiteX15" fmla="*/ 2052875 w 2152650"/>
                            <a:gd name="connsiteY15" fmla="*/ 2441793 h 3067050"/>
                            <a:gd name="connsiteX16" fmla="*/ 2016680 w 2152650"/>
                            <a:gd name="connsiteY16" fmla="*/ 2631341 h 3067050"/>
                            <a:gd name="connsiteX17" fmla="*/ 2076688 w 2152650"/>
                            <a:gd name="connsiteY17" fmla="*/ 2812316 h 3067050"/>
                            <a:gd name="connsiteX18" fmla="*/ 2021443 w 2152650"/>
                            <a:gd name="connsiteY18" fmla="*/ 2984718 h 3067050"/>
                            <a:gd name="connsiteX19" fmla="*/ 1923335 w 2152650"/>
                            <a:gd name="connsiteY19" fmla="*/ 2914234 h 3067050"/>
                            <a:gd name="connsiteX20" fmla="*/ 1849040 w 2152650"/>
                            <a:gd name="connsiteY20" fmla="*/ 2998053 h 3067050"/>
                            <a:gd name="connsiteX21" fmla="*/ 1743313 w 2152650"/>
                            <a:gd name="connsiteY21" fmla="*/ 2959953 h 3067050"/>
                            <a:gd name="connsiteX22" fmla="*/ 1463278 w 2152650"/>
                            <a:gd name="connsiteY22" fmla="*/ 3009484 h 3067050"/>
                            <a:gd name="connsiteX23" fmla="*/ 1343263 w 2152650"/>
                            <a:gd name="connsiteY23" fmla="*/ 2957096 h 3067050"/>
                            <a:gd name="connsiteX24" fmla="*/ 1224200 w 2152650"/>
                            <a:gd name="connsiteY24" fmla="*/ 3034248 h 3067050"/>
                            <a:gd name="connsiteX25" fmla="*/ 1148000 w 2152650"/>
                            <a:gd name="connsiteY25" fmla="*/ 2953286 h 3067050"/>
                            <a:gd name="connsiteX26" fmla="*/ 1178480 w 2152650"/>
                            <a:gd name="connsiteY26" fmla="*/ 3061871 h 3067050"/>
                            <a:gd name="connsiteX27" fmla="*/ 1036558 w 2152650"/>
                            <a:gd name="connsiteY27" fmla="*/ 3005673 h 3067050"/>
                            <a:gd name="connsiteX28" fmla="*/ 1047035 w 2152650"/>
                            <a:gd name="connsiteY28" fmla="*/ 3030438 h 3067050"/>
                            <a:gd name="connsiteX29" fmla="*/ 1007030 w 2152650"/>
                            <a:gd name="connsiteY29" fmla="*/ 3023771 h 3067050"/>
                            <a:gd name="connsiteX30" fmla="*/ 967978 w 2152650"/>
                            <a:gd name="connsiteY30" fmla="*/ 3010436 h 3067050"/>
                            <a:gd name="connsiteX31" fmla="*/ 981313 w 2152650"/>
                            <a:gd name="connsiteY31" fmla="*/ 3024723 h 3067050"/>
                            <a:gd name="connsiteX32" fmla="*/ 957500 w 2152650"/>
                            <a:gd name="connsiteY32" fmla="*/ 3037106 h 3067050"/>
                            <a:gd name="connsiteX33" fmla="*/ 596503 w 2152650"/>
                            <a:gd name="connsiteY33" fmla="*/ 2975193 h 3067050"/>
                            <a:gd name="connsiteX34" fmla="*/ 652700 w 2152650"/>
                            <a:gd name="connsiteY34" fmla="*/ 2975193 h 3067050"/>
                            <a:gd name="connsiteX35" fmla="*/ 595550 w 2152650"/>
                            <a:gd name="connsiteY35" fmla="*/ 2950428 h 3067050"/>
                            <a:gd name="connsiteX36" fmla="*/ 538400 w 2152650"/>
                            <a:gd name="connsiteY36" fmla="*/ 2990434 h 3067050"/>
                            <a:gd name="connsiteX37" fmla="*/ 349805 w 2152650"/>
                            <a:gd name="connsiteY37" fmla="*/ 3039011 h 3067050"/>
                            <a:gd name="connsiteX38" fmla="*/ 298370 w 2152650"/>
                            <a:gd name="connsiteY38" fmla="*/ 2969478 h 3067050"/>
                            <a:gd name="connsiteX39" fmla="*/ 291703 w 2152650"/>
                            <a:gd name="connsiteY39" fmla="*/ 2942809 h 3067050"/>
                            <a:gd name="connsiteX40" fmla="*/ 305990 w 2152650"/>
                            <a:gd name="connsiteY40" fmla="*/ 2950428 h 3067050"/>
                            <a:gd name="connsiteX41" fmla="*/ 65960 w 2152650"/>
                            <a:gd name="connsiteY41" fmla="*/ 2943761 h 3067050"/>
                            <a:gd name="connsiteX42" fmla="*/ 64055 w 2152650"/>
                            <a:gd name="connsiteY42" fmla="*/ 2837081 h 3067050"/>
                            <a:gd name="connsiteX43" fmla="*/ 107870 w 2152650"/>
                            <a:gd name="connsiteY43" fmla="*/ 2825651 h 3067050"/>
                            <a:gd name="connsiteX44" fmla="*/ 25955 w 2152650"/>
                            <a:gd name="connsiteY44" fmla="*/ 2717066 h 3067050"/>
                            <a:gd name="connsiteX45" fmla="*/ 65960 w 2152650"/>
                            <a:gd name="connsiteY45" fmla="*/ 2671346 h 3067050"/>
                            <a:gd name="connsiteX46" fmla="*/ 125015 w 2152650"/>
                            <a:gd name="connsiteY46" fmla="*/ 2660868 h 3067050"/>
                            <a:gd name="connsiteX47" fmla="*/ 79295 w 2152650"/>
                            <a:gd name="connsiteY47" fmla="*/ 2295108 h 3067050"/>
                            <a:gd name="connsiteX48" fmla="*/ 110728 w 2152650"/>
                            <a:gd name="connsiteY48" fmla="*/ 2224623 h 3067050"/>
                            <a:gd name="connsiteX49" fmla="*/ 91678 w 2152650"/>
                            <a:gd name="connsiteY49" fmla="*/ 2112228 h 3067050"/>
                            <a:gd name="connsiteX50" fmla="*/ 75485 w 2152650"/>
                            <a:gd name="connsiteY50" fmla="*/ 1488341 h 3067050"/>
                            <a:gd name="connsiteX51" fmla="*/ 125015 w 2152650"/>
                            <a:gd name="connsiteY51" fmla="*/ 1520726 h 3067050"/>
                            <a:gd name="connsiteX52" fmla="*/ 85963 w 2152650"/>
                            <a:gd name="connsiteY52" fmla="*/ 1325463 h 3067050"/>
                            <a:gd name="connsiteX53" fmla="*/ 93583 w 2152650"/>
                            <a:gd name="connsiteY53" fmla="*/ 1333083 h 3067050"/>
                            <a:gd name="connsiteX54" fmla="*/ 97393 w 2152650"/>
                            <a:gd name="connsiteY54" fmla="*/ 1315938 h 3067050"/>
                            <a:gd name="connsiteX55" fmla="*/ 83105 w 2152650"/>
                            <a:gd name="connsiteY55" fmla="*/ 1207353 h 3067050"/>
                            <a:gd name="connsiteX56" fmla="*/ 122158 w 2152650"/>
                            <a:gd name="connsiteY56" fmla="*/ 1227356 h 3067050"/>
                            <a:gd name="connsiteX57" fmla="*/ 157400 w 2152650"/>
                            <a:gd name="connsiteY57" fmla="*/ 951131 h 3067050"/>
                            <a:gd name="connsiteX58" fmla="*/ 80248 w 2152650"/>
                            <a:gd name="connsiteY58" fmla="*/ 932081 h 3067050"/>
                            <a:gd name="connsiteX59" fmla="*/ 74533 w 2152650"/>
                            <a:gd name="connsiteY59" fmla="*/ 848261 h 3067050"/>
                            <a:gd name="connsiteX60" fmla="*/ 89773 w 2152650"/>
                            <a:gd name="connsiteY60" fmla="*/ 722531 h 3067050"/>
                            <a:gd name="connsiteX61" fmla="*/ 25003 w 2152650"/>
                            <a:gd name="connsiteY61" fmla="*/ 653951 h 3067050"/>
                            <a:gd name="connsiteX62" fmla="*/ 51673 w 2152650"/>
                            <a:gd name="connsiteY62" fmla="*/ 467261 h 3067050"/>
                            <a:gd name="connsiteX63" fmla="*/ 99298 w 2152650"/>
                            <a:gd name="connsiteY63" fmla="*/ 495836 h 3067050"/>
                            <a:gd name="connsiteX64" fmla="*/ 44053 w 2152650"/>
                            <a:gd name="connsiteY64" fmla="*/ 145316 h 3067050"/>
                            <a:gd name="connsiteX65" fmla="*/ 105013 w 2152650"/>
                            <a:gd name="connsiteY65" fmla="*/ 162461 h 3067050"/>
                            <a:gd name="connsiteX66" fmla="*/ 105965 w 2152650"/>
                            <a:gd name="connsiteY66" fmla="*/ 104358 h 3067050"/>
                            <a:gd name="connsiteX67" fmla="*/ 205978 w 2152650"/>
                            <a:gd name="connsiteY67" fmla="*/ 146268 h 3067050"/>
                            <a:gd name="connsiteX68" fmla="*/ 209788 w 2152650"/>
                            <a:gd name="connsiteY68" fmla="*/ 99596 h 3067050"/>
                            <a:gd name="connsiteX69" fmla="*/ 313610 w 2152650"/>
                            <a:gd name="connsiteY69" fmla="*/ 155793 h 3067050"/>
                            <a:gd name="connsiteX70" fmla="*/ 310753 w 2152650"/>
                            <a:gd name="connsiteY70" fmla="*/ 119598 h 3067050"/>
                            <a:gd name="connsiteX0" fmla="*/ 284798 w 2120980"/>
                            <a:gd name="connsiteY0" fmla="*/ 112455 h 3054728"/>
                            <a:gd name="connsiteX1" fmla="*/ 648653 w 2120980"/>
                            <a:gd name="connsiteY1" fmla="*/ 95310 h 3054728"/>
                            <a:gd name="connsiteX2" fmla="*/ 1267778 w 2120980"/>
                            <a:gd name="connsiteY2" fmla="*/ 21015 h 3054728"/>
                            <a:gd name="connsiteX3" fmla="*/ 1329690 w 2120980"/>
                            <a:gd name="connsiteY3" fmla="*/ 1013 h 3054728"/>
                            <a:gd name="connsiteX4" fmla="*/ 1393508 w 2120980"/>
                            <a:gd name="connsiteY4" fmla="*/ 4823 h 3054728"/>
                            <a:gd name="connsiteX5" fmla="*/ 2088833 w 2120980"/>
                            <a:gd name="connsiteY5" fmla="*/ 65783 h 3054728"/>
                            <a:gd name="connsiteX6" fmla="*/ 2072640 w 2120980"/>
                            <a:gd name="connsiteY6" fmla="*/ 846833 h 3054728"/>
                            <a:gd name="connsiteX7" fmla="*/ 2095500 w 2120980"/>
                            <a:gd name="connsiteY7" fmla="*/ 1103055 h 3054728"/>
                            <a:gd name="connsiteX8" fmla="*/ 2120265 w 2120980"/>
                            <a:gd name="connsiteY8" fmla="*/ 1192590 h 3054728"/>
                            <a:gd name="connsiteX9" fmla="*/ 2105978 w 2120980"/>
                            <a:gd name="connsiteY9" fmla="*/ 1304985 h 3054728"/>
                            <a:gd name="connsiteX10" fmla="*/ 2104073 w 2120980"/>
                            <a:gd name="connsiteY10" fmla="*/ 1640265 h 3054728"/>
                            <a:gd name="connsiteX11" fmla="*/ 2038350 w 2120980"/>
                            <a:gd name="connsiteY11" fmla="*/ 1772663 h 3054728"/>
                            <a:gd name="connsiteX12" fmla="*/ 2016443 w 2120980"/>
                            <a:gd name="connsiteY12" fmla="*/ 1905060 h 3054728"/>
                            <a:gd name="connsiteX13" fmla="*/ 2026920 w 2120980"/>
                            <a:gd name="connsiteY13" fmla="*/ 2183190 h 3054728"/>
                            <a:gd name="connsiteX14" fmla="*/ 2031683 w 2120980"/>
                            <a:gd name="connsiteY14" fmla="*/ 2247008 h 3054728"/>
                            <a:gd name="connsiteX15" fmla="*/ 2026920 w 2120980"/>
                            <a:gd name="connsiteY15" fmla="*/ 2434650 h 3054728"/>
                            <a:gd name="connsiteX16" fmla="*/ 1990725 w 2120980"/>
                            <a:gd name="connsiteY16" fmla="*/ 2624198 h 3054728"/>
                            <a:gd name="connsiteX17" fmla="*/ 2050733 w 2120980"/>
                            <a:gd name="connsiteY17" fmla="*/ 2805173 h 3054728"/>
                            <a:gd name="connsiteX18" fmla="*/ 1995488 w 2120980"/>
                            <a:gd name="connsiteY18" fmla="*/ 2977575 h 3054728"/>
                            <a:gd name="connsiteX19" fmla="*/ 1897380 w 2120980"/>
                            <a:gd name="connsiteY19" fmla="*/ 2907091 h 3054728"/>
                            <a:gd name="connsiteX20" fmla="*/ 1823085 w 2120980"/>
                            <a:gd name="connsiteY20" fmla="*/ 2990910 h 3054728"/>
                            <a:gd name="connsiteX21" fmla="*/ 1717358 w 2120980"/>
                            <a:gd name="connsiteY21" fmla="*/ 2952810 h 3054728"/>
                            <a:gd name="connsiteX22" fmla="*/ 1437323 w 2120980"/>
                            <a:gd name="connsiteY22" fmla="*/ 3002341 h 3054728"/>
                            <a:gd name="connsiteX23" fmla="*/ 1317308 w 2120980"/>
                            <a:gd name="connsiteY23" fmla="*/ 2949953 h 3054728"/>
                            <a:gd name="connsiteX24" fmla="*/ 1198245 w 2120980"/>
                            <a:gd name="connsiteY24" fmla="*/ 3027105 h 3054728"/>
                            <a:gd name="connsiteX25" fmla="*/ 1122045 w 2120980"/>
                            <a:gd name="connsiteY25" fmla="*/ 2946143 h 3054728"/>
                            <a:gd name="connsiteX26" fmla="*/ 1152525 w 2120980"/>
                            <a:gd name="connsiteY26" fmla="*/ 3054728 h 3054728"/>
                            <a:gd name="connsiteX27" fmla="*/ 1010603 w 2120980"/>
                            <a:gd name="connsiteY27" fmla="*/ 2998530 h 3054728"/>
                            <a:gd name="connsiteX28" fmla="*/ 1021080 w 2120980"/>
                            <a:gd name="connsiteY28" fmla="*/ 3023295 h 3054728"/>
                            <a:gd name="connsiteX29" fmla="*/ 981075 w 2120980"/>
                            <a:gd name="connsiteY29" fmla="*/ 3016628 h 3054728"/>
                            <a:gd name="connsiteX30" fmla="*/ 942023 w 2120980"/>
                            <a:gd name="connsiteY30" fmla="*/ 3003293 h 3054728"/>
                            <a:gd name="connsiteX31" fmla="*/ 955358 w 2120980"/>
                            <a:gd name="connsiteY31" fmla="*/ 3017580 h 3054728"/>
                            <a:gd name="connsiteX32" fmla="*/ 931545 w 2120980"/>
                            <a:gd name="connsiteY32" fmla="*/ 3029963 h 3054728"/>
                            <a:gd name="connsiteX33" fmla="*/ 570548 w 2120980"/>
                            <a:gd name="connsiteY33" fmla="*/ 2968050 h 3054728"/>
                            <a:gd name="connsiteX34" fmla="*/ 626745 w 2120980"/>
                            <a:gd name="connsiteY34" fmla="*/ 2968050 h 3054728"/>
                            <a:gd name="connsiteX35" fmla="*/ 569595 w 2120980"/>
                            <a:gd name="connsiteY35" fmla="*/ 2943285 h 3054728"/>
                            <a:gd name="connsiteX36" fmla="*/ 512445 w 2120980"/>
                            <a:gd name="connsiteY36" fmla="*/ 2983291 h 3054728"/>
                            <a:gd name="connsiteX37" fmla="*/ 323850 w 2120980"/>
                            <a:gd name="connsiteY37" fmla="*/ 3031868 h 3054728"/>
                            <a:gd name="connsiteX38" fmla="*/ 272415 w 2120980"/>
                            <a:gd name="connsiteY38" fmla="*/ 2962335 h 3054728"/>
                            <a:gd name="connsiteX39" fmla="*/ 265748 w 2120980"/>
                            <a:gd name="connsiteY39" fmla="*/ 2935666 h 3054728"/>
                            <a:gd name="connsiteX40" fmla="*/ 280035 w 2120980"/>
                            <a:gd name="connsiteY40" fmla="*/ 2943285 h 3054728"/>
                            <a:gd name="connsiteX41" fmla="*/ 40005 w 2120980"/>
                            <a:gd name="connsiteY41" fmla="*/ 2936618 h 3054728"/>
                            <a:gd name="connsiteX42" fmla="*/ 38100 w 2120980"/>
                            <a:gd name="connsiteY42" fmla="*/ 2829938 h 3054728"/>
                            <a:gd name="connsiteX43" fmla="*/ 81915 w 2120980"/>
                            <a:gd name="connsiteY43" fmla="*/ 2818508 h 3054728"/>
                            <a:gd name="connsiteX44" fmla="*/ 0 w 2120980"/>
                            <a:gd name="connsiteY44" fmla="*/ 2709923 h 3054728"/>
                            <a:gd name="connsiteX45" fmla="*/ 40005 w 2120980"/>
                            <a:gd name="connsiteY45" fmla="*/ 2664203 h 3054728"/>
                            <a:gd name="connsiteX46" fmla="*/ 99060 w 2120980"/>
                            <a:gd name="connsiteY46" fmla="*/ 2653725 h 3054728"/>
                            <a:gd name="connsiteX47" fmla="*/ 53340 w 2120980"/>
                            <a:gd name="connsiteY47" fmla="*/ 2287965 h 3054728"/>
                            <a:gd name="connsiteX48" fmla="*/ 84773 w 2120980"/>
                            <a:gd name="connsiteY48" fmla="*/ 2217480 h 3054728"/>
                            <a:gd name="connsiteX49" fmla="*/ 65723 w 2120980"/>
                            <a:gd name="connsiteY49" fmla="*/ 2105085 h 3054728"/>
                            <a:gd name="connsiteX50" fmla="*/ 49530 w 2120980"/>
                            <a:gd name="connsiteY50" fmla="*/ 1481198 h 3054728"/>
                            <a:gd name="connsiteX51" fmla="*/ 99060 w 2120980"/>
                            <a:gd name="connsiteY51" fmla="*/ 1513583 h 3054728"/>
                            <a:gd name="connsiteX52" fmla="*/ 60008 w 2120980"/>
                            <a:gd name="connsiteY52" fmla="*/ 1318320 h 3054728"/>
                            <a:gd name="connsiteX53" fmla="*/ 67628 w 2120980"/>
                            <a:gd name="connsiteY53" fmla="*/ 1325940 h 3054728"/>
                            <a:gd name="connsiteX54" fmla="*/ 71438 w 2120980"/>
                            <a:gd name="connsiteY54" fmla="*/ 1308795 h 3054728"/>
                            <a:gd name="connsiteX55" fmla="*/ 57150 w 2120980"/>
                            <a:gd name="connsiteY55" fmla="*/ 1200210 h 3054728"/>
                            <a:gd name="connsiteX56" fmla="*/ 96203 w 2120980"/>
                            <a:gd name="connsiteY56" fmla="*/ 1220213 h 3054728"/>
                            <a:gd name="connsiteX57" fmla="*/ 131445 w 2120980"/>
                            <a:gd name="connsiteY57" fmla="*/ 943988 h 3054728"/>
                            <a:gd name="connsiteX58" fmla="*/ 54293 w 2120980"/>
                            <a:gd name="connsiteY58" fmla="*/ 924938 h 3054728"/>
                            <a:gd name="connsiteX59" fmla="*/ 48578 w 2120980"/>
                            <a:gd name="connsiteY59" fmla="*/ 841118 h 3054728"/>
                            <a:gd name="connsiteX60" fmla="*/ 63818 w 2120980"/>
                            <a:gd name="connsiteY60" fmla="*/ 715388 h 3054728"/>
                            <a:gd name="connsiteX61" fmla="*/ 39929 w 2120980"/>
                            <a:gd name="connsiteY61" fmla="*/ 618952 h 3054728"/>
                            <a:gd name="connsiteX62" fmla="*/ 25718 w 2120980"/>
                            <a:gd name="connsiteY62" fmla="*/ 460118 h 3054728"/>
                            <a:gd name="connsiteX63" fmla="*/ 73343 w 2120980"/>
                            <a:gd name="connsiteY63" fmla="*/ 488693 h 3054728"/>
                            <a:gd name="connsiteX64" fmla="*/ 18098 w 2120980"/>
                            <a:gd name="connsiteY64" fmla="*/ 138173 h 3054728"/>
                            <a:gd name="connsiteX65" fmla="*/ 79058 w 2120980"/>
                            <a:gd name="connsiteY65" fmla="*/ 155318 h 3054728"/>
                            <a:gd name="connsiteX66" fmla="*/ 80010 w 2120980"/>
                            <a:gd name="connsiteY66" fmla="*/ 97215 h 3054728"/>
                            <a:gd name="connsiteX67" fmla="*/ 180023 w 2120980"/>
                            <a:gd name="connsiteY67" fmla="*/ 139125 h 3054728"/>
                            <a:gd name="connsiteX68" fmla="*/ 183833 w 2120980"/>
                            <a:gd name="connsiteY68" fmla="*/ 92453 h 3054728"/>
                            <a:gd name="connsiteX69" fmla="*/ 287655 w 2120980"/>
                            <a:gd name="connsiteY69" fmla="*/ 148650 h 3054728"/>
                            <a:gd name="connsiteX70" fmla="*/ 284798 w 2120980"/>
                            <a:gd name="connsiteY70" fmla="*/ 112455 h 3054728"/>
                            <a:gd name="connsiteX0" fmla="*/ 284798 w 2120980"/>
                            <a:gd name="connsiteY0" fmla="*/ 112455 h 3054728"/>
                            <a:gd name="connsiteX1" fmla="*/ 648653 w 2120980"/>
                            <a:gd name="connsiteY1" fmla="*/ 95310 h 3054728"/>
                            <a:gd name="connsiteX2" fmla="*/ 1267778 w 2120980"/>
                            <a:gd name="connsiteY2" fmla="*/ 21015 h 3054728"/>
                            <a:gd name="connsiteX3" fmla="*/ 1329690 w 2120980"/>
                            <a:gd name="connsiteY3" fmla="*/ 1013 h 3054728"/>
                            <a:gd name="connsiteX4" fmla="*/ 1393508 w 2120980"/>
                            <a:gd name="connsiteY4" fmla="*/ 4823 h 3054728"/>
                            <a:gd name="connsiteX5" fmla="*/ 2088833 w 2120980"/>
                            <a:gd name="connsiteY5" fmla="*/ 65783 h 3054728"/>
                            <a:gd name="connsiteX6" fmla="*/ 2072640 w 2120980"/>
                            <a:gd name="connsiteY6" fmla="*/ 846833 h 3054728"/>
                            <a:gd name="connsiteX7" fmla="*/ 2095500 w 2120980"/>
                            <a:gd name="connsiteY7" fmla="*/ 1103055 h 3054728"/>
                            <a:gd name="connsiteX8" fmla="*/ 2120265 w 2120980"/>
                            <a:gd name="connsiteY8" fmla="*/ 1192590 h 3054728"/>
                            <a:gd name="connsiteX9" fmla="*/ 2105978 w 2120980"/>
                            <a:gd name="connsiteY9" fmla="*/ 1304985 h 3054728"/>
                            <a:gd name="connsiteX10" fmla="*/ 2104073 w 2120980"/>
                            <a:gd name="connsiteY10" fmla="*/ 1640265 h 3054728"/>
                            <a:gd name="connsiteX11" fmla="*/ 2038350 w 2120980"/>
                            <a:gd name="connsiteY11" fmla="*/ 1772663 h 3054728"/>
                            <a:gd name="connsiteX12" fmla="*/ 2016443 w 2120980"/>
                            <a:gd name="connsiteY12" fmla="*/ 1905060 h 3054728"/>
                            <a:gd name="connsiteX13" fmla="*/ 2026920 w 2120980"/>
                            <a:gd name="connsiteY13" fmla="*/ 2183190 h 3054728"/>
                            <a:gd name="connsiteX14" fmla="*/ 2031683 w 2120980"/>
                            <a:gd name="connsiteY14" fmla="*/ 2247008 h 3054728"/>
                            <a:gd name="connsiteX15" fmla="*/ 2026920 w 2120980"/>
                            <a:gd name="connsiteY15" fmla="*/ 2434650 h 3054728"/>
                            <a:gd name="connsiteX16" fmla="*/ 1990725 w 2120980"/>
                            <a:gd name="connsiteY16" fmla="*/ 2624198 h 3054728"/>
                            <a:gd name="connsiteX17" fmla="*/ 2050733 w 2120980"/>
                            <a:gd name="connsiteY17" fmla="*/ 2805173 h 3054728"/>
                            <a:gd name="connsiteX18" fmla="*/ 1995488 w 2120980"/>
                            <a:gd name="connsiteY18" fmla="*/ 2977575 h 3054728"/>
                            <a:gd name="connsiteX19" fmla="*/ 1897380 w 2120980"/>
                            <a:gd name="connsiteY19" fmla="*/ 2907091 h 3054728"/>
                            <a:gd name="connsiteX20" fmla="*/ 1823085 w 2120980"/>
                            <a:gd name="connsiteY20" fmla="*/ 2990910 h 3054728"/>
                            <a:gd name="connsiteX21" fmla="*/ 1717358 w 2120980"/>
                            <a:gd name="connsiteY21" fmla="*/ 2952810 h 3054728"/>
                            <a:gd name="connsiteX22" fmla="*/ 1437323 w 2120980"/>
                            <a:gd name="connsiteY22" fmla="*/ 3002341 h 3054728"/>
                            <a:gd name="connsiteX23" fmla="*/ 1317308 w 2120980"/>
                            <a:gd name="connsiteY23" fmla="*/ 2949953 h 3054728"/>
                            <a:gd name="connsiteX24" fmla="*/ 1198245 w 2120980"/>
                            <a:gd name="connsiteY24" fmla="*/ 3027105 h 3054728"/>
                            <a:gd name="connsiteX25" fmla="*/ 1122045 w 2120980"/>
                            <a:gd name="connsiteY25" fmla="*/ 2946143 h 3054728"/>
                            <a:gd name="connsiteX26" fmla="*/ 1152525 w 2120980"/>
                            <a:gd name="connsiteY26" fmla="*/ 3054728 h 3054728"/>
                            <a:gd name="connsiteX27" fmla="*/ 1010603 w 2120980"/>
                            <a:gd name="connsiteY27" fmla="*/ 2998530 h 3054728"/>
                            <a:gd name="connsiteX28" fmla="*/ 1021080 w 2120980"/>
                            <a:gd name="connsiteY28" fmla="*/ 3023295 h 3054728"/>
                            <a:gd name="connsiteX29" fmla="*/ 981075 w 2120980"/>
                            <a:gd name="connsiteY29" fmla="*/ 3016628 h 3054728"/>
                            <a:gd name="connsiteX30" fmla="*/ 942023 w 2120980"/>
                            <a:gd name="connsiteY30" fmla="*/ 3003293 h 3054728"/>
                            <a:gd name="connsiteX31" fmla="*/ 955358 w 2120980"/>
                            <a:gd name="connsiteY31" fmla="*/ 3017580 h 3054728"/>
                            <a:gd name="connsiteX32" fmla="*/ 931545 w 2120980"/>
                            <a:gd name="connsiteY32" fmla="*/ 3029963 h 3054728"/>
                            <a:gd name="connsiteX33" fmla="*/ 570548 w 2120980"/>
                            <a:gd name="connsiteY33" fmla="*/ 2968050 h 3054728"/>
                            <a:gd name="connsiteX34" fmla="*/ 626745 w 2120980"/>
                            <a:gd name="connsiteY34" fmla="*/ 2968050 h 3054728"/>
                            <a:gd name="connsiteX35" fmla="*/ 569595 w 2120980"/>
                            <a:gd name="connsiteY35" fmla="*/ 2943285 h 3054728"/>
                            <a:gd name="connsiteX36" fmla="*/ 512445 w 2120980"/>
                            <a:gd name="connsiteY36" fmla="*/ 2983291 h 3054728"/>
                            <a:gd name="connsiteX37" fmla="*/ 323850 w 2120980"/>
                            <a:gd name="connsiteY37" fmla="*/ 3031868 h 3054728"/>
                            <a:gd name="connsiteX38" fmla="*/ 272415 w 2120980"/>
                            <a:gd name="connsiteY38" fmla="*/ 2962335 h 3054728"/>
                            <a:gd name="connsiteX39" fmla="*/ 265748 w 2120980"/>
                            <a:gd name="connsiteY39" fmla="*/ 2935666 h 3054728"/>
                            <a:gd name="connsiteX40" fmla="*/ 280035 w 2120980"/>
                            <a:gd name="connsiteY40" fmla="*/ 2943285 h 3054728"/>
                            <a:gd name="connsiteX41" fmla="*/ 40005 w 2120980"/>
                            <a:gd name="connsiteY41" fmla="*/ 2936618 h 3054728"/>
                            <a:gd name="connsiteX42" fmla="*/ 38100 w 2120980"/>
                            <a:gd name="connsiteY42" fmla="*/ 2829938 h 3054728"/>
                            <a:gd name="connsiteX43" fmla="*/ 81915 w 2120980"/>
                            <a:gd name="connsiteY43" fmla="*/ 2818508 h 3054728"/>
                            <a:gd name="connsiteX44" fmla="*/ 0 w 2120980"/>
                            <a:gd name="connsiteY44" fmla="*/ 2709923 h 3054728"/>
                            <a:gd name="connsiteX45" fmla="*/ 40005 w 2120980"/>
                            <a:gd name="connsiteY45" fmla="*/ 2664203 h 3054728"/>
                            <a:gd name="connsiteX46" fmla="*/ 99060 w 2120980"/>
                            <a:gd name="connsiteY46" fmla="*/ 2653725 h 3054728"/>
                            <a:gd name="connsiteX47" fmla="*/ 53340 w 2120980"/>
                            <a:gd name="connsiteY47" fmla="*/ 2287965 h 3054728"/>
                            <a:gd name="connsiteX48" fmla="*/ 84773 w 2120980"/>
                            <a:gd name="connsiteY48" fmla="*/ 2217480 h 3054728"/>
                            <a:gd name="connsiteX49" fmla="*/ 65723 w 2120980"/>
                            <a:gd name="connsiteY49" fmla="*/ 2105085 h 3054728"/>
                            <a:gd name="connsiteX50" fmla="*/ 49530 w 2120980"/>
                            <a:gd name="connsiteY50" fmla="*/ 1481198 h 3054728"/>
                            <a:gd name="connsiteX51" fmla="*/ 99060 w 2120980"/>
                            <a:gd name="connsiteY51" fmla="*/ 1513583 h 3054728"/>
                            <a:gd name="connsiteX52" fmla="*/ 60008 w 2120980"/>
                            <a:gd name="connsiteY52" fmla="*/ 1318320 h 3054728"/>
                            <a:gd name="connsiteX53" fmla="*/ 67628 w 2120980"/>
                            <a:gd name="connsiteY53" fmla="*/ 1325940 h 3054728"/>
                            <a:gd name="connsiteX54" fmla="*/ 71438 w 2120980"/>
                            <a:gd name="connsiteY54" fmla="*/ 1308795 h 3054728"/>
                            <a:gd name="connsiteX55" fmla="*/ 57150 w 2120980"/>
                            <a:gd name="connsiteY55" fmla="*/ 1200210 h 3054728"/>
                            <a:gd name="connsiteX56" fmla="*/ 96203 w 2120980"/>
                            <a:gd name="connsiteY56" fmla="*/ 1220213 h 3054728"/>
                            <a:gd name="connsiteX57" fmla="*/ 131445 w 2120980"/>
                            <a:gd name="connsiteY57" fmla="*/ 943988 h 3054728"/>
                            <a:gd name="connsiteX58" fmla="*/ 87509 w 2120980"/>
                            <a:gd name="connsiteY58" fmla="*/ 905438 h 3054728"/>
                            <a:gd name="connsiteX59" fmla="*/ 48578 w 2120980"/>
                            <a:gd name="connsiteY59" fmla="*/ 841118 h 3054728"/>
                            <a:gd name="connsiteX60" fmla="*/ 63818 w 2120980"/>
                            <a:gd name="connsiteY60" fmla="*/ 715388 h 3054728"/>
                            <a:gd name="connsiteX61" fmla="*/ 39929 w 2120980"/>
                            <a:gd name="connsiteY61" fmla="*/ 618952 h 3054728"/>
                            <a:gd name="connsiteX62" fmla="*/ 25718 w 2120980"/>
                            <a:gd name="connsiteY62" fmla="*/ 460118 h 3054728"/>
                            <a:gd name="connsiteX63" fmla="*/ 73343 w 2120980"/>
                            <a:gd name="connsiteY63" fmla="*/ 488693 h 3054728"/>
                            <a:gd name="connsiteX64" fmla="*/ 18098 w 2120980"/>
                            <a:gd name="connsiteY64" fmla="*/ 138173 h 3054728"/>
                            <a:gd name="connsiteX65" fmla="*/ 79058 w 2120980"/>
                            <a:gd name="connsiteY65" fmla="*/ 155318 h 3054728"/>
                            <a:gd name="connsiteX66" fmla="*/ 80010 w 2120980"/>
                            <a:gd name="connsiteY66" fmla="*/ 97215 h 3054728"/>
                            <a:gd name="connsiteX67" fmla="*/ 180023 w 2120980"/>
                            <a:gd name="connsiteY67" fmla="*/ 139125 h 3054728"/>
                            <a:gd name="connsiteX68" fmla="*/ 183833 w 2120980"/>
                            <a:gd name="connsiteY68" fmla="*/ 92453 h 3054728"/>
                            <a:gd name="connsiteX69" fmla="*/ 287655 w 2120980"/>
                            <a:gd name="connsiteY69" fmla="*/ 148650 h 3054728"/>
                            <a:gd name="connsiteX70" fmla="*/ 284798 w 2120980"/>
                            <a:gd name="connsiteY70" fmla="*/ 112455 h 3054728"/>
                            <a:gd name="connsiteX0" fmla="*/ 284798 w 2120980"/>
                            <a:gd name="connsiteY0" fmla="*/ 112455 h 3054728"/>
                            <a:gd name="connsiteX1" fmla="*/ 648653 w 2120980"/>
                            <a:gd name="connsiteY1" fmla="*/ 95310 h 3054728"/>
                            <a:gd name="connsiteX2" fmla="*/ 1267778 w 2120980"/>
                            <a:gd name="connsiteY2" fmla="*/ 21015 h 3054728"/>
                            <a:gd name="connsiteX3" fmla="*/ 1329690 w 2120980"/>
                            <a:gd name="connsiteY3" fmla="*/ 1013 h 3054728"/>
                            <a:gd name="connsiteX4" fmla="*/ 1393508 w 2120980"/>
                            <a:gd name="connsiteY4" fmla="*/ 4823 h 3054728"/>
                            <a:gd name="connsiteX5" fmla="*/ 2088833 w 2120980"/>
                            <a:gd name="connsiteY5" fmla="*/ 65783 h 3054728"/>
                            <a:gd name="connsiteX6" fmla="*/ 2072640 w 2120980"/>
                            <a:gd name="connsiteY6" fmla="*/ 846833 h 3054728"/>
                            <a:gd name="connsiteX7" fmla="*/ 2095500 w 2120980"/>
                            <a:gd name="connsiteY7" fmla="*/ 1103055 h 3054728"/>
                            <a:gd name="connsiteX8" fmla="*/ 2120265 w 2120980"/>
                            <a:gd name="connsiteY8" fmla="*/ 1192590 h 3054728"/>
                            <a:gd name="connsiteX9" fmla="*/ 2105978 w 2120980"/>
                            <a:gd name="connsiteY9" fmla="*/ 1304985 h 3054728"/>
                            <a:gd name="connsiteX10" fmla="*/ 2104073 w 2120980"/>
                            <a:gd name="connsiteY10" fmla="*/ 1640265 h 3054728"/>
                            <a:gd name="connsiteX11" fmla="*/ 2038350 w 2120980"/>
                            <a:gd name="connsiteY11" fmla="*/ 1772663 h 3054728"/>
                            <a:gd name="connsiteX12" fmla="*/ 2016443 w 2120980"/>
                            <a:gd name="connsiteY12" fmla="*/ 1905060 h 3054728"/>
                            <a:gd name="connsiteX13" fmla="*/ 2026920 w 2120980"/>
                            <a:gd name="connsiteY13" fmla="*/ 2183190 h 3054728"/>
                            <a:gd name="connsiteX14" fmla="*/ 2031683 w 2120980"/>
                            <a:gd name="connsiteY14" fmla="*/ 2247008 h 3054728"/>
                            <a:gd name="connsiteX15" fmla="*/ 2026920 w 2120980"/>
                            <a:gd name="connsiteY15" fmla="*/ 2434650 h 3054728"/>
                            <a:gd name="connsiteX16" fmla="*/ 1990725 w 2120980"/>
                            <a:gd name="connsiteY16" fmla="*/ 2624198 h 3054728"/>
                            <a:gd name="connsiteX17" fmla="*/ 2050733 w 2120980"/>
                            <a:gd name="connsiteY17" fmla="*/ 2805173 h 3054728"/>
                            <a:gd name="connsiteX18" fmla="*/ 1995488 w 2120980"/>
                            <a:gd name="connsiteY18" fmla="*/ 2977575 h 3054728"/>
                            <a:gd name="connsiteX19" fmla="*/ 1897380 w 2120980"/>
                            <a:gd name="connsiteY19" fmla="*/ 2907091 h 3054728"/>
                            <a:gd name="connsiteX20" fmla="*/ 1823085 w 2120980"/>
                            <a:gd name="connsiteY20" fmla="*/ 2990910 h 3054728"/>
                            <a:gd name="connsiteX21" fmla="*/ 1717358 w 2120980"/>
                            <a:gd name="connsiteY21" fmla="*/ 2952810 h 3054728"/>
                            <a:gd name="connsiteX22" fmla="*/ 1437323 w 2120980"/>
                            <a:gd name="connsiteY22" fmla="*/ 3002341 h 3054728"/>
                            <a:gd name="connsiteX23" fmla="*/ 1317308 w 2120980"/>
                            <a:gd name="connsiteY23" fmla="*/ 2949953 h 3054728"/>
                            <a:gd name="connsiteX24" fmla="*/ 1198245 w 2120980"/>
                            <a:gd name="connsiteY24" fmla="*/ 3027105 h 3054728"/>
                            <a:gd name="connsiteX25" fmla="*/ 1122045 w 2120980"/>
                            <a:gd name="connsiteY25" fmla="*/ 2946143 h 3054728"/>
                            <a:gd name="connsiteX26" fmla="*/ 1152525 w 2120980"/>
                            <a:gd name="connsiteY26" fmla="*/ 3054728 h 3054728"/>
                            <a:gd name="connsiteX27" fmla="*/ 1010603 w 2120980"/>
                            <a:gd name="connsiteY27" fmla="*/ 2998530 h 3054728"/>
                            <a:gd name="connsiteX28" fmla="*/ 1021080 w 2120980"/>
                            <a:gd name="connsiteY28" fmla="*/ 3023295 h 3054728"/>
                            <a:gd name="connsiteX29" fmla="*/ 981075 w 2120980"/>
                            <a:gd name="connsiteY29" fmla="*/ 3016628 h 3054728"/>
                            <a:gd name="connsiteX30" fmla="*/ 942023 w 2120980"/>
                            <a:gd name="connsiteY30" fmla="*/ 3003293 h 3054728"/>
                            <a:gd name="connsiteX31" fmla="*/ 955358 w 2120980"/>
                            <a:gd name="connsiteY31" fmla="*/ 3017580 h 3054728"/>
                            <a:gd name="connsiteX32" fmla="*/ 931545 w 2120980"/>
                            <a:gd name="connsiteY32" fmla="*/ 3029963 h 3054728"/>
                            <a:gd name="connsiteX33" fmla="*/ 570548 w 2120980"/>
                            <a:gd name="connsiteY33" fmla="*/ 2968050 h 3054728"/>
                            <a:gd name="connsiteX34" fmla="*/ 626745 w 2120980"/>
                            <a:gd name="connsiteY34" fmla="*/ 2968050 h 3054728"/>
                            <a:gd name="connsiteX35" fmla="*/ 569595 w 2120980"/>
                            <a:gd name="connsiteY35" fmla="*/ 2943285 h 3054728"/>
                            <a:gd name="connsiteX36" fmla="*/ 512445 w 2120980"/>
                            <a:gd name="connsiteY36" fmla="*/ 2983291 h 3054728"/>
                            <a:gd name="connsiteX37" fmla="*/ 323850 w 2120980"/>
                            <a:gd name="connsiteY37" fmla="*/ 3031868 h 3054728"/>
                            <a:gd name="connsiteX38" fmla="*/ 272415 w 2120980"/>
                            <a:gd name="connsiteY38" fmla="*/ 2962335 h 3054728"/>
                            <a:gd name="connsiteX39" fmla="*/ 265748 w 2120980"/>
                            <a:gd name="connsiteY39" fmla="*/ 2935666 h 3054728"/>
                            <a:gd name="connsiteX40" fmla="*/ 280035 w 2120980"/>
                            <a:gd name="connsiteY40" fmla="*/ 2943285 h 3054728"/>
                            <a:gd name="connsiteX41" fmla="*/ 40005 w 2120980"/>
                            <a:gd name="connsiteY41" fmla="*/ 2936618 h 3054728"/>
                            <a:gd name="connsiteX42" fmla="*/ 38100 w 2120980"/>
                            <a:gd name="connsiteY42" fmla="*/ 2829938 h 3054728"/>
                            <a:gd name="connsiteX43" fmla="*/ 81915 w 2120980"/>
                            <a:gd name="connsiteY43" fmla="*/ 2818508 h 3054728"/>
                            <a:gd name="connsiteX44" fmla="*/ 0 w 2120980"/>
                            <a:gd name="connsiteY44" fmla="*/ 2709923 h 3054728"/>
                            <a:gd name="connsiteX45" fmla="*/ 40005 w 2120980"/>
                            <a:gd name="connsiteY45" fmla="*/ 2664203 h 3054728"/>
                            <a:gd name="connsiteX46" fmla="*/ 99060 w 2120980"/>
                            <a:gd name="connsiteY46" fmla="*/ 2653725 h 3054728"/>
                            <a:gd name="connsiteX47" fmla="*/ 53340 w 2120980"/>
                            <a:gd name="connsiteY47" fmla="*/ 2287965 h 3054728"/>
                            <a:gd name="connsiteX48" fmla="*/ 84773 w 2120980"/>
                            <a:gd name="connsiteY48" fmla="*/ 2217480 h 3054728"/>
                            <a:gd name="connsiteX49" fmla="*/ 65723 w 2120980"/>
                            <a:gd name="connsiteY49" fmla="*/ 2105085 h 3054728"/>
                            <a:gd name="connsiteX50" fmla="*/ 49530 w 2120980"/>
                            <a:gd name="connsiteY50" fmla="*/ 1481198 h 3054728"/>
                            <a:gd name="connsiteX51" fmla="*/ 99060 w 2120980"/>
                            <a:gd name="connsiteY51" fmla="*/ 1513583 h 3054728"/>
                            <a:gd name="connsiteX52" fmla="*/ 60008 w 2120980"/>
                            <a:gd name="connsiteY52" fmla="*/ 1318320 h 3054728"/>
                            <a:gd name="connsiteX53" fmla="*/ 67628 w 2120980"/>
                            <a:gd name="connsiteY53" fmla="*/ 1325940 h 3054728"/>
                            <a:gd name="connsiteX54" fmla="*/ 71438 w 2120980"/>
                            <a:gd name="connsiteY54" fmla="*/ 1308795 h 3054728"/>
                            <a:gd name="connsiteX55" fmla="*/ 57150 w 2120980"/>
                            <a:gd name="connsiteY55" fmla="*/ 1200210 h 3054728"/>
                            <a:gd name="connsiteX56" fmla="*/ 96203 w 2120980"/>
                            <a:gd name="connsiteY56" fmla="*/ 1220213 h 3054728"/>
                            <a:gd name="connsiteX57" fmla="*/ 131445 w 2120980"/>
                            <a:gd name="connsiteY57" fmla="*/ 943988 h 3054728"/>
                            <a:gd name="connsiteX58" fmla="*/ 87509 w 2120980"/>
                            <a:gd name="connsiteY58" fmla="*/ 905438 h 3054728"/>
                            <a:gd name="connsiteX59" fmla="*/ 84349 w 2120980"/>
                            <a:gd name="connsiteY59" fmla="*/ 818832 h 3054728"/>
                            <a:gd name="connsiteX60" fmla="*/ 63818 w 2120980"/>
                            <a:gd name="connsiteY60" fmla="*/ 715388 h 3054728"/>
                            <a:gd name="connsiteX61" fmla="*/ 39929 w 2120980"/>
                            <a:gd name="connsiteY61" fmla="*/ 618952 h 3054728"/>
                            <a:gd name="connsiteX62" fmla="*/ 25718 w 2120980"/>
                            <a:gd name="connsiteY62" fmla="*/ 460118 h 3054728"/>
                            <a:gd name="connsiteX63" fmla="*/ 73343 w 2120980"/>
                            <a:gd name="connsiteY63" fmla="*/ 488693 h 3054728"/>
                            <a:gd name="connsiteX64" fmla="*/ 18098 w 2120980"/>
                            <a:gd name="connsiteY64" fmla="*/ 138173 h 3054728"/>
                            <a:gd name="connsiteX65" fmla="*/ 79058 w 2120980"/>
                            <a:gd name="connsiteY65" fmla="*/ 155318 h 3054728"/>
                            <a:gd name="connsiteX66" fmla="*/ 80010 w 2120980"/>
                            <a:gd name="connsiteY66" fmla="*/ 97215 h 3054728"/>
                            <a:gd name="connsiteX67" fmla="*/ 180023 w 2120980"/>
                            <a:gd name="connsiteY67" fmla="*/ 139125 h 3054728"/>
                            <a:gd name="connsiteX68" fmla="*/ 183833 w 2120980"/>
                            <a:gd name="connsiteY68" fmla="*/ 92453 h 3054728"/>
                            <a:gd name="connsiteX69" fmla="*/ 287655 w 2120980"/>
                            <a:gd name="connsiteY69" fmla="*/ 148650 h 3054728"/>
                            <a:gd name="connsiteX70" fmla="*/ 284798 w 2120980"/>
                            <a:gd name="connsiteY70" fmla="*/ 112455 h 3054728"/>
                            <a:gd name="connsiteX0" fmla="*/ 284798 w 2120980"/>
                            <a:gd name="connsiteY0" fmla="*/ 112455 h 3054728"/>
                            <a:gd name="connsiteX1" fmla="*/ 648653 w 2120980"/>
                            <a:gd name="connsiteY1" fmla="*/ 95310 h 3054728"/>
                            <a:gd name="connsiteX2" fmla="*/ 1267778 w 2120980"/>
                            <a:gd name="connsiteY2" fmla="*/ 21015 h 3054728"/>
                            <a:gd name="connsiteX3" fmla="*/ 1329690 w 2120980"/>
                            <a:gd name="connsiteY3" fmla="*/ 1013 h 3054728"/>
                            <a:gd name="connsiteX4" fmla="*/ 1393508 w 2120980"/>
                            <a:gd name="connsiteY4" fmla="*/ 4823 h 3054728"/>
                            <a:gd name="connsiteX5" fmla="*/ 2088833 w 2120980"/>
                            <a:gd name="connsiteY5" fmla="*/ 65783 h 3054728"/>
                            <a:gd name="connsiteX6" fmla="*/ 2072640 w 2120980"/>
                            <a:gd name="connsiteY6" fmla="*/ 846833 h 3054728"/>
                            <a:gd name="connsiteX7" fmla="*/ 2095500 w 2120980"/>
                            <a:gd name="connsiteY7" fmla="*/ 1103055 h 3054728"/>
                            <a:gd name="connsiteX8" fmla="*/ 2120265 w 2120980"/>
                            <a:gd name="connsiteY8" fmla="*/ 1192590 h 3054728"/>
                            <a:gd name="connsiteX9" fmla="*/ 2105978 w 2120980"/>
                            <a:gd name="connsiteY9" fmla="*/ 1304985 h 3054728"/>
                            <a:gd name="connsiteX10" fmla="*/ 2104073 w 2120980"/>
                            <a:gd name="connsiteY10" fmla="*/ 1640265 h 3054728"/>
                            <a:gd name="connsiteX11" fmla="*/ 2038350 w 2120980"/>
                            <a:gd name="connsiteY11" fmla="*/ 1772663 h 3054728"/>
                            <a:gd name="connsiteX12" fmla="*/ 2016443 w 2120980"/>
                            <a:gd name="connsiteY12" fmla="*/ 1905060 h 3054728"/>
                            <a:gd name="connsiteX13" fmla="*/ 2026920 w 2120980"/>
                            <a:gd name="connsiteY13" fmla="*/ 2183190 h 3054728"/>
                            <a:gd name="connsiteX14" fmla="*/ 2031683 w 2120980"/>
                            <a:gd name="connsiteY14" fmla="*/ 2247008 h 3054728"/>
                            <a:gd name="connsiteX15" fmla="*/ 2026920 w 2120980"/>
                            <a:gd name="connsiteY15" fmla="*/ 2434650 h 3054728"/>
                            <a:gd name="connsiteX16" fmla="*/ 1990725 w 2120980"/>
                            <a:gd name="connsiteY16" fmla="*/ 2624198 h 3054728"/>
                            <a:gd name="connsiteX17" fmla="*/ 2050733 w 2120980"/>
                            <a:gd name="connsiteY17" fmla="*/ 2805173 h 3054728"/>
                            <a:gd name="connsiteX18" fmla="*/ 1995488 w 2120980"/>
                            <a:gd name="connsiteY18" fmla="*/ 2977575 h 3054728"/>
                            <a:gd name="connsiteX19" fmla="*/ 1897380 w 2120980"/>
                            <a:gd name="connsiteY19" fmla="*/ 2907091 h 3054728"/>
                            <a:gd name="connsiteX20" fmla="*/ 1823085 w 2120980"/>
                            <a:gd name="connsiteY20" fmla="*/ 2990910 h 3054728"/>
                            <a:gd name="connsiteX21" fmla="*/ 1717358 w 2120980"/>
                            <a:gd name="connsiteY21" fmla="*/ 2952810 h 3054728"/>
                            <a:gd name="connsiteX22" fmla="*/ 1437323 w 2120980"/>
                            <a:gd name="connsiteY22" fmla="*/ 3002341 h 3054728"/>
                            <a:gd name="connsiteX23" fmla="*/ 1317308 w 2120980"/>
                            <a:gd name="connsiteY23" fmla="*/ 2949953 h 3054728"/>
                            <a:gd name="connsiteX24" fmla="*/ 1198245 w 2120980"/>
                            <a:gd name="connsiteY24" fmla="*/ 3027105 h 3054728"/>
                            <a:gd name="connsiteX25" fmla="*/ 1122045 w 2120980"/>
                            <a:gd name="connsiteY25" fmla="*/ 2946143 h 3054728"/>
                            <a:gd name="connsiteX26" fmla="*/ 1152525 w 2120980"/>
                            <a:gd name="connsiteY26" fmla="*/ 3054728 h 3054728"/>
                            <a:gd name="connsiteX27" fmla="*/ 1010603 w 2120980"/>
                            <a:gd name="connsiteY27" fmla="*/ 2998530 h 3054728"/>
                            <a:gd name="connsiteX28" fmla="*/ 1021080 w 2120980"/>
                            <a:gd name="connsiteY28" fmla="*/ 3023295 h 3054728"/>
                            <a:gd name="connsiteX29" fmla="*/ 981075 w 2120980"/>
                            <a:gd name="connsiteY29" fmla="*/ 3016628 h 3054728"/>
                            <a:gd name="connsiteX30" fmla="*/ 942023 w 2120980"/>
                            <a:gd name="connsiteY30" fmla="*/ 3003293 h 3054728"/>
                            <a:gd name="connsiteX31" fmla="*/ 955358 w 2120980"/>
                            <a:gd name="connsiteY31" fmla="*/ 3017580 h 3054728"/>
                            <a:gd name="connsiteX32" fmla="*/ 931545 w 2120980"/>
                            <a:gd name="connsiteY32" fmla="*/ 3029963 h 3054728"/>
                            <a:gd name="connsiteX33" fmla="*/ 570548 w 2120980"/>
                            <a:gd name="connsiteY33" fmla="*/ 2968050 h 3054728"/>
                            <a:gd name="connsiteX34" fmla="*/ 626745 w 2120980"/>
                            <a:gd name="connsiteY34" fmla="*/ 2968050 h 3054728"/>
                            <a:gd name="connsiteX35" fmla="*/ 569595 w 2120980"/>
                            <a:gd name="connsiteY35" fmla="*/ 2943285 h 3054728"/>
                            <a:gd name="connsiteX36" fmla="*/ 512445 w 2120980"/>
                            <a:gd name="connsiteY36" fmla="*/ 2983291 h 3054728"/>
                            <a:gd name="connsiteX37" fmla="*/ 323850 w 2120980"/>
                            <a:gd name="connsiteY37" fmla="*/ 3031868 h 3054728"/>
                            <a:gd name="connsiteX38" fmla="*/ 272415 w 2120980"/>
                            <a:gd name="connsiteY38" fmla="*/ 2962335 h 3054728"/>
                            <a:gd name="connsiteX39" fmla="*/ 265748 w 2120980"/>
                            <a:gd name="connsiteY39" fmla="*/ 2935666 h 3054728"/>
                            <a:gd name="connsiteX40" fmla="*/ 280035 w 2120980"/>
                            <a:gd name="connsiteY40" fmla="*/ 2943285 h 3054728"/>
                            <a:gd name="connsiteX41" fmla="*/ 40005 w 2120980"/>
                            <a:gd name="connsiteY41" fmla="*/ 2936618 h 3054728"/>
                            <a:gd name="connsiteX42" fmla="*/ 38100 w 2120980"/>
                            <a:gd name="connsiteY42" fmla="*/ 2829938 h 3054728"/>
                            <a:gd name="connsiteX43" fmla="*/ 81915 w 2120980"/>
                            <a:gd name="connsiteY43" fmla="*/ 2818508 h 3054728"/>
                            <a:gd name="connsiteX44" fmla="*/ 0 w 2120980"/>
                            <a:gd name="connsiteY44" fmla="*/ 2709923 h 3054728"/>
                            <a:gd name="connsiteX45" fmla="*/ 40005 w 2120980"/>
                            <a:gd name="connsiteY45" fmla="*/ 2664203 h 3054728"/>
                            <a:gd name="connsiteX46" fmla="*/ 53643 w 2120980"/>
                            <a:gd name="connsiteY46" fmla="*/ 2564716 h 3054728"/>
                            <a:gd name="connsiteX47" fmla="*/ 53340 w 2120980"/>
                            <a:gd name="connsiteY47" fmla="*/ 2287965 h 3054728"/>
                            <a:gd name="connsiteX48" fmla="*/ 84773 w 2120980"/>
                            <a:gd name="connsiteY48" fmla="*/ 2217480 h 3054728"/>
                            <a:gd name="connsiteX49" fmla="*/ 65723 w 2120980"/>
                            <a:gd name="connsiteY49" fmla="*/ 2105085 h 3054728"/>
                            <a:gd name="connsiteX50" fmla="*/ 49530 w 2120980"/>
                            <a:gd name="connsiteY50" fmla="*/ 1481198 h 3054728"/>
                            <a:gd name="connsiteX51" fmla="*/ 99060 w 2120980"/>
                            <a:gd name="connsiteY51" fmla="*/ 1513583 h 3054728"/>
                            <a:gd name="connsiteX52" fmla="*/ 60008 w 2120980"/>
                            <a:gd name="connsiteY52" fmla="*/ 1318320 h 3054728"/>
                            <a:gd name="connsiteX53" fmla="*/ 67628 w 2120980"/>
                            <a:gd name="connsiteY53" fmla="*/ 1325940 h 3054728"/>
                            <a:gd name="connsiteX54" fmla="*/ 71438 w 2120980"/>
                            <a:gd name="connsiteY54" fmla="*/ 1308795 h 3054728"/>
                            <a:gd name="connsiteX55" fmla="*/ 57150 w 2120980"/>
                            <a:gd name="connsiteY55" fmla="*/ 1200210 h 3054728"/>
                            <a:gd name="connsiteX56" fmla="*/ 96203 w 2120980"/>
                            <a:gd name="connsiteY56" fmla="*/ 1220213 h 3054728"/>
                            <a:gd name="connsiteX57" fmla="*/ 131445 w 2120980"/>
                            <a:gd name="connsiteY57" fmla="*/ 943988 h 3054728"/>
                            <a:gd name="connsiteX58" fmla="*/ 87509 w 2120980"/>
                            <a:gd name="connsiteY58" fmla="*/ 905438 h 3054728"/>
                            <a:gd name="connsiteX59" fmla="*/ 84349 w 2120980"/>
                            <a:gd name="connsiteY59" fmla="*/ 818832 h 3054728"/>
                            <a:gd name="connsiteX60" fmla="*/ 63818 w 2120980"/>
                            <a:gd name="connsiteY60" fmla="*/ 715388 h 3054728"/>
                            <a:gd name="connsiteX61" fmla="*/ 39929 w 2120980"/>
                            <a:gd name="connsiteY61" fmla="*/ 618952 h 3054728"/>
                            <a:gd name="connsiteX62" fmla="*/ 25718 w 2120980"/>
                            <a:gd name="connsiteY62" fmla="*/ 460118 h 3054728"/>
                            <a:gd name="connsiteX63" fmla="*/ 73343 w 2120980"/>
                            <a:gd name="connsiteY63" fmla="*/ 488693 h 3054728"/>
                            <a:gd name="connsiteX64" fmla="*/ 18098 w 2120980"/>
                            <a:gd name="connsiteY64" fmla="*/ 138173 h 3054728"/>
                            <a:gd name="connsiteX65" fmla="*/ 79058 w 2120980"/>
                            <a:gd name="connsiteY65" fmla="*/ 155318 h 3054728"/>
                            <a:gd name="connsiteX66" fmla="*/ 80010 w 2120980"/>
                            <a:gd name="connsiteY66" fmla="*/ 97215 h 3054728"/>
                            <a:gd name="connsiteX67" fmla="*/ 180023 w 2120980"/>
                            <a:gd name="connsiteY67" fmla="*/ 139125 h 3054728"/>
                            <a:gd name="connsiteX68" fmla="*/ 183833 w 2120980"/>
                            <a:gd name="connsiteY68" fmla="*/ 92453 h 3054728"/>
                            <a:gd name="connsiteX69" fmla="*/ 287655 w 2120980"/>
                            <a:gd name="connsiteY69" fmla="*/ 148650 h 3054728"/>
                            <a:gd name="connsiteX70" fmla="*/ 284798 w 2120980"/>
                            <a:gd name="connsiteY70" fmla="*/ 112455 h 3054728"/>
                            <a:gd name="connsiteX0" fmla="*/ 279784 w 2115966"/>
                            <a:gd name="connsiteY0" fmla="*/ 112455 h 3054728"/>
                            <a:gd name="connsiteX1" fmla="*/ 643639 w 2115966"/>
                            <a:gd name="connsiteY1" fmla="*/ 95310 h 3054728"/>
                            <a:gd name="connsiteX2" fmla="*/ 1262764 w 2115966"/>
                            <a:gd name="connsiteY2" fmla="*/ 21015 h 3054728"/>
                            <a:gd name="connsiteX3" fmla="*/ 1324676 w 2115966"/>
                            <a:gd name="connsiteY3" fmla="*/ 1013 h 3054728"/>
                            <a:gd name="connsiteX4" fmla="*/ 1388494 w 2115966"/>
                            <a:gd name="connsiteY4" fmla="*/ 4823 h 3054728"/>
                            <a:gd name="connsiteX5" fmla="*/ 2083819 w 2115966"/>
                            <a:gd name="connsiteY5" fmla="*/ 65783 h 3054728"/>
                            <a:gd name="connsiteX6" fmla="*/ 2067626 w 2115966"/>
                            <a:gd name="connsiteY6" fmla="*/ 846833 h 3054728"/>
                            <a:gd name="connsiteX7" fmla="*/ 2090486 w 2115966"/>
                            <a:gd name="connsiteY7" fmla="*/ 1103055 h 3054728"/>
                            <a:gd name="connsiteX8" fmla="*/ 2115251 w 2115966"/>
                            <a:gd name="connsiteY8" fmla="*/ 1192590 h 3054728"/>
                            <a:gd name="connsiteX9" fmla="*/ 2100964 w 2115966"/>
                            <a:gd name="connsiteY9" fmla="*/ 1304985 h 3054728"/>
                            <a:gd name="connsiteX10" fmla="*/ 2099059 w 2115966"/>
                            <a:gd name="connsiteY10" fmla="*/ 1640265 h 3054728"/>
                            <a:gd name="connsiteX11" fmla="*/ 2033336 w 2115966"/>
                            <a:gd name="connsiteY11" fmla="*/ 1772663 h 3054728"/>
                            <a:gd name="connsiteX12" fmla="*/ 2011429 w 2115966"/>
                            <a:gd name="connsiteY12" fmla="*/ 1905060 h 3054728"/>
                            <a:gd name="connsiteX13" fmla="*/ 2021906 w 2115966"/>
                            <a:gd name="connsiteY13" fmla="*/ 2183190 h 3054728"/>
                            <a:gd name="connsiteX14" fmla="*/ 2026669 w 2115966"/>
                            <a:gd name="connsiteY14" fmla="*/ 2247008 h 3054728"/>
                            <a:gd name="connsiteX15" fmla="*/ 2021906 w 2115966"/>
                            <a:gd name="connsiteY15" fmla="*/ 2434650 h 3054728"/>
                            <a:gd name="connsiteX16" fmla="*/ 1985711 w 2115966"/>
                            <a:gd name="connsiteY16" fmla="*/ 2624198 h 3054728"/>
                            <a:gd name="connsiteX17" fmla="*/ 2045719 w 2115966"/>
                            <a:gd name="connsiteY17" fmla="*/ 2805173 h 3054728"/>
                            <a:gd name="connsiteX18" fmla="*/ 1990474 w 2115966"/>
                            <a:gd name="connsiteY18" fmla="*/ 2977575 h 3054728"/>
                            <a:gd name="connsiteX19" fmla="*/ 1892366 w 2115966"/>
                            <a:gd name="connsiteY19" fmla="*/ 2907091 h 3054728"/>
                            <a:gd name="connsiteX20" fmla="*/ 1818071 w 2115966"/>
                            <a:gd name="connsiteY20" fmla="*/ 2990910 h 3054728"/>
                            <a:gd name="connsiteX21" fmla="*/ 1712344 w 2115966"/>
                            <a:gd name="connsiteY21" fmla="*/ 2952810 h 3054728"/>
                            <a:gd name="connsiteX22" fmla="*/ 1432309 w 2115966"/>
                            <a:gd name="connsiteY22" fmla="*/ 3002341 h 3054728"/>
                            <a:gd name="connsiteX23" fmla="*/ 1312294 w 2115966"/>
                            <a:gd name="connsiteY23" fmla="*/ 2949953 h 3054728"/>
                            <a:gd name="connsiteX24" fmla="*/ 1193231 w 2115966"/>
                            <a:gd name="connsiteY24" fmla="*/ 3027105 h 3054728"/>
                            <a:gd name="connsiteX25" fmla="*/ 1117031 w 2115966"/>
                            <a:gd name="connsiteY25" fmla="*/ 2946143 h 3054728"/>
                            <a:gd name="connsiteX26" fmla="*/ 1147511 w 2115966"/>
                            <a:gd name="connsiteY26" fmla="*/ 3054728 h 3054728"/>
                            <a:gd name="connsiteX27" fmla="*/ 1005589 w 2115966"/>
                            <a:gd name="connsiteY27" fmla="*/ 2998530 h 3054728"/>
                            <a:gd name="connsiteX28" fmla="*/ 1016066 w 2115966"/>
                            <a:gd name="connsiteY28" fmla="*/ 3023295 h 3054728"/>
                            <a:gd name="connsiteX29" fmla="*/ 976061 w 2115966"/>
                            <a:gd name="connsiteY29" fmla="*/ 3016628 h 3054728"/>
                            <a:gd name="connsiteX30" fmla="*/ 937009 w 2115966"/>
                            <a:gd name="connsiteY30" fmla="*/ 3003293 h 3054728"/>
                            <a:gd name="connsiteX31" fmla="*/ 950344 w 2115966"/>
                            <a:gd name="connsiteY31" fmla="*/ 3017580 h 3054728"/>
                            <a:gd name="connsiteX32" fmla="*/ 926531 w 2115966"/>
                            <a:gd name="connsiteY32" fmla="*/ 3029963 h 3054728"/>
                            <a:gd name="connsiteX33" fmla="*/ 565534 w 2115966"/>
                            <a:gd name="connsiteY33" fmla="*/ 2968050 h 3054728"/>
                            <a:gd name="connsiteX34" fmla="*/ 621731 w 2115966"/>
                            <a:gd name="connsiteY34" fmla="*/ 2968050 h 3054728"/>
                            <a:gd name="connsiteX35" fmla="*/ 564581 w 2115966"/>
                            <a:gd name="connsiteY35" fmla="*/ 2943285 h 3054728"/>
                            <a:gd name="connsiteX36" fmla="*/ 507431 w 2115966"/>
                            <a:gd name="connsiteY36" fmla="*/ 2983291 h 3054728"/>
                            <a:gd name="connsiteX37" fmla="*/ 318836 w 2115966"/>
                            <a:gd name="connsiteY37" fmla="*/ 3031868 h 3054728"/>
                            <a:gd name="connsiteX38" fmla="*/ 267401 w 2115966"/>
                            <a:gd name="connsiteY38" fmla="*/ 2962335 h 3054728"/>
                            <a:gd name="connsiteX39" fmla="*/ 260734 w 2115966"/>
                            <a:gd name="connsiteY39" fmla="*/ 2935666 h 3054728"/>
                            <a:gd name="connsiteX40" fmla="*/ 275021 w 2115966"/>
                            <a:gd name="connsiteY40" fmla="*/ 2943285 h 3054728"/>
                            <a:gd name="connsiteX41" fmla="*/ 34991 w 2115966"/>
                            <a:gd name="connsiteY41" fmla="*/ 2936618 h 3054728"/>
                            <a:gd name="connsiteX42" fmla="*/ 33086 w 2115966"/>
                            <a:gd name="connsiteY42" fmla="*/ 2829938 h 3054728"/>
                            <a:gd name="connsiteX43" fmla="*/ 76901 w 2115966"/>
                            <a:gd name="connsiteY43" fmla="*/ 2818508 h 3054728"/>
                            <a:gd name="connsiteX44" fmla="*/ 18285 w 2115966"/>
                            <a:gd name="connsiteY44" fmla="*/ 2737310 h 3054728"/>
                            <a:gd name="connsiteX45" fmla="*/ 34991 w 2115966"/>
                            <a:gd name="connsiteY45" fmla="*/ 2664203 h 3054728"/>
                            <a:gd name="connsiteX46" fmla="*/ 48629 w 2115966"/>
                            <a:gd name="connsiteY46" fmla="*/ 2564716 h 3054728"/>
                            <a:gd name="connsiteX47" fmla="*/ 48326 w 2115966"/>
                            <a:gd name="connsiteY47" fmla="*/ 2287965 h 3054728"/>
                            <a:gd name="connsiteX48" fmla="*/ 79759 w 2115966"/>
                            <a:gd name="connsiteY48" fmla="*/ 2217480 h 3054728"/>
                            <a:gd name="connsiteX49" fmla="*/ 60709 w 2115966"/>
                            <a:gd name="connsiteY49" fmla="*/ 2105085 h 3054728"/>
                            <a:gd name="connsiteX50" fmla="*/ 44516 w 2115966"/>
                            <a:gd name="connsiteY50" fmla="*/ 1481198 h 3054728"/>
                            <a:gd name="connsiteX51" fmla="*/ 94046 w 2115966"/>
                            <a:gd name="connsiteY51" fmla="*/ 1513583 h 3054728"/>
                            <a:gd name="connsiteX52" fmla="*/ 54994 w 2115966"/>
                            <a:gd name="connsiteY52" fmla="*/ 1318320 h 3054728"/>
                            <a:gd name="connsiteX53" fmla="*/ 62614 w 2115966"/>
                            <a:gd name="connsiteY53" fmla="*/ 1325940 h 3054728"/>
                            <a:gd name="connsiteX54" fmla="*/ 66424 w 2115966"/>
                            <a:gd name="connsiteY54" fmla="*/ 1308795 h 3054728"/>
                            <a:gd name="connsiteX55" fmla="*/ 52136 w 2115966"/>
                            <a:gd name="connsiteY55" fmla="*/ 1200210 h 3054728"/>
                            <a:gd name="connsiteX56" fmla="*/ 91189 w 2115966"/>
                            <a:gd name="connsiteY56" fmla="*/ 1220213 h 3054728"/>
                            <a:gd name="connsiteX57" fmla="*/ 126431 w 2115966"/>
                            <a:gd name="connsiteY57" fmla="*/ 943988 h 3054728"/>
                            <a:gd name="connsiteX58" fmla="*/ 82495 w 2115966"/>
                            <a:gd name="connsiteY58" fmla="*/ 905438 h 3054728"/>
                            <a:gd name="connsiteX59" fmla="*/ 79335 w 2115966"/>
                            <a:gd name="connsiteY59" fmla="*/ 818832 h 3054728"/>
                            <a:gd name="connsiteX60" fmla="*/ 58804 w 2115966"/>
                            <a:gd name="connsiteY60" fmla="*/ 715388 h 3054728"/>
                            <a:gd name="connsiteX61" fmla="*/ 34915 w 2115966"/>
                            <a:gd name="connsiteY61" fmla="*/ 618952 h 3054728"/>
                            <a:gd name="connsiteX62" fmla="*/ 20704 w 2115966"/>
                            <a:gd name="connsiteY62" fmla="*/ 460118 h 3054728"/>
                            <a:gd name="connsiteX63" fmla="*/ 68329 w 2115966"/>
                            <a:gd name="connsiteY63" fmla="*/ 488693 h 3054728"/>
                            <a:gd name="connsiteX64" fmla="*/ 13084 w 2115966"/>
                            <a:gd name="connsiteY64" fmla="*/ 138173 h 3054728"/>
                            <a:gd name="connsiteX65" fmla="*/ 74044 w 2115966"/>
                            <a:gd name="connsiteY65" fmla="*/ 155318 h 3054728"/>
                            <a:gd name="connsiteX66" fmla="*/ 74996 w 2115966"/>
                            <a:gd name="connsiteY66" fmla="*/ 97215 h 3054728"/>
                            <a:gd name="connsiteX67" fmla="*/ 175009 w 2115966"/>
                            <a:gd name="connsiteY67" fmla="*/ 139125 h 3054728"/>
                            <a:gd name="connsiteX68" fmla="*/ 178819 w 2115966"/>
                            <a:gd name="connsiteY68" fmla="*/ 92453 h 3054728"/>
                            <a:gd name="connsiteX69" fmla="*/ 282641 w 2115966"/>
                            <a:gd name="connsiteY69" fmla="*/ 148650 h 3054728"/>
                            <a:gd name="connsiteX70" fmla="*/ 279784 w 2115966"/>
                            <a:gd name="connsiteY70" fmla="*/ 112455 h 3054728"/>
                            <a:gd name="connsiteX0" fmla="*/ 279784 w 2115966"/>
                            <a:gd name="connsiteY0" fmla="*/ 112455 h 3054728"/>
                            <a:gd name="connsiteX1" fmla="*/ 643639 w 2115966"/>
                            <a:gd name="connsiteY1" fmla="*/ 95310 h 3054728"/>
                            <a:gd name="connsiteX2" fmla="*/ 1262764 w 2115966"/>
                            <a:gd name="connsiteY2" fmla="*/ 21015 h 3054728"/>
                            <a:gd name="connsiteX3" fmla="*/ 1324676 w 2115966"/>
                            <a:gd name="connsiteY3" fmla="*/ 1013 h 3054728"/>
                            <a:gd name="connsiteX4" fmla="*/ 1388494 w 2115966"/>
                            <a:gd name="connsiteY4" fmla="*/ 4823 h 3054728"/>
                            <a:gd name="connsiteX5" fmla="*/ 2083819 w 2115966"/>
                            <a:gd name="connsiteY5" fmla="*/ 65783 h 3054728"/>
                            <a:gd name="connsiteX6" fmla="*/ 2067626 w 2115966"/>
                            <a:gd name="connsiteY6" fmla="*/ 846833 h 3054728"/>
                            <a:gd name="connsiteX7" fmla="*/ 2090486 w 2115966"/>
                            <a:gd name="connsiteY7" fmla="*/ 1103055 h 3054728"/>
                            <a:gd name="connsiteX8" fmla="*/ 2115251 w 2115966"/>
                            <a:gd name="connsiteY8" fmla="*/ 1192590 h 3054728"/>
                            <a:gd name="connsiteX9" fmla="*/ 2100964 w 2115966"/>
                            <a:gd name="connsiteY9" fmla="*/ 1304985 h 3054728"/>
                            <a:gd name="connsiteX10" fmla="*/ 2099059 w 2115966"/>
                            <a:gd name="connsiteY10" fmla="*/ 1640265 h 3054728"/>
                            <a:gd name="connsiteX11" fmla="*/ 2033336 w 2115966"/>
                            <a:gd name="connsiteY11" fmla="*/ 1772663 h 3054728"/>
                            <a:gd name="connsiteX12" fmla="*/ 2011429 w 2115966"/>
                            <a:gd name="connsiteY12" fmla="*/ 1905060 h 3054728"/>
                            <a:gd name="connsiteX13" fmla="*/ 2021906 w 2115966"/>
                            <a:gd name="connsiteY13" fmla="*/ 2183190 h 3054728"/>
                            <a:gd name="connsiteX14" fmla="*/ 2026669 w 2115966"/>
                            <a:gd name="connsiteY14" fmla="*/ 2247008 h 3054728"/>
                            <a:gd name="connsiteX15" fmla="*/ 2021906 w 2115966"/>
                            <a:gd name="connsiteY15" fmla="*/ 2434650 h 3054728"/>
                            <a:gd name="connsiteX16" fmla="*/ 1985711 w 2115966"/>
                            <a:gd name="connsiteY16" fmla="*/ 2624198 h 3054728"/>
                            <a:gd name="connsiteX17" fmla="*/ 2045719 w 2115966"/>
                            <a:gd name="connsiteY17" fmla="*/ 2805173 h 3054728"/>
                            <a:gd name="connsiteX18" fmla="*/ 1990474 w 2115966"/>
                            <a:gd name="connsiteY18" fmla="*/ 2977575 h 3054728"/>
                            <a:gd name="connsiteX19" fmla="*/ 1892366 w 2115966"/>
                            <a:gd name="connsiteY19" fmla="*/ 2907091 h 3054728"/>
                            <a:gd name="connsiteX20" fmla="*/ 1818071 w 2115966"/>
                            <a:gd name="connsiteY20" fmla="*/ 2990910 h 3054728"/>
                            <a:gd name="connsiteX21" fmla="*/ 1712344 w 2115966"/>
                            <a:gd name="connsiteY21" fmla="*/ 2952810 h 3054728"/>
                            <a:gd name="connsiteX22" fmla="*/ 1432309 w 2115966"/>
                            <a:gd name="connsiteY22" fmla="*/ 3002341 h 3054728"/>
                            <a:gd name="connsiteX23" fmla="*/ 1312294 w 2115966"/>
                            <a:gd name="connsiteY23" fmla="*/ 2949953 h 3054728"/>
                            <a:gd name="connsiteX24" fmla="*/ 1193231 w 2115966"/>
                            <a:gd name="connsiteY24" fmla="*/ 3027105 h 3054728"/>
                            <a:gd name="connsiteX25" fmla="*/ 1117031 w 2115966"/>
                            <a:gd name="connsiteY25" fmla="*/ 2946143 h 3054728"/>
                            <a:gd name="connsiteX26" fmla="*/ 1147511 w 2115966"/>
                            <a:gd name="connsiteY26" fmla="*/ 3054728 h 3054728"/>
                            <a:gd name="connsiteX27" fmla="*/ 1005589 w 2115966"/>
                            <a:gd name="connsiteY27" fmla="*/ 2998530 h 3054728"/>
                            <a:gd name="connsiteX28" fmla="*/ 1016066 w 2115966"/>
                            <a:gd name="connsiteY28" fmla="*/ 3023295 h 3054728"/>
                            <a:gd name="connsiteX29" fmla="*/ 976061 w 2115966"/>
                            <a:gd name="connsiteY29" fmla="*/ 3016628 h 3054728"/>
                            <a:gd name="connsiteX30" fmla="*/ 937009 w 2115966"/>
                            <a:gd name="connsiteY30" fmla="*/ 3003293 h 3054728"/>
                            <a:gd name="connsiteX31" fmla="*/ 950344 w 2115966"/>
                            <a:gd name="connsiteY31" fmla="*/ 3017580 h 3054728"/>
                            <a:gd name="connsiteX32" fmla="*/ 926531 w 2115966"/>
                            <a:gd name="connsiteY32" fmla="*/ 3029963 h 3054728"/>
                            <a:gd name="connsiteX33" fmla="*/ 565534 w 2115966"/>
                            <a:gd name="connsiteY33" fmla="*/ 2968050 h 3054728"/>
                            <a:gd name="connsiteX34" fmla="*/ 621731 w 2115966"/>
                            <a:gd name="connsiteY34" fmla="*/ 2968050 h 3054728"/>
                            <a:gd name="connsiteX35" fmla="*/ 564581 w 2115966"/>
                            <a:gd name="connsiteY35" fmla="*/ 2943285 h 3054728"/>
                            <a:gd name="connsiteX36" fmla="*/ 507431 w 2115966"/>
                            <a:gd name="connsiteY36" fmla="*/ 2983291 h 3054728"/>
                            <a:gd name="connsiteX37" fmla="*/ 318836 w 2115966"/>
                            <a:gd name="connsiteY37" fmla="*/ 3031868 h 3054728"/>
                            <a:gd name="connsiteX38" fmla="*/ 267401 w 2115966"/>
                            <a:gd name="connsiteY38" fmla="*/ 2962335 h 3054728"/>
                            <a:gd name="connsiteX39" fmla="*/ 260734 w 2115966"/>
                            <a:gd name="connsiteY39" fmla="*/ 2935666 h 3054728"/>
                            <a:gd name="connsiteX40" fmla="*/ 275021 w 2115966"/>
                            <a:gd name="connsiteY40" fmla="*/ 2943285 h 3054728"/>
                            <a:gd name="connsiteX41" fmla="*/ 91767 w 2115966"/>
                            <a:gd name="connsiteY41" fmla="*/ 2984546 h 3054728"/>
                            <a:gd name="connsiteX42" fmla="*/ 33086 w 2115966"/>
                            <a:gd name="connsiteY42" fmla="*/ 2829938 h 3054728"/>
                            <a:gd name="connsiteX43" fmla="*/ 76901 w 2115966"/>
                            <a:gd name="connsiteY43" fmla="*/ 2818508 h 3054728"/>
                            <a:gd name="connsiteX44" fmla="*/ 18285 w 2115966"/>
                            <a:gd name="connsiteY44" fmla="*/ 2737310 h 3054728"/>
                            <a:gd name="connsiteX45" fmla="*/ 34991 w 2115966"/>
                            <a:gd name="connsiteY45" fmla="*/ 2664203 h 3054728"/>
                            <a:gd name="connsiteX46" fmla="*/ 48629 w 2115966"/>
                            <a:gd name="connsiteY46" fmla="*/ 2564716 h 3054728"/>
                            <a:gd name="connsiteX47" fmla="*/ 48326 w 2115966"/>
                            <a:gd name="connsiteY47" fmla="*/ 2287965 h 3054728"/>
                            <a:gd name="connsiteX48" fmla="*/ 79759 w 2115966"/>
                            <a:gd name="connsiteY48" fmla="*/ 2217480 h 3054728"/>
                            <a:gd name="connsiteX49" fmla="*/ 60709 w 2115966"/>
                            <a:gd name="connsiteY49" fmla="*/ 2105085 h 3054728"/>
                            <a:gd name="connsiteX50" fmla="*/ 44516 w 2115966"/>
                            <a:gd name="connsiteY50" fmla="*/ 1481198 h 3054728"/>
                            <a:gd name="connsiteX51" fmla="*/ 94046 w 2115966"/>
                            <a:gd name="connsiteY51" fmla="*/ 1513583 h 3054728"/>
                            <a:gd name="connsiteX52" fmla="*/ 54994 w 2115966"/>
                            <a:gd name="connsiteY52" fmla="*/ 1318320 h 3054728"/>
                            <a:gd name="connsiteX53" fmla="*/ 62614 w 2115966"/>
                            <a:gd name="connsiteY53" fmla="*/ 1325940 h 3054728"/>
                            <a:gd name="connsiteX54" fmla="*/ 66424 w 2115966"/>
                            <a:gd name="connsiteY54" fmla="*/ 1308795 h 3054728"/>
                            <a:gd name="connsiteX55" fmla="*/ 52136 w 2115966"/>
                            <a:gd name="connsiteY55" fmla="*/ 1200210 h 3054728"/>
                            <a:gd name="connsiteX56" fmla="*/ 91189 w 2115966"/>
                            <a:gd name="connsiteY56" fmla="*/ 1220213 h 3054728"/>
                            <a:gd name="connsiteX57" fmla="*/ 126431 w 2115966"/>
                            <a:gd name="connsiteY57" fmla="*/ 943988 h 3054728"/>
                            <a:gd name="connsiteX58" fmla="*/ 82495 w 2115966"/>
                            <a:gd name="connsiteY58" fmla="*/ 905438 h 3054728"/>
                            <a:gd name="connsiteX59" fmla="*/ 79335 w 2115966"/>
                            <a:gd name="connsiteY59" fmla="*/ 818832 h 3054728"/>
                            <a:gd name="connsiteX60" fmla="*/ 58804 w 2115966"/>
                            <a:gd name="connsiteY60" fmla="*/ 715388 h 3054728"/>
                            <a:gd name="connsiteX61" fmla="*/ 34915 w 2115966"/>
                            <a:gd name="connsiteY61" fmla="*/ 618952 h 3054728"/>
                            <a:gd name="connsiteX62" fmla="*/ 20704 w 2115966"/>
                            <a:gd name="connsiteY62" fmla="*/ 460118 h 3054728"/>
                            <a:gd name="connsiteX63" fmla="*/ 68329 w 2115966"/>
                            <a:gd name="connsiteY63" fmla="*/ 488693 h 3054728"/>
                            <a:gd name="connsiteX64" fmla="*/ 13084 w 2115966"/>
                            <a:gd name="connsiteY64" fmla="*/ 138173 h 3054728"/>
                            <a:gd name="connsiteX65" fmla="*/ 74044 w 2115966"/>
                            <a:gd name="connsiteY65" fmla="*/ 155318 h 3054728"/>
                            <a:gd name="connsiteX66" fmla="*/ 74996 w 2115966"/>
                            <a:gd name="connsiteY66" fmla="*/ 97215 h 3054728"/>
                            <a:gd name="connsiteX67" fmla="*/ 175009 w 2115966"/>
                            <a:gd name="connsiteY67" fmla="*/ 139125 h 3054728"/>
                            <a:gd name="connsiteX68" fmla="*/ 178819 w 2115966"/>
                            <a:gd name="connsiteY68" fmla="*/ 92453 h 3054728"/>
                            <a:gd name="connsiteX69" fmla="*/ 282641 w 2115966"/>
                            <a:gd name="connsiteY69" fmla="*/ 148650 h 3054728"/>
                            <a:gd name="connsiteX70" fmla="*/ 279784 w 2115966"/>
                            <a:gd name="connsiteY70" fmla="*/ 112455 h 3054728"/>
                            <a:gd name="connsiteX0" fmla="*/ 279784 w 2115966"/>
                            <a:gd name="connsiteY0" fmla="*/ 112455 h 3054728"/>
                            <a:gd name="connsiteX1" fmla="*/ 643639 w 2115966"/>
                            <a:gd name="connsiteY1" fmla="*/ 95310 h 3054728"/>
                            <a:gd name="connsiteX2" fmla="*/ 1262764 w 2115966"/>
                            <a:gd name="connsiteY2" fmla="*/ 21015 h 3054728"/>
                            <a:gd name="connsiteX3" fmla="*/ 1324676 w 2115966"/>
                            <a:gd name="connsiteY3" fmla="*/ 1013 h 3054728"/>
                            <a:gd name="connsiteX4" fmla="*/ 1388494 w 2115966"/>
                            <a:gd name="connsiteY4" fmla="*/ 4823 h 3054728"/>
                            <a:gd name="connsiteX5" fmla="*/ 2083819 w 2115966"/>
                            <a:gd name="connsiteY5" fmla="*/ 65783 h 3054728"/>
                            <a:gd name="connsiteX6" fmla="*/ 2067626 w 2115966"/>
                            <a:gd name="connsiteY6" fmla="*/ 846833 h 3054728"/>
                            <a:gd name="connsiteX7" fmla="*/ 2090486 w 2115966"/>
                            <a:gd name="connsiteY7" fmla="*/ 1103055 h 3054728"/>
                            <a:gd name="connsiteX8" fmla="*/ 2115251 w 2115966"/>
                            <a:gd name="connsiteY8" fmla="*/ 1192590 h 3054728"/>
                            <a:gd name="connsiteX9" fmla="*/ 2100964 w 2115966"/>
                            <a:gd name="connsiteY9" fmla="*/ 1304985 h 3054728"/>
                            <a:gd name="connsiteX10" fmla="*/ 2099059 w 2115966"/>
                            <a:gd name="connsiteY10" fmla="*/ 1640265 h 3054728"/>
                            <a:gd name="connsiteX11" fmla="*/ 2033336 w 2115966"/>
                            <a:gd name="connsiteY11" fmla="*/ 1772663 h 3054728"/>
                            <a:gd name="connsiteX12" fmla="*/ 2011429 w 2115966"/>
                            <a:gd name="connsiteY12" fmla="*/ 1905060 h 3054728"/>
                            <a:gd name="connsiteX13" fmla="*/ 2021906 w 2115966"/>
                            <a:gd name="connsiteY13" fmla="*/ 2183190 h 3054728"/>
                            <a:gd name="connsiteX14" fmla="*/ 2026669 w 2115966"/>
                            <a:gd name="connsiteY14" fmla="*/ 2247008 h 3054728"/>
                            <a:gd name="connsiteX15" fmla="*/ 2021906 w 2115966"/>
                            <a:gd name="connsiteY15" fmla="*/ 2434650 h 3054728"/>
                            <a:gd name="connsiteX16" fmla="*/ 1985711 w 2115966"/>
                            <a:gd name="connsiteY16" fmla="*/ 2624198 h 3054728"/>
                            <a:gd name="connsiteX17" fmla="*/ 2045719 w 2115966"/>
                            <a:gd name="connsiteY17" fmla="*/ 2805173 h 3054728"/>
                            <a:gd name="connsiteX18" fmla="*/ 1990474 w 2115966"/>
                            <a:gd name="connsiteY18" fmla="*/ 2977575 h 3054728"/>
                            <a:gd name="connsiteX19" fmla="*/ 1892366 w 2115966"/>
                            <a:gd name="connsiteY19" fmla="*/ 2907091 h 3054728"/>
                            <a:gd name="connsiteX20" fmla="*/ 1818071 w 2115966"/>
                            <a:gd name="connsiteY20" fmla="*/ 2990910 h 3054728"/>
                            <a:gd name="connsiteX21" fmla="*/ 1712344 w 2115966"/>
                            <a:gd name="connsiteY21" fmla="*/ 2952810 h 3054728"/>
                            <a:gd name="connsiteX22" fmla="*/ 1432309 w 2115966"/>
                            <a:gd name="connsiteY22" fmla="*/ 3002341 h 3054728"/>
                            <a:gd name="connsiteX23" fmla="*/ 1312294 w 2115966"/>
                            <a:gd name="connsiteY23" fmla="*/ 2949953 h 3054728"/>
                            <a:gd name="connsiteX24" fmla="*/ 1193231 w 2115966"/>
                            <a:gd name="connsiteY24" fmla="*/ 3027105 h 3054728"/>
                            <a:gd name="connsiteX25" fmla="*/ 1117031 w 2115966"/>
                            <a:gd name="connsiteY25" fmla="*/ 2946143 h 3054728"/>
                            <a:gd name="connsiteX26" fmla="*/ 1147511 w 2115966"/>
                            <a:gd name="connsiteY26" fmla="*/ 3054728 h 3054728"/>
                            <a:gd name="connsiteX27" fmla="*/ 1005589 w 2115966"/>
                            <a:gd name="connsiteY27" fmla="*/ 2998530 h 3054728"/>
                            <a:gd name="connsiteX28" fmla="*/ 1016066 w 2115966"/>
                            <a:gd name="connsiteY28" fmla="*/ 3023295 h 3054728"/>
                            <a:gd name="connsiteX29" fmla="*/ 976061 w 2115966"/>
                            <a:gd name="connsiteY29" fmla="*/ 3016628 h 3054728"/>
                            <a:gd name="connsiteX30" fmla="*/ 937009 w 2115966"/>
                            <a:gd name="connsiteY30" fmla="*/ 3003293 h 3054728"/>
                            <a:gd name="connsiteX31" fmla="*/ 950344 w 2115966"/>
                            <a:gd name="connsiteY31" fmla="*/ 3017580 h 3054728"/>
                            <a:gd name="connsiteX32" fmla="*/ 926531 w 2115966"/>
                            <a:gd name="connsiteY32" fmla="*/ 3029963 h 3054728"/>
                            <a:gd name="connsiteX33" fmla="*/ 565534 w 2115966"/>
                            <a:gd name="connsiteY33" fmla="*/ 2968050 h 3054728"/>
                            <a:gd name="connsiteX34" fmla="*/ 621731 w 2115966"/>
                            <a:gd name="connsiteY34" fmla="*/ 2968050 h 3054728"/>
                            <a:gd name="connsiteX35" fmla="*/ 564581 w 2115966"/>
                            <a:gd name="connsiteY35" fmla="*/ 2943285 h 3054728"/>
                            <a:gd name="connsiteX36" fmla="*/ 507431 w 2115966"/>
                            <a:gd name="connsiteY36" fmla="*/ 2983291 h 3054728"/>
                            <a:gd name="connsiteX37" fmla="*/ 318836 w 2115966"/>
                            <a:gd name="connsiteY37" fmla="*/ 3031868 h 3054728"/>
                            <a:gd name="connsiteX38" fmla="*/ 267401 w 2115966"/>
                            <a:gd name="connsiteY38" fmla="*/ 2962335 h 3054728"/>
                            <a:gd name="connsiteX39" fmla="*/ 260734 w 2115966"/>
                            <a:gd name="connsiteY39" fmla="*/ 2935666 h 3054728"/>
                            <a:gd name="connsiteX40" fmla="*/ 275021 w 2115966"/>
                            <a:gd name="connsiteY40" fmla="*/ 2943285 h 3054728"/>
                            <a:gd name="connsiteX41" fmla="*/ 91767 w 2115966"/>
                            <a:gd name="connsiteY41" fmla="*/ 2984546 h 3054728"/>
                            <a:gd name="connsiteX42" fmla="*/ 33086 w 2115966"/>
                            <a:gd name="connsiteY42" fmla="*/ 2829938 h 3054728"/>
                            <a:gd name="connsiteX43" fmla="*/ 76901 w 2115966"/>
                            <a:gd name="connsiteY43" fmla="*/ 2818508 h 3054728"/>
                            <a:gd name="connsiteX44" fmla="*/ 18285 w 2115966"/>
                            <a:gd name="connsiteY44" fmla="*/ 2737310 h 3054728"/>
                            <a:gd name="connsiteX45" fmla="*/ 34991 w 2115966"/>
                            <a:gd name="connsiteY45" fmla="*/ 2664203 h 3054728"/>
                            <a:gd name="connsiteX46" fmla="*/ 48629 w 2115966"/>
                            <a:gd name="connsiteY46" fmla="*/ 2564716 h 3054728"/>
                            <a:gd name="connsiteX47" fmla="*/ 48326 w 2115966"/>
                            <a:gd name="connsiteY47" fmla="*/ 2287965 h 3054728"/>
                            <a:gd name="connsiteX48" fmla="*/ 79759 w 2115966"/>
                            <a:gd name="connsiteY48" fmla="*/ 2217480 h 3054728"/>
                            <a:gd name="connsiteX49" fmla="*/ 60709 w 2115966"/>
                            <a:gd name="connsiteY49" fmla="*/ 2105085 h 3054728"/>
                            <a:gd name="connsiteX50" fmla="*/ 44516 w 2115966"/>
                            <a:gd name="connsiteY50" fmla="*/ 1481198 h 3054728"/>
                            <a:gd name="connsiteX51" fmla="*/ 94046 w 2115966"/>
                            <a:gd name="connsiteY51" fmla="*/ 1513583 h 3054728"/>
                            <a:gd name="connsiteX52" fmla="*/ 54994 w 2115966"/>
                            <a:gd name="connsiteY52" fmla="*/ 1318320 h 3054728"/>
                            <a:gd name="connsiteX53" fmla="*/ 62614 w 2115966"/>
                            <a:gd name="connsiteY53" fmla="*/ 1325940 h 3054728"/>
                            <a:gd name="connsiteX54" fmla="*/ 66424 w 2115966"/>
                            <a:gd name="connsiteY54" fmla="*/ 1308795 h 3054728"/>
                            <a:gd name="connsiteX55" fmla="*/ 52136 w 2115966"/>
                            <a:gd name="connsiteY55" fmla="*/ 1200210 h 3054728"/>
                            <a:gd name="connsiteX56" fmla="*/ 91189 w 2115966"/>
                            <a:gd name="connsiteY56" fmla="*/ 1220213 h 3054728"/>
                            <a:gd name="connsiteX57" fmla="*/ 126431 w 2115966"/>
                            <a:gd name="connsiteY57" fmla="*/ 943988 h 3054728"/>
                            <a:gd name="connsiteX58" fmla="*/ 82495 w 2115966"/>
                            <a:gd name="connsiteY58" fmla="*/ 905438 h 3054728"/>
                            <a:gd name="connsiteX59" fmla="*/ 79335 w 2115966"/>
                            <a:gd name="connsiteY59" fmla="*/ 818832 h 3054728"/>
                            <a:gd name="connsiteX60" fmla="*/ 58804 w 2115966"/>
                            <a:gd name="connsiteY60" fmla="*/ 715388 h 3054728"/>
                            <a:gd name="connsiteX61" fmla="*/ 34915 w 2115966"/>
                            <a:gd name="connsiteY61" fmla="*/ 618952 h 3054728"/>
                            <a:gd name="connsiteX62" fmla="*/ 20704 w 2115966"/>
                            <a:gd name="connsiteY62" fmla="*/ 460118 h 3054728"/>
                            <a:gd name="connsiteX63" fmla="*/ 68329 w 2115966"/>
                            <a:gd name="connsiteY63" fmla="*/ 488693 h 3054728"/>
                            <a:gd name="connsiteX64" fmla="*/ 13084 w 2115966"/>
                            <a:gd name="connsiteY64" fmla="*/ 138173 h 3054728"/>
                            <a:gd name="connsiteX65" fmla="*/ 74044 w 2115966"/>
                            <a:gd name="connsiteY65" fmla="*/ 155318 h 3054728"/>
                            <a:gd name="connsiteX66" fmla="*/ 74996 w 2115966"/>
                            <a:gd name="connsiteY66" fmla="*/ 97215 h 3054728"/>
                            <a:gd name="connsiteX67" fmla="*/ 175009 w 2115966"/>
                            <a:gd name="connsiteY67" fmla="*/ 139125 h 3054728"/>
                            <a:gd name="connsiteX68" fmla="*/ 178819 w 2115966"/>
                            <a:gd name="connsiteY68" fmla="*/ 92453 h 3054728"/>
                            <a:gd name="connsiteX69" fmla="*/ 282641 w 2115966"/>
                            <a:gd name="connsiteY69" fmla="*/ 148650 h 3054728"/>
                            <a:gd name="connsiteX70" fmla="*/ 279784 w 2115966"/>
                            <a:gd name="connsiteY70" fmla="*/ 112455 h 30547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Lst>
                          <a:rect l="l" t="t" r="r" b="b"/>
                          <a:pathLst>
                            <a:path w="2115966" h="3054728">
                              <a:moveTo>
                                <a:pt x="279784" y="112455"/>
                              </a:moveTo>
                              <a:cubicBezTo>
                                <a:pt x="382654" y="41018"/>
                                <a:pt x="520766" y="77213"/>
                                <a:pt x="643639" y="95310"/>
                              </a:cubicBezTo>
                              <a:cubicBezTo>
                                <a:pt x="851284" y="126743"/>
                                <a:pt x="1067501" y="101025"/>
                                <a:pt x="1262764" y="21015"/>
                              </a:cubicBezTo>
                              <a:cubicBezTo>
                                <a:pt x="1282766" y="12443"/>
                                <a:pt x="1303721" y="3870"/>
                                <a:pt x="1324676" y="1013"/>
                              </a:cubicBezTo>
                              <a:cubicBezTo>
                                <a:pt x="1345631" y="-1845"/>
                                <a:pt x="1367539" y="1965"/>
                                <a:pt x="1388494" y="4823"/>
                              </a:cubicBezTo>
                              <a:cubicBezTo>
                                <a:pt x="1618999" y="41018"/>
                                <a:pt x="1851409" y="61973"/>
                                <a:pt x="2083819" y="65783"/>
                              </a:cubicBezTo>
                              <a:cubicBezTo>
                                <a:pt x="2078104" y="325815"/>
                                <a:pt x="2073342" y="586800"/>
                                <a:pt x="2067626" y="846833"/>
                              </a:cubicBezTo>
                              <a:cubicBezTo>
                                <a:pt x="2065721" y="933510"/>
                                <a:pt x="2064769" y="1021140"/>
                                <a:pt x="2090486" y="1103055"/>
                              </a:cubicBezTo>
                              <a:cubicBezTo>
                                <a:pt x="2100011" y="1132583"/>
                                <a:pt x="2113347" y="1161158"/>
                                <a:pt x="2115251" y="1192590"/>
                              </a:cubicBezTo>
                              <a:cubicBezTo>
                                <a:pt x="2119061" y="1230690"/>
                                <a:pt x="2106679" y="1267838"/>
                                <a:pt x="2100964" y="1304985"/>
                              </a:cubicBezTo>
                              <a:cubicBezTo>
                                <a:pt x="2086676" y="1416428"/>
                                <a:pt x="2136206" y="1534538"/>
                                <a:pt x="2099059" y="1640265"/>
                              </a:cubicBezTo>
                              <a:cubicBezTo>
                                <a:pt x="2082867" y="1686938"/>
                                <a:pt x="2051434" y="1726943"/>
                                <a:pt x="2033336" y="1772663"/>
                              </a:cubicBezTo>
                              <a:cubicBezTo>
                                <a:pt x="2017144" y="1814573"/>
                                <a:pt x="2012381" y="1860293"/>
                                <a:pt x="2011429" y="1905060"/>
                              </a:cubicBezTo>
                              <a:cubicBezTo>
                                <a:pt x="2007619" y="1998405"/>
                                <a:pt x="2014286" y="2090798"/>
                                <a:pt x="2021906" y="2183190"/>
                              </a:cubicBezTo>
                              <a:cubicBezTo>
                                <a:pt x="2023811" y="2204145"/>
                                <a:pt x="2024764" y="2226053"/>
                                <a:pt x="2026669" y="2247008"/>
                              </a:cubicBezTo>
                              <a:cubicBezTo>
                                <a:pt x="2031431" y="2309873"/>
                                <a:pt x="2036194" y="2373690"/>
                                <a:pt x="2021906" y="2434650"/>
                              </a:cubicBezTo>
                              <a:cubicBezTo>
                                <a:pt x="2007619" y="2498468"/>
                                <a:pt x="1973329" y="2560380"/>
                                <a:pt x="1985711" y="2624198"/>
                              </a:cubicBezTo>
                              <a:cubicBezTo>
                                <a:pt x="1998094" y="2687063"/>
                                <a:pt x="2054291" y="2741355"/>
                                <a:pt x="2045719" y="2805173"/>
                              </a:cubicBezTo>
                              <a:cubicBezTo>
                                <a:pt x="2038099" y="2866133"/>
                                <a:pt x="1970471" y="2918520"/>
                                <a:pt x="1990474" y="2977575"/>
                              </a:cubicBezTo>
                              <a:cubicBezTo>
                                <a:pt x="1953326" y="2962335"/>
                                <a:pt x="1919036" y="2937570"/>
                                <a:pt x="1892366" y="2907091"/>
                              </a:cubicBezTo>
                              <a:cubicBezTo>
                                <a:pt x="1887604" y="2946143"/>
                                <a:pt x="1856171" y="2981385"/>
                                <a:pt x="1818071" y="2990910"/>
                              </a:cubicBezTo>
                              <a:cubicBezTo>
                                <a:pt x="1779971" y="3000435"/>
                                <a:pt x="1736156" y="2985195"/>
                                <a:pt x="1712344" y="2952810"/>
                              </a:cubicBezTo>
                              <a:lnTo>
                                <a:pt x="1432309" y="3002341"/>
                              </a:lnTo>
                              <a:cubicBezTo>
                                <a:pt x="1417069" y="2956620"/>
                                <a:pt x="1358966" y="2938523"/>
                                <a:pt x="1312294" y="2949953"/>
                              </a:cubicBezTo>
                              <a:cubicBezTo>
                                <a:pt x="1265621" y="2961383"/>
                                <a:pt x="1228474" y="2994720"/>
                                <a:pt x="1193231" y="3027105"/>
                              </a:cubicBezTo>
                              <a:cubicBezTo>
                                <a:pt x="1167514" y="3000435"/>
                                <a:pt x="1142749" y="2972813"/>
                                <a:pt x="1117031" y="2946143"/>
                              </a:cubicBezTo>
                              <a:cubicBezTo>
                                <a:pt x="1136081" y="2979480"/>
                                <a:pt x="1146559" y="3016628"/>
                                <a:pt x="1147511" y="3054728"/>
                              </a:cubicBezTo>
                              <a:cubicBezTo>
                                <a:pt x="1097029" y="3047108"/>
                                <a:pt x="1047499" y="3027105"/>
                                <a:pt x="1005589" y="2998530"/>
                              </a:cubicBezTo>
                              <a:cubicBezTo>
                                <a:pt x="1017019" y="2989958"/>
                                <a:pt x="1028449" y="3015675"/>
                                <a:pt x="1016066" y="3023295"/>
                              </a:cubicBezTo>
                              <a:cubicBezTo>
                                <a:pt x="1004636" y="3030916"/>
                                <a:pt x="988444" y="3024248"/>
                                <a:pt x="976061" y="3016628"/>
                              </a:cubicBezTo>
                              <a:cubicBezTo>
                                <a:pt x="963679" y="3009008"/>
                                <a:pt x="950344" y="2999483"/>
                                <a:pt x="937009" y="3003293"/>
                              </a:cubicBezTo>
                              <a:cubicBezTo>
                                <a:pt x="943676" y="2996625"/>
                                <a:pt x="954154" y="3009008"/>
                                <a:pt x="950344" y="3017580"/>
                              </a:cubicBezTo>
                              <a:cubicBezTo>
                                <a:pt x="946534" y="3026153"/>
                                <a:pt x="936056" y="3028058"/>
                                <a:pt x="926531" y="3029963"/>
                              </a:cubicBezTo>
                              <a:cubicBezTo>
                                <a:pt x="803659" y="3049013"/>
                                <a:pt x="675071" y="3026153"/>
                                <a:pt x="565534" y="2968050"/>
                              </a:cubicBezTo>
                              <a:lnTo>
                                <a:pt x="621731" y="2968050"/>
                              </a:lnTo>
                              <a:cubicBezTo>
                                <a:pt x="616969" y="2945191"/>
                                <a:pt x="587441" y="2935666"/>
                                <a:pt x="564581" y="2943285"/>
                              </a:cubicBezTo>
                              <a:cubicBezTo>
                                <a:pt x="542674" y="2950905"/>
                                <a:pt x="525529" y="2969003"/>
                                <a:pt x="507431" y="2983291"/>
                              </a:cubicBezTo>
                              <a:cubicBezTo>
                                <a:pt x="455044" y="3025200"/>
                                <a:pt x="384559" y="3043298"/>
                                <a:pt x="318836" y="3031868"/>
                              </a:cubicBezTo>
                              <a:cubicBezTo>
                                <a:pt x="301691" y="3009008"/>
                                <a:pt x="284546" y="2986148"/>
                                <a:pt x="267401" y="2962335"/>
                              </a:cubicBezTo>
                              <a:cubicBezTo>
                                <a:pt x="261686" y="2954716"/>
                                <a:pt x="255971" y="2944238"/>
                                <a:pt x="260734" y="2935666"/>
                              </a:cubicBezTo>
                              <a:cubicBezTo>
                                <a:pt x="265496" y="2927093"/>
                                <a:pt x="282641" y="2937570"/>
                                <a:pt x="275021" y="2943285"/>
                              </a:cubicBezTo>
                              <a:cubicBezTo>
                                <a:pt x="196916" y="2925188"/>
                                <a:pt x="214786" y="3012292"/>
                                <a:pt x="91767" y="2984546"/>
                              </a:cubicBezTo>
                              <a:cubicBezTo>
                                <a:pt x="90815" y="2949303"/>
                                <a:pt x="34039" y="2865180"/>
                                <a:pt x="33086" y="2829938"/>
                              </a:cubicBezTo>
                              <a:lnTo>
                                <a:pt x="76901" y="2818508"/>
                              </a:lnTo>
                              <a:cubicBezTo>
                                <a:pt x="49279" y="2782313"/>
                                <a:pt x="44955" y="2773505"/>
                                <a:pt x="18285" y="2737310"/>
                              </a:cubicBezTo>
                              <a:cubicBezTo>
                                <a:pt x="42098" y="2742072"/>
                                <a:pt x="42611" y="2687063"/>
                                <a:pt x="34991" y="2664203"/>
                              </a:cubicBezTo>
                              <a:cubicBezTo>
                                <a:pt x="54994" y="2660393"/>
                                <a:pt x="28627" y="2568526"/>
                                <a:pt x="48629" y="2564716"/>
                              </a:cubicBezTo>
                              <a:cubicBezTo>
                                <a:pt x="36247" y="2439939"/>
                                <a:pt x="43138" y="2345838"/>
                                <a:pt x="48326" y="2287965"/>
                              </a:cubicBezTo>
                              <a:cubicBezTo>
                                <a:pt x="53514" y="2230092"/>
                                <a:pt x="74996" y="2243198"/>
                                <a:pt x="79759" y="2217480"/>
                              </a:cubicBezTo>
                              <a:cubicBezTo>
                                <a:pt x="88331" y="2179380"/>
                                <a:pt x="71186" y="2142233"/>
                                <a:pt x="60709" y="2105085"/>
                              </a:cubicBezTo>
                              <a:cubicBezTo>
                                <a:pt x="701" y="1904108"/>
                                <a:pt x="100714" y="1682175"/>
                                <a:pt x="44516" y="1481198"/>
                              </a:cubicBezTo>
                              <a:cubicBezTo>
                                <a:pt x="60709" y="1491675"/>
                                <a:pt x="76901" y="1503105"/>
                                <a:pt x="94046" y="1513583"/>
                              </a:cubicBezTo>
                              <a:cubicBezTo>
                                <a:pt x="100714" y="1446908"/>
                                <a:pt x="87379" y="1377375"/>
                                <a:pt x="54994" y="1318320"/>
                              </a:cubicBezTo>
                              <a:cubicBezTo>
                                <a:pt x="49279" y="1321178"/>
                                <a:pt x="57851" y="1329750"/>
                                <a:pt x="62614" y="1325940"/>
                              </a:cubicBezTo>
                              <a:cubicBezTo>
                                <a:pt x="67376" y="1322130"/>
                                <a:pt x="67376" y="1315463"/>
                                <a:pt x="66424" y="1308795"/>
                              </a:cubicBezTo>
                              <a:lnTo>
                                <a:pt x="52136" y="1200210"/>
                              </a:lnTo>
                              <a:cubicBezTo>
                                <a:pt x="65471" y="1206878"/>
                                <a:pt x="77854" y="1213545"/>
                                <a:pt x="91189" y="1220213"/>
                              </a:cubicBezTo>
                              <a:cubicBezTo>
                                <a:pt x="74996" y="1127820"/>
                                <a:pt x="87379" y="1029713"/>
                                <a:pt x="126431" y="943988"/>
                              </a:cubicBezTo>
                              <a:cubicBezTo>
                                <a:pt x="102619" y="963038"/>
                                <a:pt x="98687" y="931155"/>
                                <a:pt x="82495" y="905438"/>
                              </a:cubicBezTo>
                              <a:cubicBezTo>
                                <a:pt x="67255" y="883530"/>
                                <a:pt x="71715" y="847407"/>
                                <a:pt x="79335" y="818832"/>
                              </a:cubicBezTo>
                              <a:cubicBezTo>
                                <a:pt x="90765" y="776922"/>
                                <a:pt x="77854" y="754440"/>
                                <a:pt x="58804" y="715388"/>
                              </a:cubicBezTo>
                              <a:cubicBezTo>
                                <a:pt x="45469" y="686813"/>
                                <a:pt x="53965" y="643717"/>
                                <a:pt x="34915" y="618952"/>
                              </a:cubicBezTo>
                              <a:cubicBezTo>
                                <a:pt x="-4138" y="565612"/>
                                <a:pt x="-12634" y="518220"/>
                                <a:pt x="20704" y="460118"/>
                              </a:cubicBezTo>
                              <a:cubicBezTo>
                                <a:pt x="36896" y="469643"/>
                                <a:pt x="53089" y="479168"/>
                                <a:pt x="68329" y="488693"/>
                              </a:cubicBezTo>
                              <a:cubicBezTo>
                                <a:pt x="34039" y="375345"/>
                                <a:pt x="14989" y="256283"/>
                                <a:pt x="13084" y="138173"/>
                              </a:cubicBezTo>
                              <a:lnTo>
                                <a:pt x="74044" y="155318"/>
                              </a:lnTo>
                              <a:cubicBezTo>
                                <a:pt x="74044" y="136268"/>
                                <a:pt x="74044" y="116265"/>
                                <a:pt x="74996" y="97215"/>
                              </a:cubicBezTo>
                              <a:cubicBezTo>
                                <a:pt x="112144" y="94358"/>
                                <a:pt x="151196" y="110550"/>
                                <a:pt x="175009" y="139125"/>
                              </a:cubicBezTo>
                              <a:cubicBezTo>
                                <a:pt x="175961" y="123885"/>
                                <a:pt x="177866" y="107693"/>
                                <a:pt x="178819" y="92453"/>
                              </a:cubicBezTo>
                              <a:cubicBezTo>
                                <a:pt x="212156" y="112455"/>
                                <a:pt x="246446" y="135315"/>
                                <a:pt x="282641" y="148650"/>
                              </a:cubicBezTo>
                              <a:cubicBezTo>
                                <a:pt x="284546" y="135315"/>
                                <a:pt x="282641" y="125790"/>
                                <a:pt x="279784" y="112455"/>
                              </a:cubicBezTo>
                              <a:close/>
                            </a:path>
                          </a:pathLst>
                        </a:custGeom>
                        <a:solidFill>
                          <a:schemeClr val="bg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8" name="Ομάδα 148"/>
                      <wpg:cNvGrpSpPr/>
                      <wpg:grpSpPr>
                        <a:xfrm rot="2549316">
                          <a:off x="7109460" y="0"/>
                          <a:ext cx="1871850" cy="1873717"/>
                          <a:chOff x="0" y="0"/>
                          <a:chExt cx="1378983" cy="1379781"/>
                        </a:xfrm>
                      </wpg:grpSpPr>
                      <wps:wsp>
                        <wps:cNvPr id="146" name="Έλλειψη 146"/>
                        <wps:cNvSpPr/>
                        <wps:spPr>
                          <a:xfrm>
                            <a:off x="0" y="0"/>
                            <a:ext cx="1378983" cy="1378983"/>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Έλλειψη 145"/>
                        <wps:cNvSpPr/>
                        <wps:spPr>
                          <a:xfrm>
                            <a:off x="143436" y="295836"/>
                            <a:ext cx="1083945" cy="1083945"/>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Έλλειψη 147"/>
                        <wps:cNvSpPr/>
                        <wps:spPr>
                          <a:xfrm>
                            <a:off x="304800" y="537884"/>
                            <a:ext cx="762000" cy="762000"/>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7156" name="Ομάδα 18"/>
                      <wpg:cNvGrpSpPr/>
                      <wpg:grpSpPr>
                        <a:xfrm>
                          <a:off x="731520" y="1889760"/>
                          <a:ext cx="823946" cy="793023"/>
                          <a:chOff x="0" y="0"/>
                          <a:chExt cx="4635817" cy="4464367"/>
                        </a:xfrm>
                      </wpg:grpSpPr>
                      <wps:wsp>
                        <wps:cNvPr id="17157" name="Ελεύθερη σχεδίαση: Σχήμα 17157"/>
                        <wps:cNvSpPr/>
                        <wps:spPr>
                          <a:xfrm>
                            <a:off x="0" y="0"/>
                            <a:ext cx="4467225" cy="4295775"/>
                          </a:xfrm>
                          <a:custGeom>
                            <a:avLst/>
                            <a:gdLst>
                              <a:gd name="connsiteX0" fmla="*/ 2402205 w 4467225"/>
                              <a:gd name="connsiteY0" fmla="*/ 2233613 h 4295775"/>
                              <a:gd name="connsiteX1" fmla="*/ 2233613 w 4467225"/>
                              <a:gd name="connsiteY1" fmla="*/ 2065020 h 4295775"/>
                              <a:gd name="connsiteX2" fmla="*/ 2065020 w 4467225"/>
                              <a:gd name="connsiteY2" fmla="*/ 2233613 h 4295775"/>
                              <a:gd name="connsiteX3" fmla="*/ 2402205 w 4467225"/>
                              <a:gd name="connsiteY3" fmla="*/ 2570798 h 4295775"/>
                              <a:gd name="connsiteX4" fmla="*/ 2739390 w 4467225"/>
                              <a:gd name="connsiteY4" fmla="*/ 2233613 h 4295775"/>
                              <a:gd name="connsiteX5" fmla="*/ 2233613 w 4467225"/>
                              <a:gd name="connsiteY5" fmla="*/ 1727835 h 4295775"/>
                              <a:gd name="connsiteX6" fmla="*/ 1727835 w 4467225"/>
                              <a:gd name="connsiteY6" fmla="*/ 2233613 h 4295775"/>
                              <a:gd name="connsiteX7" fmla="*/ 2402205 w 4467225"/>
                              <a:gd name="connsiteY7" fmla="*/ 2907983 h 4295775"/>
                              <a:gd name="connsiteX8" fmla="*/ 3076575 w 4467225"/>
                              <a:gd name="connsiteY8" fmla="*/ 2233613 h 4295775"/>
                              <a:gd name="connsiteX9" fmla="*/ 2233613 w 4467225"/>
                              <a:gd name="connsiteY9" fmla="*/ 1390650 h 4295775"/>
                              <a:gd name="connsiteX10" fmla="*/ 1390650 w 4467225"/>
                              <a:gd name="connsiteY10" fmla="*/ 2233613 h 4295775"/>
                              <a:gd name="connsiteX11" fmla="*/ 2402205 w 4467225"/>
                              <a:gd name="connsiteY11" fmla="*/ 3245168 h 4295775"/>
                              <a:gd name="connsiteX12" fmla="*/ 3412808 w 4467225"/>
                              <a:gd name="connsiteY12" fmla="*/ 2233613 h 4295775"/>
                              <a:gd name="connsiteX13" fmla="*/ 2233613 w 4467225"/>
                              <a:gd name="connsiteY13" fmla="*/ 1054418 h 4295775"/>
                              <a:gd name="connsiteX14" fmla="*/ 1054418 w 4467225"/>
                              <a:gd name="connsiteY14" fmla="*/ 2233613 h 4295775"/>
                              <a:gd name="connsiteX15" fmla="*/ 2402205 w 4467225"/>
                              <a:gd name="connsiteY15" fmla="*/ 3581400 h 4295775"/>
                              <a:gd name="connsiteX16" fmla="*/ 3749993 w 4467225"/>
                              <a:gd name="connsiteY16" fmla="*/ 2233613 h 4295775"/>
                              <a:gd name="connsiteX17" fmla="*/ 2233613 w 4467225"/>
                              <a:gd name="connsiteY17" fmla="*/ 717233 h 4295775"/>
                              <a:gd name="connsiteX18" fmla="*/ 717233 w 4467225"/>
                              <a:gd name="connsiteY18" fmla="*/ 2233613 h 4295775"/>
                              <a:gd name="connsiteX19" fmla="*/ 2402205 w 4467225"/>
                              <a:gd name="connsiteY19" fmla="*/ 3918585 h 4295775"/>
                              <a:gd name="connsiteX20" fmla="*/ 4087178 w 4467225"/>
                              <a:gd name="connsiteY20" fmla="*/ 2233613 h 4295775"/>
                              <a:gd name="connsiteX21" fmla="*/ 2233613 w 4467225"/>
                              <a:gd name="connsiteY21" fmla="*/ 380048 h 4295775"/>
                              <a:gd name="connsiteX22" fmla="*/ 380048 w 4467225"/>
                              <a:gd name="connsiteY22" fmla="*/ 2233613 h 4295775"/>
                              <a:gd name="connsiteX23" fmla="*/ 2402205 w 4467225"/>
                              <a:gd name="connsiteY23" fmla="*/ 4255770 h 4295775"/>
                              <a:gd name="connsiteX24" fmla="*/ 4424363 w 4467225"/>
                              <a:gd name="connsiteY24" fmla="*/ 2233613 h 4295775"/>
                              <a:gd name="connsiteX25" fmla="*/ 2233613 w 4467225"/>
                              <a:gd name="connsiteY25" fmla="*/ 42863 h 4295775"/>
                              <a:gd name="connsiteX26" fmla="*/ 42863 w 4467225"/>
                              <a:gd name="connsiteY26" fmla="*/ 2233613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402205" y="2233613"/>
                                </a:moveTo>
                                <a:cubicBezTo>
                                  <a:pt x="2402205" y="2140268"/>
                                  <a:pt x="2326958" y="2065020"/>
                                  <a:pt x="2233613" y="2065020"/>
                                </a:cubicBezTo>
                                <a:cubicBezTo>
                                  <a:pt x="2140268" y="2065020"/>
                                  <a:pt x="2065020" y="2140268"/>
                                  <a:pt x="2065020" y="2233613"/>
                                </a:cubicBezTo>
                                <a:cubicBezTo>
                                  <a:pt x="2065020" y="2420303"/>
                                  <a:pt x="2215515" y="2570798"/>
                                  <a:pt x="2402205" y="2570798"/>
                                </a:cubicBezTo>
                                <a:cubicBezTo>
                                  <a:pt x="2588895" y="2570798"/>
                                  <a:pt x="2739390" y="2420303"/>
                                  <a:pt x="2739390" y="2233613"/>
                                </a:cubicBezTo>
                                <a:cubicBezTo>
                                  <a:pt x="2739390" y="1954530"/>
                                  <a:pt x="2513648" y="1727835"/>
                                  <a:pt x="2233613" y="1727835"/>
                                </a:cubicBezTo>
                                <a:cubicBezTo>
                                  <a:pt x="1953578" y="1727835"/>
                                  <a:pt x="1727835" y="1953578"/>
                                  <a:pt x="1727835" y="2233613"/>
                                </a:cubicBezTo>
                                <a:cubicBezTo>
                                  <a:pt x="1727835" y="2606040"/>
                                  <a:pt x="2029778" y="2907983"/>
                                  <a:pt x="2402205" y="2907983"/>
                                </a:cubicBezTo>
                                <a:cubicBezTo>
                                  <a:pt x="2774633" y="2907983"/>
                                  <a:pt x="3076575" y="2606040"/>
                                  <a:pt x="3076575" y="2233613"/>
                                </a:cubicBezTo>
                                <a:cubicBezTo>
                                  <a:pt x="3076575" y="1767840"/>
                                  <a:pt x="2699385" y="1390650"/>
                                  <a:pt x="2233613" y="1390650"/>
                                </a:cubicBezTo>
                                <a:cubicBezTo>
                                  <a:pt x="1767840" y="1390650"/>
                                  <a:pt x="1390650" y="1767840"/>
                                  <a:pt x="1390650" y="2233613"/>
                                </a:cubicBezTo>
                                <a:cubicBezTo>
                                  <a:pt x="1390650" y="2792730"/>
                                  <a:pt x="1843088" y="3245168"/>
                                  <a:pt x="2402205" y="3245168"/>
                                </a:cubicBezTo>
                                <a:cubicBezTo>
                                  <a:pt x="2961323" y="3245168"/>
                                  <a:pt x="3412808" y="2792730"/>
                                  <a:pt x="3412808" y="2233613"/>
                                </a:cubicBezTo>
                                <a:cubicBezTo>
                                  <a:pt x="3412808" y="1581150"/>
                                  <a:pt x="2885123" y="1054418"/>
                                  <a:pt x="2233613" y="1054418"/>
                                </a:cubicBezTo>
                                <a:cubicBezTo>
                                  <a:pt x="1582103" y="1054418"/>
                                  <a:pt x="1054418" y="1581150"/>
                                  <a:pt x="1054418" y="2233613"/>
                                </a:cubicBezTo>
                                <a:cubicBezTo>
                                  <a:pt x="1054418" y="2978468"/>
                                  <a:pt x="1657350" y="3581400"/>
                                  <a:pt x="2402205" y="3581400"/>
                                </a:cubicBezTo>
                                <a:cubicBezTo>
                                  <a:pt x="3147060" y="3581400"/>
                                  <a:pt x="3749993" y="2978468"/>
                                  <a:pt x="3749993" y="2233613"/>
                                </a:cubicBezTo>
                                <a:cubicBezTo>
                                  <a:pt x="3749993" y="1395413"/>
                                  <a:pt x="3071813" y="717233"/>
                                  <a:pt x="2233613" y="717233"/>
                                </a:cubicBezTo>
                                <a:cubicBezTo>
                                  <a:pt x="1395413" y="717233"/>
                                  <a:pt x="717233" y="1395413"/>
                                  <a:pt x="717233" y="2233613"/>
                                </a:cubicBezTo>
                                <a:cubicBezTo>
                                  <a:pt x="717233" y="3165158"/>
                                  <a:pt x="1470660" y="3918585"/>
                                  <a:pt x="2402205" y="3918585"/>
                                </a:cubicBezTo>
                                <a:cubicBezTo>
                                  <a:pt x="3333750" y="3918585"/>
                                  <a:pt x="4087178" y="3165158"/>
                                  <a:pt x="4087178" y="2233613"/>
                                </a:cubicBezTo>
                                <a:cubicBezTo>
                                  <a:pt x="4087178" y="1208723"/>
                                  <a:pt x="3258503" y="380048"/>
                                  <a:pt x="2233613" y="380048"/>
                                </a:cubicBezTo>
                                <a:cubicBezTo>
                                  <a:pt x="1208723" y="380048"/>
                                  <a:pt x="380048" y="1208723"/>
                                  <a:pt x="380048" y="2233613"/>
                                </a:cubicBezTo>
                                <a:cubicBezTo>
                                  <a:pt x="380048" y="3350895"/>
                                  <a:pt x="1284923" y="4255770"/>
                                  <a:pt x="2402205" y="4255770"/>
                                </a:cubicBezTo>
                                <a:cubicBezTo>
                                  <a:pt x="3519488" y="4255770"/>
                                  <a:pt x="4424363" y="3350895"/>
                                  <a:pt x="4424363" y="2233613"/>
                                </a:cubicBezTo>
                                <a:cubicBezTo>
                                  <a:pt x="4424363" y="1022985"/>
                                  <a:pt x="3444240" y="42863"/>
                                  <a:pt x="2233613" y="42863"/>
                                </a:cubicBezTo>
                                <a:cubicBezTo>
                                  <a:pt x="1022985" y="42863"/>
                                  <a:pt x="42863" y="1022985"/>
                                  <a:pt x="42863" y="2233613"/>
                                </a:cubicBezTo>
                              </a:path>
                            </a:pathLst>
                          </a:custGeom>
                          <a:noFill/>
                          <a:ln w="28575" cap="rnd">
                            <a:solidFill>
                              <a:schemeClr val="accent1">
                                <a:lumMod val="60000"/>
                                <a:lumOff val="40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158" name="Ελεύθερη σχεδίαση: Σχήμα 17158"/>
                        <wps:cNvSpPr/>
                        <wps:spPr>
                          <a:xfrm>
                            <a:off x="168592" y="168592"/>
                            <a:ext cx="4467225" cy="4295775"/>
                          </a:xfrm>
                          <a:custGeom>
                            <a:avLst/>
                            <a:gdLst>
                              <a:gd name="connsiteX0" fmla="*/ 2065020 w 4467225"/>
                              <a:gd name="connsiteY0" fmla="*/ 2065020 h 4295775"/>
                              <a:gd name="connsiteX1" fmla="*/ 2233613 w 4467225"/>
                              <a:gd name="connsiteY1" fmla="*/ 2233613 h 4295775"/>
                              <a:gd name="connsiteX2" fmla="*/ 2402205 w 4467225"/>
                              <a:gd name="connsiteY2" fmla="*/ 2065020 h 4295775"/>
                              <a:gd name="connsiteX3" fmla="*/ 2065020 w 4467225"/>
                              <a:gd name="connsiteY3" fmla="*/ 1727835 h 4295775"/>
                              <a:gd name="connsiteX4" fmla="*/ 1727835 w 4467225"/>
                              <a:gd name="connsiteY4" fmla="*/ 2065020 h 4295775"/>
                              <a:gd name="connsiteX5" fmla="*/ 2233613 w 4467225"/>
                              <a:gd name="connsiteY5" fmla="*/ 2570798 h 4295775"/>
                              <a:gd name="connsiteX6" fmla="*/ 2739390 w 4467225"/>
                              <a:gd name="connsiteY6" fmla="*/ 2065020 h 4295775"/>
                              <a:gd name="connsiteX7" fmla="*/ 2065020 w 4467225"/>
                              <a:gd name="connsiteY7" fmla="*/ 1390650 h 4295775"/>
                              <a:gd name="connsiteX8" fmla="*/ 1390650 w 4467225"/>
                              <a:gd name="connsiteY8" fmla="*/ 2065020 h 4295775"/>
                              <a:gd name="connsiteX9" fmla="*/ 2233613 w 4467225"/>
                              <a:gd name="connsiteY9" fmla="*/ 2907983 h 4295775"/>
                              <a:gd name="connsiteX10" fmla="*/ 3076575 w 4467225"/>
                              <a:gd name="connsiteY10" fmla="*/ 2065020 h 4295775"/>
                              <a:gd name="connsiteX11" fmla="*/ 2065020 w 4467225"/>
                              <a:gd name="connsiteY11" fmla="*/ 1053465 h 4295775"/>
                              <a:gd name="connsiteX12" fmla="*/ 1053465 w 4467225"/>
                              <a:gd name="connsiteY12" fmla="*/ 2065020 h 4295775"/>
                              <a:gd name="connsiteX13" fmla="*/ 2232660 w 4467225"/>
                              <a:gd name="connsiteY13" fmla="*/ 3244215 h 4295775"/>
                              <a:gd name="connsiteX14" fmla="*/ 3412808 w 4467225"/>
                              <a:gd name="connsiteY14" fmla="*/ 2065020 h 4295775"/>
                              <a:gd name="connsiteX15" fmla="*/ 2065020 w 4467225"/>
                              <a:gd name="connsiteY15" fmla="*/ 717233 h 4295775"/>
                              <a:gd name="connsiteX16" fmla="*/ 717233 w 4467225"/>
                              <a:gd name="connsiteY16" fmla="*/ 2065020 h 4295775"/>
                              <a:gd name="connsiteX17" fmla="*/ 2233613 w 4467225"/>
                              <a:gd name="connsiteY17" fmla="*/ 3581400 h 4295775"/>
                              <a:gd name="connsiteX18" fmla="*/ 3749993 w 4467225"/>
                              <a:gd name="connsiteY18" fmla="*/ 2065020 h 4295775"/>
                              <a:gd name="connsiteX19" fmla="*/ 2065020 w 4467225"/>
                              <a:gd name="connsiteY19" fmla="*/ 380047 h 4295775"/>
                              <a:gd name="connsiteX20" fmla="*/ 380047 w 4467225"/>
                              <a:gd name="connsiteY20" fmla="*/ 2065020 h 4295775"/>
                              <a:gd name="connsiteX21" fmla="*/ 2233613 w 4467225"/>
                              <a:gd name="connsiteY21" fmla="*/ 3918585 h 4295775"/>
                              <a:gd name="connsiteX22" fmla="*/ 4087178 w 4467225"/>
                              <a:gd name="connsiteY22" fmla="*/ 2065020 h 4295775"/>
                              <a:gd name="connsiteX23" fmla="*/ 2065020 w 4467225"/>
                              <a:gd name="connsiteY23" fmla="*/ 42863 h 4295775"/>
                              <a:gd name="connsiteX24" fmla="*/ 42863 w 4467225"/>
                              <a:gd name="connsiteY24" fmla="*/ 2065020 h 4295775"/>
                              <a:gd name="connsiteX25" fmla="*/ 2233613 w 4467225"/>
                              <a:gd name="connsiteY25" fmla="*/ 4255770 h 4295775"/>
                              <a:gd name="connsiteX26" fmla="*/ 4424363 w 4467225"/>
                              <a:gd name="connsiteY26" fmla="*/ 2065020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065020" y="2065020"/>
                                </a:moveTo>
                                <a:cubicBezTo>
                                  <a:pt x="2065020" y="2158365"/>
                                  <a:pt x="2140268" y="2233613"/>
                                  <a:pt x="2233613" y="2233613"/>
                                </a:cubicBezTo>
                                <a:cubicBezTo>
                                  <a:pt x="2326958" y="2233613"/>
                                  <a:pt x="2402205" y="2158365"/>
                                  <a:pt x="2402205" y="2065020"/>
                                </a:cubicBezTo>
                                <a:cubicBezTo>
                                  <a:pt x="2402205" y="1878330"/>
                                  <a:pt x="2251710" y="1727835"/>
                                  <a:pt x="2065020" y="1727835"/>
                                </a:cubicBezTo>
                                <a:cubicBezTo>
                                  <a:pt x="1878330" y="1727835"/>
                                  <a:pt x="1727835" y="1878330"/>
                                  <a:pt x="1727835" y="2065020"/>
                                </a:cubicBezTo>
                                <a:cubicBezTo>
                                  <a:pt x="1727835" y="2344103"/>
                                  <a:pt x="1953578" y="2570798"/>
                                  <a:pt x="2233613" y="2570798"/>
                                </a:cubicBezTo>
                                <a:cubicBezTo>
                                  <a:pt x="2513648" y="2570798"/>
                                  <a:pt x="2739390" y="2345055"/>
                                  <a:pt x="2739390" y="2065020"/>
                                </a:cubicBezTo>
                                <a:cubicBezTo>
                                  <a:pt x="2739390" y="1692592"/>
                                  <a:pt x="2437448" y="1390650"/>
                                  <a:pt x="2065020" y="1390650"/>
                                </a:cubicBezTo>
                                <a:cubicBezTo>
                                  <a:pt x="1692592" y="1390650"/>
                                  <a:pt x="1390650" y="1692592"/>
                                  <a:pt x="1390650" y="2065020"/>
                                </a:cubicBezTo>
                                <a:cubicBezTo>
                                  <a:pt x="1390650" y="2530793"/>
                                  <a:pt x="1767840" y="2907983"/>
                                  <a:pt x="2233613" y="2907983"/>
                                </a:cubicBezTo>
                                <a:cubicBezTo>
                                  <a:pt x="2699385" y="2907983"/>
                                  <a:pt x="3076575" y="2530793"/>
                                  <a:pt x="3076575" y="2065020"/>
                                </a:cubicBezTo>
                                <a:cubicBezTo>
                                  <a:pt x="3076575" y="1505903"/>
                                  <a:pt x="2624138" y="1053465"/>
                                  <a:pt x="2065020" y="1053465"/>
                                </a:cubicBezTo>
                                <a:cubicBezTo>
                                  <a:pt x="1505903" y="1053465"/>
                                  <a:pt x="1053465" y="1505903"/>
                                  <a:pt x="1053465" y="2065020"/>
                                </a:cubicBezTo>
                                <a:cubicBezTo>
                                  <a:pt x="1053465" y="2717483"/>
                                  <a:pt x="1581150" y="3244215"/>
                                  <a:pt x="2232660" y="3244215"/>
                                </a:cubicBezTo>
                                <a:cubicBezTo>
                                  <a:pt x="2884170" y="3244215"/>
                                  <a:pt x="3412808" y="2717483"/>
                                  <a:pt x="3412808" y="2065020"/>
                                </a:cubicBezTo>
                                <a:cubicBezTo>
                                  <a:pt x="3412808" y="1320165"/>
                                  <a:pt x="2809875" y="717233"/>
                                  <a:pt x="2065020" y="717233"/>
                                </a:cubicBezTo>
                                <a:cubicBezTo>
                                  <a:pt x="1320165" y="717233"/>
                                  <a:pt x="717233" y="1320165"/>
                                  <a:pt x="717233" y="2065020"/>
                                </a:cubicBezTo>
                                <a:cubicBezTo>
                                  <a:pt x="717233" y="2903220"/>
                                  <a:pt x="1395413" y="3581400"/>
                                  <a:pt x="2233613" y="3581400"/>
                                </a:cubicBezTo>
                                <a:cubicBezTo>
                                  <a:pt x="3071813" y="3581400"/>
                                  <a:pt x="3749993" y="2903220"/>
                                  <a:pt x="3749993" y="2065020"/>
                                </a:cubicBezTo>
                                <a:cubicBezTo>
                                  <a:pt x="3749993" y="1133475"/>
                                  <a:pt x="2996565" y="380047"/>
                                  <a:pt x="2065020" y="380047"/>
                                </a:cubicBezTo>
                                <a:cubicBezTo>
                                  <a:pt x="1133475" y="380047"/>
                                  <a:pt x="380047" y="1133475"/>
                                  <a:pt x="380047" y="2065020"/>
                                </a:cubicBezTo>
                                <a:cubicBezTo>
                                  <a:pt x="380047" y="3089910"/>
                                  <a:pt x="1208723" y="3918585"/>
                                  <a:pt x="2233613" y="3918585"/>
                                </a:cubicBezTo>
                                <a:cubicBezTo>
                                  <a:pt x="3258503" y="3918585"/>
                                  <a:pt x="4087178" y="3089910"/>
                                  <a:pt x="4087178" y="2065020"/>
                                </a:cubicBezTo>
                                <a:cubicBezTo>
                                  <a:pt x="4087178" y="947737"/>
                                  <a:pt x="3182303" y="42863"/>
                                  <a:pt x="2065020" y="42863"/>
                                </a:cubicBezTo>
                                <a:cubicBezTo>
                                  <a:pt x="947737" y="42863"/>
                                  <a:pt x="42863" y="947737"/>
                                  <a:pt x="42863" y="2065020"/>
                                </a:cubicBezTo>
                                <a:cubicBezTo>
                                  <a:pt x="42863" y="3275648"/>
                                  <a:pt x="1022985" y="4255770"/>
                                  <a:pt x="2233613" y="4255770"/>
                                </a:cubicBezTo>
                                <a:cubicBezTo>
                                  <a:pt x="3444240" y="4255770"/>
                                  <a:pt x="4424363" y="3275648"/>
                                  <a:pt x="4424363" y="2065020"/>
                                </a:cubicBezTo>
                              </a:path>
                            </a:pathLst>
                          </a:custGeom>
                          <a:noFill/>
                          <a:ln w="28575" cap="rnd">
                            <a:solidFill>
                              <a:schemeClr val="accent1">
                                <a:lumMod val="75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34" name="Ελεύθερη σχεδίαση 5">
                        <a:extLst>
                          <a:ext uri="{FF2B5EF4-FFF2-40B4-BE49-F238E27FC236}">
                            <a16:creationId xmlns:a16="http://schemas.microsoft.com/office/drawing/2014/main" id="{30EA9AEC-5EDC-485D-A37A-5BB58A73A2C1}"/>
                          </a:ext>
                        </a:extLst>
                      </wps:cNvPr>
                      <wps:cNvSpPr>
                        <a:spLocks/>
                      </wps:cNvSpPr>
                      <wps:spPr bwMode="auto">
                        <a:xfrm>
                          <a:off x="4503420" y="8549640"/>
                          <a:ext cx="3905403" cy="1917398"/>
                        </a:xfrm>
                        <a:custGeom>
                          <a:avLst/>
                          <a:gdLst>
                            <a:gd name="T0" fmla="*/ 984 w 1064"/>
                            <a:gd name="T1" fmla="*/ 543 h 675"/>
                            <a:gd name="T2" fmla="*/ 993 w 1064"/>
                            <a:gd name="T3" fmla="*/ 534 h 675"/>
                            <a:gd name="T4" fmla="*/ 917 w 1064"/>
                            <a:gd name="T5" fmla="*/ 453 h 675"/>
                            <a:gd name="T6" fmla="*/ 898 w 1064"/>
                            <a:gd name="T7" fmla="*/ 461 h 675"/>
                            <a:gd name="T8" fmla="*/ 879 w 1064"/>
                            <a:gd name="T9" fmla="*/ 445 h 675"/>
                            <a:gd name="T10" fmla="*/ 873 w 1064"/>
                            <a:gd name="T11" fmla="*/ 464 h 675"/>
                            <a:gd name="T12" fmla="*/ 847 w 1064"/>
                            <a:gd name="T13" fmla="*/ 432 h 675"/>
                            <a:gd name="T14" fmla="*/ 825 w 1064"/>
                            <a:gd name="T15" fmla="*/ 255 h 675"/>
                            <a:gd name="T16" fmla="*/ 801 w 1064"/>
                            <a:gd name="T17" fmla="*/ 441 h 675"/>
                            <a:gd name="T18" fmla="*/ 786 w 1064"/>
                            <a:gd name="T19" fmla="*/ 441 h 675"/>
                            <a:gd name="T20" fmla="*/ 772 w 1064"/>
                            <a:gd name="T21" fmla="*/ 488 h 675"/>
                            <a:gd name="T22" fmla="*/ 753 w 1064"/>
                            <a:gd name="T23" fmla="*/ 510 h 675"/>
                            <a:gd name="T24" fmla="*/ 732 w 1064"/>
                            <a:gd name="T25" fmla="*/ 509 h 675"/>
                            <a:gd name="T26" fmla="*/ 721 w 1064"/>
                            <a:gd name="T27" fmla="*/ 498 h 675"/>
                            <a:gd name="T28" fmla="*/ 726 w 1064"/>
                            <a:gd name="T29" fmla="*/ 471 h 675"/>
                            <a:gd name="T30" fmla="*/ 782 w 1064"/>
                            <a:gd name="T31" fmla="*/ 398 h 675"/>
                            <a:gd name="T32" fmla="*/ 682 w 1064"/>
                            <a:gd name="T33" fmla="*/ 469 h 675"/>
                            <a:gd name="T34" fmla="*/ 670 w 1064"/>
                            <a:gd name="T35" fmla="*/ 477 h 675"/>
                            <a:gd name="T36" fmla="*/ 695 w 1064"/>
                            <a:gd name="T37" fmla="*/ 433 h 675"/>
                            <a:gd name="T38" fmla="*/ 666 w 1064"/>
                            <a:gd name="T39" fmla="*/ 389 h 675"/>
                            <a:gd name="T40" fmla="*/ 641 w 1064"/>
                            <a:gd name="T41" fmla="*/ 392 h 675"/>
                            <a:gd name="T42" fmla="*/ 729 w 1064"/>
                            <a:gd name="T43" fmla="*/ 187 h 675"/>
                            <a:gd name="T44" fmla="*/ 596 w 1064"/>
                            <a:gd name="T45" fmla="*/ 396 h 675"/>
                            <a:gd name="T46" fmla="*/ 581 w 1064"/>
                            <a:gd name="T47" fmla="*/ 407 h 675"/>
                            <a:gd name="T48" fmla="*/ 520 w 1064"/>
                            <a:gd name="T49" fmla="*/ 210 h 675"/>
                            <a:gd name="T50" fmla="*/ 534 w 1064"/>
                            <a:gd name="T51" fmla="*/ 368 h 675"/>
                            <a:gd name="T52" fmla="*/ 523 w 1064"/>
                            <a:gd name="T53" fmla="*/ 449 h 675"/>
                            <a:gd name="T54" fmla="*/ 508 w 1064"/>
                            <a:gd name="T55" fmla="*/ 453 h 675"/>
                            <a:gd name="T56" fmla="*/ 495 w 1064"/>
                            <a:gd name="T57" fmla="*/ 455 h 675"/>
                            <a:gd name="T58" fmla="*/ 453 w 1064"/>
                            <a:gd name="T59" fmla="*/ 496 h 675"/>
                            <a:gd name="T60" fmla="*/ 426 w 1064"/>
                            <a:gd name="T61" fmla="*/ 520 h 675"/>
                            <a:gd name="T62" fmla="*/ 497 w 1064"/>
                            <a:gd name="T63" fmla="*/ 432 h 675"/>
                            <a:gd name="T64" fmla="*/ 408 w 1064"/>
                            <a:gd name="T65" fmla="*/ 472 h 675"/>
                            <a:gd name="T66" fmla="*/ 476 w 1064"/>
                            <a:gd name="T67" fmla="*/ 308 h 675"/>
                            <a:gd name="T68" fmla="*/ 385 w 1064"/>
                            <a:gd name="T69" fmla="*/ 391 h 675"/>
                            <a:gd name="T70" fmla="*/ 382 w 1064"/>
                            <a:gd name="T71" fmla="*/ 393 h 675"/>
                            <a:gd name="T72" fmla="*/ 358 w 1064"/>
                            <a:gd name="T73" fmla="*/ 354 h 675"/>
                            <a:gd name="T74" fmla="*/ 289 w 1064"/>
                            <a:gd name="T75" fmla="*/ 92 h 675"/>
                            <a:gd name="T76" fmla="*/ 235 w 1064"/>
                            <a:gd name="T77" fmla="*/ 1 h 675"/>
                            <a:gd name="T78" fmla="*/ 272 w 1064"/>
                            <a:gd name="T79" fmla="*/ 175 h 675"/>
                            <a:gd name="T80" fmla="*/ 149 w 1064"/>
                            <a:gd name="T81" fmla="*/ 15 h 675"/>
                            <a:gd name="T82" fmla="*/ 204 w 1064"/>
                            <a:gd name="T83" fmla="*/ 295 h 675"/>
                            <a:gd name="T84" fmla="*/ 242 w 1064"/>
                            <a:gd name="T85" fmla="*/ 339 h 675"/>
                            <a:gd name="T86" fmla="*/ 186 w 1064"/>
                            <a:gd name="T87" fmla="*/ 301 h 675"/>
                            <a:gd name="T88" fmla="*/ 146 w 1064"/>
                            <a:gd name="T89" fmla="*/ 375 h 675"/>
                            <a:gd name="T90" fmla="*/ 92 w 1064"/>
                            <a:gd name="T91" fmla="*/ 408 h 675"/>
                            <a:gd name="T92" fmla="*/ 13 w 1064"/>
                            <a:gd name="T93" fmla="*/ 412 h 675"/>
                            <a:gd name="T94" fmla="*/ 23 w 1064"/>
                            <a:gd name="T95" fmla="*/ 455 h 675"/>
                            <a:gd name="T96" fmla="*/ 3 w 1064"/>
                            <a:gd name="T97" fmla="*/ 499 h 675"/>
                            <a:gd name="T98" fmla="*/ 8 w 1064"/>
                            <a:gd name="T99" fmla="*/ 554 h 675"/>
                            <a:gd name="T100" fmla="*/ 38 w 1064"/>
                            <a:gd name="T101" fmla="*/ 633 h 675"/>
                            <a:gd name="T102" fmla="*/ 116 w 1064"/>
                            <a:gd name="T103" fmla="*/ 654 h 675"/>
                            <a:gd name="T104" fmla="*/ 304 w 1064"/>
                            <a:gd name="T105" fmla="*/ 638 h 675"/>
                            <a:gd name="T106" fmla="*/ 534 w 1064"/>
                            <a:gd name="T107" fmla="*/ 630 h 675"/>
                            <a:gd name="T108" fmla="*/ 748 w 1064"/>
                            <a:gd name="T109" fmla="*/ 619 h 675"/>
                            <a:gd name="T110" fmla="*/ 767 w 1064"/>
                            <a:gd name="T111" fmla="*/ 627 h 675"/>
                            <a:gd name="T112" fmla="*/ 833 w 1064"/>
                            <a:gd name="T113" fmla="*/ 624 h 675"/>
                            <a:gd name="T114" fmla="*/ 1001 w 1064"/>
                            <a:gd name="T115" fmla="*/ 606 h 675"/>
                            <a:gd name="T116" fmla="*/ 1059 w 1064"/>
                            <a:gd name="T117" fmla="*/ 582 h 6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064" h="675">
                              <a:moveTo>
                                <a:pt x="1059" y="582"/>
                              </a:moveTo>
                              <a:cubicBezTo>
                                <a:pt x="1043" y="575"/>
                                <a:pt x="1024" y="573"/>
                                <a:pt x="1007" y="577"/>
                              </a:cubicBezTo>
                              <a:cubicBezTo>
                                <a:pt x="1001" y="565"/>
                                <a:pt x="993" y="553"/>
                                <a:pt x="984" y="543"/>
                              </a:cubicBezTo>
                              <a:cubicBezTo>
                                <a:pt x="983" y="542"/>
                                <a:pt x="983" y="542"/>
                                <a:pt x="982" y="542"/>
                              </a:cubicBezTo>
                              <a:cubicBezTo>
                                <a:pt x="984" y="541"/>
                                <a:pt x="986" y="541"/>
                                <a:pt x="988" y="540"/>
                              </a:cubicBezTo>
                              <a:cubicBezTo>
                                <a:pt x="990" y="539"/>
                                <a:pt x="993" y="537"/>
                                <a:pt x="993" y="534"/>
                              </a:cubicBezTo>
                              <a:cubicBezTo>
                                <a:pt x="994" y="531"/>
                                <a:pt x="993" y="528"/>
                                <a:pt x="991" y="526"/>
                              </a:cubicBezTo>
                              <a:cubicBezTo>
                                <a:pt x="975" y="513"/>
                                <a:pt x="956" y="509"/>
                                <a:pt x="938" y="517"/>
                              </a:cubicBezTo>
                              <a:cubicBezTo>
                                <a:pt x="933" y="495"/>
                                <a:pt x="925" y="472"/>
                                <a:pt x="917" y="453"/>
                              </a:cubicBezTo>
                              <a:cubicBezTo>
                                <a:pt x="916" y="450"/>
                                <a:pt x="913" y="449"/>
                                <a:pt x="910" y="448"/>
                              </a:cubicBezTo>
                              <a:cubicBezTo>
                                <a:pt x="907" y="448"/>
                                <a:pt x="904" y="450"/>
                                <a:pt x="903" y="452"/>
                              </a:cubicBezTo>
                              <a:cubicBezTo>
                                <a:pt x="901" y="455"/>
                                <a:pt x="900" y="458"/>
                                <a:pt x="898" y="461"/>
                              </a:cubicBezTo>
                              <a:cubicBezTo>
                                <a:pt x="895" y="445"/>
                                <a:pt x="895" y="445"/>
                                <a:pt x="895" y="445"/>
                              </a:cubicBezTo>
                              <a:cubicBezTo>
                                <a:pt x="894" y="441"/>
                                <a:pt x="890" y="438"/>
                                <a:pt x="887" y="438"/>
                              </a:cubicBezTo>
                              <a:cubicBezTo>
                                <a:pt x="883" y="438"/>
                                <a:pt x="879" y="441"/>
                                <a:pt x="879" y="445"/>
                              </a:cubicBezTo>
                              <a:cubicBezTo>
                                <a:pt x="879" y="447"/>
                                <a:pt x="879" y="447"/>
                                <a:pt x="879" y="447"/>
                              </a:cubicBezTo>
                              <a:cubicBezTo>
                                <a:pt x="874" y="461"/>
                                <a:pt x="874" y="461"/>
                                <a:pt x="874" y="461"/>
                              </a:cubicBezTo>
                              <a:cubicBezTo>
                                <a:pt x="873" y="462"/>
                                <a:pt x="873" y="463"/>
                                <a:pt x="873" y="464"/>
                              </a:cubicBezTo>
                              <a:cubicBezTo>
                                <a:pt x="870" y="452"/>
                                <a:pt x="866" y="441"/>
                                <a:pt x="862" y="430"/>
                              </a:cubicBezTo>
                              <a:cubicBezTo>
                                <a:pt x="860" y="427"/>
                                <a:pt x="857" y="425"/>
                                <a:pt x="853" y="426"/>
                              </a:cubicBezTo>
                              <a:cubicBezTo>
                                <a:pt x="850" y="426"/>
                                <a:pt x="847" y="429"/>
                                <a:pt x="847" y="432"/>
                              </a:cubicBezTo>
                              <a:cubicBezTo>
                                <a:pt x="842" y="376"/>
                                <a:pt x="837" y="319"/>
                                <a:pt x="832" y="262"/>
                              </a:cubicBezTo>
                              <a:cubicBezTo>
                                <a:pt x="832" y="258"/>
                                <a:pt x="829" y="255"/>
                                <a:pt x="825" y="255"/>
                              </a:cubicBezTo>
                              <a:cubicBezTo>
                                <a:pt x="825" y="255"/>
                                <a:pt x="825" y="255"/>
                                <a:pt x="825" y="255"/>
                              </a:cubicBezTo>
                              <a:cubicBezTo>
                                <a:pt x="820" y="255"/>
                                <a:pt x="817" y="258"/>
                                <a:pt x="817" y="262"/>
                              </a:cubicBezTo>
                              <a:cubicBezTo>
                                <a:pt x="812" y="304"/>
                                <a:pt x="809" y="347"/>
                                <a:pt x="806" y="388"/>
                              </a:cubicBezTo>
                              <a:cubicBezTo>
                                <a:pt x="804" y="405"/>
                                <a:pt x="803" y="423"/>
                                <a:pt x="801" y="441"/>
                              </a:cubicBezTo>
                              <a:cubicBezTo>
                                <a:pt x="801" y="441"/>
                                <a:pt x="801" y="441"/>
                                <a:pt x="801" y="441"/>
                              </a:cubicBezTo>
                              <a:cubicBezTo>
                                <a:pt x="800" y="437"/>
                                <a:pt x="797" y="434"/>
                                <a:pt x="793" y="435"/>
                              </a:cubicBezTo>
                              <a:cubicBezTo>
                                <a:pt x="789" y="435"/>
                                <a:pt x="787" y="438"/>
                                <a:pt x="786" y="441"/>
                              </a:cubicBezTo>
                              <a:cubicBezTo>
                                <a:pt x="785" y="441"/>
                                <a:pt x="785" y="441"/>
                                <a:pt x="784" y="441"/>
                              </a:cubicBezTo>
                              <a:cubicBezTo>
                                <a:pt x="780" y="440"/>
                                <a:pt x="776" y="443"/>
                                <a:pt x="775" y="447"/>
                              </a:cubicBezTo>
                              <a:cubicBezTo>
                                <a:pt x="773" y="459"/>
                                <a:pt x="772" y="472"/>
                                <a:pt x="772" y="488"/>
                              </a:cubicBezTo>
                              <a:cubicBezTo>
                                <a:pt x="773" y="506"/>
                                <a:pt x="773" y="506"/>
                                <a:pt x="773" y="506"/>
                              </a:cubicBezTo>
                              <a:cubicBezTo>
                                <a:pt x="771" y="508"/>
                                <a:pt x="771" y="508"/>
                                <a:pt x="771" y="508"/>
                              </a:cubicBezTo>
                              <a:cubicBezTo>
                                <a:pt x="766" y="511"/>
                                <a:pt x="759" y="510"/>
                                <a:pt x="753" y="510"/>
                              </a:cubicBezTo>
                              <a:cubicBezTo>
                                <a:pt x="753" y="510"/>
                                <a:pt x="752" y="510"/>
                                <a:pt x="752" y="510"/>
                              </a:cubicBezTo>
                              <a:cubicBezTo>
                                <a:pt x="730" y="511"/>
                                <a:pt x="730" y="511"/>
                                <a:pt x="730" y="511"/>
                              </a:cubicBezTo>
                              <a:cubicBezTo>
                                <a:pt x="732" y="509"/>
                                <a:pt x="732" y="509"/>
                                <a:pt x="732" y="509"/>
                              </a:cubicBezTo>
                              <a:cubicBezTo>
                                <a:pt x="733" y="506"/>
                                <a:pt x="733" y="502"/>
                                <a:pt x="731" y="500"/>
                              </a:cubicBezTo>
                              <a:cubicBezTo>
                                <a:pt x="729" y="497"/>
                                <a:pt x="725" y="496"/>
                                <a:pt x="722" y="497"/>
                              </a:cubicBezTo>
                              <a:cubicBezTo>
                                <a:pt x="721" y="497"/>
                                <a:pt x="721" y="497"/>
                                <a:pt x="721" y="498"/>
                              </a:cubicBezTo>
                              <a:cubicBezTo>
                                <a:pt x="719" y="496"/>
                                <a:pt x="718" y="494"/>
                                <a:pt x="716" y="492"/>
                              </a:cubicBezTo>
                              <a:cubicBezTo>
                                <a:pt x="716" y="492"/>
                                <a:pt x="716" y="492"/>
                                <a:pt x="716" y="492"/>
                              </a:cubicBezTo>
                              <a:cubicBezTo>
                                <a:pt x="726" y="471"/>
                                <a:pt x="726" y="471"/>
                                <a:pt x="726" y="471"/>
                              </a:cubicBezTo>
                              <a:cubicBezTo>
                                <a:pt x="740" y="445"/>
                                <a:pt x="761" y="424"/>
                                <a:pt x="785" y="413"/>
                              </a:cubicBezTo>
                              <a:cubicBezTo>
                                <a:pt x="789" y="411"/>
                                <a:pt x="791" y="408"/>
                                <a:pt x="790" y="404"/>
                              </a:cubicBezTo>
                              <a:cubicBezTo>
                                <a:pt x="789" y="400"/>
                                <a:pt x="786" y="398"/>
                                <a:pt x="782" y="398"/>
                              </a:cubicBezTo>
                              <a:cubicBezTo>
                                <a:pt x="756" y="398"/>
                                <a:pt x="730" y="411"/>
                                <a:pt x="708" y="435"/>
                              </a:cubicBezTo>
                              <a:cubicBezTo>
                                <a:pt x="699" y="445"/>
                                <a:pt x="690" y="456"/>
                                <a:pt x="683" y="469"/>
                              </a:cubicBezTo>
                              <a:cubicBezTo>
                                <a:pt x="683" y="469"/>
                                <a:pt x="682" y="469"/>
                                <a:pt x="682" y="469"/>
                              </a:cubicBezTo>
                              <a:cubicBezTo>
                                <a:pt x="678" y="477"/>
                                <a:pt x="678" y="477"/>
                                <a:pt x="678" y="477"/>
                              </a:cubicBezTo>
                              <a:cubicBezTo>
                                <a:pt x="670" y="477"/>
                                <a:pt x="670" y="477"/>
                                <a:pt x="670" y="477"/>
                              </a:cubicBezTo>
                              <a:cubicBezTo>
                                <a:pt x="670" y="477"/>
                                <a:pt x="670" y="477"/>
                                <a:pt x="670" y="477"/>
                              </a:cubicBezTo>
                              <a:cubicBezTo>
                                <a:pt x="674" y="470"/>
                                <a:pt x="679" y="464"/>
                                <a:pt x="683" y="458"/>
                              </a:cubicBezTo>
                              <a:cubicBezTo>
                                <a:pt x="687" y="452"/>
                                <a:pt x="691" y="446"/>
                                <a:pt x="695" y="441"/>
                              </a:cubicBezTo>
                              <a:cubicBezTo>
                                <a:pt x="696" y="439"/>
                                <a:pt x="697" y="436"/>
                                <a:pt x="695" y="433"/>
                              </a:cubicBezTo>
                              <a:cubicBezTo>
                                <a:pt x="694" y="430"/>
                                <a:pt x="692" y="428"/>
                                <a:pt x="689" y="428"/>
                              </a:cubicBezTo>
                              <a:cubicBezTo>
                                <a:pt x="676" y="428"/>
                                <a:pt x="663" y="431"/>
                                <a:pt x="649" y="439"/>
                              </a:cubicBezTo>
                              <a:cubicBezTo>
                                <a:pt x="655" y="424"/>
                                <a:pt x="661" y="407"/>
                                <a:pt x="666" y="389"/>
                              </a:cubicBezTo>
                              <a:cubicBezTo>
                                <a:pt x="667" y="385"/>
                                <a:pt x="666" y="382"/>
                                <a:pt x="663" y="380"/>
                              </a:cubicBezTo>
                              <a:cubicBezTo>
                                <a:pt x="660" y="378"/>
                                <a:pt x="656" y="378"/>
                                <a:pt x="653" y="380"/>
                              </a:cubicBezTo>
                              <a:cubicBezTo>
                                <a:pt x="649" y="383"/>
                                <a:pt x="645" y="387"/>
                                <a:pt x="641" y="392"/>
                              </a:cubicBezTo>
                              <a:cubicBezTo>
                                <a:pt x="647" y="365"/>
                                <a:pt x="654" y="340"/>
                                <a:pt x="662" y="316"/>
                              </a:cubicBezTo>
                              <a:cubicBezTo>
                                <a:pt x="678" y="263"/>
                                <a:pt x="701" y="220"/>
                                <a:pt x="727" y="196"/>
                              </a:cubicBezTo>
                              <a:cubicBezTo>
                                <a:pt x="730" y="194"/>
                                <a:pt x="730" y="190"/>
                                <a:pt x="729" y="187"/>
                              </a:cubicBezTo>
                              <a:cubicBezTo>
                                <a:pt x="728" y="184"/>
                                <a:pt x="724" y="182"/>
                                <a:pt x="721" y="182"/>
                              </a:cubicBezTo>
                              <a:cubicBezTo>
                                <a:pt x="687" y="185"/>
                                <a:pt x="660" y="225"/>
                                <a:pt x="644" y="258"/>
                              </a:cubicBezTo>
                              <a:cubicBezTo>
                                <a:pt x="626" y="296"/>
                                <a:pt x="610" y="341"/>
                                <a:pt x="596" y="396"/>
                              </a:cubicBezTo>
                              <a:cubicBezTo>
                                <a:pt x="593" y="412"/>
                                <a:pt x="593" y="412"/>
                                <a:pt x="593" y="412"/>
                              </a:cubicBezTo>
                              <a:cubicBezTo>
                                <a:pt x="590" y="409"/>
                                <a:pt x="590" y="409"/>
                                <a:pt x="590" y="409"/>
                              </a:cubicBezTo>
                              <a:cubicBezTo>
                                <a:pt x="588" y="406"/>
                                <a:pt x="584" y="405"/>
                                <a:pt x="581" y="407"/>
                              </a:cubicBezTo>
                              <a:cubicBezTo>
                                <a:pt x="579" y="408"/>
                                <a:pt x="577" y="409"/>
                                <a:pt x="576" y="411"/>
                              </a:cubicBezTo>
                              <a:cubicBezTo>
                                <a:pt x="569" y="338"/>
                                <a:pt x="553" y="271"/>
                                <a:pt x="530" y="215"/>
                              </a:cubicBezTo>
                              <a:cubicBezTo>
                                <a:pt x="528" y="211"/>
                                <a:pt x="524" y="209"/>
                                <a:pt x="520" y="210"/>
                              </a:cubicBezTo>
                              <a:cubicBezTo>
                                <a:pt x="517" y="211"/>
                                <a:pt x="514" y="215"/>
                                <a:pt x="514" y="218"/>
                              </a:cubicBezTo>
                              <a:cubicBezTo>
                                <a:pt x="516" y="248"/>
                                <a:pt x="520" y="275"/>
                                <a:pt x="525" y="302"/>
                              </a:cubicBezTo>
                              <a:cubicBezTo>
                                <a:pt x="528" y="323"/>
                                <a:pt x="532" y="345"/>
                                <a:pt x="534" y="368"/>
                              </a:cubicBezTo>
                              <a:cubicBezTo>
                                <a:pt x="535" y="380"/>
                                <a:pt x="535" y="393"/>
                                <a:pt x="535" y="405"/>
                              </a:cubicBezTo>
                              <a:cubicBezTo>
                                <a:pt x="532" y="439"/>
                                <a:pt x="532" y="439"/>
                                <a:pt x="532" y="439"/>
                              </a:cubicBezTo>
                              <a:cubicBezTo>
                                <a:pt x="523" y="449"/>
                                <a:pt x="523" y="449"/>
                                <a:pt x="523" y="449"/>
                              </a:cubicBezTo>
                              <a:cubicBezTo>
                                <a:pt x="522" y="449"/>
                                <a:pt x="522" y="450"/>
                                <a:pt x="521" y="451"/>
                              </a:cubicBezTo>
                              <a:cubicBezTo>
                                <a:pt x="510" y="453"/>
                                <a:pt x="510" y="453"/>
                                <a:pt x="510" y="453"/>
                              </a:cubicBezTo>
                              <a:cubicBezTo>
                                <a:pt x="509" y="453"/>
                                <a:pt x="509" y="453"/>
                                <a:pt x="508" y="453"/>
                              </a:cubicBezTo>
                              <a:cubicBezTo>
                                <a:pt x="500" y="457"/>
                                <a:pt x="500" y="457"/>
                                <a:pt x="500" y="457"/>
                              </a:cubicBezTo>
                              <a:cubicBezTo>
                                <a:pt x="499" y="456"/>
                                <a:pt x="497" y="455"/>
                                <a:pt x="495" y="455"/>
                              </a:cubicBezTo>
                              <a:cubicBezTo>
                                <a:pt x="495" y="455"/>
                                <a:pt x="495" y="455"/>
                                <a:pt x="495" y="455"/>
                              </a:cubicBezTo>
                              <a:cubicBezTo>
                                <a:pt x="491" y="455"/>
                                <a:pt x="487" y="458"/>
                                <a:pt x="487" y="463"/>
                              </a:cubicBezTo>
                              <a:cubicBezTo>
                                <a:pt x="487" y="464"/>
                                <a:pt x="487" y="464"/>
                                <a:pt x="487" y="464"/>
                              </a:cubicBezTo>
                              <a:cubicBezTo>
                                <a:pt x="474" y="472"/>
                                <a:pt x="463" y="483"/>
                                <a:pt x="453" y="496"/>
                              </a:cubicBezTo>
                              <a:cubicBezTo>
                                <a:pt x="453" y="496"/>
                                <a:pt x="452" y="496"/>
                                <a:pt x="452" y="497"/>
                              </a:cubicBezTo>
                              <a:cubicBezTo>
                                <a:pt x="439" y="521"/>
                                <a:pt x="439" y="521"/>
                                <a:pt x="439" y="521"/>
                              </a:cubicBezTo>
                              <a:cubicBezTo>
                                <a:pt x="426" y="520"/>
                                <a:pt x="426" y="520"/>
                                <a:pt x="426" y="520"/>
                              </a:cubicBezTo>
                              <a:cubicBezTo>
                                <a:pt x="431" y="494"/>
                                <a:pt x="441" y="472"/>
                                <a:pt x="454" y="459"/>
                              </a:cubicBezTo>
                              <a:cubicBezTo>
                                <a:pt x="454" y="459"/>
                                <a:pt x="454" y="459"/>
                                <a:pt x="455" y="459"/>
                              </a:cubicBezTo>
                              <a:cubicBezTo>
                                <a:pt x="470" y="440"/>
                                <a:pt x="486" y="435"/>
                                <a:pt x="497" y="432"/>
                              </a:cubicBezTo>
                              <a:cubicBezTo>
                                <a:pt x="501" y="431"/>
                                <a:pt x="503" y="429"/>
                                <a:pt x="503" y="425"/>
                              </a:cubicBezTo>
                              <a:cubicBezTo>
                                <a:pt x="504" y="421"/>
                                <a:pt x="501" y="418"/>
                                <a:pt x="498" y="417"/>
                              </a:cubicBezTo>
                              <a:cubicBezTo>
                                <a:pt x="467" y="406"/>
                                <a:pt x="432" y="428"/>
                                <a:pt x="408" y="472"/>
                              </a:cubicBezTo>
                              <a:cubicBezTo>
                                <a:pt x="407" y="471"/>
                                <a:pt x="407" y="471"/>
                                <a:pt x="407" y="471"/>
                              </a:cubicBezTo>
                              <a:cubicBezTo>
                                <a:pt x="423" y="407"/>
                                <a:pt x="423" y="407"/>
                                <a:pt x="423" y="407"/>
                              </a:cubicBezTo>
                              <a:cubicBezTo>
                                <a:pt x="437" y="366"/>
                                <a:pt x="455" y="331"/>
                                <a:pt x="476" y="308"/>
                              </a:cubicBezTo>
                              <a:cubicBezTo>
                                <a:pt x="478" y="306"/>
                                <a:pt x="478" y="302"/>
                                <a:pt x="477" y="299"/>
                              </a:cubicBezTo>
                              <a:cubicBezTo>
                                <a:pt x="475" y="296"/>
                                <a:pt x="472" y="294"/>
                                <a:pt x="468" y="295"/>
                              </a:cubicBezTo>
                              <a:cubicBezTo>
                                <a:pt x="437" y="301"/>
                                <a:pt x="408" y="335"/>
                                <a:pt x="385" y="391"/>
                              </a:cubicBezTo>
                              <a:cubicBezTo>
                                <a:pt x="385" y="391"/>
                                <a:pt x="385" y="391"/>
                                <a:pt x="385" y="392"/>
                              </a:cubicBezTo>
                              <a:cubicBezTo>
                                <a:pt x="383" y="396"/>
                                <a:pt x="383" y="396"/>
                                <a:pt x="383" y="396"/>
                              </a:cubicBezTo>
                              <a:cubicBezTo>
                                <a:pt x="382" y="393"/>
                                <a:pt x="382" y="393"/>
                                <a:pt x="382" y="393"/>
                              </a:cubicBezTo>
                              <a:cubicBezTo>
                                <a:pt x="382" y="393"/>
                                <a:pt x="382" y="393"/>
                                <a:pt x="382" y="393"/>
                              </a:cubicBezTo>
                              <a:cubicBezTo>
                                <a:pt x="375" y="380"/>
                                <a:pt x="367" y="367"/>
                                <a:pt x="358" y="354"/>
                              </a:cubicBezTo>
                              <a:cubicBezTo>
                                <a:pt x="358" y="354"/>
                                <a:pt x="358" y="354"/>
                                <a:pt x="358" y="354"/>
                              </a:cubicBezTo>
                              <a:cubicBezTo>
                                <a:pt x="342" y="334"/>
                                <a:pt x="342" y="334"/>
                                <a:pt x="342" y="334"/>
                              </a:cubicBezTo>
                              <a:cubicBezTo>
                                <a:pt x="341" y="328"/>
                                <a:pt x="341" y="328"/>
                                <a:pt x="341" y="328"/>
                              </a:cubicBezTo>
                              <a:cubicBezTo>
                                <a:pt x="334" y="224"/>
                                <a:pt x="309" y="142"/>
                                <a:pt x="289" y="92"/>
                              </a:cubicBezTo>
                              <a:cubicBezTo>
                                <a:pt x="277" y="61"/>
                                <a:pt x="265" y="39"/>
                                <a:pt x="258" y="27"/>
                              </a:cubicBezTo>
                              <a:cubicBezTo>
                                <a:pt x="243" y="0"/>
                                <a:pt x="239" y="0"/>
                                <a:pt x="235" y="1"/>
                              </a:cubicBezTo>
                              <a:cubicBezTo>
                                <a:pt x="235" y="1"/>
                                <a:pt x="235" y="1"/>
                                <a:pt x="235" y="1"/>
                              </a:cubicBezTo>
                              <a:cubicBezTo>
                                <a:pt x="232" y="1"/>
                                <a:pt x="229" y="2"/>
                                <a:pt x="228" y="5"/>
                              </a:cubicBezTo>
                              <a:cubicBezTo>
                                <a:pt x="226" y="8"/>
                                <a:pt x="225" y="11"/>
                                <a:pt x="240" y="37"/>
                              </a:cubicBezTo>
                              <a:cubicBezTo>
                                <a:pt x="256" y="63"/>
                                <a:pt x="266" y="109"/>
                                <a:pt x="272" y="175"/>
                              </a:cubicBezTo>
                              <a:cubicBezTo>
                                <a:pt x="238" y="69"/>
                                <a:pt x="183" y="14"/>
                                <a:pt x="163" y="5"/>
                              </a:cubicBezTo>
                              <a:cubicBezTo>
                                <a:pt x="162" y="4"/>
                                <a:pt x="156" y="2"/>
                                <a:pt x="152" y="4"/>
                              </a:cubicBezTo>
                              <a:cubicBezTo>
                                <a:pt x="148" y="7"/>
                                <a:pt x="146" y="11"/>
                                <a:pt x="149" y="15"/>
                              </a:cubicBezTo>
                              <a:cubicBezTo>
                                <a:pt x="199" y="107"/>
                                <a:pt x="230" y="202"/>
                                <a:pt x="240" y="299"/>
                              </a:cubicBezTo>
                              <a:cubicBezTo>
                                <a:pt x="230" y="293"/>
                                <a:pt x="216" y="288"/>
                                <a:pt x="210" y="289"/>
                              </a:cubicBezTo>
                              <a:cubicBezTo>
                                <a:pt x="207" y="290"/>
                                <a:pt x="205" y="292"/>
                                <a:pt x="204" y="295"/>
                              </a:cubicBezTo>
                              <a:cubicBezTo>
                                <a:pt x="203" y="298"/>
                                <a:pt x="204" y="301"/>
                                <a:pt x="206" y="303"/>
                              </a:cubicBezTo>
                              <a:cubicBezTo>
                                <a:pt x="218" y="314"/>
                                <a:pt x="230" y="325"/>
                                <a:pt x="240" y="336"/>
                              </a:cubicBezTo>
                              <a:cubicBezTo>
                                <a:pt x="242" y="339"/>
                                <a:pt x="242" y="339"/>
                                <a:pt x="242" y="339"/>
                              </a:cubicBezTo>
                              <a:cubicBezTo>
                                <a:pt x="243" y="363"/>
                                <a:pt x="243" y="363"/>
                                <a:pt x="243" y="363"/>
                              </a:cubicBezTo>
                              <a:cubicBezTo>
                                <a:pt x="243" y="370"/>
                                <a:pt x="243" y="378"/>
                                <a:pt x="243" y="385"/>
                              </a:cubicBezTo>
                              <a:cubicBezTo>
                                <a:pt x="226" y="356"/>
                                <a:pt x="207" y="328"/>
                                <a:pt x="186" y="301"/>
                              </a:cubicBezTo>
                              <a:cubicBezTo>
                                <a:pt x="159" y="266"/>
                                <a:pt x="123" y="232"/>
                                <a:pt x="77" y="225"/>
                              </a:cubicBezTo>
                              <a:cubicBezTo>
                                <a:pt x="76" y="225"/>
                                <a:pt x="74" y="226"/>
                                <a:pt x="74" y="227"/>
                              </a:cubicBezTo>
                              <a:cubicBezTo>
                                <a:pt x="94" y="278"/>
                                <a:pt x="118" y="328"/>
                                <a:pt x="146" y="375"/>
                              </a:cubicBezTo>
                              <a:cubicBezTo>
                                <a:pt x="150" y="380"/>
                                <a:pt x="154" y="386"/>
                                <a:pt x="155" y="393"/>
                              </a:cubicBezTo>
                              <a:cubicBezTo>
                                <a:pt x="158" y="404"/>
                                <a:pt x="150" y="412"/>
                                <a:pt x="140" y="414"/>
                              </a:cubicBezTo>
                              <a:cubicBezTo>
                                <a:pt x="125" y="419"/>
                                <a:pt x="107" y="411"/>
                                <a:pt x="92" y="408"/>
                              </a:cubicBezTo>
                              <a:cubicBezTo>
                                <a:pt x="66" y="404"/>
                                <a:pt x="40" y="404"/>
                                <a:pt x="13" y="408"/>
                              </a:cubicBezTo>
                              <a:cubicBezTo>
                                <a:pt x="13" y="408"/>
                                <a:pt x="13" y="408"/>
                                <a:pt x="13" y="408"/>
                              </a:cubicBezTo>
                              <a:cubicBezTo>
                                <a:pt x="10" y="408"/>
                                <a:pt x="11" y="412"/>
                                <a:pt x="13" y="412"/>
                              </a:cubicBezTo>
                              <a:cubicBezTo>
                                <a:pt x="43" y="413"/>
                                <a:pt x="71" y="422"/>
                                <a:pt x="97" y="437"/>
                              </a:cubicBezTo>
                              <a:cubicBezTo>
                                <a:pt x="72" y="442"/>
                                <a:pt x="47" y="446"/>
                                <a:pt x="23" y="451"/>
                              </a:cubicBezTo>
                              <a:cubicBezTo>
                                <a:pt x="20" y="451"/>
                                <a:pt x="21" y="454"/>
                                <a:pt x="23" y="455"/>
                              </a:cubicBezTo>
                              <a:cubicBezTo>
                                <a:pt x="41" y="456"/>
                                <a:pt x="57" y="463"/>
                                <a:pt x="70" y="476"/>
                              </a:cubicBezTo>
                              <a:cubicBezTo>
                                <a:pt x="46" y="478"/>
                                <a:pt x="23" y="484"/>
                                <a:pt x="2" y="495"/>
                              </a:cubicBezTo>
                              <a:cubicBezTo>
                                <a:pt x="0" y="496"/>
                                <a:pt x="1" y="499"/>
                                <a:pt x="3" y="499"/>
                              </a:cubicBezTo>
                              <a:cubicBezTo>
                                <a:pt x="42" y="499"/>
                                <a:pt x="81" y="504"/>
                                <a:pt x="120" y="514"/>
                              </a:cubicBezTo>
                              <a:cubicBezTo>
                                <a:pt x="81" y="520"/>
                                <a:pt x="44" y="532"/>
                                <a:pt x="9" y="551"/>
                              </a:cubicBezTo>
                              <a:cubicBezTo>
                                <a:pt x="8" y="551"/>
                                <a:pt x="8" y="553"/>
                                <a:pt x="8" y="554"/>
                              </a:cubicBezTo>
                              <a:cubicBezTo>
                                <a:pt x="18" y="564"/>
                                <a:pt x="33" y="561"/>
                                <a:pt x="45" y="564"/>
                              </a:cubicBezTo>
                              <a:cubicBezTo>
                                <a:pt x="62" y="568"/>
                                <a:pt x="55" y="582"/>
                                <a:pt x="51" y="594"/>
                              </a:cubicBezTo>
                              <a:cubicBezTo>
                                <a:pt x="47" y="607"/>
                                <a:pt x="42" y="620"/>
                                <a:pt x="38" y="633"/>
                              </a:cubicBezTo>
                              <a:cubicBezTo>
                                <a:pt x="37" y="634"/>
                                <a:pt x="39" y="635"/>
                                <a:pt x="40" y="635"/>
                              </a:cubicBezTo>
                              <a:cubicBezTo>
                                <a:pt x="74" y="629"/>
                                <a:pt x="107" y="623"/>
                                <a:pt x="140" y="617"/>
                              </a:cubicBezTo>
                              <a:cubicBezTo>
                                <a:pt x="135" y="631"/>
                                <a:pt x="127" y="643"/>
                                <a:pt x="116" y="654"/>
                              </a:cubicBezTo>
                              <a:cubicBezTo>
                                <a:pt x="115" y="655"/>
                                <a:pt x="116" y="656"/>
                                <a:pt x="117" y="657"/>
                              </a:cubicBezTo>
                              <a:cubicBezTo>
                                <a:pt x="159" y="674"/>
                                <a:pt x="205" y="675"/>
                                <a:pt x="248" y="660"/>
                              </a:cubicBezTo>
                              <a:cubicBezTo>
                                <a:pt x="267" y="654"/>
                                <a:pt x="285" y="645"/>
                                <a:pt x="304" y="638"/>
                              </a:cubicBezTo>
                              <a:cubicBezTo>
                                <a:pt x="315" y="638"/>
                                <a:pt x="326" y="636"/>
                                <a:pt x="331" y="628"/>
                              </a:cubicBezTo>
                              <a:cubicBezTo>
                                <a:pt x="348" y="623"/>
                                <a:pt x="366" y="619"/>
                                <a:pt x="385" y="617"/>
                              </a:cubicBezTo>
                              <a:cubicBezTo>
                                <a:pt x="435" y="613"/>
                                <a:pt x="485" y="620"/>
                                <a:pt x="534" y="630"/>
                              </a:cubicBezTo>
                              <a:cubicBezTo>
                                <a:pt x="580" y="639"/>
                                <a:pt x="626" y="648"/>
                                <a:pt x="672" y="634"/>
                              </a:cubicBezTo>
                              <a:cubicBezTo>
                                <a:pt x="687" y="629"/>
                                <a:pt x="701" y="623"/>
                                <a:pt x="715" y="617"/>
                              </a:cubicBezTo>
                              <a:cubicBezTo>
                                <a:pt x="727" y="617"/>
                                <a:pt x="738" y="618"/>
                                <a:pt x="748" y="619"/>
                              </a:cubicBezTo>
                              <a:cubicBezTo>
                                <a:pt x="752" y="619"/>
                                <a:pt x="752" y="619"/>
                                <a:pt x="752" y="619"/>
                              </a:cubicBezTo>
                              <a:cubicBezTo>
                                <a:pt x="757" y="625"/>
                                <a:pt x="757" y="625"/>
                                <a:pt x="757" y="625"/>
                              </a:cubicBezTo>
                              <a:cubicBezTo>
                                <a:pt x="760" y="628"/>
                                <a:pt x="763" y="629"/>
                                <a:pt x="767" y="627"/>
                              </a:cubicBezTo>
                              <a:cubicBezTo>
                                <a:pt x="769" y="626"/>
                                <a:pt x="771" y="623"/>
                                <a:pt x="771" y="621"/>
                              </a:cubicBezTo>
                              <a:cubicBezTo>
                                <a:pt x="790" y="622"/>
                                <a:pt x="790" y="622"/>
                                <a:pt x="790" y="622"/>
                              </a:cubicBezTo>
                              <a:cubicBezTo>
                                <a:pt x="807" y="623"/>
                                <a:pt x="820" y="624"/>
                                <a:pt x="833" y="624"/>
                              </a:cubicBezTo>
                              <a:cubicBezTo>
                                <a:pt x="861" y="625"/>
                                <a:pt x="890" y="621"/>
                                <a:pt x="917" y="618"/>
                              </a:cubicBezTo>
                              <a:cubicBezTo>
                                <a:pt x="927" y="616"/>
                                <a:pt x="936" y="615"/>
                                <a:pt x="945" y="614"/>
                              </a:cubicBezTo>
                              <a:cubicBezTo>
                                <a:pt x="964" y="612"/>
                                <a:pt x="983" y="609"/>
                                <a:pt x="1001" y="606"/>
                              </a:cubicBezTo>
                              <a:cubicBezTo>
                                <a:pt x="1019" y="603"/>
                                <a:pt x="1038" y="600"/>
                                <a:pt x="1056" y="597"/>
                              </a:cubicBezTo>
                              <a:cubicBezTo>
                                <a:pt x="1060" y="597"/>
                                <a:pt x="1063" y="594"/>
                                <a:pt x="1063" y="591"/>
                              </a:cubicBezTo>
                              <a:cubicBezTo>
                                <a:pt x="1064" y="587"/>
                                <a:pt x="1062" y="584"/>
                                <a:pt x="1059" y="582"/>
                              </a:cubicBezTo>
                              <a:close/>
                            </a:path>
                          </a:pathLst>
                        </a:custGeom>
                        <a:pattFill prst="sphere">
                          <a:fgClr>
                            <a:schemeClr val="accent1">
                              <a:lumMod val="75000"/>
                            </a:schemeClr>
                          </a:fgClr>
                          <a:bgClr>
                            <a:schemeClr val="accent1"/>
                          </a:bgClr>
                        </a:pattFill>
                        <a:ln>
                          <a:noFill/>
                        </a:ln>
                      </wps:spPr>
                      <wps:bodyPr vert="horz" wrap="square" lIns="91440" tIns="45720" rIns="91440" bIns="45720" numCol="1" anchor="t" anchorCtr="0" compatLnSpc="1">
                        <a:prstTxWarp prst="textNoShape">
                          <a:avLst/>
                        </a:prstTxWarp>
                      </wps:bodyPr>
                    </wps:wsp>
                  </wpg:wgp>
                </a:graphicData>
              </a:graphic>
              <wp14:sizeRelH relativeFrom="page">
                <wp14:pctWidth>126000</wp14:pctWidth>
              </wp14:sizeRelH>
              <wp14:sizeRelV relativeFrom="page">
                <wp14:pctHeight>106100</wp14:pctHeight>
              </wp14:sizeRelV>
            </wp:anchor>
          </w:drawing>
        </mc:Choice>
        <mc:Fallback>
          <w:pict>
            <v:group w14:anchorId="1F1C523F" id="Ομάδα 13" o:spid="_x0000_s1026" style="position:absolute;margin-left:-139.45pt;margin-top:-56.05pt;width:771.05pt;height:838.55pt;z-index:251670528;mso-width-percent:1260;mso-height-percent:1061;mso-width-percent:1260;mso-height-percent:1061" coordsize="97920,106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">
              <v:rect id="Ορθογώνιο 7" o:spid="_x0000_s1027" style="position:absolute;left:8845;top:2362;width:77776;height:1009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" fillcolor="#39a5b7 [3204]" strokecolor="#1c515a [1604]" strokeweight="1pt"/>
              <v:shape id="Γραφικό 3" o:spid="_x0000_s1028" style="position:absolute;left:9601;top:2819;width:75522;height:98732;visibility:visible;mso-wrap-style:square;v-text-anchor:middle" coordsize="2152650,3067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" path="m310753,119598c413623,48161,551735,84356,674608,102453v207645,31433,423862,5715,619125,-74295c1313735,19586,1334690,11013,1355645,8156v20955,-2858,42863,952,63818,3810c1649968,48161,1882378,69116,2114788,72926v-5715,260032,-10477,521017,-16193,781050c2096690,940653,2095738,1028283,2121455,1110198v9525,29528,22861,58103,24765,89535c2150030,1237833,2137648,1274981,2131933,1312128v-14288,111443,35242,229553,-1905,335280c2113836,1694081,2082403,1734086,2064305,1779806v-16192,41910,-20955,87630,-21907,132397c2038588,2005548,2045255,2097941,2052875,2190333v1905,20955,2858,42863,4763,63818c2062400,2317016,2067163,2380833,2052875,2441793v-14287,63818,-48577,125730,-36195,189548c2029063,2694206,2085260,2748498,2076688,2812316v-7620,60960,-75248,113347,-55245,172402c1984295,2969478,1950005,2944713,1923335,2914234v-4762,39052,-36195,74294,-74295,83819c1810940,3007578,1767125,2992338,1743313,2959953v-93345,17145,-186690,34290,-280035,49531c1448038,2963763,1389935,2945666,1343263,2957096v-46673,11430,-83820,44767,-119063,77152c1198483,3007578,1173718,2979956,1148000,2953286v19050,33337,29528,70485,30480,108585c1127998,3054251,1078468,3034248,1036558,3005673v11430,-8572,22860,17145,10477,24765c1035605,3038059,1019413,3031391,1007030,3023771v-12382,-7620,-25717,-17145,-39052,-13335c974645,3003768,985123,3016151,981313,3024723v-3810,8573,-14288,10478,-23813,12383c834628,3056156,706040,3033296,596503,2975193v19050,,38100,,56197,c647938,2952334,618410,2942809,595550,2950428v-21907,7620,-39052,25718,-57150,40006c486013,3032343,415528,3050441,349805,3039011v-17145,-22860,-34290,-45720,-51435,-69533c292655,2961859,286940,2951381,291703,2942809v4762,-8573,21907,1904,14287,7619c227885,2932331,145018,2930426,65960,2943761v-952,-35243,-952,-71438,-1905,-106680c78343,2833271,93583,2829461,107870,2825651,80248,2789456,52625,2753261,25955,2717066v23813,4762,47625,-22860,40005,-45720c85963,2667536,105013,2664678,125015,2660868,112633,2536091,28813,2409408,79295,2295108v10478,-23812,26670,-44767,31433,-70485c119300,2186523,102155,2149376,91678,2112228,31670,1911251,131683,1689318,75485,1488341v16193,10477,32385,21907,49530,32385c131683,1454051,118348,1384518,85963,1325463v-5715,2858,2857,11430,7620,7620c98345,1329273,98345,1322606,97393,1315938v-4763,-36195,-9525,-72390,-14288,-108585c96440,1214021,108823,1220688,122158,1227356v-16193,-92393,-3810,-190500,35242,-276225c133588,970181,96440,957798,80248,932081,65008,910173,66913,876836,74533,848261,85963,806351,108823,761583,89773,722531,76438,693956,44053,678716,25003,653951,-14050,600611,18335,525363,51673,467261v16192,9525,32385,19050,47625,28575c65008,382488,45958,263426,44053,145316v20002,5715,40957,11430,60960,17145c105013,143411,105013,123408,105965,104358v37148,-2857,76200,13335,100013,41910c206930,131028,208835,114836,209788,99596v33337,20002,67627,42862,103822,56197c315515,142458,313610,132933,310753,119598xe" fillcolor="#39a5b7 [3204]" stroked="f">
                <v:fill r:id="rId1" o:title="" color2="#d8d8d8 [2732]" type="pattern"/>
                <v:stroke joinstyle="miter"/>
                <v:path arrowok="t" o:connecttype="custom" o:connectlocs="1090226,384999;2366753,329807;4538852,90644;4756060,26255;4979955,38520;7419390,234757;7362580,2749042;7442780,3573848;7529664,3862071;7479541,4223883;7472857,5303186;7242279,5729389;7165422,6155590;7202179,7050920;7218889,7256358;7202179,7860398;7075194,8470573;7285723,9053152;7091905,9608132;6747709,9381237;6487057,9651059;6116131,9528411;5133673,9687857;4712620,9519214;4294907,9767575;4027572,9506949;4134506,9856496;3636595,9675589;3673352,9755310;3533001,9733848;3395994,9690921;3442777,9736913;3359233,9776775;2092734,9577470;2289892,9577470;2089390,9497749;1888889,9626533;1227234,9782907;1046783,9559073;1023393,9473223;1073516,9497749;231410,9476287;224727,9132873;378444,9096078;91059,8746531;231410,8599354;438595,8565624;278194,7388203;388471,7161304;321637,6799492;264827,4791132;438595,4895383;301587,4266810;328321,4291339;341688,4236148;291560,3886601;428572,3950993;552212,3061794;281537,3000470;261487,2730645;314954,2325906;87719,2105139;181286,1504164;348371,1596150;154553,467788;368421,522980;371761,335940;722640,470853;736007,320610;1100250,501515;1090226,384999" o:connectangles="0,0,0,0,0,0,0,0,0,0,0,0,0,0,0,0,0,0,0,0,0,0,0,0,0,0,0,0,0,0,0,0,0,0,0,0,0,0,0,0,0,0,0,0,0,0,0,0,0,0,0,0,0,0,0,0,0,0,0,0,0,0,0,0,0,0,0,0,0,0,0"/>
              </v:shape>
              <v:group id="Ομάδα 18" o:spid="_x0000_s1029" style="position:absolute;left:69646;top:21412;width:19899;height:19171" coordsize="46358,4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Ελεύθερη σχεδίαση: Σχήμα 150" o:spid="_x0000_s1030" style="position:absolute;width:44672;height:42957;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" path="m2402205,2233613v,-93345,-75247,-168593,-168592,-168593c2140268,2065020,2065020,2140268,2065020,2233613v,186690,150495,337185,337185,337185c2588895,2570798,2739390,2420303,2739390,2233613v,-279083,-225742,-505778,-505777,-505778c1953578,1727835,1727835,1953578,1727835,2233613v,372427,301943,674370,674370,674370c2774633,2907983,3076575,2606040,3076575,2233613v,-465773,-377190,-842963,-842962,-842963c1767840,1390650,1390650,1767840,1390650,2233613v,559117,452438,1011555,1011555,1011555c2961323,3245168,3412808,2792730,3412808,2233613v,-652463,-527685,-1179195,-1179195,-1179195c1582103,1054418,1054418,1581150,1054418,2233613v,744855,602932,1347787,1347787,1347787c3147060,3581400,3749993,2978468,3749993,2233613v,-838200,-678180,-1516380,-1516380,-1516380c1395413,717233,717233,1395413,717233,2233613v,931545,753427,1684972,1684972,1684972c3333750,3918585,4087178,3165158,4087178,2233613v,-1024890,-828675,-1853565,-1853565,-1853565c1208723,380048,380048,1208723,380048,2233613v,1117282,904875,2022157,2022157,2022157c3519488,4255770,4424363,3350895,4424363,2233613,4424363,1022985,3444240,42863,2233613,42863,1022985,42863,42863,1022985,42863,2233613e" filled="f" strokecolor="white [3212]" strokeweight="3pt">
                  <v:stroke endcap="round"/>
                  <v:path arrowok="t" o:connecttype="custom" o:connectlocs="2402205,2233613;2233613,2065020;2065020,2233613;2402205,2570798;2739390,2233613;2233613,1727835;1727835,2233613;2402205,2907983;3076575,2233613;2233613,1390650;1390650,2233613;2402205,3245168;3412808,2233613;2233613,1054418;1054418,2233613;2402205,3581400;3749993,2233613;2233613,717233;717233,2233613;2402205,3918585;4087178,2233613;2233613,380048;380048,2233613;2402205,4255770;4424363,2233613;2233613,42863;42863,2233613" o:connectangles="0,0,0,0,0,0,0,0,0,0,0,0,0,0,0,0,0,0,0,0,0,0,0,0,0,0,0"/>
                </v:shape>
                <v:shape id="Ελεύθερη σχεδίαση: Σχήμα 151" o:spid="_x0000_s1031" style="position:absolute;left:1685;top:1685;width:44673;height:42958;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" path="m2065020,2065020v,93345,75248,168593,168593,168593c2326958,2233613,2402205,2158365,2402205,2065020v,-186690,-150495,-337185,-337185,-337185c1878330,1727835,1727835,1878330,1727835,2065020v,279083,225743,505778,505778,505778c2513648,2570798,2739390,2345055,2739390,2065020v,-372428,-301942,-674370,-674370,-674370c1692592,1390650,1390650,1692592,1390650,2065020v,465773,377190,842963,842963,842963c2699385,2907983,3076575,2530793,3076575,2065020v,-559117,-452437,-1011555,-1011555,-1011555c1505903,1053465,1053465,1505903,1053465,2065020v,652463,527685,1179195,1179195,1179195c2884170,3244215,3412808,2717483,3412808,2065020v,-744855,-602933,-1347787,-1347788,-1347787c1320165,717233,717233,1320165,717233,2065020v,838200,678180,1516380,1516380,1516380c3071813,3581400,3749993,2903220,3749993,2065020v,-931545,-753428,-1684973,-1684973,-1684973c1133475,380047,380047,1133475,380047,2065020v,1024890,828676,1853565,1853566,1853565c3258503,3918585,4087178,3089910,4087178,2065020,4087178,947737,3182303,42863,2065020,42863,947737,42863,42863,947737,42863,2065020v,1210628,980122,2190750,2190750,2190750c3444240,4255770,4424363,3275648,4424363,2065020e" filled="f" strokecolor="#8dbb70 [3205]" strokeweight="3pt">
                  <v:stroke endcap="round"/>
                  <v:path arrowok="t" o:connecttype="custom" o:connectlocs="2065020,2065020;2233613,2233613;2402205,2065020;2065020,1727835;1727835,2065020;2233613,2570798;2739390,2065020;2065020,1390650;1390650,2065020;2233613,2907983;3076575,2065020;2065020,1053465;1053465,2065020;2232660,3244215;3412808,2065020;2065020,717233;717233,2065020;2233613,3581400;3749993,2065020;2065020,380047;380047,2065020;2233613,3918585;4087178,2065020;2065020,42863;42863,2065020;2233613,4255770;4424363,2065020" o:connectangles="0,0,0,0,0,0,0,0,0,0,0,0,0,0,0,0,0,0,0,0,0,0,0,0,0,0,0"/>
                </v:shape>
              </v:group>
              <v:group id="Ομάδα 18" o:spid="_x0000_s1032" style="position:absolute;top:33299;width:40604;height:39118" coordsize="46358,4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Ελεύθερη σχεδίαση: Σχήμα 153" o:spid="_x0000_s1033" style="position:absolute;width:44672;height:42957;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" path="m2402205,2233613v,-93345,-75247,-168593,-168592,-168593c2140268,2065020,2065020,2140268,2065020,2233613v,186690,150495,337185,337185,337185c2588895,2570798,2739390,2420303,2739390,2233613v,-279083,-225742,-505778,-505777,-505778c1953578,1727835,1727835,1953578,1727835,2233613v,372427,301943,674370,674370,674370c2774633,2907983,3076575,2606040,3076575,2233613v,-465773,-377190,-842963,-842962,-842963c1767840,1390650,1390650,1767840,1390650,2233613v,559117,452438,1011555,1011555,1011555c2961323,3245168,3412808,2792730,3412808,2233613v,-652463,-527685,-1179195,-1179195,-1179195c1582103,1054418,1054418,1581150,1054418,2233613v,744855,602932,1347787,1347787,1347787c3147060,3581400,3749993,2978468,3749993,2233613v,-838200,-678180,-1516380,-1516380,-1516380c1395413,717233,717233,1395413,717233,2233613v,931545,753427,1684972,1684972,1684972c3333750,3918585,4087178,3165158,4087178,2233613v,-1024890,-828675,-1853565,-1853565,-1853565c1208723,380048,380048,1208723,380048,2233613v,1117282,904875,2022157,2022157,2022157c3519488,4255770,4424363,3350895,4424363,2233613,4424363,1022985,3444240,42863,2233613,42863,1022985,42863,42863,1022985,42863,2233613e" filled="f" strokecolor="white [3212]" strokeweight="4.5pt">
                  <v:stroke endcap="round"/>
                  <v:path arrowok="t" o:connecttype="custom" o:connectlocs="2402205,2233613;2233613,2065020;2065020,2233613;2402205,2570798;2739390,2233613;2233613,1727835;1727835,2233613;2402205,2907983;3076575,2233613;2233613,1390650;1390650,2233613;2402205,3245168;3412808,2233613;2233613,1054418;1054418,2233613;2402205,3581400;3749993,2233613;2233613,717233;717233,2233613;2402205,3918585;4087178,2233613;2233613,380048;380048,2233613;2402205,4255770;4424363,2233613;2233613,42863;42863,2233613" o:connectangles="0,0,0,0,0,0,0,0,0,0,0,0,0,0,0,0,0,0,0,0,0,0,0,0,0,0,0"/>
                </v:shape>
                <v:shape id="Ελεύθερη σχεδίαση: Σχήμα 154" o:spid="_x0000_s1034" style="position:absolute;left:1685;top:1685;width:44673;height:42958;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" path="m2065020,2065020v,93345,75248,168593,168593,168593c2326958,2233613,2402205,2158365,2402205,2065020v,-186690,-150495,-337185,-337185,-337185c1878330,1727835,1727835,1878330,1727835,2065020v,279083,225743,505778,505778,505778c2513648,2570798,2739390,2345055,2739390,2065020v,-372428,-301942,-674370,-674370,-674370c1692592,1390650,1390650,1692592,1390650,2065020v,465773,377190,842963,842963,842963c2699385,2907983,3076575,2530793,3076575,2065020v,-559117,-452437,-1011555,-1011555,-1011555c1505903,1053465,1053465,1505903,1053465,2065020v,652463,527685,1179195,1179195,1179195c2884170,3244215,3412808,2717483,3412808,2065020v,-744855,-602933,-1347787,-1347788,-1347787c1320165,717233,717233,1320165,717233,2065020v,838200,678180,1516380,1516380,1516380c3071813,3581400,3749993,2903220,3749993,2065020v,-931545,-753428,-1684973,-1684973,-1684973c1133475,380047,380047,1133475,380047,2065020v,1024890,828676,1853565,1853566,1853565c3258503,3918585,4087178,3089910,4087178,2065020,4087178,947737,3182303,42863,2065020,42863,947737,42863,42863,947737,42863,2065020v,1210628,980122,2190750,2190750,2190750c3444240,4255770,4424363,3275648,4424363,2065020e" filled="f" strokecolor="#f0bb44 [3206]" strokeweight="4.5pt">
                  <v:stroke endcap="round"/>
                  <v:path arrowok="t" o:connecttype="custom" o:connectlocs="2065020,2065020;2233613,2233613;2402205,2065020;2065020,1727835;1727835,2065020;2233613,2570798;2739390,2065020;2065020,1390650;1390650,2065020;2233613,2907983;3076575,2065020;2065020,1053465;1053465,2065020;2232660,3244215;3412808,2065020;2065020,717233;717233,2065020;2233613,3581400;3749993,2065020;2065020,380047;380047,2065020;2233613,3918585;4087178,2065020;2065020,42863;42863,2065020;2233613,4255770;4424363,2065020" o:connectangles="0,0,0,0,0,0,0,0,0,0,0,0,0,0,0,0,0,0,0,0,0,0,0,0,0,0,0"/>
                </v:shape>
              </v:group>
              <v:group id="Ομάδα 18" o:spid="_x0000_s1035" style="position:absolute;left:9220;top:2362;width:12109;height:11658" coordsize="46358,4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Ελεύθερη σχεδίαση: Σχήμα 159" o:spid="_x0000_s1036" style="position:absolute;width:44672;height:42957;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" path="m2402205,2233613v,-93345,-75247,-168593,-168592,-168593c2140268,2065020,2065020,2140268,2065020,2233613v,186690,150495,337185,337185,337185c2588895,2570798,2739390,2420303,2739390,2233613v,-279083,-225742,-505778,-505777,-505778c1953578,1727835,1727835,1953578,1727835,2233613v,372427,301943,674370,674370,674370c2774633,2907983,3076575,2606040,3076575,2233613v,-465773,-377190,-842963,-842962,-842963c1767840,1390650,1390650,1767840,1390650,2233613v,559117,452438,1011555,1011555,1011555c2961323,3245168,3412808,2792730,3412808,2233613v,-652463,-527685,-1179195,-1179195,-1179195c1582103,1054418,1054418,1581150,1054418,2233613v,744855,602932,1347787,1347787,1347787c3147060,3581400,3749993,2978468,3749993,2233613v,-838200,-678180,-1516380,-1516380,-1516380c1395413,717233,717233,1395413,717233,2233613v,931545,753427,1684972,1684972,1684972c3333750,3918585,4087178,3165158,4087178,2233613v,-1024890,-828675,-1853565,-1853565,-1853565c1208723,380048,380048,1208723,380048,2233613v,1117282,904875,2022157,2022157,2022157c3519488,4255770,4424363,3350895,4424363,2233613,4424363,1022985,3444240,42863,2233613,42863,1022985,42863,42863,1022985,42863,2233613e" filled="f" strokecolor="#83ccd8 [1940]" strokeweight="1pt">
                  <v:stroke endcap="round"/>
                  <v:path arrowok="t" o:connecttype="custom" o:connectlocs="2402205,2233613;2233613,2065020;2065020,2233613;2402205,2570798;2739390,2233613;2233613,1727835;1727835,2233613;2402205,2907983;3076575,2233613;2233613,1390650;1390650,2233613;2402205,3245168;3412808,2233613;2233613,1054418;1054418,2233613;2402205,3581400;3749993,2233613;2233613,717233;717233,2233613;2402205,3918585;4087178,2233613;2233613,380048;380048,2233613;2402205,4255770;4424363,2233613;2233613,42863;42863,2233613" o:connectangles="0,0,0,0,0,0,0,0,0,0,0,0,0,0,0,0,0,0,0,0,0,0,0,0,0,0,0"/>
                </v:shape>
                <v:shape id="Ελεύθερη σχεδίαση: Σχήμα 17152" o:spid="_x0000_s1037" style="position:absolute;left:1685;top:1685;width:44673;height:42958;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" path="m2065020,2065020v,93345,75248,168593,168593,168593c2326958,2233613,2402205,2158365,2402205,2065020v,-186690,-150495,-337185,-337185,-337185c1878330,1727835,1727835,1878330,1727835,2065020v,279083,225743,505778,505778,505778c2513648,2570798,2739390,2345055,2739390,2065020v,-372428,-301942,-674370,-674370,-674370c1692592,1390650,1390650,1692592,1390650,2065020v,465773,377190,842963,842963,842963c2699385,2907983,3076575,2530793,3076575,2065020v,-559117,-452437,-1011555,-1011555,-1011555c1505903,1053465,1053465,1505903,1053465,2065020v,652463,527685,1179195,1179195,1179195c2884170,3244215,3412808,2717483,3412808,2065020v,-744855,-602933,-1347787,-1347788,-1347787c1320165,717233,717233,1320165,717233,2065020v,838200,678180,1516380,1516380,1516380c3071813,3581400,3749993,2903220,3749993,2065020v,-931545,-753428,-1684973,-1684973,-1684973c1133475,380047,380047,1133475,380047,2065020v,1024890,828676,1853565,1853566,1853565c3258503,3918585,4087178,3089910,4087178,2065020,4087178,947737,3182303,42863,2065020,42863,947737,42863,42863,947737,42863,2065020v,1210628,980122,2190750,2190750,2190750c3444240,4255770,4424363,3275648,4424363,2065020e" filled="f" strokecolor="#2a7b88 [2404]" strokeweight="1pt">
                  <v:stroke endcap="round"/>
                  <v:path arrowok="t" o:connecttype="custom" o:connectlocs="2065020,2065020;2233613,2233613;2402205,2065020;2065020,1727835;1727835,2065020;2233613,2570798;2739390,2065020;2065020,1390650;1390650,2065020;2233613,2907983;3076575,2065020;2065020,1053465;1053465,2065020;2232660,3244215;3412808,2065020;2065020,717233;717233,2065020;2233613,3581400;3749993,2065020;2065020,380047;380047,2065020;2233613,3918585;4087178,2065020;2065020,42863;42863,2065020;2233613,4255770;4424363,2065020" o:connectangles="0,0,0,0,0,0,0,0,0,0,0,0,0,0,0,0,0,0,0,0,0,0,0,0,0,0,0"/>
                </v:shape>
              </v:group>
              <v:group id="Ομάδα 18" o:spid="_x0000_s1038" style="position:absolute;left:20116;top:2743;width:5862;height:5643" coordsize="46358,4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">
                <v:shape id="Ελεύθερη σχεδίαση: Σχήμα 17154" o:spid="_x0000_s1039" style="position:absolute;width:44672;height:42957;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" path="m2402205,2233613v,-93345,-75247,-168593,-168592,-168593c2140268,2065020,2065020,2140268,2065020,2233613v,186690,150495,337185,337185,337185c2588895,2570798,2739390,2420303,2739390,2233613v,-279083,-225742,-505778,-505777,-505778c1953578,1727835,1727835,1953578,1727835,2233613v,372427,301943,674370,674370,674370c2774633,2907983,3076575,2606040,3076575,2233613v,-465773,-377190,-842963,-842962,-842963c1767840,1390650,1390650,1767840,1390650,2233613v,559117,452438,1011555,1011555,1011555c2961323,3245168,3412808,2792730,3412808,2233613v,-652463,-527685,-1179195,-1179195,-1179195c1582103,1054418,1054418,1581150,1054418,2233613v,744855,602932,1347787,1347787,1347787c3147060,3581400,3749993,2978468,3749993,2233613v,-838200,-678180,-1516380,-1516380,-1516380c1395413,717233,717233,1395413,717233,2233613v,931545,753427,1684972,1684972,1684972c3333750,3918585,4087178,3165158,4087178,2233613v,-1024890,-828675,-1853565,-1853565,-1853565c1208723,380048,380048,1208723,380048,2233613v,1117282,904875,2022157,2022157,2022157c3519488,4255770,4424363,3350895,4424363,2233613,4424363,1022985,3444240,42863,2233613,42863,1022985,42863,42863,1022985,42863,2233613e" filled="f" strokecolor="#83ccd8 [1940]" strokeweight="1pt">
                  <v:stroke endcap="round"/>
                  <v:path arrowok="t" o:connecttype="custom" o:connectlocs="2402205,2233613;2233613,2065020;2065020,2233613;2402205,2570798;2739390,2233613;2233613,1727835;1727835,2233613;2402205,2907983;3076575,2233613;2233613,1390650;1390650,2233613;2402205,3245168;3412808,2233613;2233613,1054418;1054418,2233613;2402205,3581400;3749993,2233613;2233613,717233;717233,2233613;2402205,3918585;4087178,2233613;2233613,380048;380048,2233613;2402205,4255770;4424363,2233613;2233613,42863;42863,2233613" o:connectangles="0,0,0,0,0,0,0,0,0,0,0,0,0,0,0,0,0,0,0,0,0,0,0,0,0,0,0"/>
                </v:shape>
                <v:shape id="Ελεύθερη σχεδίαση: Σχήμα 17155" o:spid="_x0000_s1040" style="position:absolute;left:1685;top:1685;width:44673;height:42958;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" path="m2065020,2065020v,93345,75248,168593,168593,168593c2326958,2233613,2402205,2158365,2402205,2065020v,-186690,-150495,-337185,-337185,-337185c1878330,1727835,1727835,1878330,1727835,2065020v,279083,225743,505778,505778,505778c2513648,2570798,2739390,2345055,2739390,2065020v,-372428,-301942,-674370,-674370,-674370c1692592,1390650,1390650,1692592,1390650,2065020v,465773,377190,842963,842963,842963c2699385,2907983,3076575,2530793,3076575,2065020v,-559117,-452437,-1011555,-1011555,-1011555c1505903,1053465,1053465,1505903,1053465,2065020v,652463,527685,1179195,1179195,1179195c2884170,3244215,3412808,2717483,3412808,2065020v,-744855,-602933,-1347787,-1347788,-1347787c1320165,717233,717233,1320165,717233,2065020v,838200,678180,1516380,1516380,1516380c3071813,3581400,3749993,2903220,3749993,2065020v,-931545,-753428,-1684973,-1684973,-1684973c1133475,380047,380047,1133475,380047,2065020v,1024890,828676,1853565,1853566,1853565c3258503,3918585,4087178,3089910,4087178,2065020,4087178,947737,3182303,42863,2065020,42863,947737,42863,42863,947737,42863,2065020v,1210628,980122,2190750,2190750,2190750c3444240,4255770,4424363,3275648,4424363,2065020e" filled="f" strokecolor="#2a7b88 [2404]" strokeweight="1pt">
                  <v:stroke endcap="round"/>
                  <v:path arrowok="t" o:connecttype="custom" o:connectlocs="2065020,2065020;2233613,2233613;2402205,2065020;2065020,1727835;1727835,2065020;2233613,2570798;2739390,2065020;2065020,1390650;1390650,2065020;2233613,2907983;3076575,2065020;2065020,1053465;1053465,2065020;2232660,3244215;3412808,2065020;2065020,717233;717233,2065020;2233613,3581400;3749993,2065020;2065020,380047;380047,2065020;2233613,3918585;4087178,2065020;2065020,42863;42863,2065020;2233613,4255770;4424363,2065020" o:connectangles="0,0,0,0,0,0,0,0,0,0,0,0,0,0,0,0,0,0,0,0,0,0,0,0,0,0,0"/>
                </v:shape>
              </v:group>
              <v:group id="Ομάδα 18" o:spid="_x0000_s1041" style="position:absolute;left:42062;top:52730;width:55858;height:53766" coordsize="46358,4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">
                <v:shape id="Ελεύθερη σχεδίαση: Σχήμα 17160" o:spid="_x0000_s1042" style="position:absolute;width:44672;height:42957;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" path="m2402205,2233613v,-93345,-75247,-168593,-168592,-168593c2140268,2065020,2065020,2140268,2065020,2233613v,186690,150495,337185,337185,337185c2588895,2570798,2739390,2420303,2739390,2233613v,-279083,-225742,-505778,-505777,-505778c1953578,1727835,1727835,1953578,1727835,2233613v,372427,301943,674370,674370,674370c2774633,2907983,3076575,2606040,3076575,2233613v,-465773,-377190,-842963,-842962,-842963c1767840,1390650,1390650,1767840,1390650,2233613v,559117,452438,1011555,1011555,1011555c2961323,3245168,3412808,2792730,3412808,2233613v,-652463,-527685,-1179195,-1179195,-1179195c1582103,1054418,1054418,1581150,1054418,2233613v,744855,602932,1347787,1347787,1347787c3147060,3581400,3749993,2978468,3749993,2233613v,-838200,-678180,-1516380,-1516380,-1516380c1395413,717233,717233,1395413,717233,2233613v,931545,753427,1684972,1684972,1684972c3333750,3918585,4087178,3165158,4087178,2233613v,-1024890,-828675,-1853565,-1853565,-1853565c1208723,380048,380048,1208723,380048,2233613v,1117282,904875,2022157,2022157,2022157c3519488,4255770,4424363,3350895,4424363,2233613,4424363,1022985,3444240,42863,2233613,42863,1022985,42863,42863,1022985,42863,2233613e" filled="f" strokecolor="#83ccd8 [1940]" strokeweight="6pt">
                  <v:stroke endcap="round"/>
                  <v:path arrowok="t" o:connecttype="custom" o:connectlocs="2402205,2233613;2233613,2065020;2065020,2233613;2402205,2570798;2739390,2233613;2233613,1727835;1727835,2233613;2402205,2907983;3076575,2233613;2233613,1390650;1390650,2233613;2402205,3245168;3412808,2233613;2233613,1054418;1054418,2233613;2402205,3581400;3749993,2233613;2233613,717233;717233,2233613;2402205,3918585;4087178,2233613;2233613,380048;380048,2233613;2402205,4255770;4424363,2233613;2233613,42863;42863,2233613" o:connectangles="0,0,0,0,0,0,0,0,0,0,0,0,0,0,0,0,0,0,0,0,0,0,0,0,0,0,0"/>
                </v:shape>
                <v:shape id="Ελεύθερη σχεδίαση: Σχήμα 17161" o:spid="_x0000_s1043" style="position:absolute;left:1685;top:1685;width:44673;height:42958;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" path="m2065020,2065020v,93345,75248,168593,168593,168593c2326958,2233613,2402205,2158365,2402205,2065020v,-186690,-150495,-337185,-337185,-337185c1878330,1727835,1727835,1878330,1727835,2065020v,279083,225743,505778,505778,505778c2513648,2570798,2739390,2345055,2739390,2065020v,-372428,-301942,-674370,-674370,-674370c1692592,1390650,1390650,1692592,1390650,2065020v,465773,377190,842963,842963,842963c2699385,2907983,3076575,2530793,3076575,2065020v,-559117,-452437,-1011555,-1011555,-1011555c1505903,1053465,1053465,1505903,1053465,2065020v,652463,527685,1179195,1179195,1179195c2884170,3244215,3412808,2717483,3412808,2065020v,-744855,-602933,-1347787,-1347788,-1347787c1320165,717233,717233,1320165,717233,2065020v,838200,678180,1516380,1516380,1516380c3071813,3581400,3749993,2903220,3749993,2065020v,-931545,-753428,-1684973,-1684973,-1684973c1133475,380047,380047,1133475,380047,2065020v,1024890,828676,1853565,1853566,1853565c3258503,3918585,4087178,3089910,4087178,2065020,4087178,947737,3182303,42863,2065020,42863,947737,42863,42863,947737,42863,2065020v,1210628,980122,2190750,2190750,2190750c3444240,4255770,4424363,3275648,4424363,2065020e" filled="f" strokecolor="#2a7b88 [2404]" strokeweight="6pt">
                  <v:stroke endcap="round"/>
                  <v:path arrowok="t" o:connecttype="custom" o:connectlocs="2065020,2065020;2233613,2233613;2402205,2065020;2065020,1727835;1727835,2065020;2233613,2570798;2739390,2065020;2065020,1390650;1390650,2065020;2233613,2907983;3076575,2065020;2065020,1053465;1053465,2065020;2232660,3244215;3412808,2065020;2065020,717233;717233,2065020;2233613,3581400;3749993,2065020;2065020,380047;380047,2065020;2233613,3918585;4087178,2065020;2065020,42863;42863,2065020;2233613,4255770;4424363,2065020" o:connectangles="0,0,0,0,0,0,0,0,0,0,0,0,0,0,0,0,0,0,0,0,0,0,0,0,0,0,0"/>
                </v:shape>
              </v:group>
              <v:shape id="Γραφικό 3" o:spid="_x0000_s1044" style="position:absolute;left:9906;top:2819;width:74230;height:98331;visibility:visible;mso-wrap-style:square;v-text-anchor:middle" coordsize="2115966,3054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" path="m279784,112455c382654,41018,520766,77213,643639,95310v207645,31433,423862,5715,619125,-74295c1282766,12443,1303721,3870,1324676,1013v20955,-2858,42863,952,63818,3810c1618999,41018,1851409,61973,2083819,65783v-5715,260032,-10477,521017,-16193,781050c2065721,933510,2064769,1021140,2090486,1103055v9525,29528,22861,58103,24765,89535c2119061,1230690,2106679,1267838,2100964,1304985v-14288,111443,35242,229553,-1905,335280c2082867,1686938,2051434,1726943,2033336,1772663v-16192,41910,-20955,87630,-21907,132397c2007619,1998405,2014286,2090798,2021906,2183190v1905,20955,2858,42863,4763,63818c2031431,2309873,2036194,2373690,2021906,2434650v-14287,63818,-48577,125730,-36195,189548c1998094,2687063,2054291,2741355,2045719,2805173v-7620,60960,-75248,113347,-55245,172402c1953326,2962335,1919036,2937570,1892366,2907091v-4762,39052,-36195,74294,-74295,83819c1779971,3000435,1736156,2985195,1712344,2952810r-280035,49531c1417069,2956620,1358966,2938523,1312294,2949953v-46673,11430,-83820,44767,-119063,77152c1167514,3000435,1142749,2972813,1117031,2946143v19050,33337,29528,70485,30480,108585c1097029,3047108,1047499,3027105,1005589,2998530v11430,-8572,22860,17145,10477,24765c1004636,3030916,988444,3024248,976061,3016628v-12382,-7620,-25717,-17145,-39052,-13335c943676,2996625,954154,3009008,950344,3017580v-3810,8573,-14288,10478,-23813,12383c803659,3049013,675071,3026153,565534,2968050r56197,c616969,2945191,587441,2935666,564581,2943285v-21907,7620,-39052,25718,-57150,40006c455044,3025200,384559,3043298,318836,3031868v-17145,-22860,-34290,-45720,-51435,-69533c261686,2954716,255971,2944238,260734,2935666v4762,-8573,21907,1904,14287,7619c196916,2925188,214786,3012292,91767,2984546,90815,2949303,34039,2865180,33086,2829938r43815,-11430c49279,2782313,44955,2773505,18285,2737310v23813,4762,24326,-50247,16706,-73107c54994,2660393,28627,2568526,48629,2564716,36247,2439939,43138,2345838,48326,2287965v5188,-57873,26670,-44767,31433,-70485c88331,2179380,71186,2142233,60709,2105085,701,1904108,100714,1682175,44516,1481198v16193,10477,32385,21907,49530,32385c100714,1446908,87379,1377375,54994,1318320v-5715,2858,2857,11430,7620,7620c67376,1322130,67376,1315463,66424,1308795l52136,1200210v13335,6668,25718,13335,39053,20003c74996,1127820,87379,1029713,126431,943988,102619,963038,98687,931155,82495,905438,67255,883530,71715,847407,79335,818832,90765,776922,77854,754440,58804,715388,45469,686813,53965,643717,34915,618952,-4138,565612,-12634,518220,20704,460118v16192,9525,32385,19050,47625,28575c34039,375345,14989,256283,13084,138173r60960,17145c74044,136268,74044,116265,74996,97215v37148,-2857,76200,13335,100013,41910c175961,123885,177866,107693,178819,92453v33337,20002,67627,42862,103822,56197c284546,135315,282641,125790,279784,112455xe" fillcolor="white [3212]" stroked="f">
                <v:stroke joinstyle="miter"/>
                <v:path arrowok="t" o:connecttype="custom" o:connectlocs="981510,361992;2257949,306802;4429901,67647;4647094,3261;4870974,15525;7310243,211755;7253436,2725951;7333632,3550728;7420510,3838940;7370390,4200739;7363707,5280004;7133144,5706192;7056292,6132377;7093046,7027676;7109755,7233106;7093046,7837124;6966071,8447278;7176585,9029836;6982780,9584797;6638607,9357909;6377973,9627722;6007072,9505079;5024682,9664519;4603657,9495882;4185972,9744234;3918655,9483618;4025582,9833152;3527706,9652251;3564460,9731969;3424119,9710508;3287120,9667583;3333901,9713573;3250362,9753434;1983949,9554136;2181094,9554136;1980606,9474418;1780118,9603197;1118508,9759566;938069,9535739;914681,9449892;964801,9474418;321928,9607237;116069,9109554;269776,9072761;64146,8811385;122752,8576054;170595,8255806;169532,7364946;279802,7138055;212973,6776257;156167,4767968;329923,4872215;192924,4243665;219656,4268193;233022,4213004;182898,3863469;319900,3927859;443532,3038692;289401,2914600;278315,2635816;206290,2302830;122485,1992403;72632,1481117;239705,1573100;45900,444778;259754,499968;263093,312935;613949,447843;627315,297606;991533,478504;981510,361992" o:connectangles="0,0,0,0,0,0,0,0,0,0,0,0,0,0,0,0,0,0,0,0,0,0,0,0,0,0,0,0,0,0,0,0,0,0,0,0,0,0,0,0,0,0,0,0,0,0,0,0,0,0,0,0,0,0,0,0,0,0,0,0,0,0,0,0,0,0,0,0,0,0,0"/>
              </v:shape>
              <v:group id="Ομάδα 148" o:spid="_x0000_s1045" style="position:absolute;left:71094;width:18719;height:18737;rotation:2784533fd" coordsize="13789,13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">
                <v:oval id="Έλλειψη 146" o:spid="_x0000_s1046" style="position:absolute;width:13789;height:13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" fillcolor="#f8943f [3209]" stroked="f" strokeweight="1pt">
                  <v:stroke joinstyle="miter"/>
                </v:oval>
                <v:oval id="Έλλειψη 145" o:spid="_x0000_s1047" style="position:absolute;left:1434;top:2958;width:10839;height:10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" fillcolor="#f0bb44 [3206]" stroked="f" strokeweight="1pt">
                  <v:stroke joinstyle="miter"/>
                </v:oval>
                <v:oval id="Έλλειψη 147" o:spid="_x0000_s1048" style="position:absolute;left:3048;top:5378;width:7620;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" fillcolor="yellow" stroked="f" strokeweight="1pt">
                  <v:stroke joinstyle="miter"/>
                </v:oval>
              </v:group>
              <v:group id="Ομάδα 18" o:spid="_x0000_s1049" style="position:absolute;left:7315;top:18897;width:8239;height:7930" coordsize="46358,4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">
                <v:shape id="Ελεύθερη σχεδίαση: Σχήμα 17157" o:spid="_x0000_s1050" style="position:absolute;width:44672;height:42957;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" path="m2402205,2233613v,-93345,-75247,-168593,-168592,-168593c2140268,2065020,2065020,2140268,2065020,2233613v,186690,150495,337185,337185,337185c2588895,2570798,2739390,2420303,2739390,2233613v,-279083,-225742,-505778,-505777,-505778c1953578,1727835,1727835,1953578,1727835,2233613v,372427,301943,674370,674370,674370c2774633,2907983,3076575,2606040,3076575,2233613v,-465773,-377190,-842963,-842962,-842963c1767840,1390650,1390650,1767840,1390650,2233613v,559117,452438,1011555,1011555,1011555c2961323,3245168,3412808,2792730,3412808,2233613v,-652463,-527685,-1179195,-1179195,-1179195c1582103,1054418,1054418,1581150,1054418,2233613v,744855,602932,1347787,1347787,1347787c3147060,3581400,3749993,2978468,3749993,2233613v,-838200,-678180,-1516380,-1516380,-1516380c1395413,717233,717233,1395413,717233,2233613v,931545,753427,1684972,1684972,1684972c3333750,3918585,4087178,3165158,4087178,2233613v,-1024890,-828675,-1853565,-1853565,-1853565c1208723,380048,380048,1208723,380048,2233613v,1117282,904875,2022157,2022157,2022157c3519488,4255770,4424363,3350895,4424363,2233613,4424363,1022985,3444240,42863,2233613,42863,1022985,42863,42863,1022985,42863,2233613e" filled="f" strokecolor="#83ccd8 [1940]" strokeweight="2.25pt">
                  <v:stroke endcap="round"/>
                  <v:path arrowok="t" o:connecttype="custom" o:connectlocs="2402205,2233613;2233613,2065020;2065020,2233613;2402205,2570798;2739390,2233613;2233613,1727835;1727835,2233613;2402205,2907983;3076575,2233613;2233613,1390650;1390650,2233613;2402205,3245168;3412808,2233613;2233613,1054418;1054418,2233613;2402205,3581400;3749993,2233613;2233613,717233;717233,2233613;2402205,3918585;4087178,2233613;2233613,380048;380048,2233613;2402205,4255770;4424363,2233613;2233613,42863;42863,2233613" o:connectangles="0,0,0,0,0,0,0,0,0,0,0,0,0,0,0,0,0,0,0,0,0,0,0,0,0,0,0"/>
                </v:shape>
                <v:shape id="Ελεύθερη σχεδίαση: Σχήμα 17158" o:spid="_x0000_s1051" style="position:absolute;left:1685;top:1685;width:44673;height:42958;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" path="m2065020,2065020v,93345,75248,168593,168593,168593c2326958,2233613,2402205,2158365,2402205,2065020v,-186690,-150495,-337185,-337185,-337185c1878330,1727835,1727835,1878330,1727835,2065020v,279083,225743,505778,505778,505778c2513648,2570798,2739390,2345055,2739390,2065020v,-372428,-301942,-674370,-674370,-674370c1692592,1390650,1390650,1692592,1390650,2065020v,465773,377190,842963,842963,842963c2699385,2907983,3076575,2530793,3076575,2065020v,-559117,-452437,-1011555,-1011555,-1011555c1505903,1053465,1053465,1505903,1053465,2065020v,652463,527685,1179195,1179195,1179195c2884170,3244215,3412808,2717483,3412808,2065020v,-744855,-602933,-1347787,-1347788,-1347787c1320165,717233,717233,1320165,717233,2065020v,838200,678180,1516380,1516380,1516380c3071813,3581400,3749993,2903220,3749993,2065020v,-931545,-753428,-1684973,-1684973,-1684973c1133475,380047,380047,1133475,380047,2065020v,1024890,828676,1853565,1853566,1853565c3258503,3918585,4087178,3089910,4087178,2065020,4087178,947737,3182303,42863,2065020,42863,947737,42863,42863,947737,42863,2065020v,1210628,980122,2190750,2190750,2190750c3444240,4255770,4424363,3275648,4424363,2065020e" filled="f" strokecolor="#2a7b88 [2404]" strokeweight="2.25pt">
                  <v:stroke endcap="round"/>
                  <v:path arrowok="t" o:connecttype="custom" o:connectlocs="2065020,2065020;2233613,2233613;2402205,2065020;2065020,1727835;1727835,2065020;2233613,2570798;2739390,2065020;2065020,1390650;1390650,2065020;2233613,2907983;3076575,2065020;2065020,1053465;1053465,2065020;2232660,3244215;3412808,2065020;2065020,717233;717233,2065020;2233613,3581400;3749993,2065020;2065020,380047;380047,2065020;2233613,3918585;4087178,2065020;2065020,42863;42863,2065020;2233613,4255770;4424363,2065020" o:connectangles="0,0,0,0,0,0,0,0,0,0,0,0,0,0,0,0,0,0,0,0,0,0,0,0,0,0,0"/>
                </v:shape>
              </v:group>
              <v:shape id="Ελεύθερη σχεδίαση 5" o:spid="_x0000_s1052" style="position:absolute;left:45034;top:85496;width:39054;height:19174;visibility:visible;mso-wrap-style:square;v-text-anchor:top" coordsize="1064,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" path="m1059,582v-16,-7,-35,-9,-52,-5c1001,565,993,553,984,543v-1,-1,-1,-1,-2,-1c984,541,986,541,988,540v2,-1,5,-3,5,-6c994,531,993,528,991,526v-16,-13,-35,-17,-53,-9c933,495,925,472,917,453v-1,-3,-4,-4,-7,-5c907,448,904,450,903,452v-2,3,-3,6,-5,9c895,445,895,445,895,445v-1,-4,-5,-7,-8,-7c883,438,879,441,879,445v,2,,2,,2c874,461,874,461,874,461v-1,1,-1,2,-1,3c870,452,866,441,862,430v-2,-3,-5,-5,-9,-4c850,426,847,429,847,432,842,376,837,319,832,262v,-4,-3,-7,-7,-7c825,255,825,255,825,255v-5,,-8,3,-8,7c812,304,809,347,806,388v-2,17,-3,35,-5,53c801,441,801,441,801,441v-1,-4,-4,-7,-8,-6c789,435,787,438,786,441v-1,,-1,,-2,c780,440,776,443,775,447v-2,12,-3,25,-3,41c773,506,773,506,773,506v-2,2,-2,2,-2,2c766,511,759,510,753,510v,,-1,,-1,c730,511,730,511,730,511v2,-2,2,-2,2,-2c733,506,733,502,731,500v-2,-3,-6,-4,-9,-3c721,497,721,497,721,498v-2,-2,-3,-4,-5,-6c716,492,716,492,716,492v10,-21,10,-21,10,-21c740,445,761,424,785,413v4,-2,6,-5,5,-9c789,400,786,398,782,398v-26,,-52,13,-74,37c699,445,690,456,683,469v,,-1,,-1,c678,477,678,477,678,477v-8,,-8,,-8,c670,477,670,477,670,477v4,-7,9,-13,13,-19c687,452,691,446,695,441v1,-2,2,-5,,-8c694,430,692,428,689,428v-13,,-26,3,-40,11c655,424,661,407,666,389v1,-4,,-7,-3,-9c660,378,656,378,653,380v-4,3,-8,7,-12,12c647,365,654,340,662,316v16,-53,39,-96,65,-120c730,194,730,190,729,187v-1,-3,-5,-5,-8,-5c687,185,660,225,644,258v-18,38,-34,83,-48,138c593,412,593,412,593,412v-3,-3,-3,-3,-3,-3c588,406,584,405,581,407v-2,1,-4,2,-5,4c569,338,553,271,530,215v-2,-4,-6,-6,-10,-5c517,211,514,215,514,218v2,30,6,57,11,84c528,323,532,345,534,368v1,12,1,25,1,37c532,439,532,439,532,439v-9,10,-9,10,-9,10c522,449,522,450,521,451v-11,2,-11,2,-11,2c509,453,509,453,508,453v-8,4,-8,4,-8,4c499,456,497,455,495,455v,,,,,c491,455,487,458,487,463v,1,,1,,1c474,472,463,483,453,496v,,-1,,-1,1c439,521,439,521,439,521v-13,-1,-13,-1,-13,-1c431,494,441,472,454,459v,,,,1,c470,440,486,435,497,432v4,-1,6,-3,6,-7c504,421,501,418,498,417v-31,-11,-66,11,-90,55c407,471,407,471,407,471v16,-64,16,-64,16,-64c437,366,455,331,476,308v2,-2,2,-6,1,-9c475,296,472,294,468,295v-31,6,-60,40,-83,96c385,391,385,391,385,392v-2,4,-2,4,-2,4c382,393,382,393,382,393v,,,,,c375,380,367,367,358,354v,,,,,c342,334,342,334,342,334v-1,-6,-1,-6,-1,-6c334,224,309,142,289,92,277,61,265,39,258,27,243,,239,,235,1v,,,,,c232,1,229,2,228,5v-2,3,-3,6,12,32c256,63,266,109,272,175,238,69,183,14,163,5,162,4,156,2,152,4v-4,3,-6,7,-3,11c199,107,230,202,240,299v-10,-6,-24,-11,-30,-10c207,290,205,292,204,295v-1,3,,6,2,8c218,314,230,325,240,336v2,3,2,3,2,3c243,363,243,363,243,363v,7,,15,,22c226,356,207,328,186,301,159,266,123,232,77,225v-1,,-3,1,-3,2c94,278,118,328,146,375v4,5,8,11,9,18c158,404,150,412,140,414v-15,5,-33,-3,-48,-6c66,404,40,404,13,408v,,,,,c10,408,11,412,13,412v30,1,58,10,84,25c72,442,47,446,23,451v-3,,-2,3,,4c41,456,57,463,70,476v-24,2,-47,8,-68,19c,496,1,499,3,499v39,,78,5,117,15c81,520,44,532,9,551v-1,,-1,2,-1,3c18,564,33,561,45,564v17,4,10,18,6,30c47,607,42,620,38,633v-1,1,1,2,2,2c74,629,107,623,140,617v-5,14,-13,26,-24,37c115,655,116,656,117,657v42,17,88,18,131,3c267,654,285,645,304,638v11,,22,-2,27,-10c348,623,366,619,385,617v50,-4,100,3,149,13c580,639,626,648,672,634v15,-5,29,-11,43,-17c727,617,738,618,748,619v4,,4,,4,c757,625,757,625,757,625v3,3,6,4,10,2c769,626,771,623,771,621v19,1,19,1,19,1c807,623,820,624,833,624v28,1,57,-3,84,-6c927,616,936,615,945,614v19,-2,38,-5,56,-8c1019,603,1038,600,1056,597v4,,7,-3,7,-6c1064,587,1062,584,1059,582xe" fillcolor="#2a7b88 [2404]" stroked="f">
                <v:fill r:id="rId1" o:title="" color2="#39a5b7 [3204]" type="pattern"/>
                <v:path arrowok="t" o:connecttype="custom" o:connectlocs="3611764,1542440;3644798,1516875;3365841,1286787;3296101,1309512;3226362,1264062;3204339,1318034;3108906,1227135;3028156,724350;2940064,1252700;2885006,1252700;2833619,1386208;2763880,1448701;2686800,1445860;2646424,1414614;2664777,1337918;2870324,1130555;2503275,1332237;2459229,1354961;2550992,1229975;2444547,1104989;2352785,1113511;2675788,531190;2187613,1124873;2132556,1156120;1908656,596524;1960042,1045337;1919667,1275425;1864610,1286787;1816893,1292468;1662733,1408932;1563629,1477107;1824234,1227135;1497561,1340758;1747154,874902;1413139,1110671;1402128,1116352;1314036,1005569;1060772,261334;862566,2841;998374,497103;546903,42609;748780,837974;888259,962960;682711,855017;535892,1065221;337685,1158961;47716,1170323;84421,1292468;11011,1417454;29364,1573687;139479,1798093;425777,1857746;1115829,1812296;1960042,1789571;2745528,1758325;2815267,1781050;3057519,1772528;3674162,1721397;3887051,1653223" o:connectangles="0,0,0,0,0,0,0,0,0,0,0,0,0,0,0,0,0,0,0,0,0,0,0,0,0,0,0,0,0,0,0,0,0,0,0,0,0,0,0,0,0,0,0,0,0,0,0,0,0,0,0,0,0,0,0,0,0,0,0"/>
              </v:shape>
            </v:group>
          </w:pict>
        </mc:Fallback>
      </mc:AlternateContent>
    </w:r>
    <w:r>
      <w:rPr>
        <w:noProof/>
        <w:lang w:val="en-US"/>
      </w:rPr>
      <w:drawing>
        <wp:anchor distT="0" distB="0" distL="114300" distR="114300" simplePos="0" relativeHeight="251671039" behindDoc="0" locked="0" layoutInCell="1" allowOverlap="1" wp14:anchorId="03F4B18D" wp14:editId="3C15D6F4">
          <wp:simplePos x="0" y="0"/>
          <wp:positionH relativeFrom="column">
            <wp:posOffset>-1013460</wp:posOffset>
          </wp:positionH>
          <wp:positionV relativeFrom="paragraph">
            <wp:posOffset>548640</wp:posOffset>
          </wp:positionV>
          <wp:extent cx="7963535" cy="712470"/>
          <wp:effectExtent l="38100" t="38100" r="37465" b="49530"/>
          <wp:wrapNone/>
          <wp:docPr id="73" name="Εικόνα 73">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Εικόνα 73" descr="σύνδεση"/>
                  <pic:cNvPicPr>
                    <a:picLocks noChangeAspect="1"/>
                  </pic:cNvPicPr>
                </pic:nvPicPr>
                <pic:blipFill>
                  <a:blip r:embed="rId2">
                    <a:extLst>
                      <a:ext uri="{BEBA8EAE-BF5A-486C-A8C5-ECC9F3942E4B}">
                        <a14:imgProps xmlns:a14="http://schemas.microsoft.com/office/drawing/2010/main">
                          <a14:imgLayer r:embed="rId3">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7963535" cy="712470"/>
                  </a:xfrm>
                  <a:prstGeom prst="rect">
                    <a:avLst/>
                  </a:prstGeom>
                  <a:noFill/>
                  <a:effectLst>
                    <a:outerShdw blurRad="50800" dist="38100" dir="2700000" algn="tl" rotWithShape="0">
                      <a:prstClr val="black">
                        <a:alpha val="94000"/>
                      </a:prstClr>
                    </a:outerShdw>
                  </a:effectLst>
                </pic:spPr>
              </pic:pic>
            </a:graphicData>
          </a:graphic>
        </wp:anchor>
      </w:drawing>
    </w:r>
    <w:r>
      <w:rPr>
        <w:noProof/>
        <w:lang w:val="en-US"/>
      </w:rPr>
      <mc:AlternateContent>
        <mc:Choice Requires="wpg">
          <w:drawing>
            <wp:anchor distT="0" distB="0" distL="114300" distR="114300" simplePos="0" relativeHeight="251671552" behindDoc="0" locked="0" layoutInCell="1" allowOverlap="1" wp14:anchorId="4E3F6C92" wp14:editId="2CE427A8">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1600</wp14:pctPosVOffset>
                  </wp:positionV>
                </mc:Choice>
                <mc:Fallback>
                  <wp:positionV relativeFrom="page">
                    <wp:posOffset>170815</wp:posOffset>
                  </wp:positionV>
                </mc:Fallback>
              </mc:AlternateContent>
              <wp:extent cx="7661582" cy="1537560"/>
              <wp:effectExtent l="133350" t="19050" r="1270" b="105410"/>
              <wp:wrapNone/>
              <wp:docPr id="9" name="Ομάδα 9">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 xmlns:a="http://schemas.openxmlformats.org/drawingml/2006/main">
                <a:graphicData uri="http://schemas.microsoft.com/office/word/2010/wordprocessingGroup">
                  <wpg:wgp>
                    <wpg:cNvGrpSpPr/>
                    <wpg:grpSpPr>
                      <a:xfrm>
                        <a:off x="0" y="0"/>
                        <a:ext cx="7661582" cy="1537560"/>
                        <a:chOff x="0" y="0"/>
                        <a:chExt cx="7661582" cy="1537560"/>
                      </a:xfrm>
                    </wpg:grpSpPr>
                    <wpg:grpSp>
                      <wpg:cNvPr id="31" name="Ομάδα 4">
                        <a:extLst>
                          <a:ext uri="{FF2B5EF4-FFF2-40B4-BE49-F238E27FC236}">
                            <a16:creationId xmlns:a16="http://schemas.microsoft.com/office/drawing/2014/main" id="{0B4EDA85-0DA0-463C-9BB8-073CA4F792E1}"/>
                          </a:ext>
                        </a:extLst>
                      </wpg:cNvPr>
                      <wpg:cNvGrpSpPr/>
                      <wpg:grpSpPr bwMode="auto">
                        <a:xfrm rot="20786549">
                          <a:off x="492622" y="632460"/>
                          <a:ext cx="1273646" cy="872731"/>
                          <a:chOff x="0" y="0"/>
                          <a:chExt cx="1367" cy="675"/>
                        </a:xfrm>
                        <a:pattFill prst="lgCheck">
                          <a:fgClr>
                            <a:schemeClr val="accent2">
                              <a:lumMod val="50000"/>
                            </a:schemeClr>
                          </a:fgClr>
                          <a:bgClr>
                            <a:srgbClr val="92D050"/>
                          </a:bgClr>
                        </a:pattFill>
                      </wpg:grpSpPr>
                      <wps:wsp>
                        <wps:cNvPr id="2" name="Ελεύθερη σχεδίαση 5">
                          <a:extLst>
                            <a:ext uri="{FF2B5EF4-FFF2-40B4-BE49-F238E27FC236}">
                              <a16:creationId xmlns:a16="http://schemas.microsoft.com/office/drawing/2014/main" id="{01FE7ABE-8D13-43D8-AF12-EFE558C14BB9}"/>
                            </a:ext>
                          </a:extLst>
                        </wps:cNvPr>
                        <wps:cNvSpPr>
                          <a:spLocks/>
                        </wps:cNvSpPr>
                        <wps:spPr bwMode="auto">
                          <a:xfrm>
                            <a:off x="885" y="27"/>
                            <a:ext cx="16" cy="3"/>
                          </a:xfrm>
                          <a:custGeom>
                            <a:avLst/>
                            <a:gdLst>
                              <a:gd name="T0" fmla="*/ 0 w 12"/>
                              <a:gd name="T1" fmla="*/ 1 h 2"/>
                              <a:gd name="T2" fmla="*/ 12 w 12"/>
                              <a:gd name="T3" fmla="*/ 2 h 2"/>
                              <a:gd name="T4" fmla="*/ 0 w 12"/>
                              <a:gd name="T5" fmla="*/ 1 h 2"/>
                            </a:gdLst>
                            <a:ahLst/>
                            <a:cxnLst>
                              <a:cxn ang="0">
                                <a:pos x="T0" y="T1"/>
                              </a:cxn>
                              <a:cxn ang="0">
                                <a:pos x="T2" y="T3"/>
                              </a:cxn>
                              <a:cxn ang="0">
                                <a:pos x="T4" y="T5"/>
                              </a:cxn>
                            </a:cxnLst>
                            <a:rect l="0" t="0" r="r" b="b"/>
                            <a:pathLst>
                              <a:path w="12" h="2">
                                <a:moveTo>
                                  <a:pt x="0" y="1"/>
                                </a:moveTo>
                                <a:cubicBezTo>
                                  <a:pt x="4" y="1"/>
                                  <a:pt x="8" y="1"/>
                                  <a:pt x="12" y="2"/>
                                </a:cubicBezTo>
                                <a:cubicBezTo>
                                  <a:pt x="8" y="1"/>
                                  <a:pt x="4" y="0"/>
                                  <a:pt x="0" y="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 name="Ελεύθερη σχεδίαση 6">
                          <a:extLst>
                            <a:ext uri="{FF2B5EF4-FFF2-40B4-BE49-F238E27FC236}">
                              <a16:creationId xmlns:a16="http://schemas.microsoft.com/office/drawing/2014/main" id="{9C3503A2-ADD0-4E00-8F5B-48D233D7C789}"/>
                            </a:ext>
                          </a:extLst>
                        </wps:cNvPr>
                        <wps:cNvSpPr>
                          <a:spLocks/>
                        </wps:cNvSpPr>
                        <wps:spPr bwMode="auto">
                          <a:xfrm>
                            <a:off x="214" y="528"/>
                            <a:ext cx="20" cy="2"/>
                          </a:xfrm>
                          <a:custGeom>
                            <a:avLst/>
                            <a:gdLst>
                              <a:gd name="T0" fmla="*/ 0 w 15"/>
                              <a:gd name="T1" fmla="*/ 1 h 1"/>
                              <a:gd name="T2" fmla="*/ 15 w 15"/>
                              <a:gd name="T3" fmla="*/ 0 h 1"/>
                              <a:gd name="T4" fmla="*/ 0 w 15"/>
                              <a:gd name="T5" fmla="*/ 1 h 1"/>
                            </a:gdLst>
                            <a:ahLst/>
                            <a:cxnLst>
                              <a:cxn ang="0">
                                <a:pos x="T0" y="T1"/>
                              </a:cxn>
                              <a:cxn ang="0">
                                <a:pos x="T2" y="T3"/>
                              </a:cxn>
                              <a:cxn ang="0">
                                <a:pos x="T4" y="T5"/>
                              </a:cxn>
                            </a:cxnLst>
                            <a:rect l="0" t="0" r="r" b="b"/>
                            <a:pathLst>
                              <a:path w="15" h="1">
                                <a:moveTo>
                                  <a:pt x="0" y="1"/>
                                </a:moveTo>
                                <a:cubicBezTo>
                                  <a:pt x="5" y="1"/>
                                  <a:pt x="10" y="1"/>
                                  <a:pt x="15" y="0"/>
                                </a:cubicBezTo>
                                <a:cubicBezTo>
                                  <a:pt x="10" y="0"/>
                                  <a:pt x="5" y="0"/>
                                  <a:pt x="0" y="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 name="Ελεύθερη σχεδίαση 7">
                          <a:extLst>
                            <a:ext uri="{FF2B5EF4-FFF2-40B4-BE49-F238E27FC236}">
                              <a16:creationId xmlns:a16="http://schemas.microsoft.com/office/drawing/2014/main" id="{8CB2DF81-ABBA-47DC-9B86-02AB09BB83D2}"/>
                            </a:ext>
                          </a:extLst>
                        </wps:cNvPr>
                        <wps:cNvSpPr>
                          <a:spLocks/>
                        </wps:cNvSpPr>
                        <wps:spPr bwMode="auto">
                          <a:xfrm>
                            <a:off x="0" y="0"/>
                            <a:ext cx="1367" cy="675"/>
                          </a:xfrm>
                          <a:custGeom>
                            <a:avLst/>
                            <a:gdLst>
                              <a:gd name="T0" fmla="*/ 901 w 1006"/>
                              <a:gd name="T1" fmla="*/ 67 h 494"/>
                              <a:gd name="T2" fmla="*/ 859 w 1006"/>
                              <a:gd name="T3" fmla="*/ 73 h 494"/>
                              <a:gd name="T4" fmla="*/ 840 w 1006"/>
                              <a:gd name="T5" fmla="*/ 89 h 494"/>
                              <a:gd name="T6" fmla="*/ 804 w 1006"/>
                              <a:gd name="T7" fmla="*/ 99 h 494"/>
                              <a:gd name="T8" fmla="*/ 730 w 1006"/>
                              <a:gd name="T9" fmla="*/ 104 h 494"/>
                              <a:gd name="T10" fmla="*/ 811 w 1006"/>
                              <a:gd name="T11" fmla="*/ 73 h 494"/>
                              <a:gd name="T12" fmla="*/ 702 w 1006"/>
                              <a:gd name="T13" fmla="*/ 103 h 494"/>
                              <a:gd name="T14" fmla="*/ 696 w 1006"/>
                              <a:gd name="T15" fmla="*/ 102 h 494"/>
                              <a:gd name="T16" fmla="*/ 554 w 1006"/>
                              <a:gd name="T17" fmla="*/ 116 h 494"/>
                              <a:gd name="T18" fmla="*/ 596 w 1006"/>
                              <a:gd name="T19" fmla="*/ 60 h 494"/>
                              <a:gd name="T20" fmla="*/ 651 w 1006"/>
                              <a:gd name="T21" fmla="*/ 21 h 494"/>
                              <a:gd name="T22" fmla="*/ 591 w 1006"/>
                              <a:gd name="T23" fmla="*/ 24 h 494"/>
                              <a:gd name="T24" fmla="*/ 568 w 1006"/>
                              <a:gd name="T25" fmla="*/ 30 h 494"/>
                              <a:gd name="T26" fmla="*/ 542 w 1006"/>
                              <a:gd name="T27" fmla="*/ 71 h 494"/>
                              <a:gd name="T28" fmla="*/ 545 w 1006"/>
                              <a:gd name="T29" fmla="*/ 118 h 494"/>
                              <a:gd name="T30" fmla="*/ 331 w 1006"/>
                              <a:gd name="T31" fmla="*/ 208 h 494"/>
                              <a:gd name="T32" fmla="*/ 328 w 1006"/>
                              <a:gd name="T33" fmla="*/ 205 h 494"/>
                              <a:gd name="T34" fmla="*/ 362 w 1006"/>
                              <a:gd name="T35" fmla="*/ 142 h 494"/>
                              <a:gd name="T36" fmla="*/ 387 w 1006"/>
                              <a:gd name="T37" fmla="*/ 106 h 494"/>
                              <a:gd name="T38" fmla="*/ 410 w 1006"/>
                              <a:gd name="T39" fmla="*/ 9 h 494"/>
                              <a:gd name="T40" fmla="*/ 407 w 1006"/>
                              <a:gd name="T41" fmla="*/ 1 h 494"/>
                              <a:gd name="T42" fmla="*/ 403 w 1006"/>
                              <a:gd name="T43" fmla="*/ 1 h 494"/>
                              <a:gd name="T44" fmla="*/ 337 w 1006"/>
                              <a:gd name="T45" fmla="*/ 43 h 494"/>
                              <a:gd name="T46" fmla="*/ 327 w 1006"/>
                              <a:gd name="T47" fmla="*/ 117 h 494"/>
                              <a:gd name="T48" fmla="*/ 270 w 1006"/>
                              <a:gd name="T49" fmla="*/ 253 h 494"/>
                              <a:gd name="T50" fmla="*/ 226 w 1006"/>
                              <a:gd name="T51" fmla="*/ 282 h 494"/>
                              <a:gd name="T52" fmla="*/ 205 w 1006"/>
                              <a:gd name="T53" fmla="*/ 289 h 494"/>
                              <a:gd name="T54" fmla="*/ 157 w 1006"/>
                              <a:gd name="T55" fmla="*/ 352 h 494"/>
                              <a:gd name="T56" fmla="*/ 58 w 1006"/>
                              <a:gd name="T57" fmla="*/ 387 h 494"/>
                              <a:gd name="T58" fmla="*/ 86 w 1006"/>
                              <a:gd name="T59" fmla="*/ 229 h 494"/>
                              <a:gd name="T60" fmla="*/ 21 w 1006"/>
                              <a:gd name="T61" fmla="*/ 401 h 494"/>
                              <a:gd name="T62" fmla="*/ 22 w 1006"/>
                              <a:gd name="T63" fmla="*/ 402 h 494"/>
                              <a:gd name="T64" fmla="*/ 9 w 1006"/>
                              <a:gd name="T65" fmla="*/ 414 h 494"/>
                              <a:gd name="T66" fmla="*/ 27 w 1006"/>
                              <a:gd name="T67" fmla="*/ 408 h 494"/>
                              <a:gd name="T68" fmla="*/ 46 w 1006"/>
                              <a:gd name="T69" fmla="*/ 411 h 494"/>
                              <a:gd name="T70" fmla="*/ 45 w 1006"/>
                              <a:gd name="T71" fmla="*/ 419 h 494"/>
                              <a:gd name="T72" fmla="*/ 54 w 1006"/>
                              <a:gd name="T73" fmla="*/ 494 h 494"/>
                              <a:gd name="T74" fmla="*/ 110 w 1006"/>
                              <a:gd name="T75" fmla="*/ 427 h 494"/>
                              <a:gd name="T76" fmla="*/ 157 w 1006"/>
                              <a:gd name="T77" fmla="*/ 388 h 494"/>
                              <a:gd name="T78" fmla="*/ 120 w 1006"/>
                              <a:gd name="T79" fmla="*/ 388 h 494"/>
                              <a:gd name="T80" fmla="*/ 158 w 1006"/>
                              <a:gd name="T81" fmla="*/ 368 h 494"/>
                              <a:gd name="T82" fmla="*/ 173 w 1006"/>
                              <a:gd name="T83" fmla="*/ 357 h 494"/>
                              <a:gd name="T84" fmla="*/ 190 w 1006"/>
                              <a:gd name="T85" fmla="*/ 382 h 494"/>
                              <a:gd name="T86" fmla="*/ 237 w 1006"/>
                              <a:gd name="T87" fmla="*/ 385 h 494"/>
                              <a:gd name="T88" fmla="*/ 349 w 1006"/>
                              <a:gd name="T89" fmla="*/ 355 h 494"/>
                              <a:gd name="T90" fmla="*/ 360 w 1006"/>
                              <a:gd name="T91" fmla="*/ 345 h 494"/>
                              <a:gd name="T92" fmla="*/ 345 w 1006"/>
                              <a:gd name="T93" fmla="*/ 328 h 494"/>
                              <a:gd name="T94" fmla="*/ 320 w 1006"/>
                              <a:gd name="T95" fmla="*/ 331 h 494"/>
                              <a:gd name="T96" fmla="*/ 269 w 1006"/>
                              <a:gd name="T97" fmla="*/ 319 h 494"/>
                              <a:gd name="T98" fmla="*/ 229 w 1006"/>
                              <a:gd name="T99" fmla="*/ 307 h 494"/>
                              <a:gd name="T100" fmla="*/ 423 w 1006"/>
                              <a:gd name="T101" fmla="*/ 196 h 494"/>
                              <a:gd name="T102" fmla="*/ 553 w 1006"/>
                              <a:gd name="T103" fmla="*/ 223 h 494"/>
                              <a:gd name="T104" fmla="*/ 459 w 1006"/>
                              <a:gd name="T105" fmla="*/ 182 h 494"/>
                              <a:gd name="T106" fmla="*/ 635 w 1006"/>
                              <a:gd name="T107" fmla="*/ 136 h 494"/>
                              <a:gd name="T108" fmla="*/ 692 w 1006"/>
                              <a:gd name="T109" fmla="*/ 166 h 494"/>
                              <a:gd name="T110" fmla="*/ 774 w 1006"/>
                              <a:gd name="T111" fmla="*/ 152 h 494"/>
                              <a:gd name="T112" fmla="*/ 735 w 1006"/>
                              <a:gd name="T113" fmla="*/ 120 h 494"/>
                              <a:gd name="T114" fmla="*/ 781 w 1006"/>
                              <a:gd name="T115" fmla="*/ 113 h 494"/>
                              <a:gd name="T116" fmla="*/ 841 w 1006"/>
                              <a:gd name="T117" fmla="*/ 104 h 494"/>
                              <a:gd name="T118" fmla="*/ 879 w 1006"/>
                              <a:gd name="T119" fmla="*/ 122 h 494"/>
                              <a:gd name="T120" fmla="*/ 922 w 1006"/>
                              <a:gd name="T121" fmla="*/ 114 h 494"/>
                              <a:gd name="T122" fmla="*/ 1006 w 1006"/>
                              <a:gd name="T123" fmla="*/ 89 h 494"/>
                              <a:gd name="T124" fmla="*/ 901 w 1006"/>
                              <a:gd name="T125" fmla="*/ 67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06" h="494">
                                <a:moveTo>
                                  <a:pt x="901" y="67"/>
                                </a:moveTo>
                                <a:cubicBezTo>
                                  <a:pt x="887" y="66"/>
                                  <a:pt x="872" y="67"/>
                                  <a:pt x="859" y="73"/>
                                </a:cubicBezTo>
                                <a:cubicBezTo>
                                  <a:pt x="848" y="78"/>
                                  <a:pt x="842" y="83"/>
                                  <a:pt x="840" y="89"/>
                                </a:cubicBezTo>
                                <a:cubicBezTo>
                                  <a:pt x="828" y="93"/>
                                  <a:pt x="816" y="97"/>
                                  <a:pt x="804" y="99"/>
                                </a:cubicBezTo>
                                <a:cubicBezTo>
                                  <a:pt x="780" y="104"/>
                                  <a:pt x="755" y="104"/>
                                  <a:pt x="730" y="104"/>
                                </a:cubicBezTo>
                                <a:cubicBezTo>
                                  <a:pt x="758" y="96"/>
                                  <a:pt x="785" y="86"/>
                                  <a:pt x="811" y="73"/>
                                </a:cubicBezTo>
                                <a:cubicBezTo>
                                  <a:pt x="773" y="63"/>
                                  <a:pt x="731" y="75"/>
                                  <a:pt x="702" y="103"/>
                                </a:cubicBezTo>
                                <a:cubicBezTo>
                                  <a:pt x="700" y="103"/>
                                  <a:pt x="698" y="102"/>
                                  <a:pt x="696" y="102"/>
                                </a:cubicBezTo>
                                <a:cubicBezTo>
                                  <a:pt x="648" y="101"/>
                                  <a:pt x="601" y="106"/>
                                  <a:pt x="554" y="116"/>
                                </a:cubicBezTo>
                                <a:cubicBezTo>
                                  <a:pt x="572" y="102"/>
                                  <a:pt x="583" y="80"/>
                                  <a:pt x="596" y="60"/>
                                </a:cubicBezTo>
                                <a:cubicBezTo>
                                  <a:pt x="609" y="41"/>
                                  <a:pt x="629" y="22"/>
                                  <a:pt x="651" y="21"/>
                                </a:cubicBezTo>
                                <a:cubicBezTo>
                                  <a:pt x="631" y="20"/>
                                  <a:pt x="611" y="21"/>
                                  <a:pt x="591" y="24"/>
                                </a:cubicBezTo>
                                <a:cubicBezTo>
                                  <a:pt x="583" y="25"/>
                                  <a:pt x="575" y="26"/>
                                  <a:pt x="568" y="30"/>
                                </a:cubicBezTo>
                                <a:cubicBezTo>
                                  <a:pt x="553" y="38"/>
                                  <a:pt x="545" y="54"/>
                                  <a:pt x="542" y="71"/>
                                </a:cubicBezTo>
                                <a:cubicBezTo>
                                  <a:pt x="540" y="86"/>
                                  <a:pt x="542" y="102"/>
                                  <a:pt x="545" y="118"/>
                                </a:cubicBezTo>
                                <a:cubicBezTo>
                                  <a:pt x="469" y="135"/>
                                  <a:pt x="396" y="165"/>
                                  <a:pt x="331" y="208"/>
                                </a:cubicBezTo>
                                <a:cubicBezTo>
                                  <a:pt x="328" y="205"/>
                                  <a:pt x="328" y="205"/>
                                  <a:pt x="328" y="205"/>
                                </a:cubicBezTo>
                                <a:cubicBezTo>
                                  <a:pt x="337" y="183"/>
                                  <a:pt x="348" y="162"/>
                                  <a:pt x="362" y="142"/>
                                </a:cubicBezTo>
                                <a:cubicBezTo>
                                  <a:pt x="371" y="130"/>
                                  <a:pt x="380" y="119"/>
                                  <a:pt x="387" y="106"/>
                                </a:cubicBezTo>
                                <a:cubicBezTo>
                                  <a:pt x="404" y="77"/>
                                  <a:pt x="407" y="42"/>
                                  <a:pt x="410" y="9"/>
                                </a:cubicBezTo>
                                <a:cubicBezTo>
                                  <a:pt x="410" y="6"/>
                                  <a:pt x="410" y="2"/>
                                  <a:pt x="407" y="1"/>
                                </a:cubicBezTo>
                                <a:cubicBezTo>
                                  <a:pt x="406" y="0"/>
                                  <a:pt x="404" y="1"/>
                                  <a:pt x="403" y="1"/>
                                </a:cubicBezTo>
                                <a:cubicBezTo>
                                  <a:pt x="378" y="10"/>
                                  <a:pt x="351" y="21"/>
                                  <a:pt x="337" y="43"/>
                                </a:cubicBezTo>
                                <a:cubicBezTo>
                                  <a:pt x="324" y="65"/>
                                  <a:pt x="326" y="92"/>
                                  <a:pt x="327" y="117"/>
                                </a:cubicBezTo>
                                <a:cubicBezTo>
                                  <a:pt x="330" y="191"/>
                                  <a:pt x="325" y="207"/>
                                  <a:pt x="270" y="253"/>
                                </a:cubicBezTo>
                                <a:cubicBezTo>
                                  <a:pt x="256" y="264"/>
                                  <a:pt x="243" y="276"/>
                                  <a:pt x="226" y="282"/>
                                </a:cubicBezTo>
                                <a:cubicBezTo>
                                  <a:pt x="219" y="285"/>
                                  <a:pt x="212" y="286"/>
                                  <a:pt x="205" y="289"/>
                                </a:cubicBezTo>
                                <a:cubicBezTo>
                                  <a:pt x="181" y="301"/>
                                  <a:pt x="176" y="333"/>
                                  <a:pt x="157" y="352"/>
                                </a:cubicBezTo>
                                <a:cubicBezTo>
                                  <a:pt x="133" y="378"/>
                                  <a:pt x="93" y="378"/>
                                  <a:pt x="58" y="387"/>
                                </a:cubicBezTo>
                                <a:cubicBezTo>
                                  <a:pt x="100" y="348"/>
                                  <a:pt x="116" y="279"/>
                                  <a:pt x="86" y="229"/>
                                </a:cubicBezTo>
                                <a:cubicBezTo>
                                  <a:pt x="56" y="258"/>
                                  <a:pt x="0" y="358"/>
                                  <a:pt x="21" y="401"/>
                                </a:cubicBezTo>
                                <a:cubicBezTo>
                                  <a:pt x="21" y="401"/>
                                  <a:pt x="21" y="402"/>
                                  <a:pt x="22" y="402"/>
                                </a:cubicBezTo>
                                <a:cubicBezTo>
                                  <a:pt x="17" y="405"/>
                                  <a:pt x="12" y="409"/>
                                  <a:pt x="9" y="414"/>
                                </a:cubicBezTo>
                                <a:cubicBezTo>
                                  <a:pt x="15" y="412"/>
                                  <a:pt x="21" y="410"/>
                                  <a:pt x="27" y="408"/>
                                </a:cubicBezTo>
                                <a:cubicBezTo>
                                  <a:pt x="32" y="410"/>
                                  <a:pt x="38" y="412"/>
                                  <a:pt x="46" y="411"/>
                                </a:cubicBezTo>
                                <a:cubicBezTo>
                                  <a:pt x="46" y="414"/>
                                  <a:pt x="45" y="416"/>
                                  <a:pt x="45" y="419"/>
                                </a:cubicBezTo>
                                <a:cubicBezTo>
                                  <a:pt x="43" y="444"/>
                                  <a:pt x="46" y="469"/>
                                  <a:pt x="54" y="494"/>
                                </a:cubicBezTo>
                                <a:cubicBezTo>
                                  <a:pt x="110" y="427"/>
                                  <a:pt x="110" y="427"/>
                                  <a:pt x="110" y="427"/>
                                </a:cubicBezTo>
                                <a:cubicBezTo>
                                  <a:pt x="120" y="410"/>
                                  <a:pt x="137" y="392"/>
                                  <a:pt x="157" y="388"/>
                                </a:cubicBezTo>
                                <a:cubicBezTo>
                                  <a:pt x="145" y="388"/>
                                  <a:pt x="132" y="388"/>
                                  <a:pt x="120" y="388"/>
                                </a:cubicBezTo>
                                <a:cubicBezTo>
                                  <a:pt x="136" y="381"/>
                                  <a:pt x="150" y="373"/>
                                  <a:pt x="158" y="368"/>
                                </a:cubicBezTo>
                                <a:cubicBezTo>
                                  <a:pt x="163" y="365"/>
                                  <a:pt x="168" y="361"/>
                                  <a:pt x="173" y="357"/>
                                </a:cubicBezTo>
                                <a:cubicBezTo>
                                  <a:pt x="173" y="367"/>
                                  <a:pt x="178" y="376"/>
                                  <a:pt x="190" y="382"/>
                                </a:cubicBezTo>
                                <a:cubicBezTo>
                                  <a:pt x="204" y="389"/>
                                  <a:pt x="222" y="387"/>
                                  <a:pt x="237" y="385"/>
                                </a:cubicBezTo>
                                <a:cubicBezTo>
                                  <a:pt x="276" y="380"/>
                                  <a:pt x="315" y="374"/>
                                  <a:pt x="349" y="355"/>
                                </a:cubicBezTo>
                                <a:cubicBezTo>
                                  <a:pt x="354" y="353"/>
                                  <a:pt x="358" y="350"/>
                                  <a:pt x="360" y="345"/>
                                </a:cubicBezTo>
                                <a:cubicBezTo>
                                  <a:pt x="362" y="337"/>
                                  <a:pt x="353" y="329"/>
                                  <a:pt x="345" y="328"/>
                                </a:cubicBezTo>
                                <a:cubicBezTo>
                                  <a:pt x="337" y="327"/>
                                  <a:pt x="329" y="330"/>
                                  <a:pt x="320" y="331"/>
                                </a:cubicBezTo>
                                <a:cubicBezTo>
                                  <a:pt x="303" y="333"/>
                                  <a:pt x="285" y="326"/>
                                  <a:pt x="269" y="319"/>
                                </a:cubicBezTo>
                                <a:cubicBezTo>
                                  <a:pt x="256" y="313"/>
                                  <a:pt x="243" y="308"/>
                                  <a:pt x="229" y="307"/>
                                </a:cubicBezTo>
                                <a:cubicBezTo>
                                  <a:pt x="287" y="259"/>
                                  <a:pt x="353" y="223"/>
                                  <a:pt x="423" y="196"/>
                                </a:cubicBezTo>
                                <a:cubicBezTo>
                                  <a:pt x="415" y="239"/>
                                  <a:pt x="543" y="214"/>
                                  <a:pt x="553" y="223"/>
                                </a:cubicBezTo>
                                <a:cubicBezTo>
                                  <a:pt x="543" y="214"/>
                                  <a:pt x="494" y="188"/>
                                  <a:pt x="459" y="182"/>
                                </a:cubicBezTo>
                                <a:cubicBezTo>
                                  <a:pt x="516" y="162"/>
                                  <a:pt x="575" y="148"/>
                                  <a:pt x="635" y="136"/>
                                </a:cubicBezTo>
                                <a:cubicBezTo>
                                  <a:pt x="648" y="153"/>
                                  <a:pt x="670" y="164"/>
                                  <a:pt x="692" y="166"/>
                                </a:cubicBezTo>
                                <a:cubicBezTo>
                                  <a:pt x="720" y="169"/>
                                  <a:pt x="748" y="161"/>
                                  <a:pt x="774" y="152"/>
                                </a:cubicBezTo>
                                <a:cubicBezTo>
                                  <a:pt x="758" y="146"/>
                                  <a:pt x="749" y="129"/>
                                  <a:pt x="735" y="120"/>
                                </a:cubicBezTo>
                                <a:cubicBezTo>
                                  <a:pt x="750" y="117"/>
                                  <a:pt x="766" y="115"/>
                                  <a:pt x="781" y="113"/>
                                </a:cubicBezTo>
                                <a:cubicBezTo>
                                  <a:pt x="801" y="111"/>
                                  <a:pt x="821" y="109"/>
                                  <a:pt x="841" y="104"/>
                                </a:cubicBezTo>
                                <a:cubicBezTo>
                                  <a:pt x="847" y="114"/>
                                  <a:pt x="862" y="122"/>
                                  <a:pt x="879" y="122"/>
                                </a:cubicBezTo>
                                <a:cubicBezTo>
                                  <a:pt x="894" y="123"/>
                                  <a:pt x="908" y="118"/>
                                  <a:pt x="922" y="114"/>
                                </a:cubicBezTo>
                                <a:cubicBezTo>
                                  <a:pt x="950" y="106"/>
                                  <a:pt x="978" y="97"/>
                                  <a:pt x="1006" y="89"/>
                                </a:cubicBezTo>
                                <a:cubicBezTo>
                                  <a:pt x="973" y="75"/>
                                  <a:pt x="937" y="68"/>
                                  <a:pt x="901" y="67"/>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91" name="Ομάδα 4"/>
                      <wpg:cNvGrpSpPr/>
                      <wpg:grpSpPr bwMode="auto">
                        <a:xfrm flipH="1">
                          <a:off x="6184762" y="723900"/>
                          <a:ext cx="1476820" cy="813660"/>
                          <a:chOff x="0" y="0"/>
                          <a:chExt cx="1367" cy="675"/>
                        </a:xfrm>
                        <a:pattFill prst="solidDmnd">
                          <a:fgClr>
                            <a:schemeClr val="accent2">
                              <a:lumMod val="50000"/>
                            </a:schemeClr>
                          </a:fgClr>
                          <a:bgClr>
                            <a:srgbClr val="92D050"/>
                          </a:bgClr>
                        </a:pattFill>
                      </wpg:grpSpPr>
                      <wps:wsp>
                        <wps:cNvPr id="122" name="Ελεύθερη σχεδίαση 5"/>
                        <wps:cNvSpPr>
                          <a:spLocks/>
                        </wps:cNvSpPr>
                        <wps:spPr bwMode="auto">
                          <a:xfrm>
                            <a:off x="885" y="27"/>
                            <a:ext cx="16" cy="3"/>
                          </a:xfrm>
                          <a:custGeom>
                            <a:avLst/>
                            <a:gdLst>
                              <a:gd name="T0" fmla="*/ 0 w 12"/>
                              <a:gd name="T1" fmla="*/ 1 h 2"/>
                              <a:gd name="T2" fmla="*/ 12 w 12"/>
                              <a:gd name="T3" fmla="*/ 2 h 2"/>
                              <a:gd name="T4" fmla="*/ 0 w 12"/>
                              <a:gd name="T5" fmla="*/ 1 h 2"/>
                            </a:gdLst>
                            <a:ahLst/>
                            <a:cxnLst>
                              <a:cxn ang="0">
                                <a:pos x="T0" y="T1"/>
                              </a:cxn>
                              <a:cxn ang="0">
                                <a:pos x="T2" y="T3"/>
                              </a:cxn>
                              <a:cxn ang="0">
                                <a:pos x="T4" y="T5"/>
                              </a:cxn>
                            </a:cxnLst>
                            <a:rect l="0" t="0" r="r" b="b"/>
                            <a:pathLst>
                              <a:path w="12" h="2">
                                <a:moveTo>
                                  <a:pt x="0" y="1"/>
                                </a:moveTo>
                                <a:cubicBezTo>
                                  <a:pt x="4" y="1"/>
                                  <a:pt x="8" y="1"/>
                                  <a:pt x="12" y="2"/>
                                </a:cubicBezTo>
                                <a:cubicBezTo>
                                  <a:pt x="8" y="1"/>
                                  <a:pt x="4" y="0"/>
                                  <a:pt x="0" y="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3" name="Ελεύθερη σχεδίαση 6"/>
                        <wps:cNvSpPr>
                          <a:spLocks/>
                        </wps:cNvSpPr>
                        <wps:spPr bwMode="auto">
                          <a:xfrm>
                            <a:off x="214" y="528"/>
                            <a:ext cx="20" cy="2"/>
                          </a:xfrm>
                          <a:custGeom>
                            <a:avLst/>
                            <a:gdLst>
                              <a:gd name="T0" fmla="*/ 0 w 15"/>
                              <a:gd name="T1" fmla="*/ 1 h 1"/>
                              <a:gd name="T2" fmla="*/ 15 w 15"/>
                              <a:gd name="T3" fmla="*/ 0 h 1"/>
                              <a:gd name="T4" fmla="*/ 0 w 15"/>
                              <a:gd name="T5" fmla="*/ 1 h 1"/>
                            </a:gdLst>
                            <a:ahLst/>
                            <a:cxnLst>
                              <a:cxn ang="0">
                                <a:pos x="T0" y="T1"/>
                              </a:cxn>
                              <a:cxn ang="0">
                                <a:pos x="T2" y="T3"/>
                              </a:cxn>
                              <a:cxn ang="0">
                                <a:pos x="T4" y="T5"/>
                              </a:cxn>
                            </a:cxnLst>
                            <a:rect l="0" t="0" r="r" b="b"/>
                            <a:pathLst>
                              <a:path w="15" h="1">
                                <a:moveTo>
                                  <a:pt x="0" y="1"/>
                                </a:moveTo>
                                <a:cubicBezTo>
                                  <a:pt x="5" y="1"/>
                                  <a:pt x="10" y="1"/>
                                  <a:pt x="15" y="0"/>
                                </a:cubicBezTo>
                                <a:cubicBezTo>
                                  <a:pt x="10" y="0"/>
                                  <a:pt x="5" y="0"/>
                                  <a:pt x="0" y="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4" name="Ελεύθερη σχεδίαση 7"/>
                        <wps:cNvSpPr>
                          <a:spLocks/>
                        </wps:cNvSpPr>
                        <wps:spPr bwMode="auto">
                          <a:xfrm>
                            <a:off x="0" y="0"/>
                            <a:ext cx="1367" cy="675"/>
                          </a:xfrm>
                          <a:custGeom>
                            <a:avLst/>
                            <a:gdLst>
                              <a:gd name="T0" fmla="*/ 901 w 1006"/>
                              <a:gd name="T1" fmla="*/ 67 h 494"/>
                              <a:gd name="T2" fmla="*/ 859 w 1006"/>
                              <a:gd name="T3" fmla="*/ 73 h 494"/>
                              <a:gd name="T4" fmla="*/ 840 w 1006"/>
                              <a:gd name="T5" fmla="*/ 89 h 494"/>
                              <a:gd name="T6" fmla="*/ 804 w 1006"/>
                              <a:gd name="T7" fmla="*/ 99 h 494"/>
                              <a:gd name="T8" fmla="*/ 730 w 1006"/>
                              <a:gd name="T9" fmla="*/ 104 h 494"/>
                              <a:gd name="T10" fmla="*/ 811 w 1006"/>
                              <a:gd name="T11" fmla="*/ 73 h 494"/>
                              <a:gd name="T12" fmla="*/ 702 w 1006"/>
                              <a:gd name="T13" fmla="*/ 103 h 494"/>
                              <a:gd name="T14" fmla="*/ 696 w 1006"/>
                              <a:gd name="T15" fmla="*/ 102 h 494"/>
                              <a:gd name="T16" fmla="*/ 554 w 1006"/>
                              <a:gd name="T17" fmla="*/ 116 h 494"/>
                              <a:gd name="T18" fmla="*/ 596 w 1006"/>
                              <a:gd name="T19" fmla="*/ 60 h 494"/>
                              <a:gd name="T20" fmla="*/ 651 w 1006"/>
                              <a:gd name="T21" fmla="*/ 21 h 494"/>
                              <a:gd name="T22" fmla="*/ 591 w 1006"/>
                              <a:gd name="T23" fmla="*/ 24 h 494"/>
                              <a:gd name="T24" fmla="*/ 568 w 1006"/>
                              <a:gd name="T25" fmla="*/ 30 h 494"/>
                              <a:gd name="T26" fmla="*/ 542 w 1006"/>
                              <a:gd name="T27" fmla="*/ 71 h 494"/>
                              <a:gd name="T28" fmla="*/ 545 w 1006"/>
                              <a:gd name="T29" fmla="*/ 118 h 494"/>
                              <a:gd name="T30" fmla="*/ 331 w 1006"/>
                              <a:gd name="T31" fmla="*/ 208 h 494"/>
                              <a:gd name="T32" fmla="*/ 328 w 1006"/>
                              <a:gd name="T33" fmla="*/ 205 h 494"/>
                              <a:gd name="T34" fmla="*/ 362 w 1006"/>
                              <a:gd name="T35" fmla="*/ 142 h 494"/>
                              <a:gd name="T36" fmla="*/ 387 w 1006"/>
                              <a:gd name="T37" fmla="*/ 106 h 494"/>
                              <a:gd name="T38" fmla="*/ 410 w 1006"/>
                              <a:gd name="T39" fmla="*/ 9 h 494"/>
                              <a:gd name="T40" fmla="*/ 407 w 1006"/>
                              <a:gd name="T41" fmla="*/ 1 h 494"/>
                              <a:gd name="T42" fmla="*/ 403 w 1006"/>
                              <a:gd name="T43" fmla="*/ 1 h 494"/>
                              <a:gd name="T44" fmla="*/ 337 w 1006"/>
                              <a:gd name="T45" fmla="*/ 43 h 494"/>
                              <a:gd name="T46" fmla="*/ 327 w 1006"/>
                              <a:gd name="T47" fmla="*/ 117 h 494"/>
                              <a:gd name="T48" fmla="*/ 270 w 1006"/>
                              <a:gd name="T49" fmla="*/ 253 h 494"/>
                              <a:gd name="T50" fmla="*/ 226 w 1006"/>
                              <a:gd name="T51" fmla="*/ 282 h 494"/>
                              <a:gd name="T52" fmla="*/ 205 w 1006"/>
                              <a:gd name="T53" fmla="*/ 289 h 494"/>
                              <a:gd name="T54" fmla="*/ 157 w 1006"/>
                              <a:gd name="T55" fmla="*/ 352 h 494"/>
                              <a:gd name="T56" fmla="*/ 58 w 1006"/>
                              <a:gd name="T57" fmla="*/ 387 h 494"/>
                              <a:gd name="T58" fmla="*/ 86 w 1006"/>
                              <a:gd name="T59" fmla="*/ 229 h 494"/>
                              <a:gd name="T60" fmla="*/ 21 w 1006"/>
                              <a:gd name="T61" fmla="*/ 401 h 494"/>
                              <a:gd name="T62" fmla="*/ 22 w 1006"/>
                              <a:gd name="T63" fmla="*/ 402 h 494"/>
                              <a:gd name="T64" fmla="*/ 9 w 1006"/>
                              <a:gd name="T65" fmla="*/ 414 h 494"/>
                              <a:gd name="T66" fmla="*/ 27 w 1006"/>
                              <a:gd name="T67" fmla="*/ 408 h 494"/>
                              <a:gd name="T68" fmla="*/ 46 w 1006"/>
                              <a:gd name="T69" fmla="*/ 411 h 494"/>
                              <a:gd name="T70" fmla="*/ 45 w 1006"/>
                              <a:gd name="T71" fmla="*/ 419 h 494"/>
                              <a:gd name="T72" fmla="*/ 54 w 1006"/>
                              <a:gd name="T73" fmla="*/ 494 h 494"/>
                              <a:gd name="T74" fmla="*/ 110 w 1006"/>
                              <a:gd name="T75" fmla="*/ 427 h 494"/>
                              <a:gd name="T76" fmla="*/ 157 w 1006"/>
                              <a:gd name="T77" fmla="*/ 388 h 494"/>
                              <a:gd name="T78" fmla="*/ 120 w 1006"/>
                              <a:gd name="T79" fmla="*/ 388 h 494"/>
                              <a:gd name="T80" fmla="*/ 158 w 1006"/>
                              <a:gd name="T81" fmla="*/ 368 h 494"/>
                              <a:gd name="T82" fmla="*/ 173 w 1006"/>
                              <a:gd name="T83" fmla="*/ 357 h 494"/>
                              <a:gd name="T84" fmla="*/ 190 w 1006"/>
                              <a:gd name="T85" fmla="*/ 382 h 494"/>
                              <a:gd name="T86" fmla="*/ 237 w 1006"/>
                              <a:gd name="T87" fmla="*/ 385 h 494"/>
                              <a:gd name="T88" fmla="*/ 349 w 1006"/>
                              <a:gd name="T89" fmla="*/ 355 h 494"/>
                              <a:gd name="T90" fmla="*/ 360 w 1006"/>
                              <a:gd name="T91" fmla="*/ 345 h 494"/>
                              <a:gd name="T92" fmla="*/ 345 w 1006"/>
                              <a:gd name="T93" fmla="*/ 328 h 494"/>
                              <a:gd name="T94" fmla="*/ 320 w 1006"/>
                              <a:gd name="T95" fmla="*/ 331 h 494"/>
                              <a:gd name="T96" fmla="*/ 269 w 1006"/>
                              <a:gd name="T97" fmla="*/ 319 h 494"/>
                              <a:gd name="T98" fmla="*/ 229 w 1006"/>
                              <a:gd name="T99" fmla="*/ 307 h 494"/>
                              <a:gd name="T100" fmla="*/ 423 w 1006"/>
                              <a:gd name="T101" fmla="*/ 196 h 494"/>
                              <a:gd name="T102" fmla="*/ 553 w 1006"/>
                              <a:gd name="T103" fmla="*/ 223 h 494"/>
                              <a:gd name="T104" fmla="*/ 459 w 1006"/>
                              <a:gd name="T105" fmla="*/ 182 h 494"/>
                              <a:gd name="T106" fmla="*/ 635 w 1006"/>
                              <a:gd name="T107" fmla="*/ 136 h 494"/>
                              <a:gd name="T108" fmla="*/ 692 w 1006"/>
                              <a:gd name="T109" fmla="*/ 166 h 494"/>
                              <a:gd name="T110" fmla="*/ 774 w 1006"/>
                              <a:gd name="T111" fmla="*/ 152 h 494"/>
                              <a:gd name="T112" fmla="*/ 735 w 1006"/>
                              <a:gd name="T113" fmla="*/ 120 h 494"/>
                              <a:gd name="T114" fmla="*/ 781 w 1006"/>
                              <a:gd name="T115" fmla="*/ 113 h 494"/>
                              <a:gd name="T116" fmla="*/ 841 w 1006"/>
                              <a:gd name="T117" fmla="*/ 104 h 494"/>
                              <a:gd name="T118" fmla="*/ 879 w 1006"/>
                              <a:gd name="T119" fmla="*/ 122 h 494"/>
                              <a:gd name="T120" fmla="*/ 922 w 1006"/>
                              <a:gd name="T121" fmla="*/ 114 h 494"/>
                              <a:gd name="T122" fmla="*/ 1006 w 1006"/>
                              <a:gd name="T123" fmla="*/ 89 h 494"/>
                              <a:gd name="T124" fmla="*/ 901 w 1006"/>
                              <a:gd name="T125" fmla="*/ 67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06" h="494">
                                <a:moveTo>
                                  <a:pt x="901" y="67"/>
                                </a:moveTo>
                                <a:cubicBezTo>
                                  <a:pt x="887" y="66"/>
                                  <a:pt x="872" y="67"/>
                                  <a:pt x="859" y="73"/>
                                </a:cubicBezTo>
                                <a:cubicBezTo>
                                  <a:pt x="848" y="78"/>
                                  <a:pt x="842" y="83"/>
                                  <a:pt x="840" y="89"/>
                                </a:cubicBezTo>
                                <a:cubicBezTo>
                                  <a:pt x="828" y="93"/>
                                  <a:pt x="816" y="97"/>
                                  <a:pt x="804" y="99"/>
                                </a:cubicBezTo>
                                <a:cubicBezTo>
                                  <a:pt x="780" y="104"/>
                                  <a:pt x="755" y="104"/>
                                  <a:pt x="730" y="104"/>
                                </a:cubicBezTo>
                                <a:cubicBezTo>
                                  <a:pt x="758" y="96"/>
                                  <a:pt x="785" y="86"/>
                                  <a:pt x="811" y="73"/>
                                </a:cubicBezTo>
                                <a:cubicBezTo>
                                  <a:pt x="773" y="63"/>
                                  <a:pt x="731" y="75"/>
                                  <a:pt x="702" y="103"/>
                                </a:cubicBezTo>
                                <a:cubicBezTo>
                                  <a:pt x="700" y="103"/>
                                  <a:pt x="698" y="102"/>
                                  <a:pt x="696" y="102"/>
                                </a:cubicBezTo>
                                <a:cubicBezTo>
                                  <a:pt x="648" y="101"/>
                                  <a:pt x="601" y="106"/>
                                  <a:pt x="554" y="116"/>
                                </a:cubicBezTo>
                                <a:cubicBezTo>
                                  <a:pt x="572" y="102"/>
                                  <a:pt x="583" y="80"/>
                                  <a:pt x="596" y="60"/>
                                </a:cubicBezTo>
                                <a:cubicBezTo>
                                  <a:pt x="609" y="41"/>
                                  <a:pt x="629" y="22"/>
                                  <a:pt x="651" y="21"/>
                                </a:cubicBezTo>
                                <a:cubicBezTo>
                                  <a:pt x="631" y="20"/>
                                  <a:pt x="611" y="21"/>
                                  <a:pt x="591" y="24"/>
                                </a:cubicBezTo>
                                <a:cubicBezTo>
                                  <a:pt x="583" y="25"/>
                                  <a:pt x="575" y="26"/>
                                  <a:pt x="568" y="30"/>
                                </a:cubicBezTo>
                                <a:cubicBezTo>
                                  <a:pt x="553" y="38"/>
                                  <a:pt x="545" y="54"/>
                                  <a:pt x="542" y="71"/>
                                </a:cubicBezTo>
                                <a:cubicBezTo>
                                  <a:pt x="540" y="86"/>
                                  <a:pt x="542" y="102"/>
                                  <a:pt x="545" y="118"/>
                                </a:cubicBezTo>
                                <a:cubicBezTo>
                                  <a:pt x="469" y="135"/>
                                  <a:pt x="396" y="165"/>
                                  <a:pt x="331" y="208"/>
                                </a:cubicBezTo>
                                <a:cubicBezTo>
                                  <a:pt x="328" y="205"/>
                                  <a:pt x="328" y="205"/>
                                  <a:pt x="328" y="205"/>
                                </a:cubicBezTo>
                                <a:cubicBezTo>
                                  <a:pt x="337" y="183"/>
                                  <a:pt x="348" y="162"/>
                                  <a:pt x="362" y="142"/>
                                </a:cubicBezTo>
                                <a:cubicBezTo>
                                  <a:pt x="371" y="130"/>
                                  <a:pt x="380" y="119"/>
                                  <a:pt x="387" y="106"/>
                                </a:cubicBezTo>
                                <a:cubicBezTo>
                                  <a:pt x="404" y="77"/>
                                  <a:pt x="407" y="42"/>
                                  <a:pt x="410" y="9"/>
                                </a:cubicBezTo>
                                <a:cubicBezTo>
                                  <a:pt x="410" y="6"/>
                                  <a:pt x="410" y="2"/>
                                  <a:pt x="407" y="1"/>
                                </a:cubicBezTo>
                                <a:cubicBezTo>
                                  <a:pt x="406" y="0"/>
                                  <a:pt x="404" y="1"/>
                                  <a:pt x="403" y="1"/>
                                </a:cubicBezTo>
                                <a:cubicBezTo>
                                  <a:pt x="378" y="10"/>
                                  <a:pt x="351" y="21"/>
                                  <a:pt x="337" y="43"/>
                                </a:cubicBezTo>
                                <a:cubicBezTo>
                                  <a:pt x="324" y="65"/>
                                  <a:pt x="326" y="92"/>
                                  <a:pt x="327" y="117"/>
                                </a:cubicBezTo>
                                <a:cubicBezTo>
                                  <a:pt x="330" y="191"/>
                                  <a:pt x="325" y="207"/>
                                  <a:pt x="270" y="253"/>
                                </a:cubicBezTo>
                                <a:cubicBezTo>
                                  <a:pt x="256" y="264"/>
                                  <a:pt x="243" y="276"/>
                                  <a:pt x="226" y="282"/>
                                </a:cubicBezTo>
                                <a:cubicBezTo>
                                  <a:pt x="219" y="285"/>
                                  <a:pt x="212" y="286"/>
                                  <a:pt x="205" y="289"/>
                                </a:cubicBezTo>
                                <a:cubicBezTo>
                                  <a:pt x="181" y="301"/>
                                  <a:pt x="176" y="333"/>
                                  <a:pt x="157" y="352"/>
                                </a:cubicBezTo>
                                <a:cubicBezTo>
                                  <a:pt x="133" y="378"/>
                                  <a:pt x="93" y="378"/>
                                  <a:pt x="58" y="387"/>
                                </a:cubicBezTo>
                                <a:cubicBezTo>
                                  <a:pt x="100" y="348"/>
                                  <a:pt x="116" y="279"/>
                                  <a:pt x="86" y="229"/>
                                </a:cubicBezTo>
                                <a:cubicBezTo>
                                  <a:pt x="56" y="258"/>
                                  <a:pt x="0" y="358"/>
                                  <a:pt x="21" y="401"/>
                                </a:cubicBezTo>
                                <a:cubicBezTo>
                                  <a:pt x="21" y="401"/>
                                  <a:pt x="21" y="402"/>
                                  <a:pt x="22" y="402"/>
                                </a:cubicBezTo>
                                <a:cubicBezTo>
                                  <a:pt x="17" y="405"/>
                                  <a:pt x="12" y="409"/>
                                  <a:pt x="9" y="414"/>
                                </a:cubicBezTo>
                                <a:cubicBezTo>
                                  <a:pt x="15" y="412"/>
                                  <a:pt x="21" y="410"/>
                                  <a:pt x="27" y="408"/>
                                </a:cubicBezTo>
                                <a:cubicBezTo>
                                  <a:pt x="32" y="410"/>
                                  <a:pt x="38" y="412"/>
                                  <a:pt x="46" y="411"/>
                                </a:cubicBezTo>
                                <a:cubicBezTo>
                                  <a:pt x="46" y="414"/>
                                  <a:pt x="45" y="416"/>
                                  <a:pt x="45" y="419"/>
                                </a:cubicBezTo>
                                <a:cubicBezTo>
                                  <a:pt x="43" y="444"/>
                                  <a:pt x="46" y="469"/>
                                  <a:pt x="54" y="494"/>
                                </a:cubicBezTo>
                                <a:cubicBezTo>
                                  <a:pt x="110" y="427"/>
                                  <a:pt x="110" y="427"/>
                                  <a:pt x="110" y="427"/>
                                </a:cubicBezTo>
                                <a:cubicBezTo>
                                  <a:pt x="120" y="410"/>
                                  <a:pt x="137" y="392"/>
                                  <a:pt x="157" y="388"/>
                                </a:cubicBezTo>
                                <a:cubicBezTo>
                                  <a:pt x="145" y="388"/>
                                  <a:pt x="132" y="388"/>
                                  <a:pt x="120" y="388"/>
                                </a:cubicBezTo>
                                <a:cubicBezTo>
                                  <a:pt x="136" y="381"/>
                                  <a:pt x="150" y="373"/>
                                  <a:pt x="158" y="368"/>
                                </a:cubicBezTo>
                                <a:cubicBezTo>
                                  <a:pt x="163" y="365"/>
                                  <a:pt x="168" y="361"/>
                                  <a:pt x="173" y="357"/>
                                </a:cubicBezTo>
                                <a:cubicBezTo>
                                  <a:pt x="173" y="367"/>
                                  <a:pt x="178" y="376"/>
                                  <a:pt x="190" y="382"/>
                                </a:cubicBezTo>
                                <a:cubicBezTo>
                                  <a:pt x="204" y="389"/>
                                  <a:pt x="222" y="387"/>
                                  <a:pt x="237" y="385"/>
                                </a:cubicBezTo>
                                <a:cubicBezTo>
                                  <a:pt x="276" y="380"/>
                                  <a:pt x="315" y="374"/>
                                  <a:pt x="349" y="355"/>
                                </a:cubicBezTo>
                                <a:cubicBezTo>
                                  <a:pt x="354" y="353"/>
                                  <a:pt x="358" y="350"/>
                                  <a:pt x="360" y="345"/>
                                </a:cubicBezTo>
                                <a:cubicBezTo>
                                  <a:pt x="362" y="337"/>
                                  <a:pt x="353" y="329"/>
                                  <a:pt x="345" y="328"/>
                                </a:cubicBezTo>
                                <a:cubicBezTo>
                                  <a:pt x="337" y="327"/>
                                  <a:pt x="329" y="330"/>
                                  <a:pt x="320" y="331"/>
                                </a:cubicBezTo>
                                <a:cubicBezTo>
                                  <a:pt x="303" y="333"/>
                                  <a:pt x="285" y="326"/>
                                  <a:pt x="269" y="319"/>
                                </a:cubicBezTo>
                                <a:cubicBezTo>
                                  <a:pt x="256" y="313"/>
                                  <a:pt x="243" y="308"/>
                                  <a:pt x="229" y="307"/>
                                </a:cubicBezTo>
                                <a:cubicBezTo>
                                  <a:pt x="287" y="259"/>
                                  <a:pt x="353" y="223"/>
                                  <a:pt x="423" y="196"/>
                                </a:cubicBezTo>
                                <a:cubicBezTo>
                                  <a:pt x="415" y="239"/>
                                  <a:pt x="543" y="214"/>
                                  <a:pt x="553" y="223"/>
                                </a:cubicBezTo>
                                <a:cubicBezTo>
                                  <a:pt x="543" y="214"/>
                                  <a:pt x="494" y="188"/>
                                  <a:pt x="459" y="182"/>
                                </a:cubicBezTo>
                                <a:cubicBezTo>
                                  <a:pt x="516" y="162"/>
                                  <a:pt x="575" y="148"/>
                                  <a:pt x="635" y="136"/>
                                </a:cubicBezTo>
                                <a:cubicBezTo>
                                  <a:pt x="648" y="153"/>
                                  <a:pt x="670" y="164"/>
                                  <a:pt x="692" y="166"/>
                                </a:cubicBezTo>
                                <a:cubicBezTo>
                                  <a:pt x="720" y="169"/>
                                  <a:pt x="748" y="161"/>
                                  <a:pt x="774" y="152"/>
                                </a:cubicBezTo>
                                <a:cubicBezTo>
                                  <a:pt x="758" y="146"/>
                                  <a:pt x="749" y="129"/>
                                  <a:pt x="735" y="120"/>
                                </a:cubicBezTo>
                                <a:cubicBezTo>
                                  <a:pt x="750" y="117"/>
                                  <a:pt x="766" y="115"/>
                                  <a:pt x="781" y="113"/>
                                </a:cubicBezTo>
                                <a:cubicBezTo>
                                  <a:pt x="801" y="111"/>
                                  <a:pt x="821" y="109"/>
                                  <a:pt x="841" y="104"/>
                                </a:cubicBezTo>
                                <a:cubicBezTo>
                                  <a:pt x="847" y="114"/>
                                  <a:pt x="862" y="122"/>
                                  <a:pt x="879" y="122"/>
                                </a:cubicBezTo>
                                <a:cubicBezTo>
                                  <a:pt x="894" y="123"/>
                                  <a:pt x="908" y="118"/>
                                  <a:pt x="922" y="114"/>
                                </a:cubicBezTo>
                                <a:cubicBezTo>
                                  <a:pt x="950" y="106"/>
                                  <a:pt x="978" y="97"/>
                                  <a:pt x="1006" y="89"/>
                                </a:cubicBezTo>
                                <a:cubicBezTo>
                                  <a:pt x="973" y="75"/>
                                  <a:pt x="937" y="68"/>
                                  <a:pt x="901" y="67"/>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126" name="Ομάδα 10"/>
                      <wpg:cNvGrpSpPr/>
                      <wpg:grpSpPr bwMode="auto">
                        <a:xfrm rot="20872459">
                          <a:off x="5277982" y="0"/>
                          <a:ext cx="1246088" cy="898960"/>
                          <a:chOff x="0" y="0"/>
                          <a:chExt cx="2962" cy="2136"/>
                        </a:xfrm>
                      </wpg:grpSpPr>
                      <wps:wsp>
                        <wps:cNvPr id="127" name="Έλλειψη 127"/>
                        <wps:cNvSpPr>
                          <a:spLocks noChangeArrowheads="1"/>
                        </wps:cNvSpPr>
                        <wps:spPr bwMode="auto">
                          <a:xfrm>
                            <a:off x="58" y="752"/>
                            <a:ext cx="393" cy="396"/>
                          </a:xfrm>
                          <a:prstGeom prst="ellipse">
                            <a:avLst/>
                          </a:prstGeom>
                          <a:solidFill>
                            <a:srgbClr val="FFFFFF"/>
                          </a:solidFill>
                          <a:ln w="30163" cap="flat">
                            <a:solidFill>
                              <a:srgbClr val="526600"/>
                            </a:solidFill>
                            <a:prstDash val="solid"/>
                            <a:miter lim="800000"/>
                            <a:headEnd/>
                            <a:tailEnd/>
                          </a:ln>
                        </wps:spPr>
                        <wps:bodyPr vert="horz" wrap="square" lIns="91440" tIns="45720" rIns="91440" bIns="45720" numCol="1" anchor="t" anchorCtr="0" compatLnSpc="1">
                          <a:prstTxWarp prst="textNoShape">
                            <a:avLst/>
                          </a:prstTxWarp>
                        </wps:bodyPr>
                      </wps:wsp>
                      <wps:wsp>
                        <wps:cNvPr id="128" name="Έλλειψη 128"/>
                        <wps:cNvSpPr>
                          <a:spLocks noChangeArrowheads="1"/>
                        </wps:cNvSpPr>
                        <wps:spPr bwMode="auto">
                          <a:xfrm>
                            <a:off x="0" y="863"/>
                            <a:ext cx="178" cy="179"/>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9" name="Ελεύθερη σχεδίαση 13"/>
                        <wps:cNvSpPr>
                          <a:spLocks/>
                        </wps:cNvSpPr>
                        <wps:spPr bwMode="auto">
                          <a:xfrm>
                            <a:off x="1709" y="1456"/>
                            <a:ext cx="62" cy="487"/>
                          </a:xfrm>
                          <a:custGeom>
                            <a:avLst/>
                            <a:gdLst>
                              <a:gd name="T0" fmla="*/ 62 w 62"/>
                              <a:gd name="T1" fmla="*/ 482 h 487"/>
                              <a:gd name="T2" fmla="*/ 14 w 62"/>
                              <a:gd name="T3" fmla="*/ 487 h 487"/>
                              <a:gd name="T4" fmla="*/ 0 w 62"/>
                              <a:gd name="T5" fmla="*/ 0 h 487"/>
                              <a:gd name="T6" fmla="*/ 48 w 62"/>
                              <a:gd name="T7" fmla="*/ 0 h 487"/>
                              <a:gd name="T8" fmla="*/ 62 w 62"/>
                              <a:gd name="T9" fmla="*/ 482 h 487"/>
                            </a:gdLst>
                            <a:ahLst/>
                            <a:cxnLst>
                              <a:cxn ang="0">
                                <a:pos x="T0" y="T1"/>
                              </a:cxn>
                              <a:cxn ang="0">
                                <a:pos x="T2" y="T3"/>
                              </a:cxn>
                              <a:cxn ang="0">
                                <a:pos x="T4" y="T5"/>
                              </a:cxn>
                              <a:cxn ang="0">
                                <a:pos x="T6" y="T7"/>
                              </a:cxn>
                              <a:cxn ang="0">
                                <a:pos x="T8" y="T9"/>
                              </a:cxn>
                            </a:cxnLst>
                            <a:rect l="0" t="0" r="r" b="b"/>
                            <a:pathLst>
                              <a:path w="62" h="487">
                                <a:moveTo>
                                  <a:pt x="62" y="482"/>
                                </a:moveTo>
                                <a:lnTo>
                                  <a:pt x="14" y="487"/>
                                </a:lnTo>
                                <a:lnTo>
                                  <a:pt x="0" y="0"/>
                                </a:lnTo>
                                <a:lnTo>
                                  <a:pt x="48" y="0"/>
                                </a:lnTo>
                                <a:lnTo>
                                  <a:pt x="62" y="4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0" name="Ελεύθερη σχεδίαση 14"/>
                        <wps:cNvSpPr>
                          <a:spLocks/>
                        </wps:cNvSpPr>
                        <wps:spPr bwMode="auto">
                          <a:xfrm>
                            <a:off x="283" y="612"/>
                            <a:ext cx="2679" cy="1100"/>
                          </a:xfrm>
                          <a:custGeom>
                            <a:avLst/>
                            <a:gdLst>
                              <a:gd name="T0" fmla="*/ 557 w 558"/>
                              <a:gd name="T1" fmla="*/ 73 h 228"/>
                              <a:gd name="T2" fmla="*/ 540 w 558"/>
                              <a:gd name="T3" fmla="*/ 64 h 228"/>
                              <a:gd name="T4" fmla="*/ 558 w 558"/>
                              <a:gd name="T5" fmla="*/ 55 h 228"/>
                              <a:gd name="T6" fmla="*/ 540 w 558"/>
                              <a:gd name="T7" fmla="*/ 46 h 228"/>
                              <a:gd name="T8" fmla="*/ 452 w 558"/>
                              <a:gd name="T9" fmla="*/ 44 h 228"/>
                              <a:gd name="T10" fmla="*/ 456 w 558"/>
                              <a:gd name="T11" fmla="*/ 0 h 228"/>
                              <a:gd name="T12" fmla="*/ 440 w 558"/>
                              <a:gd name="T13" fmla="*/ 0 h 228"/>
                              <a:gd name="T14" fmla="*/ 332 w 558"/>
                              <a:gd name="T15" fmla="*/ 111 h 228"/>
                              <a:gd name="T16" fmla="*/ 230 w 558"/>
                              <a:gd name="T17" fmla="*/ 94 h 228"/>
                              <a:gd name="T18" fmla="*/ 165 w 558"/>
                              <a:gd name="T19" fmla="*/ 4 h 228"/>
                              <a:gd name="T20" fmla="*/ 180 w 558"/>
                              <a:gd name="T21" fmla="*/ 0 h 228"/>
                              <a:gd name="T22" fmla="*/ 139 w 558"/>
                              <a:gd name="T23" fmla="*/ 0 h 228"/>
                              <a:gd name="T24" fmla="*/ 0 w 558"/>
                              <a:gd name="T25" fmla="*/ 0 h 228"/>
                              <a:gd name="T26" fmla="*/ 228 w 558"/>
                              <a:gd name="T27" fmla="*/ 228 h 228"/>
                              <a:gd name="T28" fmla="*/ 435 w 558"/>
                              <a:gd name="T29" fmla="*/ 96 h 228"/>
                              <a:gd name="T30" fmla="*/ 539 w 558"/>
                              <a:gd name="T31" fmla="*/ 98 h 228"/>
                              <a:gd name="T32" fmla="*/ 557 w 558"/>
                              <a:gd name="T33" fmla="*/ 90 h 228"/>
                              <a:gd name="T34" fmla="*/ 546 w 558"/>
                              <a:gd name="T35" fmla="*/ 81 h 228"/>
                              <a:gd name="T36" fmla="*/ 557 w 558"/>
                              <a:gd name="T37" fmla="*/ 73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58" h="228">
                                <a:moveTo>
                                  <a:pt x="557" y="73"/>
                                </a:moveTo>
                                <a:cubicBezTo>
                                  <a:pt x="558" y="68"/>
                                  <a:pt x="550" y="64"/>
                                  <a:pt x="540" y="64"/>
                                </a:cubicBezTo>
                                <a:cubicBezTo>
                                  <a:pt x="550" y="64"/>
                                  <a:pt x="558" y="60"/>
                                  <a:pt x="558" y="55"/>
                                </a:cubicBezTo>
                                <a:cubicBezTo>
                                  <a:pt x="558" y="50"/>
                                  <a:pt x="550" y="46"/>
                                  <a:pt x="540" y="46"/>
                                </a:cubicBezTo>
                                <a:cubicBezTo>
                                  <a:pt x="452" y="44"/>
                                  <a:pt x="452" y="44"/>
                                  <a:pt x="452" y="44"/>
                                </a:cubicBezTo>
                                <a:cubicBezTo>
                                  <a:pt x="455" y="30"/>
                                  <a:pt x="456" y="15"/>
                                  <a:pt x="456" y="0"/>
                                </a:cubicBezTo>
                                <a:cubicBezTo>
                                  <a:pt x="440" y="0"/>
                                  <a:pt x="440" y="0"/>
                                  <a:pt x="440" y="0"/>
                                </a:cubicBezTo>
                                <a:cubicBezTo>
                                  <a:pt x="430" y="54"/>
                                  <a:pt x="389" y="99"/>
                                  <a:pt x="332" y="111"/>
                                </a:cubicBezTo>
                                <a:cubicBezTo>
                                  <a:pt x="296" y="119"/>
                                  <a:pt x="260" y="112"/>
                                  <a:pt x="230" y="94"/>
                                </a:cubicBezTo>
                                <a:cubicBezTo>
                                  <a:pt x="198" y="75"/>
                                  <a:pt x="173" y="43"/>
                                  <a:pt x="165" y="4"/>
                                </a:cubicBezTo>
                                <a:cubicBezTo>
                                  <a:pt x="180" y="0"/>
                                  <a:pt x="180" y="0"/>
                                  <a:pt x="180" y="0"/>
                                </a:cubicBezTo>
                                <a:cubicBezTo>
                                  <a:pt x="139" y="0"/>
                                  <a:pt x="139" y="0"/>
                                  <a:pt x="139" y="0"/>
                                </a:cubicBezTo>
                                <a:cubicBezTo>
                                  <a:pt x="0" y="0"/>
                                  <a:pt x="0" y="0"/>
                                  <a:pt x="0" y="0"/>
                                </a:cubicBezTo>
                                <a:cubicBezTo>
                                  <a:pt x="0" y="126"/>
                                  <a:pt x="102" y="228"/>
                                  <a:pt x="228" y="228"/>
                                </a:cubicBezTo>
                                <a:cubicBezTo>
                                  <a:pt x="320" y="228"/>
                                  <a:pt x="399" y="174"/>
                                  <a:pt x="435" y="96"/>
                                </a:cubicBezTo>
                                <a:cubicBezTo>
                                  <a:pt x="539" y="98"/>
                                  <a:pt x="539" y="98"/>
                                  <a:pt x="539" y="98"/>
                                </a:cubicBezTo>
                                <a:cubicBezTo>
                                  <a:pt x="549" y="98"/>
                                  <a:pt x="557" y="95"/>
                                  <a:pt x="557" y="90"/>
                                </a:cubicBezTo>
                                <a:cubicBezTo>
                                  <a:pt x="557" y="86"/>
                                  <a:pt x="553" y="83"/>
                                  <a:pt x="546" y="81"/>
                                </a:cubicBezTo>
                                <a:cubicBezTo>
                                  <a:pt x="553" y="80"/>
                                  <a:pt x="557" y="77"/>
                                  <a:pt x="557" y="73"/>
                                </a:cubicBezTo>
                                <a:close/>
                              </a:path>
                            </a:pathLst>
                          </a:custGeom>
                          <a:solidFill>
                            <a:schemeClr val="accent2">
                              <a:lumMod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 name="Ελεύθερη σχεδίαση 15" descr=" "/>
                        <wps:cNvSpPr>
                          <a:spLocks/>
                        </wps:cNvSpPr>
                        <wps:spPr bwMode="auto">
                          <a:xfrm>
                            <a:off x="951" y="0"/>
                            <a:ext cx="1464" cy="1186"/>
                          </a:xfrm>
                          <a:custGeom>
                            <a:avLst/>
                            <a:gdLst>
                              <a:gd name="T0" fmla="*/ 301 w 305"/>
                              <a:gd name="T1" fmla="*/ 70 h 246"/>
                              <a:gd name="T2" fmla="*/ 196 w 305"/>
                              <a:gd name="T3" fmla="*/ 93 h 246"/>
                              <a:gd name="T4" fmla="*/ 167 w 305"/>
                              <a:gd name="T5" fmla="*/ 0 h 246"/>
                              <a:gd name="T6" fmla="*/ 0 w 305"/>
                              <a:gd name="T7" fmla="*/ 127 h 246"/>
                              <a:gd name="T8" fmla="*/ 41 w 305"/>
                              <a:gd name="T9" fmla="*/ 127 h 246"/>
                              <a:gd name="T10" fmla="*/ 26 w 305"/>
                              <a:gd name="T11" fmla="*/ 131 h 246"/>
                              <a:gd name="T12" fmla="*/ 91 w 305"/>
                              <a:gd name="T13" fmla="*/ 221 h 246"/>
                              <a:gd name="T14" fmla="*/ 193 w 305"/>
                              <a:gd name="T15" fmla="*/ 238 h 246"/>
                              <a:gd name="T16" fmla="*/ 301 w 305"/>
                              <a:gd name="T17" fmla="*/ 127 h 246"/>
                              <a:gd name="T18" fmla="*/ 301 w 305"/>
                              <a:gd name="T19" fmla="*/ 70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5" h="246">
                                <a:moveTo>
                                  <a:pt x="301" y="70"/>
                                </a:moveTo>
                                <a:cubicBezTo>
                                  <a:pt x="196" y="93"/>
                                  <a:pt x="196" y="93"/>
                                  <a:pt x="196" y="93"/>
                                </a:cubicBezTo>
                                <a:cubicBezTo>
                                  <a:pt x="197" y="61"/>
                                  <a:pt x="188" y="28"/>
                                  <a:pt x="167" y="0"/>
                                </a:cubicBezTo>
                                <a:cubicBezTo>
                                  <a:pt x="0" y="127"/>
                                  <a:pt x="0" y="127"/>
                                  <a:pt x="0" y="127"/>
                                </a:cubicBezTo>
                                <a:cubicBezTo>
                                  <a:pt x="41" y="127"/>
                                  <a:pt x="41" y="127"/>
                                  <a:pt x="41" y="127"/>
                                </a:cubicBezTo>
                                <a:cubicBezTo>
                                  <a:pt x="26" y="131"/>
                                  <a:pt x="26" y="131"/>
                                  <a:pt x="26" y="131"/>
                                </a:cubicBezTo>
                                <a:cubicBezTo>
                                  <a:pt x="34" y="170"/>
                                  <a:pt x="59" y="202"/>
                                  <a:pt x="91" y="221"/>
                                </a:cubicBezTo>
                                <a:cubicBezTo>
                                  <a:pt x="121" y="239"/>
                                  <a:pt x="157" y="246"/>
                                  <a:pt x="193" y="238"/>
                                </a:cubicBezTo>
                                <a:cubicBezTo>
                                  <a:pt x="250" y="226"/>
                                  <a:pt x="291" y="181"/>
                                  <a:pt x="301" y="127"/>
                                </a:cubicBezTo>
                                <a:cubicBezTo>
                                  <a:pt x="305" y="109"/>
                                  <a:pt x="305" y="90"/>
                                  <a:pt x="301" y="70"/>
                                </a:cubicBezTo>
                                <a:close/>
                              </a:path>
                            </a:pathLst>
                          </a:custGeom>
                          <a:pattFill prst="sphere">
                            <a:fgClr>
                              <a:srgbClr val="D87B00"/>
                            </a:fgClr>
                            <a:bgClr>
                              <a:schemeClr val="accent3"/>
                            </a:bgClr>
                          </a:pattFill>
                          <a:ln w="9525">
                            <a:solidFill>
                              <a:srgbClr val="526600"/>
                            </a:solidFill>
                            <a:round/>
                            <a:headEnd/>
                            <a:tailEnd/>
                          </a:ln>
                        </wps:spPr>
                        <wps:bodyPr vert="horz" wrap="square" lIns="91440" tIns="45720" rIns="91440" bIns="45720" numCol="1" anchor="t" anchorCtr="0" compatLnSpc="1">
                          <a:prstTxWarp prst="textNoShape">
                            <a:avLst/>
                          </a:prstTxWarp>
                        </wps:bodyPr>
                      </wps:wsp>
                      <wps:wsp>
                        <wps:cNvPr id="132" name="Ελεύθερη σχεδίαση 16"/>
                        <wps:cNvSpPr>
                          <a:spLocks/>
                        </wps:cNvSpPr>
                        <wps:spPr bwMode="auto">
                          <a:xfrm>
                            <a:off x="1613" y="1871"/>
                            <a:ext cx="245" cy="265"/>
                          </a:xfrm>
                          <a:custGeom>
                            <a:avLst/>
                            <a:gdLst>
                              <a:gd name="T0" fmla="*/ 13 w 51"/>
                              <a:gd name="T1" fmla="*/ 55 h 55"/>
                              <a:gd name="T2" fmla="*/ 10 w 51"/>
                              <a:gd name="T3" fmla="*/ 14 h 55"/>
                              <a:gd name="T4" fmla="*/ 51 w 51"/>
                              <a:gd name="T5" fmla="*/ 11 h 55"/>
                              <a:gd name="T6" fmla="*/ 13 w 51"/>
                              <a:gd name="T7" fmla="*/ 55 h 55"/>
                            </a:gdLst>
                            <a:ahLst/>
                            <a:cxnLst>
                              <a:cxn ang="0">
                                <a:pos x="T0" y="T1"/>
                              </a:cxn>
                              <a:cxn ang="0">
                                <a:pos x="T2" y="T3"/>
                              </a:cxn>
                              <a:cxn ang="0">
                                <a:pos x="T4" y="T5"/>
                              </a:cxn>
                              <a:cxn ang="0">
                                <a:pos x="T6" y="T7"/>
                              </a:cxn>
                            </a:cxnLst>
                            <a:rect l="0" t="0" r="r" b="b"/>
                            <a:pathLst>
                              <a:path w="51" h="55">
                                <a:moveTo>
                                  <a:pt x="13" y="55"/>
                                </a:moveTo>
                                <a:cubicBezTo>
                                  <a:pt x="1" y="44"/>
                                  <a:pt x="0" y="26"/>
                                  <a:pt x="10" y="14"/>
                                </a:cubicBezTo>
                                <a:cubicBezTo>
                                  <a:pt x="21" y="2"/>
                                  <a:pt x="39" y="0"/>
                                  <a:pt x="51" y="11"/>
                                </a:cubicBezTo>
                                <a:lnTo>
                                  <a:pt x="13" y="55"/>
                                </a:lnTo>
                                <a:close/>
                              </a:path>
                            </a:pathLst>
                          </a:custGeom>
                          <a:solidFill>
                            <a:srgbClr val="D87B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 name="Ελεύθερη σχεδίαση 17"/>
                        <wps:cNvSpPr>
                          <a:spLocks/>
                        </wps:cNvSpPr>
                        <wps:spPr bwMode="auto">
                          <a:xfrm>
                            <a:off x="1954" y="1875"/>
                            <a:ext cx="264" cy="242"/>
                          </a:xfrm>
                          <a:custGeom>
                            <a:avLst/>
                            <a:gdLst>
                              <a:gd name="T0" fmla="*/ 9 w 55"/>
                              <a:gd name="T1" fmla="*/ 50 h 50"/>
                              <a:gd name="T2" fmla="*/ 15 w 55"/>
                              <a:gd name="T3" fmla="*/ 10 h 50"/>
                              <a:gd name="T4" fmla="*/ 55 w 55"/>
                              <a:gd name="T5" fmla="*/ 15 h 50"/>
                              <a:gd name="T6" fmla="*/ 9 w 55"/>
                              <a:gd name="T7" fmla="*/ 50 h 50"/>
                            </a:gdLst>
                            <a:ahLst/>
                            <a:cxnLst>
                              <a:cxn ang="0">
                                <a:pos x="T0" y="T1"/>
                              </a:cxn>
                              <a:cxn ang="0">
                                <a:pos x="T2" y="T3"/>
                              </a:cxn>
                              <a:cxn ang="0">
                                <a:pos x="T4" y="T5"/>
                              </a:cxn>
                              <a:cxn ang="0">
                                <a:pos x="T6" y="T7"/>
                              </a:cxn>
                            </a:cxnLst>
                            <a:rect l="0" t="0" r="r" b="b"/>
                            <a:pathLst>
                              <a:path w="55" h="50">
                                <a:moveTo>
                                  <a:pt x="9" y="50"/>
                                </a:moveTo>
                                <a:cubicBezTo>
                                  <a:pt x="0" y="38"/>
                                  <a:pt x="2" y="20"/>
                                  <a:pt x="15" y="10"/>
                                </a:cubicBezTo>
                                <a:cubicBezTo>
                                  <a:pt x="27" y="0"/>
                                  <a:pt x="45" y="2"/>
                                  <a:pt x="55" y="15"/>
                                </a:cubicBezTo>
                                <a:lnTo>
                                  <a:pt x="9" y="50"/>
                                </a:lnTo>
                                <a:close/>
                              </a:path>
                            </a:pathLst>
                          </a:custGeom>
                          <a:solidFill>
                            <a:srgbClr val="D87B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4" name="Έλλειψη 134"/>
                        <wps:cNvSpPr>
                          <a:spLocks noChangeArrowheads="1"/>
                        </wps:cNvSpPr>
                        <wps:spPr bwMode="auto">
                          <a:xfrm>
                            <a:off x="197" y="892"/>
                            <a:ext cx="389" cy="395"/>
                          </a:xfrm>
                          <a:prstGeom prst="ellipse">
                            <a:avLst/>
                          </a:prstGeom>
                          <a:solidFill>
                            <a:srgbClr val="FFFFFF"/>
                          </a:solidFill>
                          <a:ln w="30163" cap="flat">
                            <a:solidFill>
                              <a:srgbClr val="526600"/>
                            </a:solidFill>
                            <a:prstDash val="solid"/>
                            <a:miter lim="800000"/>
                            <a:headEnd/>
                            <a:tailEnd/>
                          </a:ln>
                        </wps:spPr>
                        <wps:bodyPr vert="horz" wrap="square" lIns="91440" tIns="45720" rIns="91440" bIns="45720" numCol="1" anchor="t" anchorCtr="0" compatLnSpc="1">
                          <a:prstTxWarp prst="textNoShape">
                            <a:avLst/>
                          </a:prstTxWarp>
                        </wps:bodyPr>
                      </wps:wsp>
                      <wps:wsp>
                        <wps:cNvPr id="138" name="Έλλειψη 138"/>
                        <wps:cNvSpPr>
                          <a:spLocks noChangeArrowheads="1"/>
                        </wps:cNvSpPr>
                        <wps:spPr bwMode="auto">
                          <a:xfrm>
                            <a:off x="139" y="1003"/>
                            <a:ext cx="178" cy="173"/>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9" name="Ελεύθερη σχεδίαση 20"/>
                        <wps:cNvSpPr>
                          <a:spLocks/>
                        </wps:cNvSpPr>
                        <wps:spPr bwMode="auto">
                          <a:xfrm>
                            <a:off x="1805" y="1480"/>
                            <a:ext cx="288" cy="439"/>
                          </a:xfrm>
                          <a:custGeom>
                            <a:avLst/>
                            <a:gdLst>
                              <a:gd name="T0" fmla="*/ 288 w 288"/>
                              <a:gd name="T1" fmla="*/ 415 h 439"/>
                              <a:gd name="T2" fmla="*/ 250 w 288"/>
                              <a:gd name="T3" fmla="*/ 439 h 439"/>
                              <a:gd name="T4" fmla="*/ 0 w 288"/>
                              <a:gd name="T5" fmla="*/ 24 h 439"/>
                              <a:gd name="T6" fmla="*/ 38 w 288"/>
                              <a:gd name="T7" fmla="*/ 0 h 439"/>
                              <a:gd name="T8" fmla="*/ 288 w 288"/>
                              <a:gd name="T9" fmla="*/ 415 h 439"/>
                            </a:gdLst>
                            <a:ahLst/>
                            <a:cxnLst>
                              <a:cxn ang="0">
                                <a:pos x="T0" y="T1"/>
                              </a:cxn>
                              <a:cxn ang="0">
                                <a:pos x="T2" y="T3"/>
                              </a:cxn>
                              <a:cxn ang="0">
                                <a:pos x="T4" y="T5"/>
                              </a:cxn>
                              <a:cxn ang="0">
                                <a:pos x="T6" y="T7"/>
                              </a:cxn>
                              <a:cxn ang="0">
                                <a:pos x="T8" y="T9"/>
                              </a:cxn>
                            </a:cxnLst>
                            <a:rect l="0" t="0" r="r" b="b"/>
                            <a:pathLst>
                              <a:path w="288" h="439">
                                <a:moveTo>
                                  <a:pt x="288" y="415"/>
                                </a:moveTo>
                                <a:lnTo>
                                  <a:pt x="250" y="439"/>
                                </a:lnTo>
                                <a:lnTo>
                                  <a:pt x="0" y="24"/>
                                </a:lnTo>
                                <a:lnTo>
                                  <a:pt x="38" y="0"/>
                                </a:lnTo>
                                <a:lnTo>
                                  <a:pt x="288" y="4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140" name="Ομάδα 4"/>
                      <wpg:cNvGrpSpPr/>
                      <wpg:grpSpPr bwMode="auto">
                        <a:xfrm rot="4179164" flipH="1">
                          <a:off x="-276998" y="563880"/>
                          <a:ext cx="1232495" cy="678499"/>
                          <a:chOff x="0" y="0"/>
                          <a:chExt cx="1367" cy="675"/>
                        </a:xfrm>
                        <a:pattFill prst="solidDmnd">
                          <a:fgClr>
                            <a:schemeClr val="accent2">
                              <a:lumMod val="50000"/>
                            </a:schemeClr>
                          </a:fgClr>
                          <a:bgClr>
                            <a:srgbClr val="92D050"/>
                          </a:bgClr>
                        </a:pattFill>
                      </wpg:grpSpPr>
                      <wps:wsp>
                        <wps:cNvPr id="141" name="Ελεύθερη σχεδίαση 5"/>
                        <wps:cNvSpPr>
                          <a:spLocks/>
                        </wps:cNvSpPr>
                        <wps:spPr bwMode="auto">
                          <a:xfrm>
                            <a:off x="885" y="27"/>
                            <a:ext cx="16" cy="3"/>
                          </a:xfrm>
                          <a:custGeom>
                            <a:avLst/>
                            <a:gdLst>
                              <a:gd name="T0" fmla="*/ 0 w 12"/>
                              <a:gd name="T1" fmla="*/ 1 h 2"/>
                              <a:gd name="T2" fmla="*/ 12 w 12"/>
                              <a:gd name="T3" fmla="*/ 2 h 2"/>
                              <a:gd name="T4" fmla="*/ 0 w 12"/>
                              <a:gd name="T5" fmla="*/ 1 h 2"/>
                            </a:gdLst>
                            <a:ahLst/>
                            <a:cxnLst>
                              <a:cxn ang="0">
                                <a:pos x="T0" y="T1"/>
                              </a:cxn>
                              <a:cxn ang="0">
                                <a:pos x="T2" y="T3"/>
                              </a:cxn>
                              <a:cxn ang="0">
                                <a:pos x="T4" y="T5"/>
                              </a:cxn>
                            </a:cxnLst>
                            <a:rect l="0" t="0" r="r" b="b"/>
                            <a:pathLst>
                              <a:path w="12" h="2">
                                <a:moveTo>
                                  <a:pt x="0" y="1"/>
                                </a:moveTo>
                                <a:cubicBezTo>
                                  <a:pt x="4" y="1"/>
                                  <a:pt x="8" y="1"/>
                                  <a:pt x="12" y="2"/>
                                </a:cubicBezTo>
                                <a:cubicBezTo>
                                  <a:pt x="8" y="1"/>
                                  <a:pt x="4" y="0"/>
                                  <a:pt x="0" y="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2" name="Ελεύθερη σχεδίαση 6"/>
                        <wps:cNvSpPr>
                          <a:spLocks/>
                        </wps:cNvSpPr>
                        <wps:spPr bwMode="auto">
                          <a:xfrm>
                            <a:off x="214" y="528"/>
                            <a:ext cx="20" cy="2"/>
                          </a:xfrm>
                          <a:custGeom>
                            <a:avLst/>
                            <a:gdLst>
                              <a:gd name="T0" fmla="*/ 0 w 15"/>
                              <a:gd name="T1" fmla="*/ 1 h 1"/>
                              <a:gd name="T2" fmla="*/ 15 w 15"/>
                              <a:gd name="T3" fmla="*/ 0 h 1"/>
                              <a:gd name="T4" fmla="*/ 0 w 15"/>
                              <a:gd name="T5" fmla="*/ 1 h 1"/>
                            </a:gdLst>
                            <a:ahLst/>
                            <a:cxnLst>
                              <a:cxn ang="0">
                                <a:pos x="T0" y="T1"/>
                              </a:cxn>
                              <a:cxn ang="0">
                                <a:pos x="T2" y="T3"/>
                              </a:cxn>
                              <a:cxn ang="0">
                                <a:pos x="T4" y="T5"/>
                              </a:cxn>
                            </a:cxnLst>
                            <a:rect l="0" t="0" r="r" b="b"/>
                            <a:pathLst>
                              <a:path w="15" h="1">
                                <a:moveTo>
                                  <a:pt x="0" y="1"/>
                                </a:moveTo>
                                <a:cubicBezTo>
                                  <a:pt x="5" y="1"/>
                                  <a:pt x="10" y="1"/>
                                  <a:pt x="15" y="0"/>
                                </a:cubicBezTo>
                                <a:cubicBezTo>
                                  <a:pt x="10" y="0"/>
                                  <a:pt x="5" y="0"/>
                                  <a:pt x="0" y="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3" name="Ελεύθερη σχεδίαση 7"/>
                        <wps:cNvSpPr>
                          <a:spLocks/>
                        </wps:cNvSpPr>
                        <wps:spPr bwMode="auto">
                          <a:xfrm>
                            <a:off x="0" y="0"/>
                            <a:ext cx="1367" cy="675"/>
                          </a:xfrm>
                          <a:custGeom>
                            <a:avLst/>
                            <a:gdLst>
                              <a:gd name="T0" fmla="*/ 901 w 1006"/>
                              <a:gd name="T1" fmla="*/ 67 h 494"/>
                              <a:gd name="T2" fmla="*/ 859 w 1006"/>
                              <a:gd name="T3" fmla="*/ 73 h 494"/>
                              <a:gd name="T4" fmla="*/ 840 w 1006"/>
                              <a:gd name="T5" fmla="*/ 89 h 494"/>
                              <a:gd name="T6" fmla="*/ 804 w 1006"/>
                              <a:gd name="T7" fmla="*/ 99 h 494"/>
                              <a:gd name="T8" fmla="*/ 730 w 1006"/>
                              <a:gd name="T9" fmla="*/ 104 h 494"/>
                              <a:gd name="T10" fmla="*/ 811 w 1006"/>
                              <a:gd name="T11" fmla="*/ 73 h 494"/>
                              <a:gd name="T12" fmla="*/ 702 w 1006"/>
                              <a:gd name="T13" fmla="*/ 103 h 494"/>
                              <a:gd name="T14" fmla="*/ 696 w 1006"/>
                              <a:gd name="T15" fmla="*/ 102 h 494"/>
                              <a:gd name="T16" fmla="*/ 554 w 1006"/>
                              <a:gd name="T17" fmla="*/ 116 h 494"/>
                              <a:gd name="T18" fmla="*/ 596 w 1006"/>
                              <a:gd name="T19" fmla="*/ 60 h 494"/>
                              <a:gd name="T20" fmla="*/ 651 w 1006"/>
                              <a:gd name="T21" fmla="*/ 21 h 494"/>
                              <a:gd name="T22" fmla="*/ 591 w 1006"/>
                              <a:gd name="T23" fmla="*/ 24 h 494"/>
                              <a:gd name="T24" fmla="*/ 568 w 1006"/>
                              <a:gd name="T25" fmla="*/ 30 h 494"/>
                              <a:gd name="T26" fmla="*/ 542 w 1006"/>
                              <a:gd name="T27" fmla="*/ 71 h 494"/>
                              <a:gd name="T28" fmla="*/ 545 w 1006"/>
                              <a:gd name="T29" fmla="*/ 118 h 494"/>
                              <a:gd name="T30" fmla="*/ 331 w 1006"/>
                              <a:gd name="T31" fmla="*/ 208 h 494"/>
                              <a:gd name="T32" fmla="*/ 328 w 1006"/>
                              <a:gd name="T33" fmla="*/ 205 h 494"/>
                              <a:gd name="T34" fmla="*/ 362 w 1006"/>
                              <a:gd name="T35" fmla="*/ 142 h 494"/>
                              <a:gd name="T36" fmla="*/ 387 w 1006"/>
                              <a:gd name="T37" fmla="*/ 106 h 494"/>
                              <a:gd name="T38" fmla="*/ 410 w 1006"/>
                              <a:gd name="T39" fmla="*/ 9 h 494"/>
                              <a:gd name="T40" fmla="*/ 407 w 1006"/>
                              <a:gd name="T41" fmla="*/ 1 h 494"/>
                              <a:gd name="T42" fmla="*/ 403 w 1006"/>
                              <a:gd name="T43" fmla="*/ 1 h 494"/>
                              <a:gd name="T44" fmla="*/ 337 w 1006"/>
                              <a:gd name="T45" fmla="*/ 43 h 494"/>
                              <a:gd name="T46" fmla="*/ 327 w 1006"/>
                              <a:gd name="T47" fmla="*/ 117 h 494"/>
                              <a:gd name="T48" fmla="*/ 270 w 1006"/>
                              <a:gd name="T49" fmla="*/ 253 h 494"/>
                              <a:gd name="T50" fmla="*/ 226 w 1006"/>
                              <a:gd name="T51" fmla="*/ 282 h 494"/>
                              <a:gd name="T52" fmla="*/ 205 w 1006"/>
                              <a:gd name="T53" fmla="*/ 289 h 494"/>
                              <a:gd name="T54" fmla="*/ 157 w 1006"/>
                              <a:gd name="T55" fmla="*/ 352 h 494"/>
                              <a:gd name="T56" fmla="*/ 58 w 1006"/>
                              <a:gd name="T57" fmla="*/ 387 h 494"/>
                              <a:gd name="T58" fmla="*/ 86 w 1006"/>
                              <a:gd name="T59" fmla="*/ 229 h 494"/>
                              <a:gd name="T60" fmla="*/ 21 w 1006"/>
                              <a:gd name="T61" fmla="*/ 401 h 494"/>
                              <a:gd name="T62" fmla="*/ 22 w 1006"/>
                              <a:gd name="T63" fmla="*/ 402 h 494"/>
                              <a:gd name="T64" fmla="*/ 9 w 1006"/>
                              <a:gd name="T65" fmla="*/ 414 h 494"/>
                              <a:gd name="T66" fmla="*/ 27 w 1006"/>
                              <a:gd name="T67" fmla="*/ 408 h 494"/>
                              <a:gd name="T68" fmla="*/ 46 w 1006"/>
                              <a:gd name="T69" fmla="*/ 411 h 494"/>
                              <a:gd name="T70" fmla="*/ 45 w 1006"/>
                              <a:gd name="T71" fmla="*/ 419 h 494"/>
                              <a:gd name="T72" fmla="*/ 54 w 1006"/>
                              <a:gd name="T73" fmla="*/ 494 h 494"/>
                              <a:gd name="T74" fmla="*/ 110 w 1006"/>
                              <a:gd name="T75" fmla="*/ 427 h 494"/>
                              <a:gd name="T76" fmla="*/ 157 w 1006"/>
                              <a:gd name="T77" fmla="*/ 388 h 494"/>
                              <a:gd name="T78" fmla="*/ 120 w 1006"/>
                              <a:gd name="T79" fmla="*/ 388 h 494"/>
                              <a:gd name="T80" fmla="*/ 158 w 1006"/>
                              <a:gd name="T81" fmla="*/ 368 h 494"/>
                              <a:gd name="T82" fmla="*/ 173 w 1006"/>
                              <a:gd name="T83" fmla="*/ 357 h 494"/>
                              <a:gd name="T84" fmla="*/ 190 w 1006"/>
                              <a:gd name="T85" fmla="*/ 382 h 494"/>
                              <a:gd name="T86" fmla="*/ 237 w 1006"/>
                              <a:gd name="T87" fmla="*/ 385 h 494"/>
                              <a:gd name="T88" fmla="*/ 349 w 1006"/>
                              <a:gd name="T89" fmla="*/ 355 h 494"/>
                              <a:gd name="T90" fmla="*/ 360 w 1006"/>
                              <a:gd name="T91" fmla="*/ 345 h 494"/>
                              <a:gd name="T92" fmla="*/ 345 w 1006"/>
                              <a:gd name="T93" fmla="*/ 328 h 494"/>
                              <a:gd name="T94" fmla="*/ 320 w 1006"/>
                              <a:gd name="T95" fmla="*/ 331 h 494"/>
                              <a:gd name="T96" fmla="*/ 269 w 1006"/>
                              <a:gd name="T97" fmla="*/ 319 h 494"/>
                              <a:gd name="T98" fmla="*/ 229 w 1006"/>
                              <a:gd name="T99" fmla="*/ 307 h 494"/>
                              <a:gd name="T100" fmla="*/ 423 w 1006"/>
                              <a:gd name="T101" fmla="*/ 196 h 494"/>
                              <a:gd name="T102" fmla="*/ 553 w 1006"/>
                              <a:gd name="T103" fmla="*/ 223 h 494"/>
                              <a:gd name="T104" fmla="*/ 459 w 1006"/>
                              <a:gd name="T105" fmla="*/ 182 h 494"/>
                              <a:gd name="T106" fmla="*/ 635 w 1006"/>
                              <a:gd name="T107" fmla="*/ 136 h 494"/>
                              <a:gd name="T108" fmla="*/ 692 w 1006"/>
                              <a:gd name="T109" fmla="*/ 166 h 494"/>
                              <a:gd name="T110" fmla="*/ 774 w 1006"/>
                              <a:gd name="T111" fmla="*/ 152 h 494"/>
                              <a:gd name="T112" fmla="*/ 735 w 1006"/>
                              <a:gd name="T113" fmla="*/ 120 h 494"/>
                              <a:gd name="T114" fmla="*/ 781 w 1006"/>
                              <a:gd name="T115" fmla="*/ 113 h 494"/>
                              <a:gd name="T116" fmla="*/ 841 w 1006"/>
                              <a:gd name="T117" fmla="*/ 104 h 494"/>
                              <a:gd name="T118" fmla="*/ 879 w 1006"/>
                              <a:gd name="T119" fmla="*/ 122 h 494"/>
                              <a:gd name="T120" fmla="*/ 922 w 1006"/>
                              <a:gd name="T121" fmla="*/ 114 h 494"/>
                              <a:gd name="T122" fmla="*/ 1006 w 1006"/>
                              <a:gd name="T123" fmla="*/ 89 h 494"/>
                              <a:gd name="T124" fmla="*/ 901 w 1006"/>
                              <a:gd name="T125" fmla="*/ 67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06" h="494">
                                <a:moveTo>
                                  <a:pt x="901" y="67"/>
                                </a:moveTo>
                                <a:cubicBezTo>
                                  <a:pt x="887" y="66"/>
                                  <a:pt x="872" y="67"/>
                                  <a:pt x="859" y="73"/>
                                </a:cubicBezTo>
                                <a:cubicBezTo>
                                  <a:pt x="848" y="78"/>
                                  <a:pt x="842" y="83"/>
                                  <a:pt x="840" y="89"/>
                                </a:cubicBezTo>
                                <a:cubicBezTo>
                                  <a:pt x="828" y="93"/>
                                  <a:pt x="816" y="97"/>
                                  <a:pt x="804" y="99"/>
                                </a:cubicBezTo>
                                <a:cubicBezTo>
                                  <a:pt x="780" y="104"/>
                                  <a:pt x="755" y="104"/>
                                  <a:pt x="730" y="104"/>
                                </a:cubicBezTo>
                                <a:cubicBezTo>
                                  <a:pt x="758" y="96"/>
                                  <a:pt x="785" y="86"/>
                                  <a:pt x="811" y="73"/>
                                </a:cubicBezTo>
                                <a:cubicBezTo>
                                  <a:pt x="773" y="63"/>
                                  <a:pt x="731" y="75"/>
                                  <a:pt x="702" y="103"/>
                                </a:cubicBezTo>
                                <a:cubicBezTo>
                                  <a:pt x="700" y="103"/>
                                  <a:pt x="698" y="102"/>
                                  <a:pt x="696" y="102"/>
                                </a:cubicBezTo>
                                <a:cubicBezTo>
                                  <a:pt x="648" y="101"/>
                                  <a:pt x="601" y="106"/>
                                  <a:pt x="554" y="116"/>
                                </a:cubicBezTo>
                                <a:cubicBezTo>
                                  <a:pt x="572" y="102"/>
                                  <a:pt x="583" y="80"/>
                                  <a:pt x="596" y="60"/>
                                </a:cubicBezTo>
                                <a:cubicBezTo>
                                  <a:pt x="609" y="41"/>
                                  <a:pt x="629" y="22"/>
                                  <a:pt x="651" y="21"/>
                                </a:cubicBezTo>
                                <a:cubicBezTo>
                                  <a:pt x="631" y="20"/>
                                  <a:pt x="611" y="21"/>
                                  <a:pt x="591" y="24"/>
                                </a:cubicBezTo>
                                <a:cubicBezTo>
                                  <a:pt x="583" y="25"/>
                                  <a:pt x="575" y="26"/>
                                  <a:pt x="568" y="30"/>
                                </a:cubicBezTo>
                                <a:cubicBezTo>
                                  <a:pt x="553" y="38"/>
                                  <a:pt x="545" y="54"/>
                                  <a:pt x="542" y="71"/>
                                </a:cubicBezTo>
                                <a:cubicBezTo>
                                  <a:pt x="540" y="86"/>
                                  <a:pt x="542" y="102"/>
                                  <a:pt x="545" y="118"/>
                                </a:cubicBezTo>
                                <a:cubicBezTo>
                                  <a:pt x="469" y="135"/>
                                  <a:pt x="396" y="165"/>
                                  <a:pt x="331" y="208"/>
                                </a:cubicBezTo>
                                <a:cubicBezTo>
                                  <a:pt x="328" y="205"/>
                                  <a:pt x="328" y="205"/>
                                  <a:pt x="328" y="205"/>
                                </a:cubicBezTo>
                                <a:cubicBezTo>
                                  <a:pt x="337" y="183"/>
                                  <a:pt x="348" y="162"/>
                                  <a:pt x="362" y="142"/>
                                </a:cubicBezTo>
                                <a:cubicBezTo>
                                  <a:pt x="371" y="130"/>
                                  <a:pt x="380" y="119"/>
                                  <a:pt x="387" y="106"/>
                                </a:cubicBezTo>
                                <a:cubicBezTo>
                                  <a:pt x="404" y="77"/>
                                  <a:pt x="407" y="42"/>
                                  <a:pt x="410" y="9"/>
                                </a:cubicBezTo>
                                <a:cubicBezTo>
                                  <a:pt x="410" y="6"/>
                                  <a:pt x="410" y="2"/>
                                  <a:pt x="407" y="1"/>
                                </a:cubicBezTo>
                                <a:cubicBezTo>
                                  <a:pt x="406" y="0"/>
                                  <a:pt x="404" y="1"/>
                                  <a:pt x="403" y="1"/>
                                </a:cubicBezTo>
                                <a:cubicBezTo>
                                  <a:pt x="378" y="10"/>
                                  <a:pt x="351" y="21"/>
                                  <a:pt x="337" y="43"/>
                                </a:cubicBezTo>
                                <a:cubicBezTo>
                                  <a:pt x="324" y="65"/>
                                  <a:pt x="326" y="92"/>
                                  <a:pt x="327" y="117"/>
                                </a:cubicBezTo>
                                <a:cubicBezTo>
                                  <a:pt x="330" y="191"/>
                                  <a:pt x="325" y="207"/>
                                  <a:pt x="270" y="253"/>
                                </a:cubicBezTo>
                                <a:cubicBezTo>
                                  <a:pt x="256" y="264"/>
                                  <a:pt x="243" y="276"/>
                                  <a:pt x="226" y="282"/>
                                </a:cubicBezTo>
                                <a:cubicBezTo>
                                  <a:pt x="219" y="285"/>
                                  <a:pt x="212" y="286"/>
                                  <a:pt x="205" y="289"/>
                                </a:cubicBezTo>
                                <a:cubicBezTo>
                                  <a:pt x="181" y="301"/>
                                  <a:pt x="176" y="333"/>
                                  <a:pt x="157" y="352"/>
                                </a:cubicBezTo>
                                <a:cubicBezTo>
                                  <a:pt x="133" y="378"/>
                                  <a:pt x="93" y="378"/>
                                  <a:pt x="58" y="387"/>
                                </a:cubicBezTo>
                                <a:cubicBezTo>
                                  <a:pt x="100" y="348"/>
                                  <a:pt x="116" y="279"/>
                                  <a:pt x="86" y="229"/>
                                </a:cubicBezTo>
                                <a:cubicBezTo>
                                  <a:pt x="56" y="258"/>
                                  <a:pt x="0" y="358"/>
                                  <a:pt x="21" y="401"/>
                                </a:cubicBezTo>
                                <a:cubicBezTo>
                                  <a:pt x="21" y="401"/>
                                  <a:pt x="21" y="402"/>
                                  <a:pt x="22" y="402"/>
                                </a:cubicBezTo>
                                <a:cubicBezTo>
                                  <a:pt x="17" y="405"/>
                                  <a:pt x="12" y="409"/>
                                  <a:pt x="9" y="414"/>
                                </a:cubicBezTo>
                                <a:cubicBezTo>
                                  <a:pt x="15" y="412"/>
                                  <a:pt x="21" y="410"/>
                                  <a:pt x="27" y="408"/>
                                </a:cubicBezTo>
                                <a:cubicBezTo>
                                  <a:pt x="32" y="410"/>
                                  <a:pt x="38" y="412"/>
                                  <a:pt x="46" y="411"/>
                                </a:cubicBezTo>
                                <a:cubicBezTo>
                                  <a:pt x="46" y="414"/>
                                  <a:pt x="45" y="416"/>
                                  <a:pt x="45" y="419"/>
                                </a:cubicBezTo>
                                <a:cubicBezTo>
                                  <a:pt x="43" y="444"/>
                                  <a:pt x="46" y="469"/>
                                  <a:pt x="54" y="494"/>
                                </a:cubicBezTo>
                                <a:cubicBezTo>
                                  <a:pt x="110" y="427"/>
                                  <a:pt x="110" y="427"/>
                                  <a:pt x="110" y="427"/>
                                </a:cubicBezTo>
                                <a:cubicBezTo>
                                  <a:pt x="120" y="410"/>
                                  <a:pt x="137" y="392"/>
                                  <a:pt x="157" y="388"/>
                                </a:cubicBezTo>
                                <a:cubicBezTo>
                                  <a:pt x="145" y="388"/>
                                  <a:pt x="132" y="388"/>
                                  <a:pt x="120" y="388"/>
                                </a:cubicBezTo>
                                <a:cubicBezTo>
                                  <a:pt x="136" y="381"/>
                                  <a:pt x="150" y="373"/>
                                  <a:pt x="158" y="368"/>
                                </a:cubicBezTo>
                                <a:cubicBezTo>
                                  <a:pt x="163" y="365"/>
                                  <a:pt x="168" y="361"/>
                                  <a:pt x="173" y="357"/>
                                </a:cubicBezTo>
                                <a:cubicBezTo>
                                  <a:pt x="173" y="367"/>
                                  <a:pt x="178" y="376"/>
                                  <a:pt x="190" y="382"/>
                                </a:cubicBezTo>
                                <a:cubicBezTo>
                                  <a:pt x="204" y="389"/>
                                  <a:pt x="222" y="387"/>
                                  <a:pt x="237" y="385"/>
                                </a:cubicBezTo>
                                <a:cubicBezTo>
                                  <a:pt x="276" y="380"/>
                                  <a:pt x="315" y="374"/>
                                  <a:pt x="349" y="355"/>
                                </a:cubicBezTo>
                                <a:cubicBezTo>
                                  <a:pt x="354" y="353"/>
                                  <a:pt x="358" y="350"/>
                                  <a:pt x="360" y="345"/>
                                </a:cubicBezTo>
                                <a:cubicBezTo>
                                  <a:pt x="362" y="337"/>
                                  <a:pt x="353" y="329"/>
                                  <a:pt x="345" y="328"/>
                                </a:cubicBezTo>
                                <a:cubicBezTo>
                                  <a:pt x="337" y="327"/>
                                  <a:pt x="329" y="330"/>
                                  <a:pt x="320" y="331"/>
                                </a:cubicBezTo>
                                <a:cubicBezTo>
                                  <a:pt x="303" y="333"/>
                                  <a:pt x="285" y="326"/>
                                  <a:pt x="269" y="319"/>
                                </a:cubicBezTo>
                                <a:cubicBezTo>
                                  <a:pt x="256" y="313"/>
                                  <a:pt x="243" y="308"/>
                                  <a:pt x="229" y="307"/>
                                </a:cubicBezTo>
                                <a:cubicBezTo>
                                  <a:pt x="287" y="259"/>
                                  <a:pt x="353" y="223"/>
                                  <a:pt x="423" y="196"/>
                                </a:cubicBezTo>
                                <a:cubicBezTo>
                                  <a:pt x="415" y="239"/>
                                  <a:pt x="543" y="214"/>
                                  <a:pt x="553" y="223"/>
                                </a:cubicBezTo>
                                <a:cubicBezTo>
                                  <a:pt x="543" y="214"/>
                                  <a:pt x="494" y="188"/>
                                  <a:pt x="459" y="182"/>
                                </a:cubicBezTo>
                                <a:cubicBezTo>
                                  <a:pt x="516" y="162"/>
                                  <a:pt x="575" y="148"/>
                                  <a:pt x="635" y="136"/>
                                </a:cubicBezTo>
                                <a:cubicBezTo>
                                  <a:pt x="648" y="153"/>
                                  <a:pt x="670" y="164"/>
                                  <a:pt x="692" y="166"/>
                                </a:cubicBezTo>
                                <a:cubicBezTo>
                                  <a:pt x="720" y="169"/>
                                  <a:pt x="748" y="161"/>
                                  <a:pt x="774" y="152"/>
                                </a:cubicBezTo>
                                <a:cubicBezTo>
                                  <a:pt x="758" y="146"/>
                                  <a:pt x="749" y="129"/>
                                  <a:pt x="735" y="120"/>
                                </a:cubicBezTo>
                                <a:cubicBezTo>
                                  <a:pt x="750" y="117"/>
                                  <a:pt x="766" y="115"/>
                                  <a:pt x="781" y="113"/>
                                </a:cubicBezTo>
                                <a:cubicBezTo>
                                  <a:pt x="801" y="111"/>
                                  <a:pt x="821" y="109"/>
                                  <a:pt x="841" y="104"/>
                                </a:cubicBezTo>
                                <a:cubicBezTo>
                                  <a:pt x="847" y="114"/>
                                  <a:pt x="862" y="122"/>
                                  <a:pt x="879" y="122"/>
                                </a:cubicBezTo>
                                <a:cubicBezTo>
                                  <a:pt x="894" y="123"/>
                                  <a:pt x="908" y="118"/>
                                  <a:pt x="922" y="114"/>
                                </a:cubicBezTo>
                                <a:cubicBezTo>
                                  <a:pt x="950" y="106"/>
                                  <a:pt x="978" y="97"/>
                                  <a:pt x="1006" y="89"/>
                                </a:cubicBezTo>
                                <a:cubicBezTo>
                                  <a:pt x="973" y="75"/>
                                  <a:pt x="937" y="68"/>
                                  <a:pt x="901" y="67"/>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14:sizeRelH relativeFrom="page">
                <wp14:pctWidth>99000</wp14:pctWidth>
              </wp14:sizeRelH>
              <wp14:sizeRelV relativeFrom="page">
                <wp14:pctHeight>16000</wp14:pctHeight>
              </wp14:sizeRelV>
            </wp:anchor>
          </w:drawing>
        </mc:Choice>
        <mc:Fallback>
          <w:pict>
            <v:group w14:anchorId="29F14D98" id="Ομάδα 9" o:spid="_x0000_s1026" style="position:absolute;margin-left:0;margin-top:0;width:603.25pt;height:121.05pt;z-index:251671552;mso-width-percent:990;mso-height-percent:160;mso-left-percent:-20;mso-top-percent:16;mso-position-horizontal-relative:page;mso-position-vertical-relative:page;mso-width-percent:990;mso-height-percent:160;mso-left-percent:-20;mso-top-percent:16" coordsize="76615,15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">
              <v:group id="Ομάδα 4" o:spid="_x0000_s1027" style="position:absolute;left:4926;top:6324;width:12736;height:8727;rotation:-888505fd" coordsize="136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">
                <v:shape id="Ελεύθερη σχεδίαση 5" o:spid="_x0000_s1028" style="position:absolute;left:885;top:27;width:16;height:3;visibility:visible;mso-wrap-style:square;v-text-anchor:top"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" path="m,1v4,,8,,12,1c8,1,4,,,1xe" filled="f" stroked="f">
                  <v:path arrowok="t" o:connecttype="custom" o:connectlocs="0,2;16,3;0,2" o:connectangles="0,0,0"/>
                </v:shape>
                <v:shape id="Ελεύθερη σχεδίαση 6" o:spid="_x0000_s1029" style="position:absolute;left:214;top:528;width:20;height:2;visibility:visible;mso-wrap-style:square;v-text-anchor:top" coordsize="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" path="m,1c5,1,10,1,15,,10,,5,,,1xe" filled="f" stroked="f">
                  <v:path arrowok="t" o:connecttype="custom" o:connectlocs="0,2;20,0;0,2" o:connectangles="0,0,0"/>
                </v:shape>
                <v:shape id="Ελεύθερη σχεδίαση 7" o:spid="_x0000_s1030" style="position:absolute;width:1367;height:675;visibility:visible;mso-wrap-style:square;v-text-anchor:top" coordsize="1006,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" path="m901,67v-14,-1,-29,,-42,6c848,78,842,83,840,89v-12,4,-24,8,-36,10c780,104,755,104,730,104v28,-8,55,-18,81,-31c773,63,731,75,702,103v-2,,-4,-1,-6,-1c648,101,601,106,554,116v18,-14,29,-36,42,-56c609,41,629,22,651,21v-20,-1,-40,,-60,3c583,25,575,26,568,30v-15,8,-23,24,-26,41c540,86,542,102,545,118v-76,17,-149,47,-214,90c328,205,328,205,328,205v9,-22,20,-43,34,-63c371,130,380,119,387,106,404,77,407,42,410,9v,-3,,-7,-3,-8c406,,404,1,403,1v-25,9,-52,20,-66,42c324,65,326,92,327,117v3,74,-2,90,-57,136c256,264,243,276,226,282v-7,3,-14,4,-21,7c181,301,176,333,157,352v-24,26,-64,26,-99,35c100,348,116,279,86,229,56,258,,358,21,401v,,,1,1,1c17,405,12,409,9,414v6,-2,12,-4,18,-6c32,410,38,412,46,411v,3,-1,5,-1,8c43,444,46,469,54,494v56,-67,56,-67,56,-67c120,410,137,392,157,388v-12,,-25,,-37,c136,381,150,373,158,368v5,-3,10,-7,15,-11c173,367,178,376,190,382v14,7,32,5,47,3c276,380,315,374,349,355v5,-2,9,-5,11,-10c362,337,353,329,345,328v-8,-1,-16,2,-25,3c303,333,285,326,269,319v-13,-6,-26,-11,-40,-12c287,259,353,223,423,196v-8,43,120,18,130,27c543,214,494,188,459,182v57,-20,116,-34,176,-46c648,153,670,164,692,166v28,3,56,-5,82,-14c758,146,749,129,735,120v15,-3,31,-5,46,-7c801,111,821,109,841,104v6,10,21,18,38,18c894,123,908,118,922,114v28,-8,56,-17,84,-25c973,75,937,68,901,67xe" filled="f" stroked="f">
                  <v:path arrowok="t" o:connecttype="custom" o:connectlocs="1224,92;1167,100;1141,122;1093,135;992,142;1102,100;954,141;946,139;753,159;810,82;885,29;803,33;772,41;736,97;741,161;450,284;446,280;492,194;526,145;557,12;553,1;548,1;458,59;444,160;367,346;307,385;279,395;213,481;79,529;117,313;29,548;30,549;12,566;37,557;63,562;61,573;73,675;149,583;213,530;163,530;215,503;235,488;258,522;322,526;474,485;489,471;469,448;435,452;366,436;311,419;575,268;751,305;624,249;863,186;940,227;1052,208;999,164;1061,154;1143,142;1194,167;1253,156;1367,122;1224,92" o:connectangles="0,0,0,0,0,0,0,0,0,0,0,0,0,0,0,0,0,0,0,0,0,0,0,0,0,0,0,0,0,0,0,0,0,0,0,0,0,0,0,0,0,0,0,0,0,0,0,0,0,0,0,0,0,0,0,0,0,0,0,0,0,0,0"/>
                </v:shape>
              </v:group>
              <v:group id="Ομάδα 4" o:spid="_x0000_s1031" style="position:absolute;left:61847;top:7239;width:14768;height:8136;flip:x" coordsize="136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">
                <v:shape id="Ελεύθερη σχεδίαση 5" o:spid="_x0000_s1032" style="position:absolute;left:885;top:27;width:16;height:3;visibility:visible;mso-wrap-style:square;v-text-anchor:top"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" path="m,1v4,,8,,12,1c8,1,4,,,1xe" filled="f" stroked="f">
                  <v:path arrowok="t" o:connecttype="custom" o:connectlocs="0,2;16,3;0,2" o:connectangles="0,0,0"/>
                </v:shape>
                <v:shape id="Ελεύθερη σχεδίαση 6" o:spid="_x0000_s1033" style="position:absolute;left:214;top:528;width:20;height:2;visibility:visible;mso-wrap-style:square;v-text-anchor:top" coordsize="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" path="m,1c5,1,10,1,15,,10,,5,,,1xe" filled="f" stroked="f">
                  <v:path arrowok="t" o:connecttype="custom" o:connectlocs="0,2;20,0;0,2" o:connectangles="0,0,0"/>
                </v:shape>
                <v:shape id="Ελεύθερη σχεδίαση 7" o:spid="_x0000_s1034" style="position:absolute;width:1367;height:675;visibility:visible;mso-wrap-style:square;v-text-anchor:top" coordsize="1006,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" path="m901,67v-14,-1,-29,,-42,6c848,78,842,83,840,89v-12,4,-24,8,-36,10c780,104,755,104,730,104v28,-8,55,-18,81,-31c773,63,731,75,702,103v-2,,-4,-1,-6,-1c648,101,601,106,554,116v18,-14,29,-36,42,-56c609,41,629,22,651,21v-20,-1,-40,,-60,3c583,25,575,26,568,30v-15,8,-23,24,-26,41c540,86,542,102,545,118v-76,17,-149,47,-214,90c328,205,328,205,328,205v9,-22,20,-43,34,-63c371,130,380,119,387,106,404,77,407,42,410,9v,-3,,-7,-3,-8c406,,404,1,403,1v-25,9,-52,20,-66,42c324,65,326,92,327,117v3,74,-2,90,-57,136c256,264,243,276,226,282v-7,3,-14,4,-21,7c181,301,176,333,157,352v-24,26,-64,26,-99,35c100,348,116,279,86,229,56,258,,358,21,401v,,,1,1,1c17,405,12,409,9,414v6,-2,12,-4,18,-6c32,410,38,412,46,411v,3,-1,5,-1,8c43,444,46,469,54,494v56,-67,56,-67,56,-67c120,410,137,392,157,388v-12,,-25,,-37,c136,381,150,373,158,368v5,-3,10,-7,15,-11c173,367,178,376,190,382v14,7,32,5,47,3c276,380,315,374,349,355v5,-2,9,-5,11,-10c362,337,353,329,345,328v-8,-1,-16,2,-25,3c303,333,285,326,269,319v-13,-6,-26,-11,-40,-12c287,259,353,223,423,196v-8,43,120,18,130,27c543,214,494,188,459,182v57,-20,116,-34,176,-46c648,153,670,164,692,166v28,3,56,-5,82,-14c758,146,749,129,735,120v15,-3,31,-5,46,-7c801,111,821,109,841,104v6,10,21,18,38,18c894,123,908,118,922,114v28,-8,56,-17,84,-25c973,75,937,68,901,67xe" filled="f" stroked="f">
                  <v:path arrowok="t" o:connecttype="custom" o:connectlocs="1224,92;1167,100;1141,122;1093,135;992,142;1102,100;954,141;946,139;753,159;810,82;885,29;803,33;772,41;736,97;741,161;450,284;446,280;492,194;526,145;557,12;553,1;548,1;458,59;444,160;367,346;307,385;279,395;213,481;79,529;117,313;29,548;30,549;12,566;37,557;63,562;61,573;73,675;149,583;213,530;163,530;215,503;235,488;258,522;322,526;474,485;489,471;469,448;435,452;366,436;311,419;575,268;751,305;624,249;863,186;940,227;1052,208;999,164;1061,154;1143,142;1194,167;1253,156;1367,122;1224,92" o:connectangles="0,0,0,0,0,0,0,0,0,0,0,0,0,0,0,0,0,0,0,0,0,0,0,0,0,0,0,0,0,0,0,0,0,0,0,0,0,0,0,0,0,0,0,0,0,0,0,0,0,0,0,0,0,0,0,0,0,0,0,0,0,0,0"/>
                </v:shape>
              </v:group>
              <v:group id="Ομάδα 10" o:spid="_x0000_s1035" style="position:absolute;left:52779;width:12461;height:8989;rotation:-794669fd" coordsize="2962,2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">
                <v:oval id="Έλλειψη 127" o:spid="_x0000_s1036" style="position:absolute;left:58;top:752;width:393;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" strokecolor="#526600" strokeweight=".83786mm">
                  <v:stroke joinstyle="miter"/>
                </v:oval>
                <v:oval id="Έλλειψη 128" o:spid="_x0000_s1037" style="position:absolute;top:863;width:178;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" fillcolor="black" stroked="f"/>
                <v:shape id="Ελεύθερη σχεδίαση 13" o:spid="_x0000_s1038" style="position:absolute;left:1709;top:1456;width:62;height:487;visibility:visible;mso-wrap-style:square;v-text-anchor:top" coordsize="62,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" path="m62,482r-48,5l,,48,,62,482xe" fillcolor="black" stroked="f">
                  <v:path arrowok="t" o:connecttype="custom" o:connectlocs="62,482;14,487;0,0;48,0;62,482" o:connectangles="0,0,0,0,0"/>
                </v:shape>
                <v:shape id="Ελεύθερη σχεδίαση 14" o:spid="_x0000_s1039" style="position:absolute;left:283;top:612;width:2679;height:1100;visibility:visible;mso-wrap-style:square;v-text-anchor:top" coordsize="55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" path="m557,73v1,-5,-7,-9,-17,-9c550,64,558,60,558,55v,-5,-8,-9,-18,-9c452,44,452,44,452,44v3,-14,4,-29,4,-44c440,,440,,440,,430,54,389,99,332,111v-36,8,-72,1,-102,-17c198,75,173,43,165,4,180,,180,,180,,139,,139,,139,,,,,,,,,126,102,228,228,228v92,,171,-54,207,-132c539,98,539,98,539,98v10,,18,-3,18,-8c557,86,553,83,546,81v7,-1,11,-4,11,-8xe" fillcolor="#446430 [1605]" stroked="f">
                  <v:path arrowok="t" o:connecttype="custom" o:connectlocs="2674,352;2593,309;2679,265;2593,222;2170,212;2189,0;2112,0;1594,536;1104,454;792,19;864,0;667,0;0,0;1095,1100;2088,463;2588,473;2674,434;2621,391;2674,352" o:connectangles="0,0,0,0,0,0,0,0,0,0,0,0,0,0,0,0,0,0,0"/>
                </v:shape>
                <v:shape id="Ελεύθερη σχεδίαση 15" o:spid="_x0000_s1040" alt=" " style="position:absolute;left:951;width:1464;height:1186;visibility:visible;mso-wrap-style:square;v-text-anchor:top" coordsize="305,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" path="m301,70c196,93,196,93,196,93,197,61,188,28,167,,,127,,127,,127v41,,41,,41,c26,131,26,131,26,131v8,39,33,71,65,90c121,239,157,246,193,238v57,-12,98,-57,108,-111c305,109,305,90,301,70xe" fillcolor="#d87b00" strokecolor="#526600">
                  <v:fill r:id="rId1" o:title="" color2="#f0bb44 [3206]" type="pattern"/>
                  <v:path arrowok="t" o:connecttype="custom" o:connectlocs="1445,337;941,448;802,0;0,612;197,612;125,632;437,1065;926,1147;1445,612;1445,337" o:connectangles="0,0,0,0,0,0,0,0,0,0"/>
                </v:shape>
                <v:shape id="Ελεύθερη σχεδίαση 16" o:spid="_x0000_s1041" style="position:absolute;left:1613;top:1871;width:245;height:265;visibility:visible;mso-wrap-style:square;v-text-anchor:top" coordsize="5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" path="m13,55c1,44,,26,10,14,21,2,39,,51,11l13,55xe" fillcolor="#d87b00" stroked="f">
                  <v:path arrowok="t" o:connecttype="custom" o:connectlocs="62,265;48,67;245,53;62,265" o:connectangles="0,0,0,0"/>
                </v:shape>
                <v:shape id="Ελεύθερη σχεδίαση 17" o:spid="_x0000_s1042" style="position:absolute;left:1954;top:1875;width:264;height:242;visibility:visible;mso-wrap-style:square;v-text-anchor:top" coordsize="5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" path="m9,50c,38,2,20,15,10,27,,45,2,55,15l9,50xe" fillcolor="#d87b00" stroked="f">
                  <v:path arrowok="t" o:connecttype="custom" o:connectlocs="43,242;72,48;264,73;43,242" o:connectangles="0,0,0,0"/>
                </v:shape>
                <v:oval id="Έλλειψη 134" o:spid="_x0000_s1043" style="position:absolute;left:197;top:892;width:389;height: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" strokecolor="#526600" strokeweight=".83786mm">
                  <v:stroke joinstyle="miter"/>
                </v:oval>
                <v:oval id="Έλλειψη 138" o:spid="_x0000_s1044" style="position:absolute;left:139;top:1003;width:178;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" fillcolor="black" stroked="f"/>
                <v:shape id="Ελεύθερη σχεδίαση 20" o:spid="_x0000_s1045" style="position:absolute;left:1805;top:1480;width:288;height:439;visibility:visible;mso-wrap-style:square;v-text-anchor:top" coordsize="28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" path="m288,415r-38,24l,24,38,,288,415xe" fillcolor="black" stroked="f">
                  <v:path arrowok="t" o:connecttype="custom" o:connectlocs="288,415;250,439;0,24;38,0;288,415" o:connectangles="0,0,0,0,0"/>
                </v:shape>
              </v:group>
              <v:group id="Ομάδα 4" o:spid="_x0000_s1046" style="position:absolute;left:-2771;top:5639;width:12325;height:6784;rotation:-4564762fd;flip:x" coordsize="136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">
                <v:shape id="Ελεύθερη σχεδίαση 5" o:spid="_x0000_s1047" style="position:absolute;left:885;top:27;width:16;height:3;visibility:visible;mso-wrap-style:square;v-text-anchor:top"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" path="m,1v4,,8,,12,1c8,1,4,,,1xe" filled="f" stroked="f">
                  <v:path arrowok="t" o:connecttype="custom" o:connectlocs="0,2;16,3;0,2" o:connectangles="0,0,0"/>
                </v:shape>
                <v:shape id="Ελεύθερη σχεδίαση 6" o:spid="_x0000_s1048" style="position:absolute;left:214;top:528;width:20;height:2;visibility:visible;mso-wrap-style:square;v-text-anchor:top" coordsize="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" path="m,1c5,1,10,1,15,,10,,5,,,1xe" filled="f" stroked="f">
                  <v:path arrowok="t" o:connecttype="custom" o:connectlocs="0,2;20,0;0,2" o:connectangles="0,0,0"/>
                </v:shape>
                <v:shape id="Ελεύθερη σχεδίαση 7" o:spid="_x0000_s1049" style="position:absolute;width:1367;height:675;visibility:visible;mso-wrap-style:square;v-text-anchor:top" coordsize="1006,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" path="m901,67v-14,-1,-29,,-42,6c848,78,842,83,840,89v-12,4,-24,8,-36,10c780,104,755,104,730,104v28,-8,55,-18,81,-31c773,63,731,75,702,103v-2,,-4,-1,-6,-1c648,101,601,106,554,116v18,-14,29,-36,42,-56c609,41,629,22,651,21v-20,-1,-40,,-60,3c583,25,575,26,568,30v-15,8,-23,24,-26,41c540,86,542,102,545,118v-76,17,-149,47,-214,90c328,205,328,205,328,205v9,-22,20,-43,34,-63c371,130,380,119,387,106,404,77,407,42,410,9v,-3,,-7,-3,-8c406,,404,1,403,1v-25,9,-52,20,-66,42c324,65,326,92,327,117v3,74,-2,90,-57,136c256,264,243,276,226,282v-7,3,-14,4,-21,7c181,301,176,333,157,352v-24,26,-64,26,-99,35c100,348,116,279,86,229,56,258,,358,21,401v,,,1,1,1c17,405,12,409,9,414v6,-2,12,-4,18,-6c32,410,38,412,46,411v,3,-1,5,-1,8c43,444,46,469,54,494v56,-67,56,-67,56,-67c120,410,137,392,157,388v-12,,-25,,-37,c136,381,150,373,158,368v5,-3,10,-7,15,-11c173,367,178,376,190,382v14,7,32,5,47,3c276,380,315,374,349,355v5,-2,9,-5,11,-10c362,337,353,329,345,328v-8,-1,-16,2,-25,3c303,333,285,326,269,319v-13,-6,-26,-11,-40,-12c287,259,353,223,423,196v-8,43,120,18,130,27c543,214,494,188,459,182v57,-20,116,-34,176,-46c648,153,670,164,692,166v28,3,56,-5,82,-14c758,146,749,129,735,120v15,-3,31,-5,46,-7c801,111,821,109,841,104v6,10,21,18,38,18c894,123,908,118,922,114v28,-8,56,-17,84,-25c973,75,937,68,901,67xe" filled="f" stroked="f">
                  <v:path arrowok="t" o:connecttype="custom" o:connectlocs="1224,92;1167,100;1141,122;1093,135;992,142;1102,100;954,141;946,139;753,159;810,82;885,29;803,33;772,41;736,97;741,161;450,284;446,280;492,194;526,145;557,12;553,1;548,1;458,59;444,160;367,346;307,385;279,395;213,481;79,529;117,313;29,548;30,549;12,566;37,557;63,562;61,573;73,675;149,583;213,530;163,530;215,503;235,488;258,522;322,526;474,485;489,471;469,448;435,452;366,436;311,419;575,268;751,305;624,249;863,186;940,227;1052,208;999,164;1061,154;1143,142;1194,167;1253,156;1367,122;1224,92" o:connectangles="0,0,0,0,0,0,0,0,0,0,0,0,0,0,0,0,0,0,0,0,0,0,0,0,0,0,0,0,0,0,0,0,0,0,0,0,0,0,0,0,0,0,0,0,0,0,0,0,0,0,0,0,0,0,0,0,0,0,0,0,0,0,0"/>
                </v:shape>
              </v:group>
              <w10:wrap anchorx="page" anchory="page"/>
            </v:group>
          </w:pict>
        </mc:Fallback>
      </mc:AlternateContent>
    </w:r>
    <w:r w:rsidR="00435B80" w:rsidRPr="00435B80">
      <w:rPr>
        <w:lang w:bidi="el-G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7A2B4CA"/>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E46CB684"/>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1452D766"/>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048A97C6"/>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F76EC83C"/>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0307026"/>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0448A8"/>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5877FA"/>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E4FC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3DE26C26"/>
    <w:lvl w:ilvl="0">
      <w:start w:val="1"/>
      <w:numFmt w:val="bullet"/>
      <w:pStyle w:val="a0"/>
      <w:lvlText w:val="·"/>
      <w:lvlJc w:val="left"/>
      <w:pPr>
        <w:tabs>
          <w:tab w:val="num" w:pos="144"/>
        </w:tabs>
        <w:ind w:left="144" w:hanging="144"/>
      </w:pPr>
      <w:rPr>
        <w:rFonts w:ascii="Cambria" w:hAnsi="Cambria" w:hint="default"/>
      </w:rPr>
    </w:lvl>
  </w:abstractNum>
  <w:abstractNum w:abstractNumId="10" w15:restartNumberingAfterBreak="0">
    <w:nsid w:val="03435DE5"/>
    <w:multiLevelType w:val="multilevel"/>
    <w:tmpl w:val="04090023"/>
    <w:lvl w:ilvl="0">
      <w:start w:val="1"/>
      <w:numFmt w:val="upperRoman"/>
      <w:lvlText w:val="Άρθρο %1."/>
      <w:lvlJc w:val="left"/>
      <w:pPr>
        <w:ind w:left="0" w:firstLine="0"/>
      </w:pPr>
    </w:lvl>
    <w:lvl w:ilvl="1">
      <w:start w:val="1"/>
      <w:numFmt w:val="decimalZero"/>
      <w:isLgl/>
      <w:lvlText w:val="Ενότητα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6E201ED"/>
    <w:multiLevelType w:val="multilevel"/>
    <w:tmpl w:val="04090023"/>
    <w:styleLink w:val="a1"/>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8435BF5"/>
    <w:multiLevelType w:val="multilevel"/>
    <w:tmpl w:val="0409001D"/>
    <w:styleLink w:val="1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4A56C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ED491A"/>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6C52B42"/>
    <w:multiLevelType w:val="multilevel"/>
    <w:tmpl w:val="38101482"/>
    <w:lvl w:ilvl="0">
      <w:start w:val="1"/>
      <w:numFmt w:val="upperRoman"/>
      <w:lvlText w:val="Άρθρο %1."/>
      <w:lvlJc w:val="left"/>
      <w:pPr>
        <w:ind w:left="0" w:firstLine="0"/>
      </w:pPr>
    </w:lvl>
    <w:lvl w:ilvl="1">
      <w:start w:val="1"/>
      <w:numFmt w:val="decimalZero"/>
      <w:isLgl/>
      <w:lvlText w:val="Ενότητα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C3B49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9"/>
  </w:num>
  <w:num w:numId="3">
    <w:abstractNumId w:val="8"/>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3"/>
  </w:num>
  <w:num w:numId="14">
    <w:abstractNumId w:val="16"/>
  </w:num>
  <w:num w:numId="15">
    <w:abstractNumId w:val="15"/>
  </w:num>
  <w:num w:numId="16">
    <w:abstractNumId w:val="10"/>
  </w:num>
  <w:num w:numId="17">
    <w:abstractNumId w:val="14"/>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182"/>
    <w:rsid w:val="000235A7"/>
    <w:rsid w:val="00034202"/>
    <w:rsid w:val="00072A19"/>
    <w:rsid w:val="000D5AB1"/>
    <w:rsid w:val="000F0891"/>
    <w:rsid w:val="0010770A"/>
    <w:rsid w:val="00160F53"/>
    <w:rsid w:val="001A3D5B"/>
    <w:rsid w:val="001D038B"/>
    <w:rsid w:val="002045EB"/>
    <w:rsid w:val="002077FA"/>
    <w:rsid w:val="00224C37"/>
    <w:rsid w:val="00230943"/>
    <w:rsid w:val="00293B83"/>
    <w:rsid w:val="002C2D27"/>
    <w:rsid w:val="002D4F11"/>
    <w:rsid w:val="00302A2C"/>
    <w:rsid w:val="00304979"/>
    <w:rsid w:val="00316F78"/>
    <w:rsid w:val="003176E7"/>
    <w:rsid w:val="00342818"/>
    <w:rsid w:val="00381669"/>
    <w:rsid w:val="003A1699"/>
    <w:rsid w:val="003D583E"/>
    <w:rsid w:val="003F26E1"/>
    <w:rsid w:val="0040185E"/>
    <w:rsid w:val="00435B80"/>
    <w:rsid w:val="004503F0"/>
    <w:rsid w:val="00450B43"/>
    <w:rsid w:val="00463D9F"/>
    <w:rsid w:val="004A5515"/>
    <w:rsid w:val="0051132C"/>
    <w:rsid w:val="0052105A"/>
    <w:rsid w:val="005423E8"/>
    <w:rsid w:val="00545EBA"/>
    <w:rsid w:val="00556EF2"/>
    <w:rsid w:val="00595ED0"/>
    <w:rsid w:val="005A610B"/>
    <w:rsid w:val="005F43DF"/>
    <w:rsid w:val="00615BB4"/>
    <w:rsid w:val="00622BAA"/>
    <w:rsid w:val="006309A6"/>
    <w:rsid w:val="00650396"/>
    <w:rsid w:val="00673296"/>
    <w:rsid w:val="00673C35"/>
    <w:rsid w:val="0069687F"/>
    <w:rsid w:val="006A3CE7"/>
    <w:rsid w:val="006A7B9E"/>
    <w:rsid w:val="006F1BBC"/>
    <w:rsid w:val="0073517E"/>
    <w:rsid w:val="00737C6B"/>
    <w:rsid w:val="007458C7"/>
    <w:rsid w:val="0076387D"/>
    <w:rsid w:val="0079189E"/>
    <w:rsid w:val="00881D05"/>
    <w:rsid w:val="008A7C98"/>
    <w:rsid w:val="008D7720"/>
    <w:rsid w:val="008F15C5"/>
    <w:rsid w:val="00900EB8"/>
    <w:rsid w:val="00916A25"/>
    <w:rsid w:val="00921EA6"/>
    <w:rsid w:val="00965D17"/>
    <w:rsid w:val="00970ED3"/>
    <w:rsid w:val="009C45E5"/>
    <w:rsid w:val="009E1932"/>
    <w:rsid w:val="00A27383"/>
    <w:rsid w:val="00A31C06"/>
    <w:rsid w:val="00A70E04"/>
    <w:rsid w:val="00A72FB5"/>
    <w:rsid w:val="00A736B0"/>
    <w:rsid w:val="00A75E0B"/>
    <w:rsid w:val="00A77F44"/>
    <w:rsid w:val="00A804FC"/>
    <w:rsid w:val="00AA0AF4"/>
    <w:rsid w:val="00B12EB2"/>
    <w:rsid w:val="00B4078B"/>
    <w:rsid w:val="00B434E0"/>
    <w:rsid w:val="00B70DD1"/>
    <w:rsid w:val="00B81E08"/>
    <w:rsid w:val="00B868B2"/>
    <w:rsid w:val="00BB6EF0"/>
    <w:rsid w:val="00C11864"/>
    <w:rsid w:val="00C17D41"/>
    <w:rsid w:val="00C42C2F"/>
    <w:rsid w:val="00C52CA7"/>
    <w:rsid w:val="00C645E3"/>
    <w:rsid w:val="00C73919"/>
    <w:rsid w:val="00C83E3C"/>
    <w:rsid w:val="00C85EEF"/>
    <w:rsid w:val="00CC52C1"/>
    <w:rsid w:val="00D02A74"/>
    <w:rsid w:val="00D0689A"/>
    <w:rsid w:val="00D64EE2"/>
    <w:rsid w:val="00D65D51"/>
    <w:rsid w:val="00D841B9"/>
    <w:rsid w:val="00D905F1"/>
    <w:rsid w:val="00DE7FB9"/>
    <w:rsid w:val="00DF56DD"/>
    <w:rsid w:val="00E21C0E"/>
    <w:rsid w:val="00E33846"/>
    <w:rsid w:val="00E55255"/>
    <w:rsid w:val="00E57BFF"/>
    <w:rsid w:val="00E82AF0"/>
    <w:rsid w:val="00E86C67"/>
    <w:rsid w:val="00EB5AE7"/>
    <w:rsid w:val="00EB75F8"/>
    <w:rsid w:val="00F252AD"/>
    <w:rsid w:val="00F46182"/>
    <w:rsid w:val="00F84259"/>
    <w:rsid w:val="00FA1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4B9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sz w:val="22"/>
        <w:szCs w:val="22"/>
        <w:lang w:val="el-GR" w:eastAsia="en-US" w:bidi="ar-SA"/>
      </w:rPr>
    </w:rPrDefault>
    <w:pPrDefault>
      <w:pPr>
        <w:spacing w:after="2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uiPriority="11" w:unhideWhenUsed="1" w:qFormat="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3176E7"/>
    <w:rPr>
      <w:rFonts w:ascii="Comic Sans MS" w:hAnsi="Comic Sans MS"/>
    </w:rPr>
  </w:style>
  <w:style w:type="paragraph" w:styleId="1">
    <w:name w:val="heading 1"/>
    <w:basedOn w:val="a2"/>
    <w:link w:val="1Char"/>
    <w:uiPriority w:val="9"/>
    <w:qFormat/>
    <w:rsid w:val="003176E7"/>
    <w:pPr>
      <w:keepNext/>
      <w:keepLines/>
      <w:spacing w:before="400" w:after="100"/>
      <w:contextualSpacing/>
      <w:outlineLvl w:val="0"/>
    </w:pPr>
    <w:rPr>
      <w:rFonts w:eastAsiaTheme="majorEastAsia" w:cstheme="majorBidi"/>
      <w:b/>
      <w:color w:val="2A7B88" w:themeColor="accent1" w:themeShade="BF"/>
      <w:sz w:val="28"/>
      <w:szCs w:val="32"/>
    </w:rPr>
  </w:style>
  <w:style w:type="paragraph" w:styleId="21">
    <w:name w:val="heading 2"/>
    <w:basedOn w:val="a2"/>
    <w:next w:val="a2"/>
    <w:link w:val="2Char"/>
    <w:uiPriority w:val="9"/>
    <w:qFormat/>
    <w:rsid w:val="003176E7"/>
    <w:pPr>
      <w:keepNext/>
      <w:keepLines/>
      <w:spacing w:before="40" w:after="0"/>
      <w:outlineLvl w:val="1"/>
    </w:pPr>
    <w:rPr>
      <w:rFonts w:eastAsiaTheme="majorEastAsia" w:cstheme="majorBidi"/>
      <w:color w:val="2A7B88" w:themeColor="accent1" w:themeShade="BF"/>
      <w:sz w:val="24"/>
      <w:szCs w:val="26"/>
    </w:rPr>
  </w:style>
  <w:style w:type="paragraph" w:styleId="31">
    <w:name w:val="heading 3"/>
    <w:basedOn w:val="a2"/>
    <w:next w:val="a2"/>
    <w:link w:val="3Char"/>
    <w:uiPriority w:val="9"/>
    <w:qFormat/>
    <w:rsid w:val="003176E7"/>
    <w:pPr>
      <w:keepNext/>
      <w:keepLines/>
      <w:spacing w:before="40" w:after="0"/>
      <w:outlineLvl w:val="2"/>
    </w:pPr>
    <w:rPr>
      <w:rFonts w:eastAsiaTheme="majorEastAsia" w:cstheme="majorBidi"/>
      <w:color w:val="1C515A" w:themeColor="accent1" w:themeShade="7F"/>
      <w:sz w:val="24"/>
      <w:szCs w:val="24"/>
    </w:rPr>
  </w:style>
  <w:style w:type="paragraph" w:styleId="41">
    <w:name w:val="heading 4"/>
    <w:basedOn w:val="a2"/>
    <w:next w:val="a2"/>
    <w:link w:val="4Char"/>
    <w:uiPriority w:val="9"/>
    <w:semiHidden/>
    <w:qFormat/>
    <w:rsid w:val="003176E7"/>
    <w:pPr>
      <w:keepNext/>
      <w:keepLines/>
      <w:spacing w:before="40" w:after="0"/>
      <w:outlineLvl w:val="3"/>
    </w:pPr>
    <w:rPr>
      <w:rFonts w:eastAsiaTheme="majorEastAsia" w:cstheme="majorBidi"/>
      <w:i/>
      <w:iCs/>
      <w:color w:val="2A7B88" w:themeColor="accent1" w:themeShade="BF"/>
    </w:rPr>
  </w:style>
  <w:style w:type="paragraph" w:styleId="51">
    <w:name w:val="heading 5"/>
    <w:basedOn w:val="a2"/>
    <w:next w:val="a2"/>
    <w:link w:val="5Char"/>
    <w:uiPriority w:val="9"/>
    <w:semiHidden/>
    <w:qFormat/>
    <w:rsid w:val="003176E7"/>
    <w:pPr>
      <w:keepNext/>
      <w:keepLines/>
      <w:spacing w:before="40" w:after="0"/>
      <w:outlineLvl w:val="4"/>
    </w:pPr>
    <w:rPr>
      <w:rFonts w:eastAsiaTheme="majorEastAsia" w:cstheme="majorBidi"/>
      <w:color w:val="2A7B88" w:themeColor="accent1" w:themeShade="BF"/>
    </w:rPr>
  </w:style>
  <w:style w:type="paragraph" w:styleId="6">
    <w:name w:val="heading 6"/>
    <w:basedOn w:val="a2"/>
    <w:next w:val="a2"/>
    <w:link w:val="6Char"/>
    <w:uiPriority w:val="9"/>
    <w:semiHidden/>
    <w:qFormat/>
    <w:rsid w:val="003176E7"/>
    <w:pPr>
      <w:keepNext/>
      <w:keepLines/>
      <w:spacing w:before="40" w:after="0"/>
      <w:outlineLvl w:val="5"/>
    </w:pPr>
    <w:rPr>
      <w:rFonts w:eastAsiaTheme="majorEastAsia" w:cstheme="majorBidi"/>
      <w:color w:val="1C515A" w:themeColor="accent1" w:themeShade="7F"/>
    </w:rPr>
  </w:style>
  <w:style w:type="paragraph" w:styleId="7">
    <w:name w:val="heading 7"/>
    <w:basedOn w:val="a2"/>
    <w:next w:val="a2"/>
    <w:link w:val="7Char"/>
    <w:uiPriority w:val="9"/>
    <w:semiHidden/>
    <w:qFormat/>
    <w:rsid w:val="003176E7"/>
    <w:pPr>
      <w:keepNext/>
      <w:keepLines/>
      <w:spacing w:before="40" w:after="0"/>
      <w:outlineLvl w:val="6"/>
    </w:pPr>
    <w:rPr>
      <w:rFonts w:eastAsiaTheme="majorEastAsia" w:cstheme="majorBidi"/>
      <w:i/>
      <w:iCs/>
      <w:color w:val="1C515A" w:themeColor="accent1" w:themeShade="7F"/>
    </w:rPr>
  </w:style>
  <w:style w:type="paragraph" w:styleId="8">
    <w:name w:val="heading 8"/>
    <w:basedOn w:val="a2"/>
    <w:next w:val="a2"/>
    <w:link w:val="8Char"/>
    <w:uiPriority w:val="9"/>
    <w:semiHidden/>
    <w:qFormat/>
    <w:rsid w:val="003176E7"/>
    <w:pPr>
      <w:keepNext/>
      <w:keepLines/>
      <w:spacing w:before="40" w:after="0"/>
      <w:outlineLvl w:val="7"/>
    </w:pPr>
    <w:rPr>
      <w:rFonts w:eastAsiaTheme="majorEastAsia" w:cstheme="majorBidi"/>
      <w:color w:val="272727" w:themeColor="text1" w:themeTint="D8"/>
      <w:szCs w:val="21"/>
    </w:rPr>
  </w:style>
  <w:style w:type="paragraph" w:styleId="9">
    <w:name w:val="heading 9"/>
    <w:basedOn w:val="a2"/>
    <w:next w:val="a2"/>
    <w:link w:val="9Char"/>
    <w:uiPriority w:val="9"/>
    <w:semiHidden/>
    <w:qFormat/>
    <w:rsid w:val="003176E7"/>
    <w:pPr>
      <w:keepNext/>
      <w:keepLines/>
      <w:spacing w:before="40" w:after="0"/>
      <w:outlineLvl w:val="8"/>
    </w:pPr>
    <w:rPr>
      <w:rFonts w:eastAsiaTheme="majorEastAsia" w:cstheme="majorBidi"/>
      <w:i/>
      <w:iCs/>
      <w:color w:val="272727" w:themeColor="text1" w:themeTint="D8"/>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Title"/>
    <w:basedOn w:val="a2"/>
    <w:link w:val="Char"/>
    <w:uiPriority w:val="1"/>
    <w:qFormat/>
    <w:rsid w:val="003176E7"/>
    <w:pPr>
      <w:spacing w:after="0"/>
      <w:jc w:val="center"/>
    </w:pPr>
    <w:rPr>
      <w:b/>
      <w:color w:val="FFFFFF" w:themeColor="background1"/>
      <w:sz w:val="36"/>
    </w:rPr>
  </w:style>
  <w:style w:type="character" w:customStyle="1" w:styleId="Char">
    <w:name w:val="Τίτλος Char"/>
    <w:basedOn w:val="a3"/>
    <w:link w:val="a6"/>
    <w:uiPriority w:val="1"/>
    <w:rsid w:val="003176E7"/>
    <w:rPr>
      <w:rFonts w:ascii="Comic Sans MS" w:hAnsi="Comic Sans MS"/>
      <w:b/>
      <w:color w:val="FFFFFF" w:themeColor="background1"/>
      <w:sz w:val="36"/>
    </w:rPr>
  </w:style>
  <w:style w:type="paragraph" w:styleId="a7">
    <w:name w:val="Date"/>
    <w:basedOn w:val="a2"/>
    <w:next w:val="a8"/>
    <w:link w:val="Char0"/>
    <w:uiPriority w:val="2"/>
    <w:qFormat/>
    <w:rsid w:val="003176E7"/>
    <w:pPr>
      <w:spacing w:before="720"/>
      <w:contextualSpacing/>
    </w:pPr>
    <w:rPr>
      <w:b/>
      <w:bCs/>
      <w:color w:val="0D0D0D" w:themeColor="text1" w:themeTint="F2"/>
    </w:rPr>
  </w:style>
  <w:style w:type="character" w:customStyle="1" w:styleId="Char0">
    <w:name w:val="Ημερομηνία Char"/>
    <w:basedOn w:val="a3"/>
    <w:link w:val="a7"/>
    <w:uiPriority w:val="2"/>
    <w:rsid w:val="003176E7"/>
    <w:rPr>
      <w:rFonts w:ascii="Comic Sans MS" w:hAnsi="Comic Sans MS"/>
      <w:b/>
      <w:bCs/>
      <w:color w:val="0D0D0D" w:themeColor="text1" w:themeTint="F2"/>
    </w:rPr>
  </w:style>
  <w:style w:type="paragraph" w:customStyle="1" w:styleId="a8">
    <w:name w:val="Διεύθυνση"/>
    <w:basedOn w:val="a2"/>
    <w:next w:val="a9"/>
    <w:uiPriority w:val="3"/>
    <w:qFormat/>
    <w:rsid w:val="003176E7"/>
    <w:pPr>
      <w:spacing w:line="336" w:lineRule="auto"/>
      <w:contextualSpacing/>
    </w:pPr>
  </w:style>
  <w:style w:type="paragraph" w:styleId="aa">
    <w:name w:val="footer"/>
    <w:basedOn w:val="a2"/>
    <w:link w:val="Char1"/>
    <w:uiPriority w:val="99"/>
    <w:semiHidden/>
    <w:rsid w:val="003176E7"/>
    <w:pPr>
      <w:spacing w:after="0"/>
      <w:jc w:val="right"/>
    </w:pPr>
    <w:rPr>
      <w:rFonts w:eastAsiaTheme="minorEastAsia"/>
      <w:color w:val="2A7B88" w:themeColor="accent1" w:themeShade="BF"/>
      <w:sz w:val="16"/>
    </w:rPr>
  </w:style>
  <w:style w:type="character" w:customStyle="1" w:styleId="Char1">
    <w:name w:val="Υποσέλιδο Char"/>
    <w:basedOn w:val="a3"/>
    <w:link w:val="aa"/>
    <w:uiPriority w:val="99"/>
    <w:semiHidden/>
    <w:rsid w:val="003176E7"/>
    <w:rPr>
      <w:rFonts w:ascii="Comic Sans MS" w:eastAsiaTheme="minorEastAsia" w:hAnsi="Comic Sans MS"/>
      <w:color w:val="2A7B88" w:themeColor="accent1" w:themeShade="BF"/>
      <w:sz w:val="16"/>
    </w:rPr>
  </w:style>
  <w:style w:type="paragraph" w:styleId="a9">
    <w:name w:val="Salutation"/>
    <w:basedOn w:val="a2"/>
    <w:next w:val="a2"/>
    <w:link w:val="Char2"/>
    <w:uiPriority w:val="4"/>
    <w:qFormat/>
    <w:rsid w:val="003176E7"/>
    <w:pPr>
      <w:spacing w:before="600" w:after="240"/>
    </w:pPr>
    <w:rPr>
      <w:b/>
      <w:bCs/>
      <w:color w:val="950B0B" w:themeColor="accent4" w:themeShade="80"/>
      <w:sz w:val="28"/>
    </w:rPr>
  </w:style>
  <w:style w:type="character" w:customStyle="1" w:styleId="Char2">
    <w:name w:val="Χαιρετισμός Char"/>
    <w:basedOn w:val="a3"/>
    <w:link w:val="a9"/>
    <w:uiPriority w:val="4"/>
    <w:rsid w:val="003176E7"/>
    <w:rPr>
      <w:rFonts w:ascii="Comic Sans MS" w:hAnsi="Comic Sans MS"/>
      <w:b/>
      <w:bCs/>
      <w:color w:val="950B0B" w:themeColor="accent4" w:themeShade="80"/>
      <w:sz w:val="28"/>
    </w:rPr>
  </w:style>
  <w:style w:type="paragraph" w:styleId="ab">
    <w:name w:val="Closing"/>
    <w:basedOn w:val="a2"/>
    <w:next w:val="ac"/>
    <w:link w:val="Char3"/>
    <w:uiPriority w:val="5"/>
    <w:qFormat/>
    <w:rsid w:val="003176E7"/>
    <w:pPr>
      <w:spacing w:before="720" w:after="0"/>
    </w:pPr>
    <w:rPr>
      <w:bCs/>
      <w:color w:val="0D0D0D" w:themeColor="text1" w:themeTint="F2"/>
    </w:rPr>
  </w:style>
  <w:style w:type="character" w:customStyle="1" w:styleId="Char3">
    <w:name w:val="Κλείσιμο Char"/>
    <w:basedOn w:val="a3"/>
    <w:link w:val="ab"/>
    <w:uiPriority w:val="5"/>
    <w:rsid w:val="003176E7"/>
    <w:rPr>
      <w:rFonts w:ascii="Comic Sans MS" w:hAnsi="Comic Sans MS"/>
      <w:bCs/>
      <w:color w:val="0D0D0D" w:themeColor="text1" w:themeTint="F2"/>
    </w:rPr>
  </w:style>
  <w:style w:type="paragraph" w:styleId="ac">
    <w:name w:val="Signature"/>
    <w:basedOn w:val="a2"/>
    <w:next w:val="a2"/>
    <w:link w:val="Char4"/>
    <w:uiPriority w:val="6"/>
    <w:qFormat/>
    <w:rsid w:val="003176E7"/>
    <w:pPr>
      <w:spacing w:before="1080"/>
      <w:contextualSpacing/>
    </w:pPr>
    <w:rPr>
      <w:bCs/>
      <w:color w:val="0D0D0D" w:themeColor="text1" w:themeTint="F2"/>
    </w:rPr>
  </w:style>
  <w:style w:type="character" w:customStyle="1" w:styleId="Char4">
    <w:name w:val="Υπογραφή Char"/>
    <w:basedOn w:val="a3"/>
    <w:link w:val="ac"/>
    <w:uiPriority w:val="6"/>
    <w:rsid w:val="003176E7"/>
    <w:rPr>
      <w:rFonts w:ascii="Comic Sans MS" w:hAnsi="Comic Sans MS"/>
      <w:bCs/>
      <w:color w:val="0D0D0D" w:themeColor="text1" w:themeTint="F2"/>
    </w:rPr>
  </w:style>
  <w:style w:type="paragraph" w:styleId="ad">
    <w:name w:val="header"/>
    <w:basedOn w:val="a2"/>
    <w:link w:val="Char5"/>
    <w:uiPriority w:val="99"/>
    <w:semiHidden/>
    <w:rsid w:val="003176E7"/>
    <w:pPr>
      <w:spacing w:after="0"/>
    </w:pPr>
    <w:rPr>
      <w:rFonts w:eastAsiaTheme="minorEastAsia"/>
      <w:sz w:val="16"/>
    </w:rPr>
  </w:style>
  <w:style w:type="character" w:customStyle="1" w:styleId="Char5">
    <w:name w:val="Κεφαλίδα Char"/>
    <w:basedOn w:val="a3"/>
    <w:link w:val="ad"/>
    <w:uiPriority w:val="99"/>
    <w:semiHidden/>
    <w:rsid w:val="003176E7"/>
    <w:rPr>
      <w:rFonts w:ascii="Comic Sans MS" w:eastAsiaTheme="minorEastAsia" w:hAnsi="Comic Sans MS"/>
      <w:sz w:val="16"/>
    </w:rPr>
  </w:style>
  <w:style w:type="character" w:customStyle="1" w:styleId="1Char">
    <w:name w:val="Επικεφαλίδα 1 Char"/>
    <w:basedOn w:val="a3"/>
    <w:link w:val="1"/>
    <w:uiPriority w:val="9"/>
    <w:rsid w:val="003176E7"/>
    <w:rPr>
      <w:rFonts w:ascii="Comic Sans MS" w:eastAsiaTheme="majorEastAsia" w:hAnsi="Comic Sans MS" w:cstheme="majorBidi"/>
      <w:b/>
      <w:color w:val="2A7B88" w:themeColor="accent1" w:themeShade="BF"/>
      <w:sz w:val="28"/>
      <w:szCs w:val="32"/>
    </w:rPr>
  </w:style>
  <w:style w:type="paragraph" w:styleId="ae">
    <w:name w:val="Subtitle"/>
    <w:basedOn w:val="a2"/>
    <w:link w:val="Char6"/>
    <w:uiPriority w:val="11"/>
    <w:semiHidden/>
    <w:qFormat/>
    <w:rsid w:val="003176E7"/>
    <w:pPr>
      <w:numPr>
        <w:ilvl w:val="1"/>
      </w:numPr>
      <w:spacing w:after="160"/>
      <w:contextualSpacing/>
    </w:pPr>
    <w:rPr>
      <w:rFonts w:eastAsiaTheme="minorEastAsia"/>
      <w:color w:val="5A5A5A" w:themeColor="text1" w:themeTint="A5"/>
    </w:rPr>
  </w:style>
  <w:style w:type="character" w:styleId="af">
    <w:name w:val="Placeholder Text"/>
    <w:basedOn w:val="a3"/>
    <w:uiPriority w:val="99"/>
    <w:semiHidden/>
    <w:rsid w:val="003176E7"/>
    <w:rPr>
      <w:rFonts w:ascii="Comic Sans MS" w:hAnsi="Comic Sans MS"/>
      <w:color w:val="3A3836" w:themeColor="background2" w:themeShade="40"/>
    </w:rPr>
  </w:style>
  <w:style w:type="character" w:customStyle="1" w:styleId="Char6">
    <w:name w:val="Υπότιτλος Char"/>
    <w:basedOn w:val="a3"/>
    <w:link w:val="ae"/>
    <w:uiPriority w:val="11"/>
    <w:semiHidden/>
    <w:rsid w:val="003176E7"/>
    <w:rPr>
      <w:rFonts w:ascii="Comic Sans MS" w:eastAsiaTheme="minorEastAsia" w:hAnsi="Comic Sans MS"/>
      <w:color w:val="5A5A5A" w:themeColor="text1" w:themeTint="A5"/>
    </w:rPr>
  </w:style>
  <w:style w:type="paragraph" w:styleId="af0">
    <w:name w:val="Intense Quote"/>
    <w:basedOn w:val="a2"/>
    <w:next w:val="a2"/>
    <w:link w:val="Char7"/>
    <w:uiPriority w:val="30"/>
    <w:semiHidden/>
    <w:qFormat/>
    <w:rsid w:val="003176E7"/>
    <w:pPr>
      <w:pBdr>
        <w:top w:val="single" w:sz="4" w:space="10" w:color="39A5B7" w:themeColor="accent1"/>
        <w:bottom w:val="single" w:sz="4" w:space="10" w:color="39A5B7" w:themeColor="accent1"/>
      </w:pBdr>
      <w:spacing w:before="360" w:after="360"/>
      <w:ind w:left="864" w:right="864"/>
      <w:jc w:val="center"/>
    </w:pPr>
    <w:rPr>
      <w:i/>
      <w:iCs/>
      <w:color w:val="2A7B88" w:themeColor="accent1" w:themeShade="BF"/>
    </w:rPr>
  </w:style>
  <w:style w:type="character" w:customStyle="1" w:styleId="Char7">
    <w:name w:val="Έντονο απόσπ. Char"/>
    <w:basedOn w:val="a3"/>
    <w:link w:val="af0"/>
    <w:uiPriority w:val="30"/>
    <w:semiHidden/>
    <w:rsid w:val="003176E7"/>
    <w:rPr>
      <w:rFonts w:ascii="Comic Sans MS" w:hAnsi="Comic Sans MS"/>
      <w:i/>
      <w:iCs/>
      <w:color w:val="2A7B88" w:themeColor="accent1" w:themeShade="BF"/>
    </w:rPr>
  </w:style>
  <w:style w:type="character" w:styleId="af1">
    <w:name w:val="Intense Emphasis"/>
    <w:basedOn w:val="a3"/>
    <w:uiPriority w:val="21"/>
    <w:semiHidden/>
    <w:qFormat/>
    <w:rsid w:val="003176E7"/>
    <w:rPr>
      <w:rFonts w:ascii="Comic Sans MS" w:hAnsi="Comic Sans MS"/>
      <w:i/>
      <w:iCs/>
      <w:color w:val="2A7B88" w:themeColor="accent1" w:themeShade="BF"/>
    </w:rPr>
  </w:style>
  <w:style w:type="character" w:styleId="af2">
    <w:name w:val="Intense Reference"/>
    <w:basedOn w:val="a3"/>
    <w:uiPriority w:val="32"/>
    <w:semiHidden/>
    <w:qFormat/>
    <w:rsid w:val="003176E7"/>
    <w:rPr>
      <w:rFonts w:ascii="Comic Sans MS" w:hAnsi="Comic Sans MS"/>
      <w:b/>
      <w:bCs/>
      <w:smallCaps/>
      <w:color w:val="2A7B88" w:themeColor="accent1" w:themeShade="BF"/>
      <w:spacing w:val="5"/>
    </w:rPr>
  </w:style>
  <w:style w:type="paragraph" w:styleId="af3">
    <w:name w:val="Block Text"/>
    <w:basedOn w:val="a2"/>
    <w:uiPriority w:val="99"/>
    <w:semiHidden/>
    <w:unhideWhenUsed/>
    <w:rsid w:val="003176E7"/>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rFonts w:eastAsiaTheme="minorEastAsia"/>
      <w:i/>
      <w:iCs/>
      <w:color w:val="2A7B88" w:themeColor="accent1" w:themeShade="BF"/>
    </w:rPr>
  </w:style>
  <w:style w:type="character" w:styleId="-">
    <w:name w:val="Hyperlink"/>
    <w:basedOn w:val="a3"/>
    <w:uiPriority w:val="99"/>
    <w:unhideWhenUsed/>
    <w:rsid w:val="003176E7"/>
    <w:rPr>
      <w:rFonts w:ascii="Comic Sans MS" w:hAnsi="Comic Sans MS"/>
      <w:color w:val="2A7B88" w:themeColor="accent1" w:themeShade="BF"/>
      <w:u w:val="single"/>
    </w:rPr>
  </w:style>
  <w:style w:type="paragraph" w:styleId="32">
    <w:name w:val="Body Text Indent 3"/>
    <w:basedOn w:val="a2"/>
    <w:link w:val="3Char0"/>
    <w:uiPriority w:val="99"/>
    <w:semiHidden/>
    <w:unhideWhenUsed/>
    <w:rsid w:val="003176E7"/>
    <w:pPr>
      <w:spacing w:after="120"/>
      <w:ind w:left="360"/>
    </w:pPr>
    <w:rPr>
      <w:szCs w:val="16"/>
    </w:rPr>
  </w:style>
  <w:style w:type="character" w:customStyle="1" w:styleId="3Char0">
    <w:name w:val="Σώμα κείμενου με εσοχή 3 Char"/>
    <w:basedOn w:val="a3"/>
    <w:link w:val="32"/>
    <w:uiPriority w:val="99"/>
    <w:semiHidden/>
    <w:rsid w:val="003176E7"/>
    <w:rPr>
      <w:rFonts w:ascii="Comic Sans MS" w:hAnsi="Comic Sans MS"/>
      <w:szCs w:val="16"/>
    </w:rPr>
  </w:style>
  <w:style w:type="paragraph" w:styleId="33">
    <w:name w:val="Body Text 3"/>
    <w:basedOn w:val="a2"/>
    <w:link w:val="3Char1"/>
    <w:uiPriority w:val="99"/>
    <w:semiHidden/>
    <w:unhideWhenUsed/>
    <w:rsid w:val="003176E7"/>
    <w:pPr>
      <w:spacing w:after="120"/>
    </w:pPr>
    <w:rPr>
      <w:szCs w:val="16"/>
    </w:rPr>
  </w:style>
  <w:style w:type="character" w:customStyle="1" w:styleId="3Char1">
    <w:name w:val="Σώμα κείμενου 3 Char"/>
    <w:basedOn w:val="a3"/>
    <w:link w:val="33"/>
    <w:uiPriority w:val="99"/>
    <w:semiHidden/>
    <w:rsid w:val="003176E7"/>
    <w:rPr>
      <w:rFonts w:ascii="Comic Sans MS" w:hAnsi="Comic Sans MS"/>
      <w:szCs w:val="16"/>
    </w:rPr>
  </w:style>
  <w:style w:type="character" w:styleId="af4">
    <w:name w:val="annotation reference"/>
    <w:basedOn w:val="a3"/>
    <w:uiPriority w:val="99"/>
    <w:semiHidden/>
    <w:unhideWhenUsed/>
    <w:rsid w:val="003176E7"/>
    <w:rPr>
      <w:rFonts w:ascii="Comic Sans MS" w:hAnsi="Comic Sans MS"/>
      <w:sz w:val="22"/>
      <w:szCs w:val="16"/>
    </w:rPr>
  </w:style>
  <w:style w:type="paragraph" w:styleId="af5">
    <w:name w:val="Document Map"/>
    <w:basedOn w:val="a2"/>
    <w:link w:val="Char8"/>
    <w:uiPriority w:val="99"/>
    <w:semiHidden/>
    <w:unhideWhenUsed/>
    <w:rsid w:val="003176E7"/>
    <w:pPr>
      <w:spacing w:after="0"/>
    </w:pPr>
    <w:rPr>
      <w:rFonts w:ascii="Segoe UI" w:hAnsi="Segoe UI" w:cs="Segoe UI"/>
      <w:szCs w:val="16"/>
    </w:rPr>
  </w:style>
  <w:style w:type="character" w:customStyle="1" w:styleId="Char8">
    <w:name w:val="Χάρτης εγγράφου Char"/>
    <w:basedOn w:val="a3"/>
    <w:link w:val="af5"/>
    <w:uiPriority w:val="99"/>
    <w:semiHidden/>
    <w:rsid w:val="003176E7"/>
    <w:rPr>
      <w:rFonts w:ascii="Segoe UI" w:hAnsi="Segoe UI" w:cs="Segoe UI"/>
      <w:szCs w:val="16"/>
    </w:rPr>
  </w:style>
  <w:style w:type="character" w:styleId="-0">
    <w:name w:val="FollowedHyperlink"/>
    <w:basedOn w:val="a3"/>
    <w:uiPriority w:val="99"/>
    <w:semiHidden/>
    <w:unhideWhenUsed/>
    <w:rsid w:val="003176E7"/>
    <w:rPr>
      <w:rFonts w:ascii="Comic Sans MS" w:hAnsi="Comic Sans MS"/>
      <w:color w:val="7B4968" w:themeColor="accent5" w:themeShade="BF"/>
      <w:u w:val="single"/>
    </w:rPr>
  </w:style>
  <w:style w:type="character" w:customStyle="1" w:styleId="2Char">
    <w:name w:val="Επικεφαλίδα 2 Char"/>
    <w:basedOn w:val="a3"/>
    <w:link w:val="21"/>
    <w:uiPriority w:val="9"/>
    <w:rsid w:val="003176E7"/>
    <w:rPr>
      <w:rFonts w:ascii="Comic Sans MS" w:eastAsiaTheme="majorEastAsia" w:hAnsi="Comic Sans MS" w:cstheme="majorBidi"/>
      <w:color w:val="2A7B88" w:themeColor="accent1" w:themeShade="BF"/>
      <w:sz w:val="24"/>
      <w:szCs w:val="26"/>
    </w:rPr>
  </w:style>
  <w:style w:type="character" w:customStyle="1" w:styleId="8Char">
    <w:name w:val="Επικεφαλίδα 8 Char"/>
    <w:basedOn w:val="a3"/>
    <w:link w:val="8"/>
    <w:uiPriority w:val="9"/>
    <w:semiHidden/>
    <w:rsid w:val="003176E7"/>
    <w:rPr>
      <w:rFonts w:ascii="Comic Sans MS" w:eastAsiaTheme="majorEastAsia" w:hAnsi="Comic Sans MS" w:cstheme="majorBidi"/>
      <w:color w:val="272727" w:themeColor="text1" w:themeTint="D8"/>
      <w:szCs w:val="21"/>
    </w:rPr>
  </w:style>
  <w:style w:type="character" w:customStyle="1" w:styleId="9Char">
    <w:name w:val="Επικεφαλίδα 9 Char"/>
    <w:basedOn w:val="a3"/>
    <w:link w:val="9"/>
    <w:uiPriority w:val="9"/>
    <w:semiHidden/>
    <w:rsid w:val="003176E7"/>
    <w:rPr>
      <w:rFonts w:ascii="Comic Sans MS" w:eastAsiaTheme="majorEastAsia" w:hAnsi="Comic Sans MS" w:cstheme="majorBidi"/>
      <w:i/>
      <w:iCs/>
      <w:color w:val="272727" w:themeColor="text1" w:themeTint="D8"/>
      <w:szCs w:val="21"/>
    </w:rPr>
  </w:style>
  <w:style w:type="paragraph" w:styleId="af6">
    <w:name w:val="caption"/>
    <w:basedOn w:val="a2"/>
    <w:next w:val="a2"/>
    <w:uiPriority w:val="35"/>
    <w:semiHidden/>
    <w:unhideWhenUsed/>
    <w:qFormat/>
    <w:rsid w:val="003176E7"/>
    <w:pPr>
      <w:spacing w:after="200"/>
    </w:pPr>
    <w:rPr>
      <w:i/>
      <w:iCs/>
      <w:color w:val="4D4D4D" w:themeColor="text2"/>
      <w:szCs w:val="18"/>
    </w:rPr>
  </w:style>
  <w:style w:type="paragraph" w:styleId="af7">
    <w:name w:val="Balloon Text"/>
    <w:basedOn w:val="a2"/>
    <w:link w:val="Char9"/>
    <w:uiPriority w:val="99"/>
    <w:semiHidden/>
    <w:unhideWhenUsed/>
    <w:rsid w:val="003176E7"/>
    <w:pPr>
      <w:spacing w:after="0"/>
    </w:pPr>
    <w:rPr>
      <w:rFonts w:ascii="Segoe UI" w:hAnsi="Segoe UI" w:cs="Segoe UI"/>
      <w:szCs w:val="18"/>
    </w:rPr>
  </w:style>
  <w:style w:type="character" w:customStyle="1" w:styleId="Char9">
    <w:name w:val="Κείμενο πλαισίου Char"/>
    <w:basedOn w:val="a3"/>
    <w:link w:val="af7"/>
    <w:uiPriority w:val="99"/>
    <w:semiHidden/>
    <w:rsid w:val="003176E7"/>
    <w:rPr>
      <w:rFonts w:ascii="Segoe UI" w:hAnsi="Segoe UI" w:cs="Segoe UI"/>
      <w:szCs w:val="18"/>
    </w:rPr>
  </w:style>
  <w:style w:type="paragraph" w:styleId="af8">
    <w:name w:val="annotation text"/>
    <w:basedOn w:val="a2"/>
    <w:link w:val="Chara"/>
    <w:uiPriority w:val="99"/>
    <w:semiHidden/>
    <w:unhideWhenUsed/>
    <w:rsid w:val="003176E7"/>
    <w:rPr>
      <w:szCs w:val="20"/>
    </w:rPr>
  </w:style>
  <w:style w:type="character" w:customStyle="1" w:styleId="Chara">
    <w:name w:val="Κείμενο σχολίου Char"/>
    <w:basedOn w:val="a3"/>
    <w:link w:val="af8"/>
    <w:uiPriority w:val="99"/>
    <w:semiHidden/>
    <w:rsid w:val="003176E7"/>
    <w:rPr>
      <w:rFonts w:ascii="Comic Sans MS" w:hAnsi="Comic Sans MS"/>
      <w:szCs w:val="20"/>
    </w:rPr>
  </w:style>
  <w:style w:type="paragraph" w:styleId="af9">
    <w:name w:val="annotation subject"/>
    <w:basedOn w:val="af8"/>
    <w:next w:val="af8"/>
    <w:link w:val="Charb"/>
    <w:uiPriority w:val="99"/>
    <w:semiHidden/>
    <w:unhideWhenUsed/>
    <w:rsid w:val="003176E7"/>
    <w:rPr>
      <w:b/>
      <w:bCs/>
    </w:rPr>
  </w:style>
  <w:style w:type="character" w:customStyle="1" w:styleId="Charb">
    <w:name w:val="Θέμα σχολίου Char"/>
    <w:basedOn w:val="Chara"/>
    <w:link w:val="af9"/>
    <w:uiPriority w:val="99"/>
    <w:semiHidden/>
    <w:rsid w:val="003176E7"/>
    <w:rPr>
      <w:rFonts w:ascii="Comic Sans MS" w:hAnsi="Comic Sans MS"/>
      <w:b/>
      <w:bCs/>
      <w:szCs w:val="20"/>
    </w:rPr>
  </w:style>
  <w:style w:type="paragraph" w:styleId="afa">
    <w:name w:val="endnote text"/>
    <w:basedOn w:val="a2"/>
    <w:link w:val="Charc"/>
    <w:uiPriority w:val="99"/>
    <w:semiHidden/>
    <w:unhideWhenUsed/>
    <w:rsid w:val="003176E7"/>
    <w:pPr>
      <w:spacing w:after="0"/>
    </w:pPr>
    <w:rPr>
      <w:szCs w:val="20"/>
    </w:rPr>
  </w:style>
  <w:style w:type="character" w:customStyle="1" w:styleId="Charc">
    <w:name w:val="Κείμενο σημείωσης τέλους Char"/>
    <w:basedOn w:val="a3"/>
    <w:link w:val="afa"/>
    <w:uiPriority w:val="99"/>
    <w:semiHidden/>
    <w:rsid w:val="003176E7"/>
    <w:rPr>
      <w:rFonts w:ascii="Comic Sans MS" w:hAnsi="Comic Sans MS"/>
      <w:szCs w:val="20"/>
    </w:rPr>
  </w:style>
  <w:style w:type="paragraph" w:styleId="afb">
    <w:name w:val="envelope return"/>
    <w:basedOn w:val="a2"/>
    <w:uiPriority w:val="99"/>
    <w:semiHidden/>
    <w:unhideWhenUsed/>
    <w:rsid w:val="003176E7"/>
    <w:pPr>
      <w:spacing w:after="0"/>
    </w:pPr>
    <w:rPr>
      <w:rFonts w:eastAsiaTheme="majorEastAsia" w:cstheme="majorBidi"/>
      <w:szCs w:val="20"/>
    </w:rPr>
  </w:style>
  <w:style w:type="paragraph" w:styleId="afc">
    <w:name w:val="footnote text"/>
    <w:basedOn w:val="a2"/>
    <w:link w:val="Chard"/>
    <w:uiPriority w:val="99"/>
    <w:semiHidden/>
    <w:unhideWhenUsed/>
    <w:rsid w:val="003176E7"/>
    <w:pPr>
      <w:spacing w:after="0"/>
    </w:pPr>
    <w:rPr>
      <w:szCs w:val="20"/>
    </w:rPr>
  </w:style>
  <w:style w:type="character" w:customStyle="1" w:styleId="Chard">
    <w:name w:val="Κείμενο υποσημείωσης Char"/>
    <w:basedOn w:val="a3"/>
    <w:link w:val="afc"/>
    <w:uiPriority w:val="99"/>
    <w:semiHidden/>
    <w:rsid w:val="003176E7"/>
    <w:rPr>
      <w:rFonts w:ascii="Comic Sans MS" w:hAnsi="Comic Sans MS"/>
      <w:szCs w:val="20"/>
    </w:rPr>
  </w:style>
  <w:style w:type="character" w:styleId="HTML">
    <w:name w:val="HTML Code"/>
    <w:basedOn w:val="a3"/>
    <w:uiPriority w:val="99"/>
    <w:semiHidden/>
    <w:unhideWhenUsed/>
    <w:rsid w:val="003176E7"/>
    <w:rPr>
      <w:rFonts w:ascii="Consolas" w:hAnsi="Consolas"/>
      <w:sz w:val="22"/>
      <w:szCs w:val="20"/>
    </w:rPr>
  </w:style>
  <w:style w:type="character" w:styleId="HTML0">
    <w:name w:val="HTML Keyboard"/>
    <w:basedOn w:val="a3"/>
    <w:uiPriority w:val="99"/>
    <w:semiHidden/>
    <w:unhideWhenUsed/>
    <w:rsid w:val="003176E7"/>
    <w:rPr>
      <w:rFonts w:ascii="Consolas" w:hAnsi="Consolas"/>
      <w:sz w:val="22"/>
      <w:szCs w:val="20"/>
    </w:rPr>
  </w:style>
  <w:style w:type="paragraph" w:styleId="-HTML">
    <w:name w:val="HTML Preformatted"/>
    <w:basedOn w:val="a2"/>
    <w:link w:val="-HTMLChar"/>
    <w:uiPriority w:val="99"/>
    <w:semiHidden/>
    <w:unhideWhenUsed/>
    <w:rsid w:val="003176E7"/>
    <w:pPr>
      <w:spacing w:after="0"/>
    </w:pPr>
    <w:rPr>
      <w:rFonts w:ascii="Consolas" w:hAnsi="Consolas"/>
      <w:szCs w:val="20"/>
    </w:rPr>
  </w:style>
  <w:style w:type="character" w:customStyle="1" w:styleId="-HTMLChar">
    <w:name w:val="Προ-διαμορφωμένο HTML Char"/>
    <w:basedOn w:val="a3"/>
    <w:link w:val="-HTML"/>
    <w:uiPriority w:val="99"/>
    <w:semiHidden/>
    <w:rsid w:val="003176E7"/>
    <w:rPr>
      <w:rFonts w:ascii="Consolas" w:hAnsi="Consolas"/>
      <w:szCs w:val="20"/>
    </w:rPr>
  </w:style>
  <w:style w:type="character" w:styleId="HTML1">
    <w:name w:val="HTML Typewriter"/>
    <w:basedOn w:val="a3"/>
    <w:uiPriority w:val="99"/>
    <w:semiHidden/>
    <w:unhideWhenUsed/>
    <w:rsid w:val="003176E7"/>
    <w:rPr>
      <w:rFonts w:ascii="Consolas" w:hAnsi="Consolas"/>
      <w:sz w:val="22"/>
      <w:szCs w:val="20"/>
    </w:rPr>
  </w:style>
  <w:style w:type="paragraph" w:styleId="afd">
    <w:name w:val="macro"/>
    <w:link w:val="Chare"/>
    <w:uiPriority w:val="99"/>
    <w:semiHidden/>
    <w:rsid w:val="003176E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Chare">
    <w:name w:val="Κείμενο μακροεντολής Char"/>
    <w:basedOn w:val="a3"/>
    <w:link w:val="afd"/>
    <w:uiPriority w:val="99"/>
    <w:semiHidden/>
    <w:rsid w:val="003176E7"/>
    <w:rPr>
      <w:rFonts w:ascii="Consolas" w:hAnsi="Consolas"/>
      <w:szCs w:val="20"/>
    </w:rPr>
  </w:style>
  <w:style w:type="paragraph" w:styleId="afe">
    <w:name w:val="Plain Text"/>
    <w:basedOn w:val="a2"/>
    <w:link w:val="Charf"/>
    <w:uiPriority w:val="99"/>
    <w:semiHidden/>
    <w:unhideWhenUsed/>
    <w:rsid w:val="003176E7"/>
    <w:pPr>
      <w:spacing w:after="0"/>
    </w:pPr>
    <w:rPr>
      <w:rFonts w:ascii="Consolas" w:hAnsi="Consolas"/>
      <w:szCs w:val="21"/>
    </w:rPr>
  </w:style>
  <w:style w:type="character" w:customStyle="1" w:styleId="Charf">
    <w:name w:val="Απλό κείμενο Char"/>
    <w:basedOn w:val="a3"/>
    <w:link w:val="afe"/>
    <w:uiPriority w:val="99"/>
    <w:semiHidden/>
    <w:rsid w:val="003176E7"/>
    <w:rPr>
      <w:rFonts w:ascii="Consolas" w:hAnsi="Consolas"/>
      <w:szCs w:val="21"/>
    </w:rPr>
  </w:style>
  <w:style w:type="paragraph" w:customStyle="1" w:styleId="aff">
    <w:name w:val="Σύνθημα"/>
    <w:basedOn w:val="a2"/>
    <w:link w:val="Charf0"/>
    <w:qFormat/>
    <w:rsid w:val="003176E7"/>
    <w:pPr>
      <w:spacing w:after="0"/>
      <w:jc w:val="center"/>
    </w:pPr>
    <w:rPr>
      <w:color w:val="FFFFFF" w:themeColor="background1"/>
    </w:rPr>
  </w:style>
  <w:style w:type="paragraph" w:customStyle="1" w:styleId="aff0">
    <w:name w:val="Γραμμή διεύθυνσης"/>
    <w:basedOn w:val="a2"/>
    <w:link w:val="Charf1"/>
    <w:semiHidden/>
    <w:qFormat/>
    <w:rsid w:val="003176E7"/>
    <w:pPr>
      <w:spacing w:after="0"/>
    </w:pPr>
  </w:style>
  <w:style w:type="character" w:customStyle="1" w:styleId="Charf0">
    <w:name w:val="Char συνθήματος"/>
    <w:basedOn w:val="a3"/>
    <w:link w:val="aff"/>
    <w:rsid w:val="003176E7"/>
    <w:rPr>
      <w:rFonts w:ascii="Comic Sans MS" w:hAnsi="Comic Sans MS"/>
      <w:color w:val="FFFFFF" w:themeColor="background1"/>
    </w:rPr>
  </w:style>
  <w:style w:type="character" w:customStyle="1" w:styleId="Charf1">
    <w:name w:val="Char γραμμής διεύθυνσης"/>
    <w:basedOn w:val="a3"/>
    <w:link w:val="aff0"/>
    <w:semiHidden/>
    <w:rsid w:val="003176E7"/>
    <w:rPr>
      <w:rFonts w:ascii="Comic Sans MS" w:hAnsi="Comic Sans MS"/>
    </w:rPr>
  </w:style>
  <w:style w:type="character" w:customStyle="1" w:styleId="Mention">
    <w:name w:val="Mention"/>
    <w:basedOn w:val="a3"/>
    <w:uiPriority w:val="99"/>
    <w:semiHidden/>
    <w:rsid w:val="003176E7"/>
    <w:rPr>
      <w:rFonts w:ascii="Comic Sans MS" w:hAnsi="Comic Sans MS"/>
      <w:color w:val="2B579A"/>
      <w:shd w:val="clear" w:color="auto" w:fill="E1DFDD"/>
    </w:rPr>
  </w:style>
  <w:style w:type="numbering" w:styleId="111111">
    <w:name w:val="Outline List 2"/>
    <w:basedOn w:val="a5"/>
    <w:uiPriority w:val="99"/>
    <w:semiHidden/>
    <w:unhideWhenUsed/>
    <w:rsid w:val="003176E7"/>
    <w:pPr>
      <w:numPr>
        <w:numId w:val="17"/>
      </w:numPr>
    </w:pPr>
  </w:style>
  <w:style w:type="numbering" w:styleId="1i">
    <w:name w:val="Outline List 1"/>
    <w:basedOn w:val="a5"/>
    <w:uiPriority w:val="99"/>
    <w:semiHidden/>
    <w:unhideWhenUsed/>
    <w:rsid w:val="003176E7"/>
    <w:pPr>
      <w:numPr>
        <w:numId w:val="18"/>
      </w:numPr>
    </w:pPr>
  </w:style>
  <w:style w:type="character" w:styleId="HTML2">
    <w:name w:val="HTML Variable"/>
    <w:basedOn w:val="a3"/>
    <w:uiPriority w:val="99"/>
    <w:semiHidden/>
    <w:unhideWhenUsed/>
    <w:rsid w:val="003176E7"/>
    <w:rPr>
      <w:rFonts w:ascii="Comic Sans MS" w:hAnsi="Comic Sans MS"/>
      <w:i/>
      <w:iCs/>
    </w:rPr>
  </w:style>
  <w:style w:type="paragraph" w:styleId="HTML3">
    <w:name w:val="HTML Address"/>
    <w:basedOn w:val="a2"/>
    <w:link w:val="HTMLChar"/>
    <w:uiPriority w:val="99"/>
    <w:semiHidden/>
    <w:unhideWhenUsed/>
    <w:rsid w:val="003176E7"/>
    <w:pPr>
      <w:spacing w:after="0"/>
    </w:pPr>
    <w:rPr>
      <w:i/>
      <w:iCs/>
    </w:rPr>
  </w:style>
  <w:style w:type="character" w:customStyle="1" w:styleId="HTMLChar">
    <w:name w:val="Διεύθυνση HTML Char"/>
    <w:basedOn w:val="a3"/>
    <w:link w:val="HTML3"/>
    <w:uiPriority w:val="99"/>
    <w:semiHidden/>
    <w:rsid w:val="003176E7"/>
    <w:rPr>
      <w:rFonts w:ascii="Comic Sans MS" w:hAnsi="Comic Sans MS"/>
      <w:i/>
      <w:iCs/>
    </w:rPr>
  </w:style>
  <w:style w:type="character" w:styleId="HTML4">
    <w:name w:val="HTML Definition"/>
    <w:basedOn w:val="a3"/>
    <w:uiPriority w:val="99"/>
    <w:semiHidden/>
    <w:unhideWhenUsed/>
    <w:rsid w:val="003176E7"/>
    <w:rPr>
      <w:rFonts w:ascii="Comic Sans MS" w:hAnsi="Comic Sans MS"/>
      <w:i/>
      <w:iCs/>
    </w:rPr>
  </w:style>
  <w:style w:type="character" w:styleId="HTML5">
    <w:name w:val="HTML Cite"/>
    <w:basedOn w:val="a3"/>
    <w:uiPriority w:val="99"/>
    <w:semiHidden/>
    <w:unhideWhenUsed/>
    <w:rsid w:val="003176E7"/>
    <w:rPr>
      <w:rFonts w:ascii="Comic Sans MS" w:hAnsi="Comic Sans MS"/>
      <w:i/>
      <w:iCs/>
    </w:rPr>
  </w:style>
  <w:style w:type="character" w:styleId="HTML6">
    <w:name w:val="HTML Sample"/>
    <w:basedOn w:val="a3"/>
    <w:uiPriority w:val="99"/>
    <w:semiHidden/>
    <w:unhideWhenUsed/>
    <w:rsid w:val="003176E7"/>
    <w:rPr>
      <w:rFonts w:ascii="Consolas" w:hAnsi="Consolas"/>
      <w:sz w:val="24"/>
      <w:szCs w:val="24"/>
    </w:rPr>
  </w:style>
  <w:style w:type="character" w:styleId="HTML7">
    <w:name w:val="HTML Acronym"/>
    <w:basedOn w:val="a3"/>
    <w:uiPriority w:val="99"/>
    <w:semiHidden/>
    <w:unhideWhenUsed/>
    <w:rsid w:val="003176E7"/>
    <w:rPr>
      <w:rFonts w:ascii="Comic Sans MS" w:hAnsi="Comic Sans MS"/>
    </w:rPr>
  </w:style>
  <w:style w:type="paragraph" w:styleId="10">
    <w:name w:val="toc 1"/>
    <w:basedOn w:val="a2"/>
    <w:next w:val="a2"/>
    <w:autoRedefine/>
    <w:uiPriority w:val="39"/>
    <w:semiHidden/>
    <w:unhideWhenUsed/>
    <w:rsid w:val="003176E7"/>
    <w:pPr>
      <w:spacing w:after="100"/>
    </w:pPr>
  </w:style>
  <w:style w:type="paragraph" w:styleId="22">
    <w:name w:val="toc 2"/>
    <w:basedOn w:val="a2"/>
    <w:next w:val="a2"/>
    <w:autoRedefine/>
    <w:uiPriority w:val="39"/>
    <w:semiHidden/>
    <w:unhideWhenUsed/>
    <w:rsid w:val="003176E7"/>
    <w:pPr>
      <w:spacing w:after="100"/>
      <w:ind w:left="220"/>
    </w:pPr>
  </w:style>
  <w:style w:type="paragraph" w:styleId="34">
    <w:name w:val="toc 3"/>
    <w:basedOn w:val="a2"/>
    <w:next w:val="a2"/>
    <w:autoRedefine/>
    <w:uiPriority w:val="39"/>
    <w:semiHidden/>
    <w:unhideWhenUsed/>
    <w:rsid w:val="003176E7"/>
    <w:pPr>
      <w:spacing w:after="100"/>
      <w:ind w:left="440"/>
    </w:pPr>
  </w:style>
  <w:style w:type="paragraph" w:styleId="42">
    <w:name w:val="toc 4"/>
    <w:basedOn w:val="a2"/>
    <w:next w:val="a2"/>
    <w:autoRedefine/>
    <w:uiPriority w:val="39"/>
    <w:semiHidden/>
    <w:unhideWhenUsed/>
    <w:rsid w:val="003176E7"/>
    <w:pPr>
      <w:spacing w:after="100"/>
      <w:ind w:left="660"/>
    </w:pPr>
  </w:style>
  <w:style w:type="paragraph" w:styleId="52">
    <w:name w:val="toc 5"/>
    <w:basedOn w:val="a2"/>
    <w:next w:val="a2"/>
    <w:autoRedefine/>
    <w:uiPriority w:val="39"/>
    <w:semiHidden/>
    <w:unhideWhenUsed/>
    <w:rsid w:val="003176E7"/>
    <w:pPr>
      <w:spacing w:after="100"/>
      <w:ind w:left="880"/>
    </w:pPr>
  </w:style>
  <w:style w:type="paragraph" w:styleId="60">
    <w:name w:val="toc 6"/>
    <w:basedOn w:val="a2"/>
    <w:next w:val="a2"/>
    <w:autoRedefine/>
    <w:uiPriority w:val="39"/>
    <w:semiHidden/>
    <w:unhideWhenUsed/>
    <w:rsid w:val="003176E7"/>
    <w:pPr>
      <w:spacing w:after="100"/>
      <w:ind w:left="1100"/>
    </w:pPr>
  </w:style>
  <w:style w:type="paragraph" w:styleId="70">
    <w:name w:val="toc 7"/>
    <w:basedOn w:val="a2"/>
    <w:next w:val="a2"/>
    <w:autoRedefine/>
    <w:uiPriority w:val="39"/>
    <w:semiHidden/>
    <w:unhideWhenUsed/>
    <w:rsid w:val="003176E7"/>
    <w:pPr>
      <w:spacing w:after="100"/>
      <w:ind w:left="1320"/>
    </w:pPr>
  </w:style>
  <w:style w:type="paragraph" w:styleId="80">
    <w:name w:val="toc 8"/>
    <w:basedOn w:val="a2"/>
    <w:next w:val="a2"/>
    <w:autoRedefine/>
    <w:uiPriority w:val="39"/>
    <w:semiHidden/>
    <w:unhideWhenUsed/>
    <w:rsid w:val="003176E7"/>
    <w:pPr>
      <w:spacing w:after="100"/>
      <w:ind w:left="1540"/>
    </w:pPr>
  </w:style>
  <w:style w:type="paragraph" w:styleId="90">
    <w:name w:val="toc 9"/>
    <w:basedOn w:val="a2"/>
    <w:next w:val="a2"/>
    <w:autoRedefine/>
    <w:uiPriority w:val="39"/>
    <w:semiHidden/>
    <w:unhideWhenUsed/>
    <w:rsid w:val="003176E7"/>
    <w:pPr>
      <w:spacing w:after="100"/>
      <w:ind w:left="1760"/>
    </w:pPr>
  </w:style>
  <w:style w:type="paragraph" w:styleId="aff1">
    <w:name w:val="TOC Heading"/>
    <w:basedOn w:val="1"/>
    <w:next w:val="a2"/>
    <w:uiPriority w:val="39"/>
    <w:semiHidden/>
    <w:unhideWhenUsed/>
    <w:qFormat/>
    <w:rsid w:val="003176E7"/>
    <w:pPr>
      <w:spacing w:before="240" w:after="0"/>
      <w:contextualSpacing w:val="0"/>
      <w:outlineLvl w:val="9"/>
    </w:pPr>
    <w:rPr>
      <w:b w:val="0"/>
      <w:sz w:val="32"/>
    </w:rPr>
  </w:style>
  <w:style w:type="character" w:styleId="aff2">
    <w:name w:val="Subtle Reference"/>
    <w:basedOn w:val="a3"/>
    <w:uiPriority w:val="31"/>
    <w:semiHidden/>
    <w:qFormat/>
    <w:rsid w:val="003176E7"/>
    <w:rPr>
      <w:rFonts w:ascii="Comic Sans MS" w:hAnsi="Comic Sans MS"/>
      <w:smallCaps/>
      <w:color w:val="5A5A5A" w:themeColor="text1" w:themeTint="A5"/>
    </w:rPr>
  </w:style>
  <w:style w:type="character" w:styleId="aff3">
    <w:name w:val="Subtle Emphasis"/>
    <w:basedOn w:val="a3"/>
    <w:uiPriority w:val="19"/>
    <w:semiHidden/>
    <w:qFormat/>
    <w:rsid w:val="003176E7"/>
    <w:rPr>
      <w:rFonts w:ascii="Comic Sans MS" w:hAnsi="Comic Sans MS"/>
      <w:i/>
      <w:iCs/>
      <w:color w:val="404040" w:themeColor="text1" w:themeTint="BF"/>
    </w:rPr>
  </w:style>
  <w:style w:type="table" w:styleId="aff4">
    <w:name w:val="Table Professional"/>
    <w:basedOn w:val="a4"/>
    <w:uiPriority w:val="99"/>
    <w:semiHidden/>
    <w:unhideWhenUsed/>
    <w:rsid w:val="003176E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1">
    <w:name w:val="Medium List 1"/>
    <w:basedOn w:val="a4"/>
    <w:uiPriority w:val="65"/>
    <w:semiHidden/>
    <w:unhideWhenUsed/>
    <w:rsid w:val="003176E7"/>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D4D4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semiHidden/>
    <w:unhideWhenUsed/>
    <w:rsid w:val="003176E7"/>
    <w:pPr>
      <w:spacing w:after="0"/>
    </w:pPr>
    <w:rPr>
      <w:color w:val="000000" w:themeColor="text1"/>
    </w:rPr>
    <w:tblPr>
      <w:tblStyleRowBandSize w:val="1"/>
      <w:tblStyleColBandSize w:val="1"/>
      <w:tblBorders>
        <w:top w:val="single" w:sz="8" w:space="0" w:color="39A5B7" w:themeColor="accent1"/>
        <w:bottom w:val="single" w:sz="8" w:space="0" w:color="39A5B7" w:themeColor="accent1"/>
      </w:tblBorders>
    </w:tblPr>
    <w:tblStylePr w:type="firstRow">
      <w:rPr>
        <w:rFonts w:asciiTheme="majorHAnsi" w:eastAsiaTheme="majorEastAsia" w:hAnsiTheme="majorHAnsi" w:cstheme="majorBidi"/>
      </w:rPr>
      <w:tblPr/>
      <w:tcPr>
        <w:tcBorders>
          <w:top w:val="nil"/>
          <w:bottom w:val="single" w:sz="8" w:space="0" w:color="39A5B7" w:themeColor="accent1"/>
        </w:tcBorders>
      </w:tcPr>
    </w:tblStylePr>
    <w:tblStylePr w:type="lastRow">
      <w:rPr>
        <w:b/>
        <w:bCs/>
        <w:color w:val="4D4D4D" w:themeColor="text2"/>
      </w:rPr>
      <w:tblPr/>
      <w:tcPr>
        <w:tcBorders>
          <w:top w:val="single" w:sz="8" w:space="0" w:color="39A5B7" w:themeColor="accent1"/>
          <w:bottom w:val="single" w:sz="8" w:space="0" w:color="39A5B7" w:themeColor="accent1"/>
        </w:tcBorders>
      </w:tcPr>
    </w:tblStylePr>
    <w:tblStylePr w:type="firstCol">
      <w:rPr>
        <w:b/>
        <w:bCs/>
      </w:rPr>
    </w:tblStylePr>
    <w:tblStylePr w:type="lastCol">
      <w:rPr>
        <w:b/>
        <w:bCs/>
      </w:rPr>
      <w:tblPr/>
      <w:tcPr>
        <w:tcBorders>
          <w:top w:val="single" w:sz="8" w:space="0" w:color="39A5B7" w:themeColor="accent1"/>
          <w:bottom w:val="single" w:sz="8" w:space="0" w:color="39A5B7" w:themeColor="accent1"/>
        </w:tcBorders>
      </w:tcPr>
    </w:tblStylePr>
    <w:tblStylePr w:type="band1Vert">
      <w:tblPr/>
      <w:tcPr>
        <w:shd w:val="clear" w:color="auto" w:fill="CBEAEF" w:themeFill="accent1" w:themeFillTint="3F"/>
      </w:tcPr>
    </w:tblStylePr>
    <w:tblStylePr w:type="band1Horz">
      <w:tblPr/>
      <w:tcPr>
        <w:shd w:val="clear" w:color="auto" w:fill="CBEAEF" w:themeFill="accent1" w:themeFillTint="3F"/>
      </w:tcPr>
    </w:tblStylePr>
  </w:style>
  <w:style w:type="table" w:styleId="1-2">
    <w:name w:val="Medium List 1 Accent 2"/>
    <w:basedOn w:val="a4"/>
    <w:uiPriority w:val="65"/>
    <w:semiHidden/>
    <w:unhideWhenUsed/>
    <w:rsid w:val="003176E7"/>
    <w:pPr>
      <w:spacing w:after="0"/>
    </w:pPr>
    <w:rPr>
      <w:color w:val="000000" w:themeColor="text1"/>
    </w:rPr>
    <w:tblPr>
      <w:tblStyleRowBandSize w:val="1"/>
      <w:tblStyleColBandSize w:val="1"/>
      <w:tblBorders>
        <w:top w:val="single" w:sz="8" w:space="0" w:color="8DBB70" w:themeColor="accent2"/>
        <w:bottom w:val="single" w:sz="8" w:space="0" w:color="8DBB70" w:themeColor="accent2"/>
      </w:tblBorders>
    </w:tblPr>
    <w:tblStylePr w:type="firstRow">
      <w:rPr>
        <w:rFonts w:asciiTheme="majorHAnsi" w:eastAsiaTheme="majorEastAsia" w:hAnsiTheme="majorHAnsi" w:cstheme="majorBidi"/>
      </w:rPr>
      <w:tblPr/>
      <w:tcPr>
        <w:tcBorders>
          <w:top w:val="nil"/>
          <w:bottom w:val="single" w:sz="8" w:space="0" w:color="8DBB70" w:themeColor="accent2"/>
        </w:tcBorders>
      </w:tcPr>
    </w:tblStylePr>
    <w:tblStylePr w:type="lastRow">
      <w:rPr>
        <w:b/>
        <w:bCs/>
        <w:color w:val="4D4D4D" w:themeColor="text2"/>
      </w:rPr>
      <w:tblPr/>
      <w:tcPr>
        <w:tcBorders>
          <w:top w:val="single" w:sz="8" w:space="0" w:color="8DBB70" w:themeColor="accent2"/>
          <w:bottom w:val="single" w:sz="8" w:space="0" w:color="8DBB70" w:themeColor="accent2"/>
        </w:tcBorders>
      </w:tcPr>
    </w:tblStylePr>
    <w:tblStylePr w:type="firstCol">
      <w:rPr>
        <w:b/>
        <w:bCs/>
      </w:rPr>
    </w:tblStylePr>
    <w:tblStylePr w:type="lastCol">
      <w:rPr>
        <w:b/>
        <w:bCs/>
      </w:rPr>
      <w:tblPr/>
      <w:tcPr>
        <w:tcBorders>
          <w:top w:val="single" w:sz="8" w:space="0" w:color="8DBB70" w:themeColor="accent2"/>
          <w:bottom w:val="single" w:sz="8" w:space="0" w:color="8DBB70" w:themeColor="accent2"/>
        </w:tcBorders>
      </w:tcPr>
    </w:tblStylePr>
    <w:tblStylePr w:type="band1Vert">
      <w:tblPr/>
      <w:tcPr>
        <w:shd w:val="clear" w:color="auto" w:fill="E2EEDB" w:themeFill="accent2" w:themeFillTint="3F"/>
      </w:tcPr>
    </w:tblStylePr>
    <w:tblStylePr w:type="band1Horz">
      <w:tblPr/>
      <w:tcPr>
        <w:shd w:val="clear" w:color="auto" w:fill="E2EEDB" w:themeFill="accent2" w:themeFillTint="3F"/>
      </w:tcPr>
    </w:tblStylePr>
  </w:style>
  <w:style w:type="table" w:styleId="1-3">
    <w:name w:val="Medium List 1 Accent 3"/>
    <w:basedOn w:val="a4"/>
    <w:uiPriority w:val="65"/>
    <w:semiHidden/>
    <w:unhideWhenUsed/>
    <w:rsid w:val="003176E7"/>
    <w:pPr>
      <w:spacing w:after="0"/>
    </w:pPr>
    <w:rPr>
      <w:color w:val="000000" w:themeColor="text1"/>
    </w:rPr>
    <w:tblPr>
      <w:tblStyleRowBandSize w:val="1"/>
      <w:tblStyleColBandSize w:val="1"/>
      <w:tblBorders>
        <w:top w:val="single" w:sz="8" w:space="0" w:color="F0BB44" w:themeColor="accent3"/>
        <w:bottom w:val="single" w:sz="8" w:space="0" w:color="F0BB44" w:themeColor="accent3"/>
      </w:tblBorders>
    </w:tblPr>
    <w:tblStylePr w:type="firstRow">
      <w:rPr>
        <w:rFonts w:asciiTheme="majorHAnsi" w:eastAsiaTheme="majorEastAsia" w:hAnsiTheme="majorHAnsi" w:cstheme="majorBidi"/>
      </w:rPr>
      <w:tblPr/>
      <w:tcPr>
        <w:tcBorders>
          <w:top w:val="nil"/>
          <w:bottom w:val="single" w:sz="8" w:space="0" w:color="F0BB44" w:themeColor="accent3"/>
        </w:tcBorders>
      </w:tcPr>
    </w:tblStylePr>
    <w:tblStylePr w:type="lastRow">
      <w:rPr>
        <w:b/>
        <w:bCs/>
        <w:color w:val="4D4D4D" w:themeColor="text2"/>
      </w:rPr>
      <w:tblPr/>
      <w:tcPr>
        <w:tcBorders>
          <w:top w:val="single" w:sz="8" w:space="0" w:color="F0BB44" w:themeColor="accent3"/>
          <w:bottom w:val="single" w:sz="8" w:space="0" w:color="F0BB44" w:themeColor="accent3"/>
        </w:tcBorders>
      </w:tcPr>
    </w:tblStylePr>
    <w:tblStylePr w:type="firstCol">
      <w:rPr>
        <w:b/>
        <w:bCs/>
      </w:rPr>
    </w:tblStylePr>
    <w:tblStylePr w:type="lastCol">
      <w:rPr>
        <w:b/>
        <w:bCs/>
      </w:rPr>
      <w:tblPr/>
      <w:tcPr>
        <w:tcBorders>
          <w:top w:val="single" w:sz="8" w:space="0" w:color="F0BB44" w:themeColor="accent3"/>
          <w:bottom w:val="single" w:sz="8" w:space="0" w:color="F0BB44" w:themeColor="accent3"/>
        </w:tcBorders>
      </w:tcPr>
    </w:tblStylePr>
    <w:tblStylePr w:type="band1Vert">
      <w:tblPr/>
      <w:tcPr>
        <w:shd w:val="clear" w:color="auto" w:fill="FBEED0" w:themeFill="accent3" w:themeFillTint="3F"/>
      </w:tcPr>
    </w:tblStylePr>
    <w:tblStylePr w:type="band1Horz">
      <w:tblPr/>
      <w:tcPr>
        <w:shd w:val="clear" w:color="auto" w:fill="FBEED0" w:themeFill="accent3" w:themeFillTint="3F"/>
      </w:tcPr>
    </w:tblStylePr>
  </w:style>
  <w:style w:type="table" w:styleId="1-4">
    <w:name w:val="Medium List 1 Accent 4"/>
    <w:basedOn w:val="a4"/>
    <w:uiPriority w:val="65"/>
    <w:semiHidden/>
    <w:unhideWhenUsed/>
    <w:rsid w:val="003176E7"/>
    <w:pPr>
      <w:spacing w:after="0"/>
    </w:pPr>
    <w:rPr>
      <w:color w:val="000000" w:themeColor="text1"/>
    </w:rPr>
    <w:tblPr>
      <w:tblStyleRowBandSize w:val="1"/>
      <w:tblStyleColBandSize w:val="1"/>
      <w:tblBorders>
        <w:top w:val="single" w:sz="8" w:space="0" w:color="F24F4F" w:themeColor="accent4"/>
        <w:bottom w:val="single" w:sz="8" w:space="0" w:color="F24F4F" w:themeColor="accent4"/>
      </w:tblBorders>
    </w:tblPr>
    <w:tblStylePr w:type="firstRow">
      <w:rPr>
        <w:rFonts w:asciiTheme="majorHAnsi" w:eastAsiaTheme="majorEastAsia" w:hAnsiTheme="majorHAnsi" w:cstheme="majorBidi"/>
      </w:rPr>
      <w:tblPr/>
      <w:tcPr>
        <w:tcBorders>
          <w:top w:val="nil"/>
          <w:bottom w:val="single" w:sz="8" w:space="0" w:color="F24F4F" w:themeColor="accent4"/>
        </w:tcBorders>
      </w:tcPr>
    </w:tblStylePr>
    <w:tblStylePr w:type="lastRow">
      <w:rPr>
        <w:b/>
        <w:bCs/>
        <w:color w:val="4D4D4D" w:themeColor="text2"/>
      </w:rPr>
      <w:tblPr/>
      <w:tcPr>
        <w:tcBorders>
          <w:top w:val="single" w:sz="8" w:space="0" w:color="F24F4F" w:themeColor="accent4"/>
          <w:bottom w:val="single" w:sz="8" w:space="0" w:color="F24F4F" w:themeColor="accent4"/>
        </w:tcBorders>
      </w:tcPr>
    </w:tblStylePr>
    <w:tblStylePr w:type="firstCol">
      <w:rPr>
        <w:b/>
        <w:bCs/>
      </w:rPr>
    </w:tblStylePr>
    <w:tblStylePr w:type="lastCol">
      <w:rPr>
        <w:b/>
        <w:bCs/>
      </w:rPr>
      <w:tblPr/>
      <w:tcPr>
        <w:tcBorders>
          <w:top w:val="single" w:sz="8" w:space="0" w:color="F24F4F" w:themeColor="accent4"/>
          <w:bottom w:val="single" w:sz="8" w:space="0" w:color="F24F4F" w:themeColor="accent4"/>
        </w:tcBorders>
      </w:tcPr>
    </w:tblStylePr>
    <w:tblStylePr w:type="band1Vert">
      <w:tblPr/>
      <w:tcPr>
        <w:shd w:val="clear" w:color="auto" w:fill="FBD3D3" w:themeFill="accent4" w:themeFillTint="3F"/>
      </w:tcPr>
    </w:tblStylePr>
    <w:tblStylePr w:type="band1Horz">
      <w:tblPr/>
      <w:tcPr>
        <w:shd w:val="clear" w:color="auto" w:fill="FBD3D3" w:themeFill="accent4" w:themeFillTint="3F"/>
      </w:tcPr>
    </w:tblStylePr>
  </w:style>
  <w:style w:type="table" w:styleId="1-5">
    <w:name w:val="Medium List 1 Accent 5"/>
    <w:basedOn w:val="a4"/>
    <w:uiPriority w:val="65"/>
    <w:semiHidden/>
    <w:unhideWhenUsed/>
    <w:rsid w:val="003176E7"/>
    <w:pPr>
      <w:spacing w:after="0"/>
    </w:pPr>
    <w:rPr>
      <w:color w:val="000000" w:themeColor="text1"/>
    </w:rPr>
    <w:tblPr>
      <w:tblStyleRowBandSize w:val="1"/>
      <w:tblStyleColBandSize w:val="1"/>
      <w:tblBorders>
        <w:top w:val="single" w:sz="8" w:space="0" w:color="A3648B" w:themeColor="accent5"/>
        <w:bottom w:val="single" w:sz="8" w:space="0" w:color="A3648B" w:themeColor="accent5"/>
      </w:tblBorders>
    </w:tblPr>
    <w:tblStylePr w:type="firstRow">
      <w:rPr>
        <w:rFonts w:asciiTheme="majorHAnsi" w:eastAsiaTheme="majorEastAsia" w:hAnsiTheme="majorHAnsi" w:cstheme="majorBidi"/>
      </w:rPr>
      <w:tblPr/>
      <w:tcPr>
        <w:tcBorders>
          <w:top w:val="nil"/>
          <w:bottom w:val="single" w:sz="8" w:space="0" w:color="A3648B" w:themeColor="accent5"/>
        </w:tcBorders>
      </w:tcPr>
    </w:tblStylePr>
    <w:tblStylePr w:type="lastRow">
      <w:rPr>
        <w:b/>
        <w:bCs/>
        <w:color w:val="4D4D4D" w:themeColor="text2"/>
      </w:rPr>
      <w:tblPr/>
      <w:tcPr>
        <w:tcBorders>
          <w:top w:val="single" w:sz="8" w:space="0" w:color="A3648B" w:themeColor="accent5"/>
          <w:bottom w:val="single" w:sz="8" w:space="0" w:color="A3648B" w:themeColor="accent5"/>
        </w:tcBorders>
      </w:tcPr>
    </w:tblStylePr>
    <w:tblStylePr w:type="firstCol">
      <w:rPr>
        <w:b/>
        <w:bCs/>
      </w:rPr>
    </w:tblStylePr>
    <w:tblStylePr w:type="lastCol">
      <w:rPr>
        <w:b/>
        <w:bCs/>
      </w:rPr>
      <w:tblPr/>
      <w:tcPr>
        <w:tcBorders>
          <w:top w:val="single" w:sz="8" w:space="0" w:color="A3648B" w:themeColor="accent5"/>
          <w:bottom w:val="single" w:sz="8" w:space="0" w:color="A3648B" w:themeColor="accent5"/>
        </w:tcBorders>
      </w:tcPr>
    </w:tblStylePr>
    <w:tblStylePr w:type="band1Vert">
      <w:tblPr/>
      <w:tcPr>
        <w:shd w:val="clear" w:color="auto" w:fill="E8D8E2" w:themeFill="accent5" w:themeFillTint="3F"/>
      </w:tcPr>
    </w:tblStylePr>
    <w:tblStylePr w:type="band1Horz">
      <w:tblPr/>
      <w:tcPr>
        <w:shd w:val="clear" w:color="auto" w:fill="E8D8E2" w:themeFill="accent5" w:themeFillTint="3F"/>
      </w:tcPr>
    </w:tblStylePr>
  </w:style>
  <w:style w:type="table" w:styleId="1-6">
    <w:name w:val="Medium List 1 Accent 6"/>
    <w:basedOn w:val="a4"/>
    <w:uiPriority w:val="65"/>
    <w:semiHidden/>
    <w:unhideWhenUsed/>
    <w:rsid w:val="003176E7"/>
    <w:pPr>
      <w:spacing w:after="0"/>
    </w:pPr>
    <w:rPr>
      <w:color w:val="000000" w:themeColor="text1"/>
    </w:rPr>
    <w:tblPr>
      <w:tblStyleRowBandSize w:val="1"/>
      <w:tblStyleColBandSize w:val="1"/>
      <w:tblBorders>
        <w:top w:val="single" w:sz="8" w:space="0" w:color="F8943F" w:themeColor="accent6"/>
        <w:bottom w:val="single" w:sz="8" w:space="0" w:color="F8943F" w:themeColor="accent6"/>
      </w:tblBorders>
    </w:tblPr>
    <w:tblStylePr w:type="firstRow">
      <w:rPr>
        <w:rFonts w:asciiTheme="majorHAnsi" w:eastAsiaTheme="majorEastAsia" w:hAnsiTheme="majorHAnsi" w:cstheme="majorBidi"/>
      </w:rPr>
      <w:tblPr/>
      <w:tcPr>
        <w:tcBorders>
          <w:top w:val="nil"/>
          <w:bottom w:val="single" w:sz="8" w:space="0" w:color="F8943F" w:themeColor="accent6"/>
        </w:tcBorders>
      </w:tcPr>
    </w:tblStylePr>
    <w:tblStylePr w:type="lastRow">
      <w:rPr>
        <w:b/>
        <w:bCs/>
        <w:color w:val="4D4D4D" w:themeColor="text2"/>
      </w:rPr>
      <w:tblPr/>
      <w:tcPr>
        <w:tcBorders>
          <w:top w:val="single" w:sz="8" w:space="0" w:color="F8943F" w:themeColor="accent6"/>
          <w:bottom w:val="single" w:sz="8" w:space="0" w:color="F8943F" w:themeColor="accent6"/>
        </w:tcBorders>
      </w:tcPr>
    </w:tblStylePr>
    <w:tblStylePr w:type="firstCol">
      <w:rPr>
        <w:b/>
        <w:bCs/>
      </w:rPr>
    </w:tblStylePr>
    <w:tblStylePr w:type="lastCol">
      <w:rPr>
        <w:b/>
        <w:bCs/>
      </w:rPr>
      <w:tblPr/>
      <w:tcPr>
        <w:tcBorders>
          <w:top w:val="single" w:sz="8" w:space="0" w:color="F8943F" w:themeColor="accent6"/>
          <w:bottom w:val="single" w:sz="8" w:space="0" w:color="F8943F" w:themeColor="accent6"/>
        </w:tcBorders>
      </w:tcPr>
    </w:tblStylePr>
    <w:tblStylePr w:type="band1Vert">
      <w:tblPr/>
      <w:tcPr>
        <w:shd w:val="clear" w:color="auto" w:fill="FDE4CF" w:themeFill="accent6" w:themeFillTint="3F"/>
      </w:tcPr>
    </w:tblStylePr>
    <w:tblStylePr w:type="band1Horz">
      <w:tblPr/>
      <w:tcPr>
        <w:shd w:val="clear" w:color="auto" w:fill="FDE4CF" w:themeFill="accent6" w:themeFillTint="3F"/>
      </w:tcPr>
    </w:tblStylePr>
  </w:style>
  <w:style w:type="table" w:styleId="23">
    <w:name w:val="Medium List 2"/>
    <w:basedOn w:val="a4"/>
    <w:uiPriority w:val="66"/>
    <w:semiHidden/>
    <w:unhideWhenUsed/>
    <w:rsid w:val="003176E7"/>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semiHidden/>
    <w:unhideWhenUsed/>
    <w:rsid w:val="003176E7"/>
    <w:pPr>
      <w:spacing w:after="0"/>
    </w:pPr>
    <w:rPr>
      <w:rFonts w:eastAsiaTheme="majorEastAsia" w:cstheme="majorBidi"/>
      <w:color w:val="000000" w:themeColor="text1"/>
    </w:rPr>
    <w:tblPr>
      <w:tblStyleRowBandSize w:val="1"/>
      <w:tblStyleColBandSize w:val="1"/>
      <w:tblBorders>
        <w:top w:val="single" w:sz="8" w:space="0" w:color="39A5B7" w:themeColor="accent1"/>
        <w:left w:val="single" w:sz="8" w:space="0" w:color="39A5B7" w:themeColor="accent1"/>
        <w:bottom w:val="single" w:sz="8" w:space="0" w:color="39A5B7" w:themeColor="accent1"/>
        <w:right w:val="single" w:sz="8" w:space="0" w:color="39A5B7" w:themeColor="accent1"/>
      </w:tblBorders>
    </w:tblPr>
    <w:tblStylePr w:type="firstRow">
      <w:rPr>
        <w:sz w:val="24"/>
        <w:szCs w:val="24"/>
      </w:rPr>
      <w:tblPr/>
      <w:tcPr>
        <w:tcBorders>
          <w:top w:val="nil"/>
          <w:left w:val="nil"/>
          <w:bottom w:val="single" w:sz="24" w:space="0" w:color="39A5B7"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9A5B7" w:themeColor="accent1"/>
          <w:insideH w:val="nil"/>
          <w:insideV w:val="nil"/>
        </w:tcBorders>
        <w:shd w:val="clear" w:color="auto" w:fill="FFFFFF" w:themeFill="background1"/>
      </w:tcPr>
    </w:tblStylePr>
    <w:tblStylePr w:type="lastCol">
      <w:tblPr/>
      <w:tcPr>
        <w:tcBorders>
          <w:top w:val="nil"/>
          <w:left w:val="single" w:sz="8" w:space="0" w:color="39A5B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AEF" w:themeFill="accent1" w:themeFillTint="3F"/>
      </w:tcPr>
    </w:tblStylePr>
    <w:tblStylePr w:type="band1Horz">
      <w:tblPr/>
      <w:tcPr>
        <w:tcBorders>
          <w:top w:val="nil"/>
          <w:bottom w:val="nil"/>
          <w:insideH w:val="nil"/>
          <w:insideV w:val="nil"/>
        </w:tcBorders>
        <w:shd w:val="clear" w:color="auto" w:fill="CBEAE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semiHidden/>
    <w:unhideWhenUsed/>
    <w:rsid w:val="003176E7"/>
    <w:pPr>
      <w:spacing w:after="0"/>
    </w:pPr>
    <w:rPr>
      <w:rFonts w:eastAsiaTheme="majorEastAsia" w:cstheme="majorBidi"/>
      <w:color w:val="000000" w:themeColor="text1"/>
    </w:r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tblBorders>
    </w:tblPr>
    <w:tblStylePr w:type="firstRow">
      <w:rPr>
        <w:sz w:val="24"/>
        <w:szCs w:val="24"/>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BB70" w:themeColor="accent2"/>
          <w:insideH w:val="nil"/>
          <w:insideV w:val="nil"/>
        </w:tcBorders>
        <w:shd w:val="clear" w:color="auto" w:fill="FFFFFF" w:themeFill="background1"/>
      </w:tcPr>
    </w:tblStylePr>
    <w:tblStylePr w:type="lastCol">
      <w:tblPr/>
      <w:tcPr>
        <w:tcBorders>
          <w:top w:val="nil"/>
          <w:left w:val="single" w:sz="8" w:space="0" w:color="8DBB7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EDB" w:themeFill="accent2" w:themeFillTint="3F"/>
      </w:tcPr>
    </w:tblStylePr>
    <w:tblStylePr w:type="band1Horz">
      <w:tblPr/>
      <w:tcPr>
        <w:tcBorders>
          <w:top w:val="nil"/>
          <w:bottom w:val="nil"/>
          <w:insideH w:val="nil"/>
          <w:insideV w:val="nil"/>
        </w:tcBorders>
        <w:shd w:val="clear" w:color="auto" w:fill="E2EED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semiHidden/>
    <w:unhideWhenUsed/>
    <w:rsid w:val="003176E7"/>
    <w:pPr>
      <w:spacing w:after="0"/>
    </w:pPr>
    <w:rPr>
      <w:rFonts w:eastAsiaTheme="majorEastAsia" w:cstheme="majorBidi"/>
      <w:color w:val="000000" w:themeColor="text1"/>
    </w:r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tblBorders>
    </w:tblPr>
    <w:tblStylePr w:type="firstRow">
      <w:rPr>
        <w:sz w:val="24"/>
        <w:szCs w:val="24"/>
      </w:rPr>
      <w:tblPr/>
      <w:tcPr>
        <w:tcBorders>
          <w:top w:val="nil"/>
          <w:left w:val="nil"/>
          <w:bottom w:val="single" w:sz="24" w:space="0" w:color="F0BB4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BB44" w:themeColor="accent3"/>
          <w:insideH w:val="nil"/>
          <w:insideV w:val="nil"/>
        </w:tcBorders>
        <w:shd w:val="clear" w:color="auto" w:fill="FFFFFF" w:themeFill="background1"/>
      </w:tcPr>
    </w:tblStylePr>
    <w:tblStylePr w:type="lastCol">
      <w:tblPr/>
      <w:tcPr>
        <w:tcBorders>
          <w:top w:val="nil"/>
          <w:left w:val="single" w:sz="8" w:space="0" w:color="F0BB4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ED0" w:themeFill="accent3" w:themeFillTint="3F"/>
      </w:tcPr>
    </w:tblStylePr>
    <w:tblStylePr w:type="band1Horz">
      <w:tblPr/>
      <w:tcPr>
        <w:tcBorders>
          <w:top w:val="nil"/>
          <w:bottom w:val="nil"/>
          <w:insideH w:val="nil"/>
          <w:insideV w:val="nil"/>
        </w:tcBorders>
        <w:shd w:val="clear" w:color="auto" w:fill="FBEED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semiHidden/>
    <w:unhideWhenUsed/>
    <w:rsid w:val="003176E7"/>
    <w:pPr>
      <w:spacing w:after="0"/>
    </w:pPr>
    <w:rPr>
      <w:rFonts w:eastAsiaTheme="majorEastAsia" w:cstheme="majorBidi"/>
      <w:color w:val="000000" w:themeColor="text1"/>
    </w:rPr>
    <w:tblPr>
      <w:tblStyleRowBandSize w:val="1"/>
      <w:tblStyleColBandSize w:val="1"/>
      <w:tblBorders>
        <w:top w:val="single" w:sz="8" w:space="0" w:color="F24F4F" w:themeColor="accent4"/>
        <w:left w:val="single" w:sz="8" w:space="0" w:color="F24F4F" w:themeColor="accent4"/>
        <w:bottom w:val="single" w:sz="8" w:space="0" w:color="F24F4F" w:themeColor="accent4"/>
        <w:right w:val="single" w:sz="8" w:space="0" w:color="F24F4F" w:themeColor="accent4"/>
      </w:tblBorders>
    </w:tblPr>
    <w:tblStylePr w:type="firstRow">
      <w:rPr>
        <w:sz w:val="24"/>
        <w:szCs w:val="24"/>
      </w:rPr>
      <w:tblPr/>
      <w:tcPr>
        <w:tcBorders>
          <w:top w:val="nil"/>
          <w:left w:val="nil"/>
          <w:bottom w:val="single" w:sz="24" w:space="0" w:color="F24F4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4F4F" w:themeColor="accent4"/>
          <w:insideH w:val="nil"/>
          <w:insideV w:val="nil"/>
        </w:tcBorders>
        <w:shd w:val="clear" w:color="auto" w:fill="FFFFFF" w:themeFill="background1"/>
      </w:tcPr>
    </w:tblStylePr>
    <w:tblStylePr w:type="lastCol">
      <w:tblPr/>
      <w:tcPr>
        <w:tcBorders>
          <w:top w:val="nil"/>
          <w:left w:val="single" w:sz="8" w:space="0" w:color="F24F4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3D3" w:themeFill="accent4" w:themeFillTint="3F"/>
      </w:tcPr>
    </w:tblStylePr>
    <w:tblStylePr w:type="band1Horz">
      <w:tblPr/>
      <w:tcPr>
        <w:tcBorders>
          <w:top w:val="nil"/>
          <w:bottom w:val="nil"/>
          <w:insideH w:val="nil"/>
          <w:insideV w:val="nil"/>
        </w:tcBorders>
        <w:shd w:val="clear" w:color="auto" w:fill="FBD3D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semiHidden/>
    <w:unhideWhenUsed/>
    <w:rsid w:val="003176E7"/>
    <w:pPr>
      <w:spacing w:after="0"/>
    </w:pPr>
    <w:rPr>
      <w:rFonts w:eastAsiaTheme="majorEastAsia" w:cstheme="majorBidi"/>
      <w:color w:val="000000" w:themeColor="text1"/>
    </w:r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tblBorders>
    </w:tblPr>
    <w:tblStylePr w:type="firstRow">
      <w:rPr>
        <w:sz w:val="24"/>
        <w:szCs w:val="24"/>
      </w:rPr>
      <w:tblPr/>
      <w:tcPr>
        <w:tcBorders>
          <w:top w:val="nil"/>
          <w:left w:val="nil"/>
          <w:bottom w:val="single" w:sz="24" w:space="0" w:color="A3648B"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3648B" w:themeColor="accent5"/>
          <w:insideH w:val="nil"/>
          <w:insideV w:val="nil"/>
        </w:tcBorders>
        <w:shd w:val="clear" w:color="auto" w:fill="FFFFFF" w:themeFill="background1"/>
      </w:tcPr>
    </w:tblStylePr>
    <w:tblStylePr w:type="lastCol">
      <w:tblPr/>
      <w:tcPr>
        <w:tcBorders>
          <w:top w:val="nil"/>
          <w:left w:val="single" w:sz="8" w:space="0" w:color="A3648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D8E2" w:themeFill="accent5" w:themeFillTint="3F"/>
      </w:tcPr>
    </w:tblStylePr>
    <w:tblStylePr w:type="band1Horz">
      <w:tblPr/>
      <w:tcPr>
        <w:tcBorders>
          <w:top w:val="nil"/>
          <w:bottom w:val="nil"/>
          <w:insideH w:val="nil"/>
          <w:insideV w:val="nil"/>
        </w:tcBorders>
        <w:shd w:val="clear" w:color="auto" w:fill="E8D8E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semiHidden/>
    <w:unhideWhenUsed/>
    <w:rsid w:val="003176E7"/>
    <w:pPr>
      <w:spacing w:after="0"/>
    </w:pPr>
    <w:rPr>
      <w:rFonts w:eastAsiaTheme="majorEastAsia" w:cstheme="majorBidi"/>
      <w:color w:val="000000" w:themeColor="text1"/>
    </w:r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tblBorders>
    </w:tblPr>
    <w:tblStylePr w:type="firstRow">
      <w:rPr>
        <w:sz w:val="24"/>
        <w:szCs w:val="24"/>
      </w:rPr>
      <w:tblPr/>
      <w:tcPr>
        <w:tcBorders>
          <w:top w:val="nil"/>
          <w:left w:val="nil"/>
          <w:bottom w:val="single" w:sz="24" w:space="0" w:color="F8943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943F" w:themeColor="accent6"/>
          <w:insideH w:val="nil"/>
          <w:insideV w:val="nil"/>
        </w:tcBorders>
        <w:shd w:val="clear" w:color="auto" w:fill="FFFFFF" w:themeFill="background1"/>
      </w:tcPr>
    </w:tblStylePr>
    <w:tblStylePr w:type="lastCol">
      <w:tblPr/>
      <w:tcPr>
        <w:tcBorders>
          <w:top w:val="nil"/>
          <w:left w:val="single" w:sz="8" w:space="0" w:color="F8943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F" w:themeFill="accent6" w:themeFillTint="3F"/>
      </w:tcPr>
    </w:tblStylePr>
    <w:tblStylePr w:type="band1Horz">
      <w:tblPr/>
      <w:tcPr>
        <w:tcBorders>
          <w:top w:val="nil"/>
          <w:bottom w:val="nil"/>
          <w:insideH w:val="nil"/>
          <w:insideV w:val="nil"/>
        </w:tcBorders>
        <w:shd w:val="clear" w:color="auto" w:fill="FDE4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2">
    <w:name w:val="Medium Shading 1"/>
    <w:basedOn w:val="a4"/>
    <w:uiPriority w:val="63"/>
    <w:semiHidden/>
    <w:unhideWhenUsed/>
    <w:rsid w:val="003176E7"/>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semiHidden/>
    <w:unhideWhenUsed/>
    <w:rsid w:val="003176E7"/>
    <w:pPr>
      <w:spacing w:after="0"/>
    </w:pPr>
    <w:tblPr>
      <w:tblStyleRowBandSize w:val="1"/>
      <w:tblStyleColBandSize w:val="1"/>
      <w:tblBorders>
        <w:top w:val="single" w:sz="8" w:space="0" w:color="64BFCF" w:themeColor="accent1" w:themeTint="BF"/>
        <w:left w:val="single" w:sz="8" w:space="0" w:color="64BFCF" w:themeColor="accent1" w:themeTint="BF"/>
        <w:bottom w:val="single" w:sz="8" w:space="0" w:color="64BFCF" w:themeColor="accent1" w:themeTint="BF"/>
        <w:right w:val="single" w:sz="8" w:space="0" w:color="64BFCF" w:themeColor="accent1" w:themeTint="BF"/>
        <w:insideH w:val="single" w:sz="8" w:space="0" w:color="64BFCF" w:themeColor="accent1" w:themeTint="BF"/>
      </w:tblBorders>
    </w:tblPr>
    <w:tblStylePr w:type="firstRow">
      <w:pPr>
        <w:spacing w:before="0" w:after="0" w:line="240" w:lineRule="auto"/>
      </w:pPr>
      <w:rPr>
        <w:b/>
        <w:bCs/>
        <w:color w:val="FFFFFF" w:themeColor="background1"/>
      </w:rPr>
      <w:tblPr/>
      <w:tcPr>
        <w:tcBorders>
          <w:top w:val="single" w:sz="8" w:space="0" w:color="64BFCF" w:themeColor="accent1" w:themeTint="BF"/>
          <w:left w:val="single" w:sz="8" w:space="0" w:color="64BFCF" w:themeColor="accent1" w:themeTint="BF"/>
          <w:bottom w:val="single" w:sz="8" w:space="0" w:color="64BFCF" w:themeColor="accent1" w:themeTint="BF"/>
          <w:right w:val="single" w:sz="8" w:space="0" w:color="64BFCF" w:themeColor="accent1" w:themeTint="BF"/>
          <w:insideH w:val="nil"/>
          <w:insideV w:val="nil"/>
        </w:tcBorders>
        <w:shd w:val="clear" w:color="auto" w:fill="39A5B7" w:themeFill="accent1"/>
      </w:tcPr>
    </w:tblStylePr>
    <w:tblStylePr w:type="lastRow">
      <w:pPr>
        <w:spacing w:before="0" w:after="0" w:line="240" w:lineRule="auto"/>
      </w:pPr>
      <w:rPr>
        <w:b/>
        <w:bCs/>
      </w:rPr>
      <w:tblPr/>
      <w:tcPr>
        <w:tcBorders>
          <w:top w:val="double" w:sz="6" w:space="0" w:color="64BFCF" w:themeColor="accent1" w:themeTint="BF"/>
          <w:left w:val="single" w:sz="8" w:space="0" w:color="64BFCF" w:themeColor="accent1" w:themeTint="BF"/>
          <w:bottom w:val="single" w:sz="8" w:space="0" w:color="64BFCF" w:themeColor="accent1" w:themeTint="BF"/>
          <w:right w:val="single" w:sz="8" w:space="0" w:color="64BFCF" w:themeColor="accent1" w:themeTint="BF"/>
          <w:insideH w:val="nil"/>
          <w:insideV w:val="nil"/>
        </w:tcBorders>
      </w:tcPr>
    </w:tblStylePr>
    <w:tblStylePr w:type="firstCol">
      <w:rPr>
        <w:b/>
        <w:bCs/>
      </w:rPr>
    </w:tblStylePr>
    <w:tblStylePr w:type="lastCol">
      <w:rPr>
        <w:b/>
        <w:bCs/>
      </w:rPr>
    </w:tblStylePr>
    <w:tblStylePr w:type="band1Vert">
      <w:tblPr/>
      <w:tcPr>
        <w:shd w:val="clear" w:color="auto" w:fill="CBEAEF" w:themeFill="accent1" w:themeFillTint="3F"/>
      </w:tcPr>
    </w:tblStylePr>
    <w:tblStylePr w:type="band1Horz">
      <w:tblPr/>
      <w:tcPr>
        <w:tcBorders>
          <w:insideH w:val="nil"/>
          <w:insideV w:val="nil"/>
        </w:tcBorders>
        <w:shd w:val="clear" w:color="auto" w:fill="CBEAEF" w:themeFill="accent1" w:themeFillTint="3F"/>
      </w:tcPr>
    </w:tblStylePr>
    <w:tblStylePr w:type="band2Horz">
      <w:tblPr/>
      <w:tcPr>
        <w:tcBorders>
          <w:insideH w:val="nil"/>
          <w:insideV w:val="nil"/>
        </w:tcBorders>
      </w:tcPr>
    </w:tblStylePr>
  </w:style>
  <w:style w:type="table" w:styleId="1-20">
    <w:name w:val="Medium Shading 1 Accent 2"/>
    <w:basedOn w:val="a4"/>
    <w:uiPriority w:val="63"/>
    <w:semiHidden/>
    <w:unhideWhenUsed/>
    <w:rsid w:val="003176E7"/>
    <w:pPr>
      <w:spacing w:after="0"/>
    </w:pPr>
    <w:tblPr>
      <w:tblStyleRowBandSize w:val="1"/>
      <w:tblStyleColBandSize w:val="1"/>
      <w:tblBorders>
        <w:top w:val="single" w:sz="8"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single" w:sz="8" w:space="0" w:color="A9CC93" w:themeColor="accent2" w:themeTint="BF"/>
      </w:tblBorders>
    </w:tblPr>
    <w:tblStylePr w:type="firstRow">
      <w:pPr>
        <w:spacing w:before="0" w:after="0" w:line="240" w:lineRule="auto"/>
      </w:pPr>
      <w:rPr>
        <w:b/>
        <w:bCs/>
        <w:color w:val="FFFFFF" w:themeColor="background1"/>
      </w:rPr>
      <w:tblPr/>
      <w:tcPr>
        <w:tcBorders>
          <w:top w:val="single" w:sz="8"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nil"/>
          <w:insideV w:val="nil"/>
        </w:tcBorders>
        <w:shd w:val="clear" w:color="auto" w:fill="8DBB70" w:themeFill="accent2"/>
      </w:tcPr>
    </w:tblStylePr>
    <w:tblStylePr w:type="lastRow">
      <w:pPr>
        <w:spacing w:before="0" w:after="0" w:line="240" w:lineRule="auto"/>
      </w:pPr>
      <w:rPr>
        <w:b/>
        <w:bCs/>
      </w:rPr>
      <w:tblPr/>
      <w:tcPr>
        <w:tcBorders>
          <w:top w:val="double" w:sz="6"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nil"/>
          <w:insideV w:val="nil"/>
        </w:tcBorders>
      </w:tcPr>
    </w:tblStylePr>
    <w:tblStylePr w:type="firstCol">
      <w:rPr>
        <w:b/>
        <w:bCs/>
      </w:rPr>
    </w:tblStylePr>
    <w:tblStylePr w:type="lastCol">
      <w:rPr>
        <w:b/>
        <w:bCs/>
      </w:rPr>
    </w:tblStylePr>
    <w:tblStylePr w:type="band1Vert">
      <w:tblPr/>
      <w:tcPr>
        <w:shd w:val="clear" w:color="auto" w:fill="E2EEDB" w:themeFill="accent2" w:themeFillTint="3F"/>
      </w:tcPr>
    </w:tblStylePr>
    <w:tblStylePr w:type="band1Horz">
      <w:tblPr/>
      <w:tcPr>
        <w:tcBorders>
          <w:insideH w:val="nil"/>
          <w:insideV w:val="nil"/>
        </w:tcBorders>
        <w:shd w:val="clear" w:color="auto" w:fill="E2EEDB" w:themeFill="accent2" w:themeFillTint="3F"/>
      </w:tcPr>
    </w:tblStylePr>
    <w:tblStylePr w:type="band2Horz">
      <w:tblPr/>
      <w:tcPr>
        <w:tcBorders>
          <w:insideH w:val="nil"/>
          <w:insideV w:val="nil"/>
        </w:tcBorders>
      </w:tcPr>
    </w:tblStylePr>
  </w:style>
  <w:style w:type="table" w:styleId="1-30">
    <w:name w:val="Medium Shading 1 Accent 3"/>
    <w:basedOn w:val="a4"/>
    <w:uiPriority w:val="63"/>
    <w:semiHidden/>
    <w:unhideWhenUsed/>
    <w:rsid w:val="003176E7"/>
    <w:pPr>
      <w:spacing w:after="0"/>
    </w:pPr>
    <w:tblPr>
      <w:tblStyleRowBandSize w:val="1"/>
      <w:tblStyleColBandSize w:val="1"/>
      <w:tblBorders>
        <w:top w:val="single" w:sz="8"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single" w:sz="8" w:space="0" w:color="F3CB72" w:themeColor="accent3" w:themeTint="BF"/>
      </w:tblBorders>
    </w:tblPr>
    <w:tblStylePr w:type="firstRow">
      <w:pPr>
        <w:spacing w:before="0" w:after="0" w:line="240" w:lineRule="auto"/>
      </w:pPr>
      <w:rPr>
        <w:b/>
        <w:bCs/>
        <w:color w:val="FFFFFF" w:themeColor="background1"/>
      </w:rPr>
      <w:tblPr/>
      <w:tcPr>
        <w:tcBorders>
          <w:top w:val="single" w:sz="8"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nil"/>
          <w:insideV w:val="nil"/>
        </w:tcBorders>
        <w:shd w:val="clear" w:color="auto" w:fill="F0BB44" w:themeFill="accent3"/>
      </w:tcPr>
    </w:tblStylePr>
    <w:tblStylePr w:type="lastRow">
      <w:pPr>
        <w:spacing w:before="0" w:after="0" w:line="240" w:lineRule="auto"/>
      </w:pPr>
      <w:rPr>
        <w:b/>
        <w:bCs/>
      </w:rPr>
      <w:tblPr/>
      <w:tcPr>
        <w:tcBorders>
          <w:top w:val="double" w:sz="6"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EED0" w:themeFill="accent3" w:themeFillTint="3F"/>
      </w:tcPr>
    </w:tblStylePr>
    <w:tblStylePr w:type="band1Horz">
      <w:tblPr/>
      <w:tcPr>
        <w:tcBorders>
          <w:insideH w:val="nil"/>
          <w:insideV w:val="nil"/>
        </w:tcBorders>
        <w:shd w:val="clear" w:color="auto" w:fill="FBEED0" w:themeFill="accent3" w:themeFillTint="3F"/>
      </w:tcPr>
    </w:tblStylePr>
    <w:tblStylePr w:type="band2Horz">
      <w:tblPr/>
      <w:tcPr>
        <w:tcBorders>
          <w:insideH w:val="nil"/>
          <w:insideV w:val="nil"/>
        </w:tcBorders>
      </w:tcPr>
    </w:tblStylePr>
  </w:style>
  <w:style w:type="table" w:styleId="1-40">
    <w:name w:val="Medium Shading 1 Accent 4"/>
    <w:basedOn w:val="a4"/>
    <w:uiPriority w:val="63"/>
    <w:semiHidden/>
    <w:unhideWhenUsed/>
    <w:rsid w:val="003176E7"/>
    <w:pPr>
      <w:spacing w:after="0"/>
    </w:pPr>
    <w:tblPr>
      <w:tblStyleRowBandSize w:val="1"/>
      <w:tblStyleColBandSize w:val="1"/>
      <w:tblBorders>
        <w:top w:val="single" w:sz="8" w:space="0" w:color="F57B7B" w:themeColor="accent4" w:themeTint="BF"/>
        <w:left w:val="single" w:sz="8" w:space="0" w:color="F57B7B" w:themeColor="accent4" w:themeTint="BF"/>
        <w:bottom w:val="single" w:sz="8" w:space="0" w:color="F57B7B" w:themeColor="accent4" w:themeTint="BF"/>
        <w:right w:val="single" w:sz="8" w:space="0" w:color="F57B7B" w:themeColor="accent4" w:themeTint="BF"/>
        <w:insideH w:val="single" w:sz="8" w:space="0" w:color="F57B7B" w:themeColor="accent4" w:themeTint="BF"/>
      </w:tblBorders>
    </w:tblPr>
    <w:tblStylePr w:type="firstRow">
      <w:pPr>
        <w:spacing w:before="0" w:after="0" w:line="240" w:lineRule="auto"/>
      </w:pPr>
      <w:rPr>
        <w:b/>
        <w:bCs/>
        <w:color w:val="FFFFFF" w:themeColor="background1"/>
      </w:rPr>
      <w:tblPr/>
      <w:tcPr>
        <w:tcBorders>
          <w:top w:val="single" w:sz="8" w:space="0" w:color="F57B7B" w:themeColor="accent4" w:themeTint="BF"/>
          <w:left w:val="single" w:sz="8" w:space="0" w:color="F57B7B" w:themeColor="accent4" w:themeTint="BF"/>
          <w:bottom w:val="single" w:sz="8" w:space="0" w:color="F57B7B" w:themeColor="accent4" w:themeTint="BF"/>
          <w:right w:val="single" w:sz="8" w:space="0" w:color="F57B7B" w:themeColor="accent4" w:themeTint="BF"/>
          <w:insideH w:val="nil"/>
          <w:insideV w:val="nil"/>
        </w:tcBorders>
        <w:shd w:val="clear" w:color="auto" w:fill="F24F4F" w:themeFill="accent4"/>
      </w:tcPr>
    </w:tblStylePr>
    <w:tblStylePr w:type="lastRow">
      <w:pPr>
        <w:spacing w:before="0" w:after="0" w:line="240" w:lineRule="auto"/>
      </w:pPr>
      <w:rPr>
        <w:b/>
        <w:bCs/>
      </w:rPr>
      <w:tblPr/>
      <w:tcPr>
        <w:tcBorders>
          <w:top w:val="double" w:sz="6" w:space="0" w:color="F57B7B" w:themeColor="accent4" w:themeTint="BF"/>
          <w:left w:val="single" w:sz="8" w:space="0" w:color="F57B7B" w:themeColor="accent4" w:themeTint="BF"/>
          <w:bottom w:val="single" w:sz="8" w:space="0" w:color="F57B7B" w:themeColor="accent4" w:themeTint="BF"/>
          <w:right w:val="single" w:sz="8" w:space="0" w:color="F57B7B"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D3D3" w:themeFill="accent4" w:themeFillTint="3F"/>
      </w:tcPr>
    </w:tblStylePr>
    <w:tblStylePr w:type="band1Horz">
      <w:tblPr/>
      <w:tcPr>
        <w:tcBorders>
          <w:insideH w:val="nil"/>
          <w:insideV w:val="nil"/>
        </w:tcBorders>
        <w:shd w:val="clear" w:color="auto" w:fill="FBD3D3" w:themeFill="accent4" w:themeFillTint="3F"/>
      </w:tcPr>
    </w:tblStylePr>
    <w:tblStylePr w:type="band2Horz">
      <w:tblPr/>
      <w:tcPr>
        <w:tcBorders>
          <w:insideH w:val="nil"/>
          <w:insideV w:val="nil"/>
        </w:tcBorders>
      </w:tcPr>
    </w:tblStylePr>
  </w:style>
  <w:style w:type="table" w:styleId="1-50">
    <w:name w:val="Medium Shading 1 Accent 5"/>
    <w:basedOn w:val="a4"/>
    <w:uiPriority w:val="63"/>
    <w:semiHidden/>
    <w:unhideWhenUsed/>
    <w:rsid w:val="003176E7"/>
    <w:pPr>
      <w:spacing w:after="0"/>
    </w:pPr>
    <w:tblPr>
      <w:tblStyleRowBandSize w:val="1"/>
      <w:tblStyleColBandSize w:val="1"/>
      <w:tblBorders>
        <w:top w:val="single" w:sz="8"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single" w:sz="8" w:space="0" w:color="BA8AA7" w:themeColor="accent5" w:themeTint="BF"/>
      </w:tblBorders>
    </w:tblPr>
    <w:tblStylePr w:type="firstRow">
      <w:pPr>
        <w:spacing w:before="0" w:after="0" w:line="240" w:lineRule="auto"/>
      </w:pPr>
      <w:rPr>
        <w:b/>
        <w:bCs/>
        <w:color w:val="FFFFFF" w:themeColor="background1"/>
      </w:rPr>
      <w:tblPr/>
      <w:tcPr>
        <w:tcBorders>
          <w:top w:val="single" w:sz="8"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nil"/>
          <w:insideV w:val="nil"/>
        </w:tcBorders>
        <w:shd w:val="clear" w:color="auto" w:fill="A3648B" w:themeFill="accent5"/>
      </w:tcPr>
    </w:tblStylePr>
    <w:tblStylePr w:type="lastRow">
      <w:pPr>
        <w:spacing w:before="0" w:after="0" w:line="240" w:lineRule="auto"/>
      </w:pPr>
      <w:rPr>
        <w:b/>
        <w:bCs/>
      </w:rPr>
      <w:tblPr/>
      <w:tcPr>
        <w:tcBorders>
          <w:top w:val="double" w:sz="6"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nil"/>
          <w:insideV w:val="nil"/>
        </w:tcBorders>
      </w:tcPr>
    </w:tblStylePr>
    <w:tblStylePr w:type="firstCol">
      <w:rPr>
        <w:b/>
        <w:bCs/>
      </w:rPr>
    </w:tblStylePr>
    <w:tblStylePr w:type="lastCol">
      <w:rPr>
        <w:b/>
        <w:bCs/>
      </w:rPr>
    </w:tblStylePr>
    <w:tblStylePr w:type="band1Vert">
      <w:tblPr/>
      <w:tcPr>
        <w:shd w:val="clear" w:color="auto" w:fill="E8D8E2" w:themeFill="accent5" w:themeFillTint="3F"/>
      </w:tcPr>
    </w:tblStylePr>
    <w:tblStylePr w:type="band1Horz">
      <w:tblPr/>
      <w:tcPr>
        <w:tcBorders>
          <w:insideH w:val="nil"/>
          <w:insideV w:val="nil"/>
        </w:tcBorders>
        <w:shd w:val="clear" w:color="auto" w:fill="E8D8E2" w:themeFill="accent5" w:themeFillTint="3F"/>
      </w:tcPr>
    </w:tblStylePr>
    <w:tblStylePr w:type="band2Horz">
      <w:tblPr/>
      <w:tcPr>
        <w:tcBorders>
          <w:insideH w:val="nil"/>
          <w:insideV w:val="nil"/>
        </w:tcBorders>
      </w:tcPr>
    </w:tblStylePr>
  </w:style>
  <w:style w:type="table" w:styleId="1-60">
    <w:name w:val="Medium Shading 1 Accent 6"/>
    <w:basedOn w:val="a4"/>
    <w:uiPriority w:val="63"/>
    <w:semiHidden/>
    <w:unhideWhenUsed/>
    <w:rsid w:val="003176E7"/>
    <w:pPr>
      <w:spacing w:after="0"/>
    </w:pPr>
    <w:tblPr>
      <w:tblStyleRowBandSize w:val="1"/>
      <w:tblStyleColBandSize w:val="1"/>
      <w:tblBorders>
        <w:top w:val="single" w:sz="8"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single" w:sz="8" w:space="0" w:color="F9AE6E" w:themeColor="accent6" w:themeTint="BF"/>
      </w:tblBorders>
    </w:tblPr>
    <w:tblStylePr w:type="firstRow">
      <w:pPr>
        <w:spacing w:before="0" w:after="0" w:line="240" w:lineRule="auto"/>
      </w:pPr>
      <w:rPr>
        <w:b/>
        <w:bCs/>
        <w:color w:val="FFFFFF" w:themeColor="background1"/>
      </w:rPr>
      <w:tblPr/>
      <w:tcPr>
        <w:tcBorders>
          <w:top w:val="single" w:sz="8"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nil"/>
          <w:insideV w:val="nil"/>
        </w:tcBorders>
        <w:shd w:val="clear" w:color="auto" w:fill="F8943F" w:themeFill="accent6"/>
      </w:tcPr>
    </w:tblStylePr>
    <w:tblStylePr w:type="lastRow">
      <w:pPr>
        <w:spacing w:before="0" w:after="0" w:line="240" w:lineRule="auto"/>
      </w:pPr>
      <w:rPr>
        <w:b/>
        <w:bCs/>
      </w:rPr>
      <w:tblPr/>
      <w:tcPr>
        <w:tcBorders>
          <w:top w:val="double" w:sz="6"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CF" w:themeFill="accent6" w:themeFillTint="3F"/>
      </w:tcPr>
    </w:tblStylePr>
    <w:tblStylePr w:type="band1Horz">
      <w:tblPr/>
      <w:tcPr>
        <w:tcBorders>
          <w:insideH w:val="nil"/>
          <w:insideV w:val="nil"/>
        </w:tcBorders>
        <w:shd w:val="clear" w:color="auto" w:fill="FDE4CF" w:themeFill="accent6" w:themeFillTint="3F"/>
      </w:tcPr>
    </w:tblStylePr>
    <w:tblStylePr w:type="band2Horz">
      <w:tblPr/>
      <w:tcPr>
        <w:tcBorders>
          <w:insideH w:val="nil"/>
          <w:insideV w:val="nil"/>
        </w:tcBorders>
      </w:tcPr>
    </w:tblStylePr>
  </w:style>
  <w:style w:type="table" w:styleId="24">
    <w:name w:val="Medium Shading 2"/>
    <w:basedOn w:val="a4"/>
    <w:uiPriority w:val="64"/>
    <w:semiHidden/>
    <w:unhideWhenUsed/>
    <w:rsid w:val="003176E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0">
    <w:name w:val="Medium Shading 2 Accent 1"/>
    <w:basedOn w:val="a4"/>
    <w:uiPriority w:val="64"/>
    <w:semiHidden/>
    <w:unhideWhenUsed/>
    <w:rsid w:val="003176E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9A5B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9A5B7" w:themeFill="accent1"/>
      </w:tcPr>
    </w:tblStylePr>
    <w:tblStylePr w:type="lastCol">
      <w:rPr>
        <w:b/>
        <w:bCs/>
        <w:color w:val="FFFFFF" w:themeColor="background1"/>
      </w:rPr>
      <w:tblPr/>
      <w:tcPr>
        <w:tcBorders>
          <w:left w:val="nil"/>
          <w:right w:val="nil"/>
          <w:insideH w:val="nil"/>
          <w:insideV w:val="nil"/>
        </w:tcBorders>
        <w:shd w:val="clear" w:color="auto" w:fill="39A5B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0">
    <w:name w:val="Medium Shading 2 Accent 2"/>
    <w:basedOn w:val="a4"/>
    <w:uiPriority w:val="64"/>
    <w:semiHidden/>
    <w:unhideWhenUsed/>
    <w:rsid w:val="003176E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BB7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DBB70" w:themeFill="accent2"/>
      </w:tcPr>
    </w:tblStylePr>
    <w:tblStylePr w:type="lastCol">
      <w:rPr>
        <w:b/>
        <w:bCs/>
        <w:color w:val="FFFFFF" w:themeColor="background1"/>
      </w:rPr>
      <w:tblPr/>
      <w:tcPr>
        <w:tcBorders>
          <w:left w:val="nil"/>
          <w:right w:val="nil"/>
          <w:insideH w:val="nil"/>
          <w:insideV w:val="nil"/>
        </w:tcBorders>
        <w:shd w:val="clear" w:color="auto" w:fill="8DBB7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0">
    <w:name w:val="Medium Shading 2 Accent 3"/>
    <w:basedOn w:val="a4"/>
    <w:uiPriority w:val="64"/>
    <w:semiHidden/>
    <w:unhideWhenUsed/>
    <w:rsid w:val="003176E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BB4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BB44" w:themeFill="accent3"/>
      </w:tcPr>
    </w:tblStylePr>
    <w:tblStylePr w:type="lastCol">
      <w:rPr>
        <w:b/>
        <w:bCs/>
        <w:color w:val="FFFFFF" w:themeColor="background1"/>
      </w:rPr>
      <w:tblPr/>
      <w:tcPr>
        <w:tcBorders>
          <w:left w:val="nil"/>
          <w:right w:val="nil"/>
          <w:insideH w:val="nil"/>
          <w:insideV w:val="nil"/>
        </w:tcBorders>
        <w:shd w:val="clear" w:color="auto" w:fill="F0BB4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0">
    <w:name w:val="Medium Shading 2 Accent 4"/>
    <w:basedOn w:val="a4"/>
    <w:uiPriority w:val="64"/>
    <w:semiHidden/>
    <w:unhideWhenUsed/>
    <w:rsid w:val="003176E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4F4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24F4F" w:themeFill="accent4"/>
      </w:tcPr>
    </w:tblStylePr>
    <w:tblStylePr w:type="lastCol">
      <w:rPr>
        <w:b/>
        <w:bCs/>
        <w:color w:val="FFFFFF" w:themeColor="background1"/>
      </w:rPr>
      <w:tblPr/>
      <w:tcPr>
        <w:tcBorders>
          <w:left w:val="nil"/>
          <w:right w:val="nil"/>
          <w:insideH w:val="nil"/>
          <w:insideV w:val="nil"/>
        </w:tcBorders>
        <w:shd w:val="clear" w:color="auto" w:fill="F24F4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0">
    <w:name w:val="Medium Shading 2 Accent 5"/>
    <w:basedOn w:val="a4"/>
    <w:uiPriority w:val="64"/>
    <w:semiHidden/>
    <w:unhideWhenUsed/>
    <w:rsid w:val="003176E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3648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3648B" w:themeFill="accent5"/>
      </w:tcPr>
    </w:tblStylePr>
    <w:tblStylePr w:type="lastCol">
      <w:rPr>
        <w:b/>
        <w:bCs/>
        <w:color w:val="FFFFFF" w:themeColor="background1"/>
      </w:rPr>
      <w:tblPr/>
      <w:tcPr>
        <w:tcBorders>
          <w:left w:val="nil"/>
          <w:right w:val="nil"/>
          <w:insideH w:val="nil"/>
          <w:insideV w:val="nil"/>
        </w:tcBorders>
        <w:shd w:val="clear" w:color="auto" w:fill="A3648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0">
    <w:name w:val="Medium Shading 2 Accent 6"/>
    <w:basedOn w:val="a4"/>
    <w:uiPriority w:val="64"/>
    <w:semiHidden/>
    <w:unhideWhenUsed/>
    <w:rsid w:val="003176E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943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8943F" w:themeFill="accent6"/>
      </w:tcPr>
    </w:tblStylePr>
    <w:tblStylePr w:type="lastCol">
      <w:rPr>
        <w:b/>
        <w:bCs/>
        <w:color w:val="FFFFFF" w:themeColor="background1"/>
      </w:rPr>
      <w:tblPr/>
      <w:tcPr>
        <w:tcBorders>
          <w:left w:val="nil"/>
          <w:right w:val="nil"/>
          <w:insideH w:val="nil"/>
          <w:insideV w:val="nil"/>
        </w:tcBorders>
        <w:shd w:val="clear" w:color="auto" w:fill="F8943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13">
    <w:name w:val="Medium Grid 1"/>
    <w:basedOn w:val="a4"/>
    <w:uiPriority w:val="67"/>
    <w:semiHidden/>
    <w:unhideWhenUsed/>
    <w:rsid w:val="003176E7"/>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semiHidden/>
    <w:unhideWhenUsed/>
    <w:rsid w:val="003176E7"/>
    <w:pPr>
      <w:spacing w:after="0"/>
    </w:pPr>
    <w:tblPr>
      <w:tblStyleRowBandSize w:val="1"/>
      <w:tblStyleColBandSize w:val="1"/>
      <w:tblBorders>
        <w:top w:val="single" w:sz="8" w:space="0" w:color="64BFCF" w:themeColor="accent1" w:themeTint="BF"/>
        <w:left w:val="single" w:sz="8" w:space="0" w:color="64BFCF" w:themeColor="accent1" w:themeTint="BF"/>
        <w:bottom w:val="single" w:sz="8" w:space="0" w:color="64BFCF" w:themeColor="accent1" w:themeTint="BF"/>
        <w:right w:val="single" w:sz="8" w:space="0" w:color="64BFCF" w:themeColor="accent1" w:themeTint="BF"/>
        <w:insideH w:val="single" w:sz="8" w:space="0" w:color="64BFCF" w:themeColor="accent1" w:themeTint="BF"/>
        <w:insideV w:val="single" w:sz="8" w:space="0" w:color="64BFCF" w:themeColor="accent1" w:themeTint="BF"/>
      </w:tblBorders>
    </w:tblPr>
    <w:tcPr>
      <w:shd w:val="clear" w:color="auto" w:fill="CBEAEF" w:themeFill="accent1" w:themeFillTint="3F"/>
    </w:tcPr>
    <w:tblStylePr w:type="firstRow">
      <w:rPr>
        <w:b/>
        <w:bCs/>
      </w:rPr>
    </w:tblStylePr>
    <w:tblStylePr w:type="lastRow">
      <w:rPr>
        <w:b/>
        <w:bCs/>
      </w:rPr>
      <w:tblPr/>
      <w:tcPr>
        <w:tcBorders>
          <w:top w:val="single" w:sz="18" w:space="0" w:color="64BFCF" w:themeColor="accent1" w:themeTint="BF"/>
        </w:tcBorders>
      </w:tcPr>
    </w:tblStylePr>
    <w:tblStylePr w:type="firstCol">
      <w:rPr>
        <w:b/>
        <w:bCs/>
      </w:rPr>
    </w:tblStylePr>
    <w:tblStylePr w:type="lastCol">
      <w:rPr>
        <w:b/>
        <w:bCs/>
      </w:rPr>
    </w:tblStylePr>
    <w:tblStylePr w:type="band1Vert">
      <w:tblPr/>
      <w:tcPr>
        <w:shd w:val="clear" w:color="auto" w:fill="98D4DF" w:themeFill="accent1" w:themeFillTint="7F"/>
      </w:tcPr>
    </w:tblStylePr>
    <w:tblStylePr w:type="band1Horz">
      <w:tblPr/>
      <w:tcPr>
        <w:shd w:val="clear" w:color="auto" w:fill="98D4DF" w:themeFill="accent1" w:themeFillTint="7F"/>
      </w:tcPr>
    </w:tblStylePr>
  </w:style>
  <w:style w:type="table" w:styleId="1-21">
    <w:name w:val="Medium Grid 1 Accent 2"/>
    <w:basedOn w:val="a4"/>
    <w:uiPriority w:val="67"/>
    <w:semiHidden/>
    <w:unhideWhenUsed/>
    <w:rsid w:val="003176E7"/>
    <w:pPr>
      <w:spacing w:after="0"/>
    </w:pPr>
    <w:tblPr>
      <w:tblStyleRowBandSize w:val="1"/>
      <w:tblStyleColBandSize w:val="1"/>
      <w:tblBorders>
        <w:top w:val="single" w:sz="8"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single" w:sz="8" w:space="0" w:color="A9CC93" w:themeColor="accent2" w:themeTint="BF"/>
        <w:insideV w:val="single" w:sz="8" w:space="0" w:color="A9CC93" w:themeColor="accent2" w:themeTint="BF"/>
      </w:tblBorders>
    </w:tblPr>
    <w:tcPr>
      <w:shd w:val="clear" w:color="auto" w:fill="E2EEDB" w:themeFill="accent2" w:themeFillTint="3F"/>
    </w:tcPr>
    <w:tblStylePr w:type="firstRow">
      <w:rPr>
        <w:b/>
        <w:bCs/>
      </w:rPr>
    </w:tblStylePr>
    <w:tblStylePr w:type="lastRow">
      <w:rPr>
        <w:b/>
        <w:bCs/>
      </w:rPr>
      <w:tblPr/>
      <w:tcPr>
        <w:tcBorders>
          <w:top w:val="single" w:sz="18" w:space="0" w:color="A9CC93" w:themeColor="accent2" w:themeTint="BF"/>
        </w:tcBorders>
      </w:tcPr>
    </w:tblStylePr>
    <w:tblStylePr w:type="firstCol">
      <w:rPr>
        <w:b/>
        <w:bCs/>
      </w:rPr>
    </w:tblStylePr>
    <w:tblStylePr w:type="lastCol">
      <w:rPr>
        <w:b/>
        <w:bCs/>
      </w:rPr>
    </w:tblStylePr>
    <w:tblStylePr w:type="band1Vert">
      <w:tblPr/>
      <w:tcPr>
        <w:shd w:val="clear" w:color="auto" w:fill="C5DDB7" w:themeFill="accent2" w:themeFillTint="7F"/>
      </w:tcPr>
    </w:tblStylePr>
    <w:tblStylePr w:type="band1Horz">
      <w:tblPr/>
      <w:tcPr>
        <w:shd w:val="clear" w:color="auto" w:fill="C5DDB7" w:themeFill="accent2" w:themeFillTint="7F"/>
      </w:tcPr>
    </w:tblStylePr>
  </w:style>
  <w:style w:type="table" w:styleId="1-31">
    <w:name w:val="Medium Grid 1 Accent 3"/>
    <w:basedOn w:val="a4"/>
    <w:uiPriority w:val="67"/>
    <w:semiHidden/>
    <w:unhideWhenUsed/>
    <w:rsid w:val="003176E7"/>
    <w:pPr>
      <w:spacing w:after="0"/>
    </w:pPr>
    <w:tblPr>
      <w:tblStyleRowBandSize w:val="1"/>
      <w:tblStyleColBandSize w:val="1"/>
      <w:tblBorders>
        <w:top w:val="single" w:sz="8"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single" w:sz="8" w:space="0" w:color="F3CB72" w:themeColor="accent3" w:themeTint="BF"/>
        <w:insideV w:val="single" w:sz="8" w:space="0" w:color="F3CB72" w:themeColor="accent3" w:themeTint="BF"/>
      </w:tblBorders>
    </w:tblPr>
    <w:tcPr>
      <w:shd w:val="clear" w:color="auto" w:fill="FBEED0" w:themeFill="accent3" w:themeFillTint="3F"/>
    </w:tcPr>
    <w:tblStylePr w:type="firstRow">
      <w:rPr>
        <w:b/>
        <w:bCs/>
      </w:rPr>
    </w:tblStylePr>
    <w:tblStylePr w:type="lastRow">
      <w:rPr>
        <w:b/>
        <w:bCs/>
      </w:rPr>
      <w:tblPr/>
      <w:tcPr>
        <w:tcBorders>
          <w:top w:val="single" w:sz="18" w:space="0" w:color="F3CB72" w:themeColor="accent3" w:themeTint="BF"/>
        </w:tcBorders>
      </w:tcPr>
    </w:tblStylePr>
    <w:tblStylePr w:type="firstCol">
      <w:rPr>
        <w:b/>
        <w:bCs/>
      </w:rPr>
    </w:tblStylePr>
    <w:tblStylePr w:type="lastCol">
      <w:rPr>
        <w:b/>
        <w:bCs/>
      </w:rPr>
    </w:tblStylePr>
    <w:tblStylePr w:type="band1Vert">
      <w:tblPr/>
      <w:tcPr>
        <w:shd w:val="clear" w:color="auto" w:fill="F7DCA1" w:themeFill="accent3" w:themeFillTint="7F"/>
      </w:tcPr>
    </w:tblStylePr>
    <w:tblStylePr w:type="band1Horz">
      <w:tblPr/>
      <w:tcPr>
        <w:shd w:val="clear" w:color="auto" w:fill="F7DCA1" w:themeFill="accent3" w:themeFillTint="7F"/>
      </w:tcPr>
    </w:tblStylePr>
  </w:style>
  <w:style w:type="table" w:styleId="1-41">
    <w:name w:val="Medium Grid 1 Accent 4"/>
    <w:basedOn w:val="a4"/>
    <w:uiPriority w:val="67"/>
    <w:semiHidden/>
    <w:unhideWhenUsed/>
    <w:rsid w:val="003176E7"/>
    <w:pPr>
      <w:spacing w:after="0"/>
    </w:pPr>
    <w:tblPr>
      <w:tblStyleRowBandSize w:val="1"/>
      <w:tblStyleColBandSize w:val="1"/>
      <w:tblBorders>
        <w:top w:val="single" w:sz="8" w:space="0" w:color="F57B7B" w:themeColor="accent4" w:themeTint="BF"/>
        <w:left w:val="single" w:sz="8" w:space="0" w:color="F57B7B" w:themeColor="accent4" w:themeTint="BF"/>
        <w:bottom w:val="single" w:sz="8" w:space="0" w:color="F57B7B" w:themeColor="accent4" w:themeTint="BF"/>
        <w:right w:val="single" w:sz="8" w:space="0" w:color="F57B7B" w:themeColor="accent4" w:themeTint="BF"/>
        <w:insideH w:val="single" w:sz="8" w:space="0" w:color="F57B7B" w:themeColor="accent4" w:themeTint="BF"/>
        <w:insideV w:val="single" w:sz="8" w:space="0" w:color="F57B7B" w:themeColor="accent4" w:themeTint="BF"/>
      </w:tblBorders>
    </w:tblPr>
    <w:tcPr>
      <w:shd w:val="clear" w:color="auto" w:fill="FBD3D3" w:themeFill="accent4" w:themeFillTint="3F"/>
    </w:tcPr>
    <w:tblStylePr w:type="firstRow">
      <w:rPr>
        <w:b/>
        <w:bCs/>
      </w:rPr>
    </w:tblStylePr>
    <w:tblStylePr w:type="lastRow">
      <w:rPr>
        <w:b/>
        <w:bCs/>
      </w:rPr>
      <w:tblPr/>
      <w:tcPr>
        <w:tcBorders>
          <w:top w:val="single" w:sz="18" w:space="0" w:color="F57B7B" w:themeColor="accent4" w:themeTint="BF"/>
        </w:tcBorders>
      </w:tcPr>
    </w:tblStylePr>
    <w:tblStylePr w:type="firstCol">
      <w:rPr>
        <w:b/>
        <w:bCs/>
      </w:rPr>
    </w:tblStylePr>
    <w:tblStylePr w:type="lastCol">
      <w:rPr>
        <w:b/>
        <w:bCs/>
      </w:rPr>
    </w:tblStylePr>
    <w:tblStylePr w:type="band1Vert">
      <w:tblPr/>
      <w:tcPr>
        <w:shd w:val="clear" w:color="auto" w:fill="F8A7A7" w:themeFill="accent4" w:themeFillTint="7F"/>
      </w:tcPr>
    </w:tblStylePr>
    <w:tblStylePr w:type="band1Horz">
      <w:tblPr/>
      <w:tcPr>
        <w:shd w:val="clear" w:color="auto" w:fill="F8A7A7" w:themeFill="accent4" w:themeFillTint="7F"/>
      </w:tcPr>
    </w:tblStylePr>
  </w:style>
  <w:style w:type="table" w:styleId="1-51">
    <w:name w:val="Medium Grid 1 Accent 5"/>
    <w:basedOn w:val="a4"/>
    <w:uiPriority w:val="67"/>
    <w:semiHidden/>
    <w:unhideWhenUsed/>
    <w:rsid w:val="003176E7"/>
    <w:pPr>
      <w:spacing w:after="0"/>
    </w:pPr>
    <w:tblPr>
      <w:tblStyleRowBandSize w:val="1"/>
      <w:tblStyleColBandSize w:val="1"/>
      <w:tblBorders>
        <w:top w:val="single" w:sz="8"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single" w:sz="8" w:space="0" w:color="BA8AA7" w:themeColor="accent5" w:themeTint="BF"/>
        <w:insideV w:val="single" w:sz="8" w:space="0" w:color="BA8AA7" w:themeColor="accent5" w:themeTint="BF"/>
      </w:tblBorders>
    </w:tblPr>
    <w:tcPr>
      <w:shd w:val="clear" w:color="auto" w:fill="E8D8E2" w:themeFill="accent5" w:themeFillTint="3F"/>
    </w:tcPr>
    <w:tblStylePr w:type="firstRow">
      <w:rPr>
        <w:b/>
        <w:bCs/>
      </w:rPr>
    </w:tblStylePr>
    <w:tblStylePr w:type="lastRow">
      <w:rPr>
        <w:b/>
        <w:bCs/>
      </w:rPr>
      <w:tblPr/>
      <w:tcPr>
        <w:tcBorders>
          <w:top w:val="single" w:sz="18" w:space="0" w:color="BA8AA7" w:themeColor="accent5" w:themeTint="BF"/>
        </w:tcBorders>
      </w:tcPr>
    </w:tblStylePr>
    <w:tblStylePr w:type="firstCol">
      <w:rPr>
        <w:b/>
        <w:bCs/>
      </w:rPr>
    </w:tblStylePr>
    <w:tblStylePr w:type="lastCol">
      <w:rPr>
        <w:b/>
        <w:bCs/>
      </w:rPr>
    </w:tblStylePr>
    <w:tblStylePr w:type="band1Vert">
      <w:tblPr/>
      <w:tcPr>
        <w:shd w:val="clear" w:color="auto" w:fill="D1B1C4" w:themeFill="accent5" w:themeFillTint="7F"/>
      </w:tcPr>
    </w:tblStylePr>
    <w:tblStylePr w:type="band1Horz">
      <w:tblPr/>
      <w:tcPr>
        <w:shd w:val="clear" w:color="auto" w:fill="D1B1C4" w:themeFill="accent5" w:themeFillTint="7F"/>
      </w:tcPr>
    </w:tblStylePr>
  </w:style>
  <w:style w:type="table" w:styleId="1-61">
    <w:name w:val="Medium Grid 1 Accent 6"/>
    <w:basedOn w:val="a4"/>
    <w:uiPriority w:val="67"/>
    <w:semiHidden/>
    <w:unhideWhenUsed/>
    <w:rsid w:val="003176E7"/>
    <w:pPr>
      <w:spacing w:after="0"/>
    </w:pPr>
    <w:tblPr>
      <w:tblStyleRowBandSize w:val="1"/>
      <w:tblStyleColBandSize w:val="1"/>
      <w:tblBorders>
        <w:top w:val="single" w:sz="8"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single" w:sz="8" w:space="0" w:color="F9AE6E" w:themeColor="accent6" w:themeTint="BF"/>
        <w:insideV w:val="single" w:sz="8" w:space="0" w:color="F9AE6E" w:themeColor="accent6" w:themeTint="BF"/>
      </w:tblBorders>
    </w:tblPr>
    <w:tcPr>
      <w:shd w:val="clear" w:color="auto" w:fill="FDE4CF" w:themeFill="accent6" w:themeFillTint="3F"/>
    </w:tcPr>
    <w:tblStylePr w:type="firstRow">
      <w:rPr>
        <w:b/>
        <w:bCs/>
      </w:rPr>
    </w:tblStylePr>
    <w:tblStylePr w:type="lastRow">
      <w:rPr>
        <w:b/>
        <w:bCs/>
      </w:rPr>
      <w:tblPr/>
      <w:tcPr>
        <w:tcBorders>
          <w:top w:val="single" w:sz="18" w:space="0" w:color="F9AE6E" w:themeColor="accent6" w:themeTint="BF"/>
        </w:tcBorders>
      </w:tcPr>
    </w:tblStylePr>
    <w:tblStylePr w:type="firstCol">
      <w:rPr>
        <w:b/>
        <w:bCs/>
      </w:rPr>
    </w:tblStylePr>
    <w:tblStylePr w:type="lastCol">
      <w:rPr>
        <w:b/>
        <w:bCs/>
      </w:rPr>
    </w:tblStylePr>
    <w:tblStylePr w:type="band1Vert">
      <w:tblPr/>
      <w:tcPr>
        <w:shd w:val="clear" w:color="auto" w:fill="FBC99F" w:themeFill="accent6" w:themeFillTint="7F"/>
      </w:tcPr>
    </w:tblStylePr>
    <w:tblStylePr w:type="band1Horz">
      <w:tblPr/>
      <w:tcPr>
        <w:shd w:val="clear" w:color="auto" w:fill="FBC99F" w:themeFill="accent6" w:themeFillTint="7F"/>
      </w:tcPr>
    </w:tblStylePr>
  </w:style>
  <w:style w:type="table" w:styleId="25">
    <w:name w:val="Medium Grid 2"/>
    <w:basedOn w:val="a4"/>
    <w:uiPriority w:val="68"/>
    <w:semiHidden/>
    <w:unhideWhenUsed/>
    <w:rsid w:val="003176E7"/>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semiHidden/>
    <w:unhideWhenUsed/>
    <w:rsid w:val="003176E7"/>
    <w:pPr>
      <w:spacing w:after="0"/>
    </w:pPr>
    <w:rPr>
      <w:rFonts w:eastAsiaTheme="majorEastAsia" w:cstheme="majorBidi"/>
      <w:color w:val="000000" w:themeColor="text1"/>
    </w:rPr>
    <w:tblPr>
      <w:tblStyleRowBandSize w:val="1"/>
      <w:tblStyleColBandSize w:val="1"/>
      <w:tblBorders>
        <w:top w:val="single" w:sz="8" w:space="0" w:color="39A5B7" w:themeColor="accent1"/>
        <w:left w:val="single" w:sz="8" w:space="0" w:color="39A5B7" w:themeColor="accent1"/>
        <w:bottom w:val="single" w:sz="8" w:space="0" w:color="39A5B7" w:themeColor="accent1"/>
        <w:right w:val="single" w:sz="8" w:space="0" w:color="39A5B7" w:themeColor="accent1"/>
        <w:insideH w:val="single" w:sz="8" w:space="0" w:color="39A5B7" w:themeColor="accent1"/>
        <w:insideV w:val="single" w:sz="8" w:space="0" w:color="39A5B7" w:themeColor="accent1"/>
      </w:tblBorders>
    </w:tblPr>
    <w:tcPr>
      <w:shd w:val="clear" w:color="auto" w:fill="CBEAEF" w:themeFill="accent1" w:themeFillTint="3F"/>
    </w:tcPr>
    <w:tblStylePr w:type="firstRow">
      <w:rPr>
        <w:b/>
        <w:bCs/>
        <w:color w:val="000000" w:themeColor="text1"/>
      </w:rPr>
      <w:tblPr/>
      <w:tcPr>
        <w:shd w:val="clear" w:color="auto" w:fill="EAF6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EF2" w:themeFill="accent1" w:themeFillTint="33"/>
      </w:tcPr>
    </w:tblStylePr>
    <w:tblStylePr w:type="band1Vert">
      <w:tblPr/>
      <w:tcPr>
        <w:shd w:val="clear" w:color="auto" w:fill="98D4DF" w:themeFill="accent1" w:themeFillTint="7F"/>
      </w:tcPr>
    </w:tblStylePr>
    <w:tblStylePr w:type="band1Horz">
      <w:tblPr/>
      <w:tcPr>
        <w:tcBorders>
          <w:insideH w:val="single" w:sz="6" w:space="0" w:color="39A5B7" w:themeColor="accent1"/>
          <w:insideV w:val="single" w:sz="6" w:space="0" w:color="39A5B7" w:themeColor="accent1"/>
        </w:tcBorders>
        <w:shd w:val="clear" w:color="auto" w:fill="98D4DF" w:themeFill="accent1" w:themeFillTint="7F"/>
      </w:tcPr>
    </w:tblStylePr>
    <w:tblStylePr w:type="nwCell">
      <w:tblPr/>
      <w:tcPr>
        <w:shd w:val="clear" w:color="auto" w:fill="FFFFFF" w:themeFill="background1"/>
      </w:tcPr>
    </w:tblStylePr>
  </w:style>
  <w:style w:type="table" w:styleId="2-21">
    <w:name w:val="Medium Grid 2 Accent 2"/>
    <w:basedOn w:val="a4"/>
    <w:uiPriority w:val="68"/>
    <w:semiHidden/>
    <w:unhideWhenUsed/>
    <w:rsid w:val="003176E7"/>
    <w:pPr>
      <w:spacing w:after="0"/>
    </w:pPr>
    <w:rPr>
      <w:rFonts w:eastAsiaTheme="majorEastAsia" w:cstheme="majorBidi"/>
      <w:color w:val="000000" w:themeColor="text1"/>
    </w:r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insideH w:val="single" w:sz="8" w:space="0" w:color="8DBB70" w:themeColor="accent2"/>
        <w:insideV w:val="single" w:sz="8" w:space="0" w:color="8DBB70" w:themeColor="accent2"/>
      </w:tblBorders>
    </w:tblPr>
    <w:tcPr>
      <w:shd w:val="clear" w:color="auto" w:fill="E2EEDB" w:themeFill="accent2" w:themeFillTint="3F"/>
    </w:tcPr>
    <w:tblStylePr w:type="firstRow">
      <w:rPr>
        <w:b/>
        <w:bCs/>
        <w:color w:val="000000" w:themeColor="text1"/>
      </w:rPr>
      <w:tblPr/>
      <w:tcPr>
        <w:shd w:val="clear" w:color="auto" w:fill="F3F8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1E2" w:themeFill="accent2" w:themeFillTint="33"/>
      </w:tcPr>
    </w:tblStylePr>
    <w:tblStylePr w:type="band1Vert">
      <w:tblPr/>
      <w:tcPr>
        <w:shd w:val="clear" w:color="auto" w:fill="C5DDB7" w:themeFill="accent2" w:themeFillTint="7F"/>
      </w:tcPr>
    </w:tblStylePr>
    <w:tblStylePr w:type="band1Horz">
      <w:tblPr/>
      <w:tcPr>
        <w:tcBorders>
          <w:insideH w:val="single" w:sz="6" w:space="0" w:color="8DBB70" w:themeColor="accent2"/>
          <w:insideV w:val="single" w:sz="6" w:space="0" w:color="8DBB70" w:themeColor="accent2"/>
        </w:tcBorders>
        <w:shd w:val="clear" w:color="auto" w:fill="C5DDB7" w:themeFill="accent2" w:themeFillTint="7F"/>
      </w:tcPr>
    </w:tblStylePr>
    <w:tblStylePr w:type="nwCell">
      <w:tblPr/>
      <w:tcPr>
        <w:shd w:val="clear" w:color="auto" w:fill="FFFFFF" w:themeFill="background1"/>
      </w:tcPr>
    </w:tblStylePr>
  </w:style>
  <w:style w:type="table" w:styleId="2-31">
    <w:name w:val="Medium Grid 2 Accent 3"/>
    <w:basedOn w:val="a4"/>
    <w:uiPriority w:val="68"/>
    <w:semiHidden/>
    <w:unhideWhenUsed/>
    <w:rsid w:val="003176E7"/>
    <w:pPr>
      <w:spacing w:after="0"/>
    </w:pPr>
    <w:rPr>
      <w:rFonts w:eastAsiaTheme="majorEastAsia" w:cstheme="majorBidi"/>
      <w:color w:val="000000" w:themeColor="text1"/>
    </w:r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insideH w:val="single" w:sz="8" w:space="0" w:color="F0BB44" w:themeColor="accent3"/>
        <w:insideV w:val="single" w:sz="8" w:space="0" w:color="F0BB44" w:themeColor="accent3"/>
      </w:tblBorders>
    </w:tblPr>
    <w:tcPr>
      <w:shd w:val="clear" w:color="auto" w:fill="FBEED0" w:themeFill="accent3" w:themeFillTint="3F"/>
    </w:tcPr>
    <w:tblStylePr w:type="firstRow">
      <w:rPr>
        <w:b/>
        <w:bCs/>
        <w:color w:val="000000" w:themeColor="text1"/>
      </w:rPr>
      <w:tblPr/>
      <w:tcPr>
        <w:shd w:val="clear" w:color="auto" w:fill="FDF8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1D9" w:themeFill="accent3" w:themeFillTint="33"/>
      </w:tcPr>
    </w:tblStylePr>
    <w:tblStylePr w:type="band1Vert">
      <w:tblPr/>
      <w:tcPr>
        <w:shd w:val="clear" w:color="auto" w:fill="F7DCA1" w:themeFill="accent3" w:themeFillTint="7F"/>
      </w:tcPr>
    </w:tblStylePr>
    <w:tblStylePr w:type="band1Horz">
      <w:tblPr/>
      <w:tcPr>
        <w:tcBorders>
          <w:insideH w:val="single" w:sz="6" w:space="0" w:color="F0BB44" w:themeColor="accent3"/>
          <w:insideV w:val="single" w:sz="6" w:space="0" w:color="F0BB44" w:themeColor="accent3"/>
        </w:tcBorders>
        <w:shd w:val="clear" w:color="auto" w:fill="F7DCA1" w:themeFill="accent3" w:themeFillTint="7F"/>
      </w:tcPr>
    </w:tblStylePr>
    <w:tblStylePr w:type="nwCell">
      <w:tblPr/>
      <w:tcPr>
        <w:shd w:val="clear" w:color="auto" w:fill="FFFFFF" w:themeFill="background1"/>
      </w:tcPr>
    </w:tblStylePr>
  </w:style>
  <w:style w:type="table" w:styleId="2-41">
    <w:name w:val="Medium Grid 2 Accent 4"/>
    <w:basedOn w:val="a4"/>
    <w:uiPriority w:val="68"/>
    <w:semiHidden/>
    <w:unhideWhenUsed/>
    <w:rsid w:val="003176E7"/>
    <w:pPr>
      <w:spacing w:after="0"/>
    </w:pPr>
    <w:rPr>
      <w:rFonts w:eastAsiaTheme="majorEastAsia" w:cstheme="majorBidi"/>
      <w:color w:val="000000" w:themeColor="text1"/>
    </w:rPr>
    <w:tblPr>
      <w:tblStyleRowBandSize w:val="1"/>
      <w:tblStyleColBandSize w:val="1"/>
      <w:tblBorders>
        <w:top w:val="single" w:sz="8" w:space="0" w:color="F24F4F" w:themeColor="accent4"/>
        <w:left w:val="single" w:sz="8" w:space="0" w:color="F24F4F" w:themeColor="accent4"/>
        <w:bottom w:val="single" w:sz="8" w:space="0" w:color="F24F4F" w:themeColor="accent4"/>
        <w:right w:val="single" w:sz="8" w:space="0" w:color="F24F4F" w:themeColor="accent4"/>
        <w:insideH w:val="single" w:sz="8" w:space="0" w:color="F24F4F" w:themeColor="accent4"/>
        <w:insideV w:val="single" w:sz="8" w:space="0" w:color="F24F4F" w:themeColor="accent4"/>
      </w:tblBorders>
    </w:tblPr>
    <w:tcPr>
      <w:shd w:val="clear" w:color="auto" w:fill="FBD3D3" w:themeFill="accent4" w:themeFillTint="3F"/>
    </w:tcPr>
    <w:tblStylePr w:type="firstRow">
      <w:rPr>
        <w:b/>
        <w:bCs/>
        <w:color w:val="000000" w:themeColor="text1"/>
      </w:rPr>
      <w:tblPr/>
      <w:tcPr>
        <w:shd w:val="clear" w:color="auto" w:fill="FDED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BDB" w:themeFill="accent4" w:themeFillTint="33"/>
      </w:tcPr>
    </w:tblStylePr>
    <w:tblStylePr w:type="band1Vert">
      <w:tblPr/>
      <w:tcPr>
        <w:shd w:val="clear" w:color="auto" w:fill="F8A7A7" w:themeFill="accent4" w:themeFillTint="7F"/>
      </w:tcPr>
    </w:tblStylePr>
    <w:tblStylePr w:type="band1Horz">
      <w:tblPr/>
      <w:tcPr>
        <w:tcBorders>
          <w:insideH w:val="single" w:sz="6" w:space="0" w:color="F24F4F" w:themeColor="accent4"/>
          <w:insideV w:val="single" w:sz="6" w:space="0" w:color="F24F4F" w:themeColor="accent4"/>
        </w:tcBorders>
        <w:shd w:val="clear" w:color="auto" w:fill="F8A7A7" w:themeFill="accent4" w:themeFillTint="7F"/>
      </w:tcPr>
    </w:tblStylePr>
    <w:tblStylePr w:type="nwCell">
      <w:tblPr/>
      <w:tcPr>
        <w:shd w:val="clear" w:color="auto" w:fill="FFFFFF" w:themeFill="background1"/>
      </w:tcPr>
    </w:tblStylePr>
  </w:style>
  <w:style w:type="table" w:styleId="2-51">
    <w:name w:val="Medium Grid 2 Accent 5"/>
    <w:basedOn w:val="a4"/>
    <w:uiPriority w:val="68"/>
    <w:semiHidden/>
    <w:unhideWhenUsed/>
    <w:rsid w:val="003176E7"/>
    <w:pPr>
      <w:spacing w:after="0"/>
    </w:pPr>
    <w:rPr>
      <w:rFonts w:eastAsiaTheme="majorEastAsia" w:cstheme="majorBidi"/>
      <w:color w:val="000000" w:themeColor="text1"/>
    </w:r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insideH w:val="single" w:sz="8" w:space="0" w:color="A3648B" w:themeColor="accent5"/>
        <w:insideV w:val="single" w:sz="8" w:space="0" w:color="A3648B" w:themeColor="accent5"/>
      </w:tblBorders>
    </w:tblPr>
    <w:tcPr>
      <w:shd w:val="clear" w:color="auto" w:fill="E8D8E2" w:themeFill="accent5" w:themeFillTint="3F"/>
    </w:tcPr>
    <w:tblStylePr w:type="firstRow">
      <w:rPr>
        <w:b/>
        <w:bCs/>
        <w:color w:val="000000" w:themeColor="text1"/>
      </w:rPr>
      <w:tblPr/>
      <w:tcPr>
        <w:shd w:val="clear" w:color="auto" w:fill="F6EF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DFE7" w:themeFill="accent5" w:themeFillTint="33"/>
      </w:tcPr>
    </w:tblStylePr>
    <w:tblStylePr w:type="band1Vert">
      <w:tblPr/>
      <w:tcPr>
        <w:shd w:val="clear" w:color="auto" w:fill="D1B1C4" w:themeFill="accent5" w:themeFillTint="7F"/>
      </w:tcPr>
    </w:tblStylePr>
    <w:tblStylePr w:type="band1Horz">
      <w:tblPr/>
      <w:tcPr>
        <w:tcBorders>
          <w:insideH w:val="single" w:sz="6" w:space="0" w:color="A3648B" w:themeColor="accent5"/>
          <w:insideV w:val="single" w:sz="6" w:space="0" w:color="A3648B" w:themeColor="accent5"/>
        </w:tcBorders>
        <w:shd w:val="clear" w:color="auto" w:fill="D1B1C4" w:themeFill="accent5" w:themeFillTint="7F"/>
      </w:tcPr>
    </w:tblStylePr>
    <w:tblStylePr w:type="nwCell">
      <w:tblPr/>
      <w:tcPr>
        <w:shd w:val="clear" w:color="auto" w:fill="FFFFFF" w:themeFill="background1"/>
      </w:tcPr>
    </w:tblStylePr>
  </w:style>
  <w:style w:type="table" w:styleId="2-61">
    <w:name w:val="Medium Grid 2 Accent 6"/>
    <w:basedOn w:val="a4"/>
    <w:uiPriority w:val="68"/>
    <w:semiHidden/>
    <w:unhideWhenUsed/>
    <w:rsid w:val="003176E7"/>
    <w:pPr>
      <w:spacing w:after="0"/>
    </w:pPr>
    <w:rPr>
      <w:rFonts w:eastAsiaTheme="majorEastAsia" w:cstheme="majorBidi"/>
      <w:color w:val="000000" w:themeColor="text1"/>
    </w:r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insideH w:val="single" w:sz="8" w:space="0" w:color="F8943F" w:themeColor="accent6"/>
        <w:insideV w:val="single" w:sz="8" w:space="0" w:color="F8943F" w:themeColor="accent6"/>
      </w:tblBorders>
    </w:tblPr>
    <w:tcPr>
      <w:shd w:val="clear" w:color="auto" w:fill="FDE4CF"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8" w:themeFill="accent6" w:themeFillTint="33"/>
      </w:tcPr>
    </w:tblStylePr>
    <w:tblStylePr w:type="band1Vert">
      <w:tblPr/>
      <w:tcPr>
        <w:shd w:val="clear" w:color="auto" w:fill="FBC99F" w:themeFill="accent6" w:themeFillTint="7F"/>
      </w:tcPr>
    </w:tblStylePr>
    <w:tblStylePr w:type="band1Horz">
      <w:tblPr/>
      <w:tcPr>
        <w:tcBorders>
          <w:insideH w:val="single" w:sz="6" w:space="0" w:color="F8943F" w:themeColor="accent6"/>
          <w:insideV w:val="single" w:sz="6" w:space="0" w:color="F8943F" w:themeColor="accent6"/>
        </w:tcBorders>
        <w:shd w:val="clear" w:color="auto" w:fill="FBC99F" w:themeFill="accent6" w:themeFillTint="7F"/>
      </w:tcPr>
    </w:tblStylePr>
    <w:tblStylePr w:type="nwCell">
      <w:tblPr/>
      <w:tcPr>
        <w:shd w:val="clear" w:color="auto" w:fill="FFFFFF" w:themeFill="background1"/>
      </w:tcPr>
    </w:tblStylePr>
  </w:style>
  <w:style w:type="table" w:styleId="35">
    <w:name w:val="Medium Grid 3"/>
    <w:basedOn w:val="a4"/>
    <w:uiPriority w:val="69"/>
    <w:semiHidden/>
    <w:unhideWhenUsed/>
    <w:rsid w:val="003176E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semiHidden/>
    <w:unhideWhenUsed/>
    <w:rsid w:val="003176E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AE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9A5B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9A5B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9A5B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9A5B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4D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4DF" w:themeFill="accent1" w:themeFillTint="7F"/>
      </w:tcPr>
    </w:tblStylePr>
  </w:style>
  <w:style w:type="table" w:styleId="3-2">
    <w:name w:val="Medium Grid 3 Accent 2"/>
    <w:basedOn w:val="a4"/>
    <w:uiPriority w:val="69"/>
    <w:semiHidden/>
    <w:unhideWhenUsed/>
    <w:rsid w:val="003176E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ED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BB7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BB7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BB7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BB7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DDB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DDB7" w:themeFill="accent2" w:themeFillTint="7F"/>
      </w:tcPr>
    </w:tblStylePr>
  </w:style>
  <w:style w:type="table" w:styleId="3-3">
    <w:name w:val="Medium Grid 3 Accent 3"/>
    <w:basedOn w:val="a4"/>
    <w:uiPriority w:val="69"/>
    <w:semiHidden/>
    <w:unhideWhenUsed/>
    <w:rsid w:val="003176E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ED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BB4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BB4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BB4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BB4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DCA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DCA1" w:themeFill="accent3" w:themeFillTint="7F"/>
      </w:tcPr>
    </w:tblStylePr>
  </w:style>
  <w:style w:type="table" w:styleId="3-4">
    <w:name w:val="Medium Grid 3 Accent 4"/>
    <w:basedOn w:val="a4"/>
    <w:uiPriority w:val="69"/>
    <w:semiHidden/>
    <w:unhideWhenUsed/>
    <w:rsid w:val="003176E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3D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4F4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4F4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4F4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4F4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A7A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A7A7" w:themeFill="accent4" w:themeFillTint="7F"/>
      </w:tcPr>
    </w:tblStylePr>
  </w:style>
  <w:style w:type="table" w:styleId="3-5">
    <w:name w:val="Medium Grid 3 Accent 5"/>
    <w:basedOn w:val="a4"/>
    <w:uiPriority w:val="69"/>
    <w:semiHidden/>
    <w:unhideWhenUsed/>
    <w:rsid w:val="003176E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D8E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3648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3648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3648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3648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B1C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B1C4" w:themeFill="accent5" w:themeFillTint="7F"/>
      </w:tcPr>
    </w:tblStylePr>
  </w:style>
  <w:style w:type="table" w:styleId="3-6">
    <w:name w:val="Medium Grid 3 Accent 6"/>
    <w:basedOn w:val="a4"/>
    <w:uiPriority w:val="69"/>
    <w:semiHidden/>
    <w:unhideWhenUsed/>
    <w:rsid w:val="003176E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943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943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943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943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99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99F" w:themeFill="accent6" w:themeFillTint="7F"/>
      </w:tcPr>
    </w:tblStylePr>
  </w:style>
  <w:style w:type="paragraph" w:styleId="aff5">
    <w:name w:val="Bibliography"/>
    <w:basedOn w:val="a2"/>
    <w:next w:val="a2"/>
    <w:uiPriority w:val="37"/>
    <w:semiHidden/>
    <w:unhideWhenUsed/>
    <w:rsid w:val="003176E7"/>
  </w:style>
  <w:style w:type="character" w:styleId="aff6">
    <w:name w:val="Book Title"/>
    <w:basedOn w:val="a3"/>
    <w:uiPriority w:val="33"/>
    <w:semiHidden/>
    <w:unhideWhenUsed/>
    <w:qFormat/>
    <w:rsid w:val="003176E7"/>
    <w:rPr>
      <w:rFonts w:ascii="Comic Sans MS" w:hAnsi="Comic Sans MS"/>
      <w:b/>
      <w:bCs/>
      <w:i/>
      <w:iCs/>
      <w:spacing w:val="5"/>
    </w:rPr>
  </w:style>
  <w:style w:type="character" w:customStyle="1" w:styleId="Hashtag">
    <w:name w:val="Hashtag"/>
    <w:basedOn w:val="a3"/>
    <w:uiPriority w:val="99"/>
    <w:semiHidden/>
    <w:rsid w:val="003176E7"/>
    <w:rPr>
      <w:rFonts w:ascii="Comic Sans MS" w:hAnsi="Comic Sans MS"/>
      <w:color w:val="2B579A"/>
      <w:shd w:val="clear" w:color="auto" w:fill="E1DFDD"/>
    </w:rPr>
  </w:style>
  <w:style w:type="paragraph" w:styleId="aff7">
    <w:name w:val="Message Header"/>
    <w:basedOn w:val="a2"/>
    <w:link w:val="Charf2"/>
    <w:uiPriority w:val="99"/>
    <w:semiHidden/>
    <w:rsid w:val="003176E7"/>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eastAsiaTheme="majorEastAsia" w:cstheme="majorBidi"/>
      <w:sz w:val="24"/>
      <w:szCs w:val="24"/>
    </w:rPr>
  </w:style>
  <w:style w:type="character" w:customStyle="1" w:styleId="Charf2">
    <w:name w:val="Κεφαλίδα μηνύματος Char"/>
    <w:basedOn w:val="a3"/>
    <w:link w:val="aff7"/>
    <w:uiPriority w:val="99"/>
    <w:semiHidden/>
    <w:rsid w:val="003176E7"/>
    <w:rPr>
      <w:rFonts w:ascii="Comic Sans MS" w:eastAsiaTheme="majorEastAsia" w:hAnsi="Comic Sans MS" w:cstheme="majorBidi"/>
      <w:sz w:val="24"/>
      <w:szCs w:val="24"/>
      <w:shd w:val="pct20" w:color="auto" w:fill="auto"/>
    </w:rPr>
  </w:style>
  <w:style w:type="table" w:styleId="aff8">
    <w:name w:val="Table Elegant"/>
    <w:basedOn w:val="a4"/>
    <w:uiPriority w:val="99"/>
    <w:semiHidden/>
    <w:unhideWhenUsed/>
    <w:rsid w:val="003176E7"/>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9">
    <w:name w:val="List"/>
    <w:basedOn w:val="a2"/>
    <w:uiPriority w:val="99"/>
    <w:semiHidden/>
    <w:unhideWhenUsed/>
    <w:rsid w:val="003176E7"/>
    <w:pPr>
      <w:ind w:left="360" w:hanging="360"/>
      <w:contextualSpacing/>
    </w:pPr>
  </w:style>
  <w:style w:type="paragraph" w:styleId="26">
    <w:name w:val="List 2"/>
    <w:basedOn w:val="a2"/>
    <w:uiPriority w:val="99"/>
    <w:semiHidden/>
    <w:unhideWhenUsed/>
    <w:rsid w:val="003176E7"/>
    <w:pPr>
      <w:ind w:left="720" w:hanging="360"/>
      <w:contextualSpacing/>
    </w:pPr>
  </w:style>
  <w:style w:type="paragraph" w:styleId="36">
    <w:name w:val="List 3"/>
    <w:basedOn w:val="a2"/>
    <w:uiPriority w:val="99"/>
    <w:semiHidden/>
    <w:unhideWhenUsed/>
    <w:rsid w:val="003176E7"/>
    <w:pPr>
      <w:ind w:left="1080" w:hanging="360"/>
      <w:contextualSpacing/>
    </w:pPr>
  </w:style>
  <w:style w:type="paragraph" w:styleId="43">
    <w:name w:val="List 4"/>
    <w:basedOn w:val="a2"/>
    <w:uiPriority w:val="99"/>
    <w:semiHidden/>
    <w:unhideWhenUsed/>
    <w:rsid w:val="003176E7"/>
    <w:pPr>
      <w:ind w:left="1440" w:hanging="360"/>
      <w:contextualSpacing/>
    </w:pPr>
  </w:style>
  <w:style w:type="paragraph" w:styleId="53">
    <w:name w:val="List 5"/>
    <w:basedOn w:val="a2"/>
    <w:uiPriority w:val="99"/>
    <w:semiHidden/>
    <w:unhideWhenUsed/>
    <w:rsid w:val="003176E7"/>
    <w:pPr>
      <w:ind w:left="1800" w:hanging="360"/>
      <w:contextualSpacing/>
    </w:pPr>
  </w:style>
  <w:style w:type="table" w:styleId="14">
    <w:name w:val="Table List 1"/>
    <w:basedOn w:val="a4"/>
    <w:uiPriority w:val="99"/>
    <w:semiHidden/>
    <w:unhideWhenUsed/>
    <w:rsid w:val="003176E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List 2"/>
    <w:basedOn w:val="a4"/>
    <w:uiPriority w:val="99"/>
    <w:semiHidden/>
    <w:unhideWhenUsed/>
    <w:rsid w:val="003176E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List 3"/>
    <w:basedOn w:val="a4"/>
    <w:uiPriority w:val="99"/>
    <w:semiHidden/>
    <w:unhideWhenUsed/>
    <w:rsid w:val="003176E7"/>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4">
    <w:name w:val="Table List 4"/>
    <w:basedOn w:val="a4"/>
    <w:uiPriority w:val="99"/>
    <w:semiHidden/>
    <w:unhideWhenUsed/>
    <w:rsid w:val="003176E7"/>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4">
    <w:name w:val="Table List 5"/>
    <w:basedOn w:val="a4"/>
    <w:uiPriority w:val="99"/>
    <w:semiHidden/>
    <w:unhideWhenUsed/>
    <w:rsid w:val="003176E7"/>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uiPriority w:val="99"/>
    <w:semiHidden/>
    <w:unhideWhenUsed/>
    <w:rsid w:val="003176E7"/>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1">
    <w:name w:val="Table List 7"/>
    <w:basedOn w:val="a4"/>
    <w:uiPriority w:val="99"/>
    <w:semiHidden/>
    <w:unhideWhenUsed/>
    <w:rsid w:val="003176E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uiPriority w:val="99"/>
    <w:semiHidden/>
    <w:unhideWhenUsed/>
    <w:rsid w:val="003176E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a">
    <w:name w:val="List Continue"/>
    <w:basedOn w:val="a2"/>
    <w:uiPriority w:val="99"/>
    <w:semiHidden/>
    <w:unhideWhenUsed/>
    <w:rsid w:val="003176E7"/>
    <w:pPr>
      <w:spacing w:after="120"/>
      <w:ind w:left="360"/>
      <w:contextualSpacing/>
    </w:pPr>
  </w:style>
  <w:style w:type="paragraph" w:styleId="28">
    <w:name w:val="List Continue 2"/>
    <w:basedOn w:val="a2"/>
    <w:uiPriority w:val="99"/>
    <w:semiHidden/>
    <w:unhideWhenUsed/>
    <w:rsid w:val="003176E7"/>
    <w:pPr>
      <w:spacing w:after="120"/>
      <w:ind w:left="720"/>
      <w:contextualSpacing/>
    </w:pPr>
  </w:style>
  <w:style w:type="paragraph" w:styleId="38">
    <w:name w:val="List Continue 3"/>
    <w:basedOn w:val="a2"/>
    <w:uiPriority w:val="99"/>
    <w:semiHidden/>
    <w:unhideWhenUsed/>
    <w:rsid w:val="003176E7"/>
    <w:pPr>
      <w:spacing w:after="120"/>
      <w:ind w:left="1080"/>
      <w:contextualSpacing/>
    </w:pPr>
  </w:style>
  <w:style w:type="paragraph" w:styleId="45">
    <w:name w:val="List Continue 4"/>
    <w:basedOn w:val="a2"/>
    <w:uiPriority w:val="99"/>
    <w:semiHidden/>
    <w:unhideWhenUsed/>
    <w:rsid w:val="003176E7"/>
    <w:pPr>
      <w:spacing w:after="120"/>
      <w:ind w:left="1440"/>
      <w:contextualSpacing/>
    </w:pPr>
  </w:style>
  <w:style w:type="paragraph" w:styleId="55">
    <w:name w:val="List Continue 5"/>
    <w:basedOn w:val="a2"/>
    <w:uiPriority w:val="99"/>
    <w:semiHidden/>
    <w:unhideWhenUsed/>
    <w:rsid w:val="003176E7"/>
    <w:pPr>
      <w:spacing w:after="120"/>
      <w:ind w:left="1800"/>
      <w:contextualSpacing/>
    </w:pPr>
  </w:style>
  <w:style w:type="paragraph" w:styleId="affb">
    <w:name w:val="List Paragraph"/>
    <w:basedOn w:val="a2"/>
    <w:uiPriority w:val="34"/>
    <w:semiHidden/>
    <w:unhideWhenUsed/>
    <w:qFormat/>
    <w:rsid w:val="003176E7"/>
    <w:pPr>
      <w:ind w:left="720"/>
      <w:contextualSpacing/>
    </w:pPr>
  </w:style>
  <w:style w:type="paragraph" w:styleId="a">
    <w:name w:val="List Number"/>
    <w:basedOn w:val="a2"/>
    <w:uiPriority w:val="11"/>
    <w:semiHidden/>
    <w:unhideWhenUsed/>
    <w:qFormat/>
    <w:rsid w:val="003176E7"/>
    <w:pPr>
      <w:numPr>
        <w:numId w:val="3"/>
      </w:numPr>
      <w:contextualSpacing/>
    </w:pPr>
  </w:style>
  <w:style w:type="paragraph" w:styleId="2">
    <w:name w:val="List Number 2"/>
    <w:basedOn w:val="a2"/>
    <w:uiPriority w:val="99"/>
    <w:semiHidden/>
    <w:unhideWhenUsed/>
    <w:rsid w:val="003176E7"/>
    <w:pPr>
      <w:numPr>
        <w:numId w:val="9"/>
      </w:numPr>
      <w:contextualSpacing/>
    </w:pPr>
  </w:style>
  <w:style w:type="paragraph" w:styleId="3">
    <w:name w:val="List Number 3"/>
    <w:basedOn w:val="a2"/>
    <w:uiPriority w:val="99"/>
    <w:semiHidden/>
    <w:unhideWhenUsed/>
    <w:rsid w:val="003176E7"/>
    <w:pPr>
      <w:numPr>
        <w:numId w:val="10"/>
      </w:numPr>
      <w:contextualSpacing/>
    </w:pPr>
  </w:style>
  <w:style w:type="paragraph" w:styleId="4">
    <w:name w:val="List Number 4"/>
    <w:basedOn w:val="a2"/>
    <w:uiPriority w:val="99"/>
    <w:semiHidden/>
    <w:unhideWhenUsed/>
    <w:rsid w:val="003176E7"/>
    <w:pPr>
      <w:numPr>
        <w:numId w:val="11"/>
      </w:numPr>
      <w:contextualSpacing/>
    </w:pPr>
  </w:style>
  <w:style w:type="paragraph" w:styleId="5">
    <w:name w:val="List Number 5"/>
    <w:basedOn w:val="a2"/>
    <w:uiPriority w:val="99"/>
    <w:semiHidden/>
    <w:unhideWhenUsed/>
    <w:rsid w:val="003176E7"/>
    <w:pPr>
      <w:numPr>
        <w:numId w:val="12"/>
      </w:numPr>
      <w:contextualSpacing/>
    </w:pPr>
  </w:style>
  <w:style w:type="paragraph" w:styleId="a0">
    <w:name w:val="List Bullet"/>
    <w:basedOn w:val="a2"/>
    <w:uiPriority w:val="10"/>
    <w:semiHidden/>
    <w:unhideWhenUsed/>
    <w:qFormat/>
    <w:rsid w:val="003176E7"/>
    <w:pPr>
      <w:numPr>
        <w:numId w:val="1"/>
      </w:numPr>
      <w:contextualSpacing/>
    </w:pPr>
  </w:style>
  <w:style w:type="paragraph" w:styleId="20">
    <w:name w:val="List Bullet 2"/>
    <w:basedOn w:val="a2"/>
    <w:uiPriority w:val="99"/>
    <w:semiHidden/>
    <w:unhideWhenUsed/>
    <w:rsid w:val="003176E7"/>
    <w:pPr>
      <w:numPr>
        <w:numId w:val="5"/>
      </w:numPr>
      <w:contextualSpacing/>
    </w:pPr>
  </w:style>
  <w:style w:type="paragraph" w:styleId="30">
    <w:name w:val="List Bullet 3"/>
    <w:basedOn w:val="a2"/>
    <w:uiPriority w:val="99"/>
    <w:semiHidden/>
    <w:unhideWhenUsed/>
    <w:rsid w:val="003176E7"/>
    <w:pPr>
      <w:numPr>
        <w:numId w:val="6"/>
      </w:numPr>
      <w:contextualSpacing/>
    </w:pPr>
  </w:style>
  <w:style w:type="paragraph" w:styleId="40">
    <w:name w:val="List Bullet 4"/>
    <w:basedOn w:val="a2"/>
    <w:uiPriority w:val="99"/>
    <w:semiHidden/>
    <w:unhideWhenUsed/>
    <w:rsid w:val="003176E7"/>
    <w:pPr>
      <w:numPr>
        <w:numId w:val="7"/>
      </w:numPr>
      <w:contextualSpacing/>
    </w:pPr>
  </w:style>
  <w:style w:type="paragraph" w:styleId="50">
    <w:name w:val="List Bullet 5"/>
    <w:basedOn w:val="a2"/>
    <w:uiPriority w:val="99"/>
    <w:semiHidden/>
    <w:unhideWhenUsed/>
    <w:rsid w:val="003176E7"/>
    <w:pPr>
      <w:numPr>
        <w:numId w:val="8"/>
      </w:numPr>
      <w:contextualSpacing/>
    </w:pPr>
  </w:style>
  <w:style w:type="table" w:styleId="15">
    <w:name w:val="Table Classic 1"/>
    <w:basedOn w:val="a4"/>
    <w:uiPriority w:val="99"/>
    <w:semiHidden/>
    <w:unhideWhenUsed/>
    <w:rsid w:val="003176E7"/>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uiPriority w:val="99"/>
    <w:semiHidden/>
    <w:unhideWhenUsed/>
    <w:rsid w:val="003176E7"/>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4"/>
    <w:uiPriority w:val="99"/>
    <w:semiHidden/>
    <w:unhideWhenUsed/>
    <w:rsid w:val="003176E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uiPriority w:val="99"/>
    <w:semiHidden/>
    <w:unhideWhenUsed/>
    <w:rsid w:val="003176E7"/>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c">
    <w:name w:val="table of figures"/>
    <w:basedOn w:val="a2"/>
    <w:next w:val="a2"/>
    <w:uiPriority w:val="99"/>
    <w:semiHidden/>
    <w:unhideWhenUsed/>
    <w:rsid w:val="003176E7"/>
    <w:pPr>
      <w:spacing w:after="0"/>
    </w:pPr>
  </w:style>
  <w:style w:type="character" w:styleId="affd">
    <w:name w:val="endnote reference"/>
    <w:basedOn w:val="a3"/>
    <w:uiPriority w:val="99"/>
    <w:semiHidden/>
    <w:unhideWhenUsed/>
    <w:rsid w:val="003176E7"/>
    <w:rPr>
      <w:rFonts w:ascii="Comic Sans MS" w:hAnsi="Comic Sans MS"/>
      <w:vertAlign w:val="superscript"/>
    </w:rPr>
  </w:style>
  <w:style w:type="paragraph" w:styleId="affe">
    <w:name w:val="table of authorities"/>
    <w:basedOn w:val="a2"/>
    <w:next w:val="a2"/>
    <w:uiPriority w:val="99"/>
    <w:semiHidden/>
    <w:unhideWhenUsed/>
    <w:rsid w:val="003176E7"/>
    <w:pPr>
      <w:spacing w:after="0"/>
      <w:ind w:left="220" w:hanging="220"/>
    </w:pPr>
  </w:style>
  <w:style w:type="paragraph" w:styleId="afff">
    <w:name w:val="toa heading"/>
    <w:basedOn w:val="a2"/>
    <w:next w:val="a2"/>
    <w:uiPriority w:val="99"/>
    <w:semiHidden/>
    <w:unhideWhenUsed/>
    <w:rsid w:val="003176E7"/>
    <w:pPr>
      <w:spacing w:before="120"/>
    </w:pPr>
    <w:rPr>
      <w:rFonts w:eastAsiaTheme="majorEastAsia" w:cstheme="majorBidi"/>
      <w:b/>
      <w:bCs/>
      <w:sz w:val="24"/>
      <w:szCs w:val="24"/>
    </w:rPr>
  </w:style>
  <w:style w:type="paragraph" w:styleId="afff0">
    <w:name w:val="Quote"/>
    <w:basedOn w:val="a2"/>
    <w:next w:val="a2"/>
    <w:link w:val="Charf3"/>
    <w:uiPriority w:val="29"/>
    <w:semiHidden/>
    <w:qFormat/>
    <w:rsid w:val="003176E7"/>
    <w:pPr>
      <w:spacing w:before="200" w:after="160"/>
      <w:ind w:left="864" w:right="864"/>
      <w:jc w:val="center"/>
    </w:pPr>
    <w:rPr>
      <w:i/>
      <w:iCs/>
    </w:rPr>
  </w:style>
  <w:style w:type="character" w:customStyle="1" w:styleId="Charf3">
    <w:name w:val="Απόσπασμα Char"/>
    <w:basedOn w:val="a3"/>
    <w:link w:val="afff0"/>
    <w:uiPriority w:val="29"/>
    <w:semiHidden/>
    <w:rsid w:val="003176E7"/>
    <w:rPr>
      <w:rFonts w:ascii="Comic Sans MS" w:hAnsi="Comic Sans MS"/>
      <w:i/>
      <w:iCs/>
    </w:rPr>
  </w:style>
  <w:style w:type="character" w:styleId="afff1">
    <w:name w:val="Emphasis"/>
    <w:basedOn w:val="a3"/>
    <w:uiPriority w:val="20"/>
    <w:semiHidden/>
    <w:unhideWhenUsed/>
    <w:qFormat/>
    <w:rsid w:val="003176E7"/>
    <w:rPr>
      <w:rFonts w:ascii="Comic Sans MS" w:hAnsi="Comic Sans MS"/>
      <w:i/>
      <w:iCs/>
    </w:rPr>
  </w:style>
  <w:style w:type="table" w:styleId="afff2">
    <w:name w:val="Colorful List"/>
    <w:basedOn w:val="a4"/>
    <w:uiPriority w:val="72"/>
    <w:semiHidden/>
    <w:unhideWhenUsed/>
    <w:rsid w:val="003176E7"/>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DA14D" w:themeFill="accent2" w:themeFillShade="CC"/>
      </w:tcPr>
    </w:tblStylePr>
    <w:tblStylePr w:type="lastRow">
      <w:rPr>
        <w:b/>
        <w:bCs/>
        <w:color w:val="6DA14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
    <w:name w:val="Colorful List Accent 1"/>
    <w:basedOn w:val="a4"/>
    <w:uiPriority w:val="72"/>
    <w:semiHidden/>
    <w:unhideWhenUsed/>
    <w:rsid w:val="003176E7"/>
    <w:pPr>
      <w:spacing w:after="0"/>
    </w:pPr>
    <w:rPr>
      <w:color w:val="000000" w:themeColor="text1"/>
    </w:rPr>
    <w:tblPr>
      <w:tblStyleRowBandSize w:val="1"/>
      <w:tblStyleColBandSize w:val="1"/>
    </w:tblPr>
    <w:tcPr>
      <w:shd w:val="clear" w:color="auto" w:fill="EAF6F8" w:themeFill="accent1" w:themeFillTint="19"/>
    </w:tcPr>
    <w:tblStylePr w:type="firstRow">
      <w:rPr>
        <w:b/>
        <w:bCs/>
        <w:color w:val="FFFFFF" w:themeColor="background1"/>
      </w:rPr>
      <w:tblPr/>
      <w:tcPr>
        <w:tcBorders>
          <w:bottom w:val="single" w:sz="12" w:space="0" w:color="FFFFFF" w:themeColor="background1"/>
        </w:tcBorders>
        <w:shd w:val="clear" w:color="auto" w:fill="6DA14D" w:themeFill="accent2" w:themeFillShade="CC"/>
      </w:tcPr>
    </w:tblStylePr>
    <w:tblStylePr w:type="lastRow">
      <w:rPr>
        <w:b/>
        <w:bCs/>
        <w:color w:val="6DA14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AEF" w:themeFill="accent1" w:themeFillTint="3F"/>
      </w:tcPr>
    </w:tblStylePr>
    <w:tblStylePr w:type="band1Horz">
      <w:tblPr/>
      <w:tcPr>
        <w:shd w:val="clear" w:color="auto" w:fill="D5EEF2" w:themeFill="accent1" w:themeFillTint="33"/>
      </w:tcPr>
    </w:tblStylePr>
  </w:style>
  <w:style w:type="table" w:styleId="-2">
    <w:name w:val="Colorful List Accent 2"/>
    <w:basedOn w:val="a4"/>
    <w:uiPriority w:val="72"/>
    <w:semiHidden/>
    <w:unhideWhenUsed/>
    <w:rsid w:val="003176E7"/>
    <w:pPr>
      <w:spacing w:after="0"/>
    </w:pPr>
    <w:rPr>
      <w:color w:val="000000" w:themeColor="text1"/>
    </w:rPr>
    <w:tblPr>
      <w:tblStyleRowBandSize w:val="1"/>
      <w:tblStyleColBandSize w:val="1"/>
    </w:tblPr>
    <w:tcPr>
      <w:shd w:val="clear" w:color="auto" w:fill="F3F8F0" w:themeFill="accent2" w:themeFillTint="19"/>
    </w:tcPr>
    <w:tblStylePr w:type="firstRow">
      <w:rPr>
        <w:b/>
        <w:bCs/>
        <w:color w:val="FFFFFF" w:themeColor="background1"/>
      </w:rPr>
      <w:tblPr/>
      <w:tcPr>
        <w:tcBorders>
          <w:bottom w:val="single" w:sz="12" w:space="0" w:color="FFFFFF" w:themeColor="background1"/>
        </w:tcBorders>
        <w:shd w:val="clear" w:color="auto" w:fill="6DA14D" w:themeFill="accent2" w:themeFillShade="CC"/>
      </w:tcPr>
    </w:tblStylePr>
    <w:tblStylePr w:type="lastRow">
      <w:rPr>
        <w:b/>
        <w:bCs/>
        <w:color w:val="6DA14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EDB" w:themeFill="accent2" w:themeFillTint="3F"/>
      </w:tcPr>
    </w:tblStylePr>
    <w:tblStylePr w:type="band1Horz">
      <w:tblPr/>
      <w:tcPr>
        <w:shd w:val="clear" w:color="auto" w:fill="E8F1E2" w:themeFill="accent2" w:themeFillTint="33"/>
      </w:tcPr>
    </w:tblStylePr>
  </w:style>
  <w:style w:type="table" w:styleId="-3">
    <w:name w:val="Colorful List Accent 3"/>
    <w:basedOn w:val="a4"/>
    <w:uiPriority w:val="72"/>
    <w:semiHidden/>
    <w:unhideWhenUsed/>
    <w:rsid w:val="003176E7"/>
    <w:pPr>
      <w:spacing w:after="0"/>
    </w:pPr>
    <w:rPr>
      <w:color w:val="000000" w:themeColor="text1"/>
    </w:rPr>
    <w:tblPr>
      <w:tblStyleRowBandSize w:val="1"/>
      <w:tblStyleColBandSize w:val="1"/>
    </w:tblPr>
    <w:tcPr>
      <w:shd w:val="clear" w:color="auto" w:fill="FDF8EC" w:themeFill="accent3" w:themeFillTint="19"/>
    </w:tcPr>
    <w:tblStylePr w:type="firstRow">
      <w:rPr>
        <w:b/>
        <w:bCs/>
        <w:color w:val="FFFFFF" w:themeColor="background1"/>
      </w:rPr>
      <w:tblPr/>
      <w:tcPr>
        <w:tcBorders>
          <w:bottom w:val="single" w:sz="12" w:space="0" w:color="FFFFFF" w:themeColor="background1"/>
        </w:tcBorders>
        <w:shd w:val="clear" w:color="auto" w:fill="ED1313" w:themeFill="accent4" w:themeFillShade="CC"/>
      </w:tcPr>
    </w:tblStylePr>
    <w:tblStylePr w:type="lastRow">
      <w:rPr>
        <w:b/>
        <w:bCs/>
        <w:color w:val="ED131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ED0" w:themeFill="accent3" w:themeFillTint="3F"/>
      </w:tcPr>
    </w:tblStylePr>
    <w:tblStylePr w:type="band1Horz">
      <w:tblPr/>
      <w:tcPr>
        <w:shd w:val="clear" w:color="auto" w:fill="FCF1D9" w:themeFill="accent3" w:themeFillTint="33"/>
      </w:tcPr>
    </w:tblStylePr>
  </w:style>
  <w:style w:type="table" w:styleId="-4">
    <w:name w:val="Colorful List Accent 4"/>
    <w:basedOn w:val="a4"/>
    <w:uiPriority w:val="72"/>
    <w:semiHidden/>
    <w:unhideWhenUsed/>
    <w:rsid w:val="003176E7"/>
    <w:pPr>
      <w:spacing w:after="0"/>
    </w:pPr>
    <w:rPr>
      <w:color w:val="000000" w:themeColor="text1"/>
    </w:rPr>
    <w:tblPr>
      <w:tblStyleRowBandSize w:val="1"/>
      <w:tblStyleColBandSize w:val="1"/>
    </w:tblPr>
    <w:tcPr>
      <w:shd w:val="clear" w:color="auto" w:fill="FDEDED" w:themeFill="accent4" w:themeFillTint="19"/>
    </w:tcPr>
    <w:tblStylePr w:type="firstRow">
      <w:rPr>
        <w:b/>
        <w:bCs/>
        <w:color w:val="FFFFFF" w:themeColor="background1"/>
      </w:rPr>
      <w:tblPr/>
      <w:tcPr>
        <w:tcBorders>
          <w:bottom w:val="single" w:sz="12" w:space="0" w:color="FFFFFF" w:themeColor="background1"/>
        </w:tcBorders>
        <w:shd w:val="clear" w:color="auto" w:fill="E3A212" w:themeFill="accent3" w:themeFillShade="CC"/>
      </w:tcPr>
    </w:tblStylePr>
    <w:tblStylePr w:type="lastRow">
      <w:rPr>
        <w:b/>
        <w:bCs/>
        <w:color w:val="E3A21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3D3" w:themeFill="accent4" w:themeFillTint="3F"/>
      </w:tcPr>
    </w:tblStylePr>
    <w:tblStylePr w:type="band1Horz">
      <w:tblPr/>
      <w:tcPr>
        <w:shd w:val="clear" w:color="auto" w:fill="FCDBDB" w:themeFill="accent4" w:themeFillTint="33"/>
      </w:tcPr>
    </w:tblStylePr>
  </w:style>
  <w:style w:type="table" w:styleId="-5">
    <w:name w:val="Colorful List Accent 5"/>
    <w:basedOn w:val="a4"/>
    <w:uiPriority w:val="72"/>
    <w:semiHidden/>
    <w:unhideWhenUsed/>
    <w:rsid w:val="003176E7"/>
    <w:pPr>
      <w:spacing w:after="0"/>
    </w:pPr>
    <w:rPr>
      <w:color w:val="000000" w:themeColor="text1"/>
    </w:rPr>
    <w:tblPr>
      <w:tblStyleRowBandSize w:val="1"/>
      <w:tblStyleColBandSize w:val="1"/>
    </w:tblPr>
    <w:tcPr>
      <w:shd w:val="clear" w:color="auto" w:fill="F6EFF3" w:themeFill="accent5" w:themeFillTint="19"/>
    </w:tcPr>
    <w:tblStylePr w:type="firstRow">
      <w:rPr>
        <w:b/>
        <w:bCs/>
        <w:color w:val="FFFFFF" w:themeColor="background1"/>
      </w:rPr>
      <w:tblPr/>
      <w:tcPr>
        <w:tcBorders>
          <w:bottom w:val="single" w:sz="12" w:space="0" w:color="FFFFFF" w:themeColor="background1"/>
        </w:tcBorders>
        <w:shd w:val="clear" w:color="auto" w:fill="EF7208" w:themeFill="accent6" w:themeFillShade="CC"/>
      </w:tcPr>
    </w:tblStylePr>
    <w:tblStylePr w:type="lastRow">
      <w:rPr>
        <w:b/>
        <w:bCs/>
        <w:color w:val="EF720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D8E2" w:themeFill="accent5" w:themeFillTint="3F"/>
      </w:tcPr>
    </w:tblStylePr>
    <w:tblStylePr w:type="band1Horz">
      <w:tblPr/>
      <w:tcPr>
        <w:shd w:val="clear" w:color="auto" w:fill="ECDFE7" w:themeFill="accent5" w:themeFillTint="33"/>
      </w:tcPr>
    </w:tblStylePr>
  </w:style>
  <w:style w:type="table" w:styleId="-6">
    <w:name w:val="Colorful List Accent 6"/>
    <w:basedOn w:val="a4"/>
    <w:uiPriority w:val="72"/>
    <w:semiHidden/>
    <w:unhideWhenUsed/>
    <w:rsid w:val="003176E7"/>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834E6F" w:themeFill="accent5" w:themeFillShade="CC"/>
      </w:tcPr>
    </w:tblStylePr>
    <w:tblStylePr w:type="lastRow">
      <w:rPr>
        <w:b/>
        <w:bCs/>
        <w:color w:val="834E6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F" w:themeFill="accent6" w:themeFillTint="3F"/>
      </w:tcPr>
    </w:tblStylePr>
    <w:tblStylePr w:type="band1Horz">
      <w:tblPr/>
      <w:tcPr>
        <w:shd w:val="clear" w:color="auto" w:fill="FDE9D8" w:themeFill="accent6" w:themeFillTint="33"/>
      </w:tcPr>
    </w:tblStylePr>
  </w:style>
  <w:style w:type="table" w:styleId="16">
    <w:name w:val="Table Colorful 1"/>
    <w:basedOn w:val="a4"/>
    <w:uiPriority w:val="99"/>
    <w:semiHidden/>
    <w:unhideWhenUsed/>
    <w:rsid w:val="003176E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4"/>
    <w:uiPriority w:val="99"/>
    <w:semiHidden/>
    <w:unhideWhenUsed/>
    <w:rsid w:val="003176E7"/>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a">
    <w:name w:val="Table Colorful 3"/>
    <w:basedOn w:val="a4"/>
    <w:uiPriority w:val="99"/>
    <w:semiHidden/>
    <w:unhideWhenUsed/>
    <w:rsid w:val="003176E7"/>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3">
    <w:name w:val="Colorful Shading"/>
    <w:basedOn w:val="a4"/>
    <w:uiPriority w:val="71"/>
    <w:semiHidden/>
    <w:unhideWhenUsed/>
    <w:rsid w:val="003176E7"/>
    <w:pPr>
      <w:spacing w:after="0"/>
    </w:pPr>
    <w:rPr>
      <w:color w:val="000000" w:themeColor="text1"/>
    </w:rPr>
    <w:tblPr>
      <w:tblStyleRowBandSize w:val="1"/>
      <w:tblStyleColBandSize w:val="1"/>
      <w:tblBorders>
        <w:top w:val="single" w:sz="24" w:space="0" w:color="8DBB7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0">
    <w:name w:val="Colorful Shading Accent 1"/>
    <w:basedOn w:val="a4"/>
    <w:uiPriority w:val="71"/>
    <w:semiHidden/>
    <w:unhideWhenUsed/>
    <w:rsid w:val="003176E7"/>
    <w:pPr>
      <w:spacing w:after="0"/>
    </w:pPr>
    <w:rPr>
      <w:color w:val="000000" w:themeColor="text1"/>
    </w:rPr>
    <w:tblPr>
      <w:tblStyleRowBandSize w:val="1"/>
      <w:tblStyleColBandSize w:val="1"/>
      <w:tblBorders>
        <w:top w:val="single" w:sz="24" w:space="0" w:color="8DBB70" w:themeColor="accent2"/>
        <w:left w:val="single" w:sz="4" w:space="0" w:color="39A5B7" w:themeColor="accent1"/>
        <w:bottom w:val="single" w:sz="4" w:space="0" w:color="39A5B7" w:themeColor="accent1"/>
        <w:right w:val="single" w:sz="4" w:space="0" w:color="39A5B7" w:themeColor="accent1"/>
        <w:insideH w:val="single" w:sz="4" w:space="0" w:color="FFFFFF" w:themeColor="background1"/>
        <w:insideV w:val="single" w:sz="4" w:space="0" w:color="FFFFFF" w:themeColor="background1"/>
      </w:tblBorders>
    </w:tblPr>
    <w:tcPr>
      <w:shd w:val="clear" w:color="auto" w:fill="EAF6F8" w:themeFill="accent1" w:themeFillTint="19"/>
    </w:tcPr>
    <w:tblStylePr w:type="firstRow">
      <w:rPr>
        <w:b/>
        <w:bCs/>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626D" w:themeFill="accent1" w:themeFillShade="99"/>
      </w:tcPr>
    </w:tblStylePr>
    <w:tblStylePr w:type="firstCol">
      <w:rPr>
        <w:color w:val="FFFFFF" w:themeColor="background1"/>
      </w:rPr>
      <w:tblPr/>
      <w:tcPr>
        <w:tcBorders>
          <w:top w:val="nil"/>
          <w:left w:val="nil"/>
          <w:bottom w:val="nil"/>
          <w:right w:val="nil"/>
          <w:insideH w:val="single" w:sz="4" w:space="0" w:color="22626D" w:themeColor="accent1" w:themeShade="99"/>
          <w:insideV w:val="nil"/>
        </w:tcBorders>
        <w:shd w:val="clear" w:color="auto" w:fill="2262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2626D" w:themeFill="accent1" w:themeFillShade="99"/>
      </w:tcPr>
    </w:tblStylePr>
    <w:tblStylePr w:type="band1Vert">
      <w:tblPr/>
      <w:tcPr>
        <w:shd w:val="clear" w:color="auto" w:fill="ACDDE5" w:themeFill="accent1" w:themeFillTint="66"/>
      </w:tcPr>
    </w:tblStylePr>
    <w:tblStylePr w:type="band1Horz">
      <w:tblPr/>
      <w:tcPr>
        <w:shd w:val="clear" w:color="auto" w:fill="98D4DF" w:themeFill="accent1" w:themeFillTint="7F"/>
      </w:tcPr>
    </w:tblStylePr>
    <w:tblStylePr w:type="neCell">
      <w:rPr>
        <w:color w:val="000000" w:themeColor="text1"/>
      </w:rPr>
    </w:tblStylePr>
    <w:tblStylePr w:type="nwCell">
      <w:rPr>
        <w:color w:val="000000" w:themeColor="text1"/>
      </w:rPr>
    </w:tblStylePr>
  </w:style>
  <w:style w:type="table" w:styleId="-20">
    <w:name w:val="Colorful Shading Accent 2"/>
    <w:basedOn w:val="a4"/>
    <w:uiPriority w:val="71"/>
    <w:semiHidden/>
    <w:unhideWhenUsed/>
    <w:rsid w:val="003176E7"/>
    <w:pPr>
      <w:spacing w:after="0"/>
    </w:pPr>
    <w:rPr>
      <w:color w:val="000000" w:themeColor="text1"/>
    </w:rPr>
    <w:tblPr>
      <w:tblStyleRowBandSize w:val="1"/>
      <w:tblStyleColBandSize w:val="1"/>
      <w:tblBorders>
        <w:top w:val="single" w:sz="24" w:space="0" w:color="8DBB70" w:themeColor="accent2"/>
        <w:left w:val="single" w:sz="4" w:space="0" w:color="8DBB70" w:themeColor="accent2"/>
        <w:bottom w:val="single" w:sz="4" w:space="0" w:color="8DBB70" w:themeColor="accent2"/>
        <w:right w:val="single" w:sz="4" w:space="0" w:color="8DBB70" w:themeColor="accent2"/>
        <w:insideH w:val="single" w:sz="4" w:space="0" w:color="FFFFFF" w:themeColor="background1"/>
        <w:insideV w:val="single" w:sz="4" w:space="0" w:color="FFFFFF" w:themeColor="background1"/>
      </w:tblBorders>
    </w:tblPr>
    <w:tcPr>
      <w:shd w:val="clear" w:color="auto" w:fill="F3F8F0" w:themeFill="accent2" w:themeFillTint="19"/>
    </w:tcPr>
    <w:tblStylePr w:type="firstRow">
      <w:rPr>
        <w:b/>
        <w:bCs/>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793A" w:themeFill="accent2" w:themeFillShade="99"/>
      </w:tcPr>
    </w:tblStylePr>
    <w:tblStylePr w:type="firstCol">
      <w:rPr>
        <w:color w:val="FFFFFF" w:themeColor="background1"/>
      </w:rPr>
      <w:tblPr/>
      <w:tcPr>
        <w:tcBorders>
          <w:top w:val="nil"/>
          <w:left w:val="nil"/>
          <w:bottom w:val="nil"/>
          <w:right w:val="nil"/>
          <w:insideH w:val="single" w:sz="4" w:space="0" w:color="52793A" w:themeColor="accent2" w:themeShade="99"/>
          <w:insideV w:val="nil"/>
        </w:tcBorders>
        <w:shd w:val="clear" w:color="auto" w:fill="5279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2793A" w:themeFill="accent2" w:themeFillShade="99"/>
      </w:tcPr>
    </w:tblStylePr>
    <w:tblStylePr w:type="band1Vert">
      <w:tblPr/>
      <w:tcPr>
        <w:shd w:val="clear" w:color="auto" w:fill="D1E3C5" w:themeFill="accent2" w:themeFillTint="66"/>
      </w:tcPr>
    </w:tblStylePr>
    <w:tblStylePr w:type="band1Horz">
      <w:tblPr/>
      <w:tcPr>
        <w:shd w:val="clear" w:color="auto" w:fill="C5DDB7" w:themeFill="accent2" w:themeFillTint="7F"/>
      </w:tcPr>
    </w:tblStylePr>
    <w:tblStylePr w:type="neCell">
      <w:rPr>
        <w:color w:val="000000" w:themeColor="text1"/>
      </w:rPr>
    </w:tblStylePr>
    <w:tblStylePr w:type="nwCell">
      <w:rPr>
        <w:color w:val="000000" w:themeColor="text1"/>
      </w:rPr>
    </w:tblStylePr>
  </w:style>
  <w:style w:type="table" w:styleId="-30">
    <w:name w:val="Colorful Shading Accent 3"/>
    <w:basedOn w:val="a4"/>
    <w:uiPriority w:val="71"/>
    <w:semiHidden/>
    <w:unhideWhenUsed/>
    <w:rsid w:val="003176E7"/>
    <w:pPr>
      <w:spacing w:after="0"/>
    </w:pPr>
    <w:rPr>
      <w:color w:val="000000" w:themeColor="text1"/>
    </w:rPr>
    <w:tblPr>
      <w:tblStyleRowBandSize w:val="1"/>
      <w:tblStyleColBandSize w:val="1"/>
      <w:tblBorders>
        <w:top w:val="single" w:sz="24" w:space="0" w:color="F24F4F" w:themeColor="accent4"/>
        <w:left w:val="single" w:sz="4" w:space="0" w:color="F0BB44" w:themeColor="accent3"/>
        <w:bottom w:val="single" w:sz="4" w:space="0" w:color="F0BB44" w:themeColor="accent3"/>
        <w:right w:val="single" w:sz="4" w:space="0" w:color="F0BB44" w:themeColor="accent3"/>
        <w:insideH w:val="single" w:sz="4" w:space="0" w:color="FFFFFF" w:themeColor="background1"/>
        <w:insideV w:val="single" w:sz="4" w:space="0" w:color="FFFFFF" w:themeColor="background1"/>
      </w:tblBorders>
    </w:tblPr>
    <w:tcPr>
      <w:shd w:val="clear" w:color="auto" w:fill="FDF8EC" w:themeFill="accent3" w:themeFillTint="19"/>
    </w:tcPr>
    <w:tblStylePr w:type="firstRow">
      <w:rPr>
        <w:b/>
        <w:bCs/>
      </w:rPr>
      <w:tblPr/>
      <w:tcPr>
        <w:tcBorders>
          <w:top w:val="nil"/>
          <w:left w:val="nil"/>
          <w:bottom w:val="single" w:sz="24" w:space="0" w:color="F24F4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A7A0D" w:themeFill="accent3" w:themeFillShade="99"/>
      </w:tcPr>
    </w:tblStylePr>
    <w:tblStylePr w:type="firstCol">
      <w:rPr>
        <w:color w:val="FFFFFF" w:themeColor="background1"/>
      </w:rPr>
      <w:tblPr/>
      <w:tcPr>
        <w:tcBorders>
          <w:top w:val="nil"/>
          <w:left w:val="nil"/>
          <w:bottom w:val="nil"/>
          <w:right w:val="nil"/>
          <w:insideH w:val="single" w:sz="4" w:space="0" w:color="AA7A0D" w:themeColor="accent3" w:themeShade="99"/>
          <w:insideV w:val="nil"/>
        </w:tcBorders>
        <w:shd w:val="clear" w:color="auto" w:fill="AA7A0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A7A0D" w:themeFill="accent3" w:themeFillShade="99"/>
      </w:tcPr>
    </w:tblStylePr>
    <w:tblStylePr w:type="band1Vert">
      <w:tblPr/>
      <w:tcPr>
        <w:shd w:val="clear" w:color="auto" w:fill="F9E3B4" w:themeFill="accent3" w:themeFillTint="66"/>
      </w:tcPr>
    </w:tblStylePr>
    <w:tblStylePr w:type="band1Horz">
      <w:tblPr/>
      <w:tcPr>
        <w:shd w:val="clear" w:color="auto" w:fill="F7DCA1" w:themeFill="accent3" w:themeFillTint="7F"/>
      </w:tcPr>
    </w:tblStylePr>
  </w:style>
  <w:style w:type="table" w:styleId="-40">
    <w:name w:val="Colorful Shading Accent 4"/>
    <w:basedOn w:val="a4"/>
    <w:uiPriority w:val="71"/>
    <w:semiHidden/>
    <w:unhideWhenUsed/>
    <w:rsid w:val="003176E7"/>
    <w:pPr>
      <w:spacing w:after="0"/>
    </w:pPr>
    <w:rPr>
      <w:color w:val="000000" w:themeColor="text1"/>
    </w:rPr>
    <w:tblPr>
      <w:tblStyleRowBandSize w:val="1"/>
      <w:tblStyleColBandSize w:val="1"/>
      <w:tblBorders>
        <w:top w:val="single" w:sz="24" w:space="0" w:color="F0BB44" w:themeColor="accent3"/>
        <w:left w:val="single" w:sz="4" w:space="0" w:color="F24F4F" w:themeColor="accent4"/>
        <w:bottom w:val="single" w:sz="4" w:space="0" w:color="F24F4F" w:themeColor="accent4"/>
        <w:right w:val="single" w:sz="4" w:space="0" w:color="F24F4F" w:themeColor="accent4"/>
        <w:insideH w:val="single" w:sz="4" w:space="0" w:color="FFFFFF" w:themeColor="background1"/>
        <w:insideV w:val="single" w:sz="4" w:space="0" w:color="FFFFFF" w:themeColor="background1"/>
      </w:tblBorders>
    </w:tblPr>
    <w:tcPr>
      <w:shd w:val="clear" w:color="auto" w:fill="FDEDED" w:themeFill="accent4" w:themeFillTint="19"/>
    </w:tcPr>
    <w:tblStylePr w:type="firstRow">
      <w:rPr>
        <w:b/>
        <w:bCs/>
      </w:rPr>
      <w:tblPr/>
      <w:tcPr>
        <w:tcBorders>
          <w:top w:val="nil"/>
          <w:left w:val="nil"/>
          <w:bottom w:val="single" w:sz="24" w:space="0" w:color="F0BB4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0D0D" w:themeFill="accent4" w:themeFillShade="99"/>
      </w:tcPr>
    </w:tblStylePr>
    <w:tblStylePr w:type="firstCol">
      <w:rPr>
        <w:color w:val="FFFFFF" w:themeColor="background1"/>
      </w:rPr>
      <w:tblPr/>
      <w:tcPr>
        <w:tcBorders>
          <w:top w:val="nil"/>
          <w:left w:val="nil"/>
          <w:bottom w:val="nil"/>
          <w:right w:val="nil"/>
          <w:insideH w:val="single" w:sz="4" w:space="0" w:color="B30D0D" w:themeColor="accent4" w:themeShade="99"/>
          <w:insideV w:val="nil"/>
        </w:tcBorders>
        <w:shd w:val="clear" w:color="auto" w:fill="B30D0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30D0D" w:themeFill="accent4" w:themeFillShade="99"/>
      </w:tcPr>
    </w:tblStylePr>
    <w:tblStylePr w:type="band1Vert">
      <w:tblPr/>
      <w:tcPr>
        <w:shd w:val="clear" w:color="auto" w:fill="F9B8B8" w:themeFill="accent4" w:themeFillTint="66"/>
      </w:tcPr>
    </w:tblStylePr>
    <w:tblStylePr w:type="band1Horz">
      <w:tblPr/>
      <w:tcPr>
        <w:shd w:val="clear" w:color="auto" w:fill="F8A7A7" w:themeFill="accent4" w:themeFillTint="7F"/>
      </w:tcPr>
    </w:tblStylePr>
    <w:tblStylePr w:type="neCell">
      <w:rPr>
        <w:color w:val="000000" w:themeColor="text1"/>
      </w:rPr>
    </w:tblStylePr>
    <w:tblStylePr w:type="nwCell">
      <w:rPr>
        <w:color w:val="000000" w:themeColor="text1"/>
      </w:rPr>
    </w:tblStylePr>
  </w:style>
  <w:style w:type="table" w:styleId="-50">
    <w:name w:val="Colorful Shading Accent 5"/>
    <w:basedOn w:val="a4"/>
    <w:uiPriority w:val="71"/>
    <w:semiHidden/>
    <w:unhideWhenUsed/>
    <w:rsid w:val="003176E7"/>
    <w:pPr>
      <w:spacing w:after="0"/>
    </w:pPr>
    <w:rPr>
      <w:color w:val="000000" w:themeColor="text1"/>
    </w:rPr>
    <w:tblPr>
      <w:tblStyleRowBandSize w:val="1"/>
      <w:tblStyleColBandSize w:val="1"/>
      <w:tblBorders>
        <w:top w:val="single" w:sz="24" w:space="0" w:color="F8943F" w:themeColor="accent6"/>
        <w:left w:val="single" w:sz="4" w:space="0" w:color="A3648B" w:themeColor="accent5"/>
        <w:bottom w:val="single" w:sz="4" w:space="0" w:color="A3648B" w:themeColor="accent5"/>
        <w:right w:val="single" w:sz="4" w:space="0" w:color="A3648B" w:themeColor="accent5"/>
        <w:insideH w:val="single" w:sz="4" w:space="0" w:color="FFFFFF" w:themeColor="background1"/>
        <w:insideV w:val="single" w:sz="4" w:space="0" w:color="FFFFFF" w:themeColor="background1"/>
      </w:tblBorders>
    </w:tblPr>
    <w:tcPr>
      <w:shd w:val="clear" w:color="auto" w:fill="F6EFF3" w:themeFill="accent5" w:themeFillTint="19"/>
    </w:tcPr>
    <w:tblStylePr w:type="firstRow">
      <w:rPr>
        <w:b/>
        <w:bCs/>
      </w:rPr>
      <w:tblPr/>
      <w:tcPr>
        <w:tcBorders>
          <w:top w:val="nil"/>
          <w:left w:val="nil"/>
          <w:bottom w:val="single" w:sz="24" w:space="0" w:color="F8943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3A53" w:themeFill="accent5" w:themeFillShade="99"/>
      </w:tcPr>
    </w:tblStylePr>
    <w:tblStylePr w:type="firstCol">
      <w:rPr>
        <w:color w:val="FFFFFF" w:themeColor="background1"/>
      </w:rPr>
      <w:tblPr/>
      <w:tcPr>
        <w:tcBorders>
          <w:top w:val="nil"/>
          <w:left w:val="nil"/>
          <w:bottom w:val="nil"/>
          <w:right w:val="nil"/>
          <w:insideH w:val="single" w:sz="4" w:space="0" w:color="623A53" w:themeColor="accent5" w:themeShade="99"/>
          <w:insideV w:val="nil"/>
        </w:tcBorders>
        <w:shd w:val="clear" w:color="auto" w:fill="623A5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23A53" w:themeFill="accent5" w:themeFillShade="99"/>
      </w:tcPr>
    </w:tblStylePr>
    <w:tblStylePr w:type="band1Vert">
      <w:tblPr/>
      <w:tcPr>
        <w:shd w:val="clear" w:color="auto" w:fill="DAC0D0" w:themeFill="accent5" w:themeFillTint="66"/>
      </w:tcPr>
    </w:tblStylePr>
    <w:tblStylePr w:type="band1Horz">
      <w:tblPr/>
      <w:tcPr>
        <w:shd w:val="clear" w:color="auto" w:fill="D1B1C4" w:themeFill="accent5" w:themeFillTint="7F"/>
      </w:tcPr>
    </w:tblStylePr>
    <w:tblStylePr w:type="neCell">
      <w:rPr>
        <w:color w:val="000000" w:themeColor="text1"/>
      </w:rPr>
    </w:tblStylePr>
    <w:tblStylePr w:type="nwCell">
      <w:rPr>
        <w:color w:val="000000" w:themeColor="text1"/>
      </w:rPr>
    </w:tblStylePr>
  </w:style>
  <w:style w:type="table" w:styleId="-60">
    <w:name w:val="Colorful Shading Accent 6"/>
    <w:basedOn w:val="a4"/>
    <w:uiPriority w:val="71"/>
    <w:semiHidden/>
    <w:unhideWhenUsed/>
    <w:rsid w:val="003176E7"/>
    <w:pPr>
      <w:spacing w:after="0"/>
    </w:pPr>
    <w:rPr>
      <w:color w:val="000000" w:themeColor="text1"/>
    </w:rPr>
    <w:tblPr>
      <w:tblStyleRowBandSize w:val="1"/>
      <w:tblStyleColBandSize w:val="1"/>
      <w:tblBorders>
        <w:top w:val="single" w:sz="24" w:space="0" w:color="A3648B" w:themeColor="accent5"/>
        <w:left w:val="single" w:sz="4" w:space="0" w:color="F8943F" w:themeColor="accent6"/>
        <w:bottom w:val="single" w:sz="4" w:space="0" w:color="F8943F" w:themeColor="accent6"/>
        <w:right w:val="single" w:sz="4" w:space="0" w:color="F8943F"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A3648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5606" w:themeFill="accent6" w:themeFillShade="99"/>
      </w:tcPr>
    </w:tblStylePr>
    <w:tblStylePr w:type="firstCol">
      <w:rPr>
        <w:color w:val="FFFFFF" w:themeColor="background1"/>
      </w:rPr>
      <w:tblPr/>
      <w:tcPr>
        <w:tcBorders>
          <w:top w:val="nil"/>
          <w:left w:val="nil"/>
          <w:bottom w:val="nil"/>
          <w:right w:val="nil"/>
          <w:insideH w:val="single" w:sz="4" w:space="0" w:color="B35606" w:themeColor="accent6" w:themeShade="99"/>
          <w:insideV w:val="nil"/>
        </w:tcBorders>
        <w:shd w:val="clear" w:color="auto" w:fill="B3560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35606" w:themeFill="accent6" w:themeFillShade="99"/>
      </w:tcPr>
    </w:tblStylePr>
    <w:tblStylePr w:type="band1Vert">
      <w:tblPr/>
      <w:tcPr>
        <w:shd w:val="clear" w:color="auto" w:fill="FCD4B2" w:themeFill="accent6" w:themeFillTint="66"/>
      </w:tcPr>
    </w:tblStylePr>
    <w:tblStylePr w:type="band1Horz">
      <w:tblPr/>
      <w:tcPr>
        <w:shd w:val="clear" w:color="auto" w:fill="FBC99F" w:themeFill="accent6" w:themeFillTint="7F"/>
      </w:tcPr>
    </w:tblStylePr>
    <w:tblStylePr w:type="neCell">
      <w:rPr>
        <w:color w:val="000000" w:themeColor="text1"/>
      </w:rPr>
    </w:tblStylePr>
    <w:tblStylePr w:type="nwCell">
      <w:rPr>
        <w:color w:val="000000" w:themeColor="text1"/>
      </w:rPr>
    </w:tblStylePr>
  </w:style>
  <w:style w:type="table" w:styleId="afff4">
    <w:name w:val="Colorful Grid"/>
    <w:basedOn w:val="a4"/>
    <w:uiPriority w:val="73"/>
    <w:semiHidden/>
    <w:unhideWhenUsed/>
    <w:rsid w:val="003176E7"/>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Colorful Grid Accent 1"/>
    <w:basedOn w:val="a4"/>
    <w:uiPriority w:val="73"/>
    <w:semiHidden/>
    <w:unhideWhenUsed/>
    <w:rsid w:val="003176E7"/>
    <w:pPr>
      <w:spacing w:after="0"/>
    </w:pPr>
    <w:rPr>
      <w:color w:val="000000" w:themeColor="text1"/>
    </w:rPr>
    <w:tblPr>
      <w:tblStyleRowBandSize w:val="1"/>
      <w:tblStyleColBandSize w:val="1"/>
      <w:tblBorders>
        <w:insideH w:val="single" w:sz="4" w:space="0" w:color="FFFFFF" w:themeColor="background1"/>
      </w:tblBorders>
    </w:tblPr>
    <w:tcPr>
      <w:shd w:val="clear" w:color="auto" w:fill="D5EEF2" w:themeFill="accent1" w:themeFillTint="33"/>
    </w:tcPr>
    <w:tblStylePr w:type="firstRow">
      <w:rPr>
        <w:b/>
        <w:bCs/>
      </w:rPr>
      <w:tblPr/>
      <w:tcPr>
        <w:shd w:val="clear" w:color="auto" w:fill="ACDDE5" w:themeFill="accent1" w:themeFillTint="66"/>
      </w:tcPr>
    </w:tblStylePr>
    <w:tblStylePr w:type="lastRow">
      <w:rPr>
        <w:b/>
        <w:bCs/>
        <w:color w:val="000000" w:themeColor="text1"/>
      </w:rPr>
      <w:tblPr/>
      <w:tcPr>
        <w:shd w:val="clear" w:color="auto" w:fill="ACDDE5" w:themeFill="accent1" w:themeFillTint="66"/>
      </w:tcPr>
    </w:tblStylePr>
    <w:tblStylePr w:type="firstCol">
      <w:rPr>
        <w:color w:val="FFFFFF" w:themeColor="background1"/>
      </w:rPr>
      <w:tblPr/>
      <w:tcPr>
        <w:shd w:val="clear" w:color="auto" w:fill="2A7B88" w:themeFill="accent1" w:themeFillShade="BF"/>
      </w:tcPr>
    </w:tblStylePr>
    <w:tblStylePr w:type="lastCol">
      <w:rPr>
        <w:color w:val="FFFFFF" w:themeColor="background1"/>
      </w:rPr>
      <w:tblPr/>
      <w:tcPr>
        <w:shd w:val="clear" w:color="auto" w:fill="2A7B88" w:themeFill="accent1" w:themeFillShade="BF"/>
      </w:tcPr>
    </w:tblStylePr>
    <w:tblStylePr w:type="band1Vert">
      <w:tblPr/>
      <w:tcPr>
        <w:shd w:val="clear" w:color="auto" w:fill="98D4DF" w:themeFill="accent1" w:themeFillTint="7F"/>
      </w:tcPr>
    </w:tblStylePr>
    <w:tblStylePr w:type="band1Horz">
      <w:tblPr/>
      <w:tcPr>
        <w:shd w:val="clear" w:color="auto" w:fill="98D4DF" w:themeFill="accent1" w:themeFillTint="7F"/>
      </w:tcPr>
    </w:tblStylePr>
  </w:style>
  <w:style w:type="table" w:styleId="-21">
    <w:name w:val="Colorful Grid Accent 2"/>
    <w:basedOn w:val="a4"/>
    <w:uiPriority w:val="73"/>
    <w:semiHidden/>
    <w:unhideWhenUsed/>
    <w:rsid w:val="003176E7"/>
    <w:pPr>
      <w:spacing w:after="0"/>
    </w:pPr>
    <w:rPr>
      <w:color w:val="000000" w:themeColor="text1"/>
    </w:rPr>
    <w:tblPr>
      <w:tblStyleRowBandSize w:val="1"/>
      <w:tblStyleColBandSize w:val="1"/>
      <w:tblBorders>
        <w:insideH w:val="single" w:sz="4" w:space="0" w:color="FFFFFF" w:themeColor="background1"/>
      </w:tblBorders>
    </w:tblPr>
    <w:tcPr>
      <w:shd w:val="clear" w:color="auto" w:fill="E8F1E2" w:themeFill="accent2" w:themeFillTint="33"/>
    </w:tcPr>
    <w:tblStylePr w:type="firstRow">
      <w:rPr>
        <w:b/>
        <w:bCs/>
      </w:rPr>
      <w:tblPr/>
      <w:tcPr>
        <w:shd w:val="clear" w:color="auto" w:fill="D1E3C5" w:themeFill="accent2" w:themeFillTint="66"/>
      </w:tcPr>
    </w:tblStylePr>
    <w:tblStylePr w:type="lastRow">
      <w:rPr>
        <w:b/>
        <w:bCs/>
        <w:color w:val="000000" w:themeColor="text1"/>
      </w:rPr>
      <w:tblPr/>
      <w:tcPr>
        <w:shd w:val="clear" w:color="auto" w:fill="D1E3C5" w:themeFill="accent2" w:themeFillTint="66"/>
      </w:tcPr>
    </w:tblStylePr>
    <w:tblStylePr w:type="firstCol">
      <w:rPr>
        <w:color w:val="FFFFFF" w:themeColor="background1"/>
      </w:rPr>
      <w:tblPr/>
      <w:tcPr>
        <w:shd w:val="clear" w:color="auto" w:fill="669748" w:themeFill="accent2" w:themeFillShade="BF"/>
      </w:tcPr>
    </w:tblStylePr>
    <w:tblStylePr w:type="lastCol">
      <w:rPr>
        <w:color w:val="FFFFFF" w:themeColor="background1"/>
      </w:rPr>
      <w:tblPr/>
      <w:tcPr>
        <w:shd w:val="clear" w:color="auto" w:fill="669748" w:themeFill="accent2" w:themeFillShade="BF"/>
      </w:tcPr>
    </w:tblStylePr>
    <w:tblStylePr w:type="band1Vert">
      <w:tblPr/>
      <w:tcPr>
        <w:shd w:val="clear" w:color="auto" w:fill="C5DDB7" w:themeFill="accent2" w:themeFillTint="7F"/>
      </w:tcPr>
    </w:tblStylePr>
    <w:tblStylePr w:type="band1Horz">
      <w:tblPr/>
      <w:tcPr>
        <w:shd w:val="clear" w:color="auto" w:fill="C5DDB7" w:themeFill="accent2" w:themeFillTint="7F"/>
      </w:tcPr>
    </w:tblStylePr>
  </w:style>
  <w:style w:type="table" w:styleId="-31">
    <w:name w:val="Colorful Grid Accent 3"/>
    <w:basedOn w:val="a4"/>
    <w:uiPriority w:val="73"/>
    <w:semiHidden/>
    <w:unhideWhenUsed/>
    <w:rsid w:val="003176E7"/>
    <w:pPr>
      <w:spacing w:after="0"/>
    </w:pPr>
    <w:rPr>
      <w:color w:val="000000" w:themeColor="text1"/>
    </w:rPr>
    <w:tblPr>
      <w:tblStyleRowBandSize w:val="1"/>
      <w:tblStyleColBandSize w:val="1"/>
      <w:tblBorders>
        <w:insideH w:val="single" w:sz="4" w:space="0" w:color="FFFFFF" w:themeColor="background1"/>
      </w:tblBorders>
    </w:tblPr>
    <w:tcPr>
      <w:shd w:val="clear" w:color="auto" w:fill="FCF1D9" w:themeFill="accent3" w:themeFillTint="33"/>
    </w:tcPr>
    <w:tblStylePr w:type="firstRow">
      <w:rPr>
        <w:b/>
        <w:bCs/>
      </w:rPr>
      <w:tblPr/>
      <w:tcPr>
        <w:shd w:val="clear" w:color="auto" w:fill="F9E3B4" w:themeFill="accent3" w:themeFillTint="66"/>
      </w:tcPr>
    </w:tblStylePr>
    <w:tblStylePr w:type="lastRow">
      <w:rPr>
        <w:b/>
        <w:bCs/>
        <w:color w:val="000000" w:themeColor="text1"/>
      </w:rPr>
      <w:tblPr/>
      <w:tcPr>
        <w:shd w:val="clear" w:color="auto" w:fill="F9E3B4" w:themeFill="accent3" w:themeFillTint="66"/>
      </w:tcPr>
    </w:tblStylePr>
    <w:tblStylePr w:type="firstCol">
      <w:rPr>
        <w:color w:val="FFFFFF" w:themeColor="background1"/>
      </w:rPr>
      <w:tblPr/>
      <w:tcPr>
        <w:shd w:val="clear" w:color="auto" w:fill="D59811" w:themeFill="accent3" w:themeFillShade="BF"/>
      </w:tcPr>
    </w:tblStylePr>
    <w:tblStylePr w:type="lastCol">
      <w:rPr>
        <w:color w:val="FFFFFF" w:themeColor="background1"/>
      </w:rPr>
      <w:tblPr/>
      <w:tcPr>
        <w:shd w:val="clear" w:color="auto" w:fill="D59811" w:themeFill="accent3" w:themeFillShade="BF"/>
      </w:tcPr>
    </w:tblStylePr>
    <w:tblStylePr w:type="band1Vert">
      <w:tblPr/>
      <w:tcPr>
        <w:shd w:val="clear" w:color="auto" w:fill="F7DCA1" w:themeFill="accent3" w:themeFillTint="7F"/>
      </w:tcPr>
    </w:tblStylePr>
    <w:tblStylePr w:type="band1Horz">
      <w:tblPr/>
      <w:tcPr>
        <w:shd w:val="clear" w:color="auto" w:fill="F7DCA1" w:themeFill="accent3" w:themeFillTint="7F"/>
      </w:tcPr>
    </w:tblStylePr>
  </w:style>
  <w:style w:type="table" w:styleId="-41">
    <w:name w:val="Colorful Grid Accent 4"/>
    <w:basedOn w:val="a4"/>
    <w:uiPriority w:val="73"/>
    <w:semiHidden/>
    <w:unhideWhenUsed/>
    <w:rsid w:val="003176E7"/>
    <w:pPr>
      <w:spacing w:after="0"/>
    </w:pPr>
    <w:rPr>
      <w:color w:val="000000" w:themeColor="text1"/>
    </w:rPr>
    <w:tblPr>
      <w:tblStyleRowBandSize w:val="1"/>
      <w:tblStyleColBandSize w:val="1"/>
      <w:tblBorders>
        <w:insideH w:val="single" w:sz="4" w:space="0" w:color="FFFFFF" w:themeColor="background1"/>
      </w:tblBorders>
    </w:tblPr>
    <w:tcPr>
      <w:shd w:val="clear" w:color="auto" w:fill="FCDBDB" w:themeFill="accent4" w:themeFillTint="33"/>
    </w:tcPr>
    <w:tblStylePr w:type="firstRow">
      <w:rPr>
        <w:b/>
        <w:bCs/>
      </w:rPr>
      <w:tblPr/>
      <w:tcPr>
        <w:shd w:val="clear" w:color="auto" w:fill="F9B8B8" w:themeFill="accent4" w:themeFillTint="66"/>
      </w:tcPr>
    </w:tblStylePr>
    <w:tblStylePr w:type="lastRow">
      <w:rPr>
        <w:b/>
        <w:bCs/>
        <w:color w:val="000000" w:themeColor="text1"/>
      </w:rPr>
      <w:tblPr/>
      <w:tcPr>
        <w:shd w:val="clear" w:color="auto" w:fill="F9B8B8" w:themeFill="accent4" w:themeFillTint="66"/>
      </w:tcPr>
    </w:tblStylePr>
    <w:tblStylePr w:type="firstCol">
      <w:rPr>
        <w:color w:val="FFFFFF" w:themeColor="background1"/>
      </w:rPr>
      <w:tblPr/>
      <w:tcPr>
        <w:shd w:val="clear" w:color="auto" w:fill="DF1010" w:themeFill="accent4" w:themeFillShade="BF"/>
      </w:tcPr>
    </w:tblStylePr>
    <w:tblStylePr w:type="lastCol">
      <w:rPr>
        <w:color w:val="FFFFFF" w:themeColor="background1"/>
      </w:rPr>
      <w:tblPr/>
      <w:tcPr>
        <w:shd w:val="clear" w:color="auto" w:fill="DF1010" w:themeFill="accent4" w:themeFillShade="BF"/>
      </w:tcPr>
    </w:tblStylePr>
    <w:tblStylePr w:type="band1Vert">
      <w:tblPr/>
      <w:tcPr>
        <w:shd w:val="clear" w:color="auto" w:fill="F8A7A7" w:themeFill="accent4" w:themeFillTint="7F"/>
      </w:tcPr>
    </w:tblStylePr>
    <w:tblStylePr w:type="band1Horz">
      <w:tblPr/>
      <w:tcPr>
        <w:shd w:val="clear" w:color="auto" w:fill="F8A7A7" w:themeFill="accent4" w:themeFillTint="7F"/>
      </w:tcPr>
    </w:tblStylePr>
  </w:style>
  <w:style w:type="table" w:styleId="-51">
    <w:name w:val="Colorful Grid Accent 5"/>
    <w:basedOn w:val="a4"/>
    <w:uiPriority w:val="73"/>
    <w:semiHidden/>
    <w:unhideWhenUsed/>
    <w:rsid w:val="003176E7"/>
    <w:pPr>
      <w:spacing w:after="0"/>
    </w:pPr>
    <w:rPr>
      <w:color w:val="000000" w:themeColor="text1"/>
    </w:rPr>
    <w:tblPr>
      <w:tblStyleRowBandSize w:val="1"/>
      <w:tblStyleColBandSize w:val="1"/>
      <w:tblBorders>
        <w:insideH w:val="single" w:sz="4" w:space="0" w:color="FFFFFF" w:themeColor="background1"/>
      </w:tblBorders>
    </w:tblPr>
    <w:tcPr>
      <w:shd w:val="clear" w:color="auto" w:fill="ECDFE7" w:themeFill="accent5" w:themeFillTint="33"/>
    </w:tcPr>
    <w:tblStylePr w:type="firstRow">
      <w:rPr>
        <w:b/>
        <w:bCs/>
      </w:rPr>
      <w:tblPr/>
      <w:tcPr>
        <w:shd w:val="clear" w:color="auto" w:fill="DAC0D0" w:themeFill="accent5" w:themeFillTint="66"/>
      </w:tcPr>
    </w:tblStylePr>
    <w:tblStylePr w:type="lastRow">
      <w:rPr>
        <w:b/>
        <w:bCs/>
        <w:color w:val="000000" w:themeColor="text1"/>
      </w:rPr>
      <w:tblPr/>
      <w:tcPr>
        <w:shd w:val="clear" w:color="auto" w:fill="DAC0D0" w:themeFill="accent5" w:themeFillTint="66"/>
      </w:tcPr>
    </w:tblStylePr>
    <w:tblStylePr w:type="firstCol">
      <w:rPr>
        <w:color w:val="FFFFFF" w:themeColor="background1"/>
      </w:rPr>
      <w:tblPr/>
      <w:tcPr>
        <w:shd w:val="clear" w:color="auto" w:fill="7B4968" w:themeFill="accent5" w:themeFillShade="BF"/>
      </w:tcPr>
    </w:tblStylePr>
    <w:tblStylePr w:type="lastCol">
      <w:rPr>
        <w:color w:val="FFFFFF" w:themeColor="background1"/>
      </w:rPr>
      <w:tblPr/>
      <w:tcPr>
        <w:shd w:val="clear" w:color="auto" w:fill="7B4968" w:themeFill="accent5" w:themeFillShade="BF"/>
      </w:tcPr>
    </w:tblStylePr>
    <w:tblStylePr w:type="band1Vert">
      <w:tblPr/>
      <w:tcPr>
        <w:shd w:val="clear" w:color="auto" w:fill="D1B1C4" w:themeFill="accent5" w:themeFillTint="7F"/>
      </w:tcPr>
    </w:tblStylePr>
    <w:tblStylePr w:type="band1Horz">
      <w:tblPr/>
      <w:tcPr>
        <w:shd w:val="clear" w:color="auto" w:fill="D1B1C4" w:themeFill="accent5" w:themeFillTint="7F"/>
      </w:tcPr>
    </w:tblStylePr>
  </w:style>
  <w:style w:type="table" w:styleId="-61">
    <w:name w:val="Colorful Grid Accent 6"/>
    <w:basedOn w:val="a4"/>
    <w:uiPriority w:val="73"/>
    <w:semiHidden/>
    <w:unhideWhenUsed/>
    <w:rsid w:val="003176E7"/>
    <w:pPr>
      <w:spacing w:after="0"/>
    </w:pPr>
    <w:rPr>
      <w:color w:val="000000" w:themeColor="text1"/>
    </w:rPr>
    <w:tblPr>
      <w:tblStyleRowBandSize w:val="1"/>
      <w:tblStyleColBandSize w:val="1"/>
      <w:tblBorders>
        <w:insideH w:val="single" w:sz="4" w:space="0" w:color="FFFFFF" w:themeColor="background1"/>
      </w:tblBorders>
    </w:tblPr>
    <w:tcPr>
      <w:shd w:val="clear" w:color="auto" w:fill="FDE9D8" w:themeFill="accent6" w:themeFillTint="33"/>
    </w:tcPr>
    <w:tblStylePr w:type="firstRow">
      <w:rPr>
        <w:b/>
        <w:bCs/>
      </w:rPr>
      <w:tblPr/>
      <w:tcPr>
        <w:shd w:val="clear" w:color="auto" w:fill="FCD4B2" w:themeFill="accent6" w:themeFillTint="66"/>
      </w:tcPr>
    </w:tblStylePr>
    <w:tblStylePr w:type="lastRow">
      <w:rPr>
        <w:b/>
        <w:bCs/>
        <w:color w:val="000000" w:themeColor="text1"/>
      </w:rPr>
      <w:tblPr/>
      <w:tcPr>
        <w:shd w:val="clear" w:color="auto" w:fill="FCD4B2" w:themeFill="accent6" w:themeFillTint="66"/>
      </w:tcPr>
    </w:tblStylePr>
    <w:tblStylePr w:type="firstCol">
      <w:rPr>
        <w:color w:val="FFFFFF" w:themeColor="background1"/>
      </w:rPr>
      <w:tblPr/>
      <w:tcPr>
        <w:shd w:val="clear" w:color="auto" w:fill="E06B08" w:themeFill="accent6" w:themeFillShade="BF"/>
      </w:tcPr>
    </w:tblStylePr>
    <w:tblStylePr w:type="lastCol">
      <w:rPr>
        <w:color w:val="FFFFFF" w:themeColor="background1"/>
      </w:rPr>
      <w:tblPr/>
      <w:tcPr>
        <w:shd w:val="clear" w:color="auto" w:fill="E06B08" w:themeFill="accent6" w:themeFillShade="BF"/>
      </w:tcPr>
    </w:tblStylePr>
    <w:tblStylePr w:type="band1Vert">
      <w:tblPr/>
      <w:tcPr>
        <w:shd w:val="clear" w:color="auto" w:fill="FBC99F" w:themeFill="accent6" w:themeFillTint="7F"/>
      </w:tcPr>
    </w:tblStylePr>
    <w:tblStylePr w:type="band1Horz">
      <w:tblPr/>
      <w:tcPr>
        <w:shd w:val="clear" w:color="auto" w:fill="FBC99F" w:themeFill="accent6" w:themeFillTint="7F"/>
      </w:tcPr>
    </w:tblStylePr>
  </w:style>
  <w:style w:type="paragraph" w:styleId="afff5">
    <w:name w:val="envelope address"/>
    <w:basedOn w:val="a2"/>
    <w:uiPriority w:val="99"/>
    <w:semiHidden/>
    <w:unhideWhenUsed/>
    <w:rsid w:val="003176E7"/>
    <w:pPr>
      <w:framePr w:w="7920" w:h="1980" w:hRule="exact" w:hSpace="180" w:wrap="auto" w:hAnchor="page" w:xAlign="center" w:yAlign="bottom"/>
      <w:spacing w:after="0"/>
      <w:ind w:left="2880"/>
    </w:pPr>
    <w:rPr>
      <w:rFonts w:eastAsiaTheme="majorEastAsia" w:cstheme="majorBidi"/>
      <w:sz w:val="24"/>
      <w:szCs w:val="24"/>
    </w:rPr>
  </w:style>
  <w:style w:type="character" w:customStyle="1" w:styleId="3Char">
    <w:name w:val="Επικεφαλίδα 3 Char"/>
    <w:basedOn w:val="a3"/>
    <w:link w:val="31"/>
    <w:uiPriority w:val="9"/>
    <w:rsid w:val="003176E7"/>
    <w:rPr>
      <w:rFonts w:ascii="Comic Sans MS" w:eastAsiaTheme="majorEastAsia" w:hAnsi="Comic Sans MS" w:cstheme="majorBidi"/>
      <w:color w:val="1C515A" w:themeColor="accent1" w:themeShade="7F"/>
      <w:sz w:val="24"/>
      <w:szCs w:val="24"/>
    </w:rPr>
  </w:style>
  <w:style w:type="character" w:customStyle="1" w:styleId="4Char">
    <w:name w:val="Επικεφαλίδα 4 Char"/>
    <w:basedOn w:val="a3"/>
    <w:link w:val="41"/>
    <w:uiPriority w:val="9"/>
    <w:semiHidden/>
    <w:rsid w:val="003176E7"/>
    <w:rPr>
      <w:rFonts w:ascii="Comic Sans MS" w:eastAsiaTheme="majorEastAsia" w:hAnsi="Comic Sans MS" w:cstheme="majorBidi"/>
      <w:i/>
      <w:iCs/>
      <w:color w:val="2A7B88" w:themeColor="accent1" w:themeShade="BF"/>
    </w:rPr>
  </w:style>
  <w:style w:type="character" w:customStyle="1" w:styleId="5Char">
    <w:name w:val="Επικεφαλίδα 5 Char"/>
    <w:basedOn w:val="a3"/>
    <w:link w:val="51"/>
    <w:uiPriority w:val="9"/>
    <w:semiHidden/>
    <w:rsid w:val="003176E7"/>
    <w:rPr>
      <w:rFonts w:ascii="Comic Sans MS" w:eastAsiaTheme="majorEastAsia" w:hAnsi="Comic Sans MS" w:cstheme="majorBidi"/>
      <w:color w:val="2A7B88" w:themeColor="accent1" w:themeShade="BF"/>
    </w:rPr>
  </w:style>
  <w:style w:type="character" w:customStyle="1" w:styleId="6Char">
    <w:name w:val="Επικεφαλίδα 6 Char"/>
    <w:basedOn w:val="a3"/>
    <w:link w:val="6"/>
    <w:uiPriority w:val="9"/>
    <w:semiHidden/>
    <w:rsid w:val="003176E7"/>
    <w:rPr>
      <w:rFonts w:ascii="Comic Sans MS" w:eastAsiaTheme="majorEastAsia" w:hAnsi="Comic Sans MS" w:cstheme="majorBidi"/>
      <w:color w:val="1C515A" w:themeColor="accent1" w:themeShade="7F"/>
    </w:rPr>
  </w:style>
  <w:style w:type="character" w:customStyle="1" w:styleId="7Char">
    <w:name w:val="Επικεφαλίδα 7 Char"/>
    <w:basedOn w:val="a3"/>
    <w:link w:val="7"/>
    <w:uiPriority w:val="9"/>
    <w:semiHidden/>
    <w:rsid w:val="003176E7"/>
    <w:rPr>
      <w:rFonts w:ascii="Comic Sans MS" w:eastAsiaTheme="majorEastAsia" w:hAnsi="Comic Sans MS" w:cstheme="majorBidi"/>
      <w:i/>
      <w:iCs/>
      <w:color w:val="1C515A" w:themeColor="accent1" w:themeShade="7F"/>
    </w:rPr>
  </w:style>
  <w:style w:type="numbering" w:styleId="a1">
    <w:name w:val="Outline List 3"/>
    <w:basedOn w:val="a5"/>
    <w:uiPriority w:val="99"/>
    <w:semiHidden/>
    <w:unhideWhenUsed/>
    <w:rsid w:val="003176E7"/>
    <w:pPr>
      <w:numPr>
        <w:numId w:val="19"/>
      </w:numPr>
    </w:pPr>
  </w:style>
  <w:style w:type="table" w:styleId="17">
    <w:name w:val="Plain Table 1"/>
    <w:basedOn w:val="a4"/>
    <w:uiPriority w:val="41"/>
    <w:rsid w:val="003176E7"/>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b">
    <w:name w:val="Plain Table 2"/>
    <w:basedOn w:val="a4"/>
    <w:uiPriority w:val="42"/>
    <w:rsid w:val="003176E7"/>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b">
    <w:name w:val="Plain Table 3"/>
    <w:basedOn w:val="a4"/>
    <w:uiPriority w:val="43"/>
    <w:rsid w:val="003176E7"/>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7">
    <w:name w:val="Plain Table 4"/>
    <w:basedOn w:val="a4"/>
    <w:uiPriority w:val="44"/>
    <w:rsid w:val="003176E7"/>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6">
    <w:name w:val="Plain Table 5"/>
    <w:basedOn w:val="a4"/>
    <w:uiPriority w:val="45"/>
    <w:rsid w:val="003176E7"/>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6">
    <w:name w:val="No Spacing"/>
    <w:uiPriority w:val="1"/>
    <w:semiHidden/>
    <w:qFormat/>
    <w:rsid w:val="003176E7"/>
    <w:pPr>
      <w:spacing w:after="0"/>
    </w:pPr>
    <w:rPr>
      <w:rFonts w:ascii="Comic Sans MS" w:hAnsi="Comic Sans MS"/>
    </w:rPr>
  </w:style>
  <w:style w:type="paragraph" w:styleId="Web">
    <w:name w:val="Normal (Web)"/>
    <w:basedOn w:val="a2"/>
    <w:uiPriority w:val="99"/>
    <w:semiHidden/>
    <w:rsid w:val="003176E7"/>
    <w:rPr>
      <w:rFonts w:ascii="Times New Roman" w:hAnsi="Times New Roman" w:cs="Times New Roman"/>
      <w:sz w:val="24"/>
      <w:szCs w:val="24"/>
    </w:rPr>
  </w:style>
  <w:style w:type="character" w:customStyle="1" w:styleId="SmartHyperlink">
    <w:name w:val="Smart Hyperlink"/>
    <w:basedOn w:val="a3"/>
    <w:uiPriority w:val="99"/>
    <w:semiHidden/>
    <w:rsid w:val="003176E7"/>
    <w:rPr>
      <w:rFonts w:ascii="Comic Sans MS" w:hAnsi="Comic Sans MS"/>
      <w:u w:val="dotted"/>
    </w:rPr>
  </w:style>
  <w:style w:type="character" w:customStyle="1" w:styleId="UnresolvedMention">
    <w:name w:val="Unresolved Mention"/>
    <w:basedOn w:val="a3"/>
    <w:uiPriority w:val="99"/>
    <w:semiHidden/>
    <w:rsid w:val="003176E7"/>
    <w:rPr>
      <w:rFonts w:ascii="Comic Sans MS" w:hAnsi="Comic Sans MS"/>
      <w:color w:val="605E5C"/>
      <w:shd w:val="clear" w:color="auto" w:fill="E1DFDD"/>
    </w:rPr>
  </w:style>
  <w:style w:type="paragraph" w:styleId="afff7">
    <w:name w:val="Body Text"/>
    <w:basedOn w:val="a2"/>
    <w:link w:val="Charf4"/>
    <w:uiPriority w:val="99"/>
    <w:semiHidden/>
    <w:unhideWhenUsed/>
    <w:rsid w:val="003176E7"/>
    <w:pPr>
      <w:spacing w:after="120"/>
    </w:pPr>
  </w:style>
  <w:style w:type="character" w:customStyle="1" w:styleId="Charf4">
    <w:name w:val="Σώμα κειμένου Char"/>
    <w:basedOn w:val="a3"/>
    <w:link w:val="afff7"/>
    <w:uiPriority w:val="99"/>
    <w:semiHidden/>
    <w:rsid w:val="003176E7"/>
    <w:rPr>
      <w:rFonts w:ascii="Comic Sans MS" w:hAnsi="Comic Sans MS"/>
    </w:rPr>
  </w:style>
  <w:style w:type="paragraph" w:styleId="2c">
    <w:name w:val="Body Text 2"/>
    <w:basedOn w:val="a2"/>
    <w:link w:val="2Char0"/>
    <w:uiPriority w:val="99"/>
    <w:semiHidden/>
    <w:unhideWhenUsed/>
    <w:rsid w:val="003176E7"/>
    <w:pPr>
      <w:spacing w:after="120" w:line="480" w:lineRule="auto"/>
    </w:pPr>
  </w:style>
  <w:style w:type="character" w:customStyle="1" w:styleId="2Char0">
    <w:name w:val="Σώμα κείμενου 2 Char"/>
    <w:basedOn w:val="a3"/>
    <w:link w:val="2c"/>
    <w:uiPriority w:val="99"/>
    <w:semiHidden/>
    <w:rsid w:val="003176E7"/>
    <w:rPr>
      <w:rFonts w:ascii="Comic Sans MS" w:hAnsi="Comic Sans MS"/>
    </w:rPr>
  </w:style>
  <w:style w:type="paragraph" w:styleId="afff8">
    <w:name w:val="Body Text Indent"/>
    <w:basedOn w:val="a2"/>
    <w:link w:val="Charf5"/>
    <w:uiPriority w:val="99"/>
    <w:semiHidden/>
    <w:unhideWhenUsed/>
    <w:rsid w:val="003176E7"/>
    <w:pPr>
      <w:spacing w:after="120"/>
      <w:ind w:left="360"/>
    </w:pPr>
  </w:style>
  <w:style w:type="character" w:customStyle="1" w:styleId="Charf5">
    <w:name w:val="Σώμα κείμενου με εσοχή Char"/>
    <w:basedOn w:val="a3"/>
    <w:link w:val="afff8"/>
    <w:uiPriority w:val="99"/>
    <w:semiHidden/>
    <w:rsid w:val="003176E7"/>
    <w:rPr>
      <w:rFonts w:ascii="Comic Sans MS" w:hAnsi="Comic Sans MS"/>
    </w:rPr>
  </w:style>
  <w:style w:type="paragraph" w:styleId="2d">
    <w:name w:val="Body Text Indent 2"/>
    <w:basedOn w:val="a2"/>
    <w:link w:val="2Char1"/>
    <w:uiPriority w:val="99"/>
    <w:semiHidden/>
    <w:unhideWhenUsed/>
    <w:rsid w:val="003176E7"/>
    <w:pPr>
      <w:spacing w:after="120" w:line="480" w:lineRule="auto"/>
      <w:ind w:left="360"/>
    </w:pPr>
  </w:style>
  <w:style w:type="character" w:customStyle="1" w:styleId="2Char1">
    <w:name w:val="Σώμα κείμενου με εσοχή 2 Char"/>
    <w:basedOn w:val="a3"/>
    <w:link w:val="2d"/>
    <w:uiPriority w:val="99"/>
    <w:semiHidden/>
    <w:rsid w:val="003176E7"/>
    <w:rPr>
      <w:rFonts w:ascii="Comic Sans MS" w:hAnsi="Comic Sans MS"/>
    </w:rPr>
  </w:style>
  <w:style w:type="paragraph" w:styleId="afff9">
    <w:name w:val="Body Text First Indent"/>
    <w:basedOn w:val="afff7"/>
    <w:link w:val="Charf6"/>
    <w:uiPriority w:val="99"/>
    <w:semiHidden/>
    <w:unhideWhenUsed/>
    <w:rsid w:val="003176E7"/>
    <w:pPr>
      <w:spacing w:after="280"/>
      <w:ind w:firstLine="360"/>
    </w:pPr>
  </w:style>
  <w:style w:type="character" w:customStyle="1" w:styleId="Charf6">
    <w:name w:val="Σώμα κείμενου Πρώτη Εσοχή Char"/>
    <w:basedOn w:val="Charf4"/>
    <w:link w:val="afff9"/>
    <w:uiPriority w:val="99"/>
    <w:semiHidden/>
    <w:rsid w:val="003176E7"/>
    <w:rPr>
      <w:rFonts w:ascii="Comic Sans MS" w:hAnsi="Comic Sans MS"/>
    </w:rPr>
  </w:style>
  <w:style w:type="paragraph" w:styleId="2e">
    <w:name w:val="Body Text First Indent 2"/>
    <w:basedOn w:val="afff8"/>
    <w:link w:val="2Char2"/>
    <w:uiPriority w:val="99"/>
    <w:semiHidden/>
    <w:unhideWhenUsed/>
    <w:rsid w:val="003176E7"/>
    <w:pPr>
      <w:spacing w:after="280"/>
      <w:ind w:firstLine="360"/>
    </w:pPr>
  </w:style>
  <w:style w:type="character" w:customStyle="1" w:styleId="2Char2">
    <w:name w:val="Σώμα κείμενου Πρώτη Εσοχή 2 Char"/>
    <w:basedOn w:val="Charf5"/>
    <w:link w:val="2e"/>
    <w:uiPriority w:val="99"/>
    <w:semiHidden/>
    <w:rsid w:val="003176E7"/>
    <w:rPr>
      <w:rFonts w:ascii="Comic Sans MS" w:hAnsi="Comic Sans MS"/>
    </w:rPr>
  </w:style>
  <w:style w:type="paragraph" w:styleId="afffa">
    <w:name w:val="Normal Indent"/>
    <w:basedOn w:val="a2"/>
    <w:uiPriority w:val="99"/>
    <w:semiHidden/>
    <w:unhideWhenUsed/>
    <w:rsid w:val="003176E7"/>
    <w:pPr>
      <w:ind w:left="720"/>
    </w:pPr>
  </w:style>
  <w:style w:type="paragraph" w:styleId="afffb">
    <w:name w:val="Note Heading"/>
    <w:basedOn w:val="a2"/>
    <w:next w:val="a2"/>
    <w:link w:val="Charf7"/>
    <w:uiPriority w:val="99"/>
    <w:semiHidden/>
    <w:unhideWhenUsed/>
    <w:rsid w:val="003176E7"/>
    <w:pPr>
      <w:spacing w:after="0"/>
    </w:pPr>
  </w:style>
  <w:style w:type="character" w:customStyle="1" w:styleId="Charf7">
    <w:name w:val="Επικεφαλίδα σημείωσης Char"/>
    <w:basedOn w:val="a3"/>
    <w:link w:val="afffb"/>
    <w:uiPriority w:val="99"/>
    <w:semiHidden/>
    <w:rsid w:val="003176E7"/>
    <w:rPr>
      <w:rFonts w:ascii="Comic Sans MS" w:hAnsi="Comic Sans MS"/>
    </w:rPr>
  </w:style>
  <w:style w:type="table" w:styleId="afffc">
    <w:name w:val="Table Contemporary"/>
    <w:basedOn w:val="a4"/>
    <w:uiPriority w:val="99"/>
    <w:semiHidden/>
    <w:unhideWhenUsed/>
    <w:rsid w:val="003176E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d">
    <w:name w:val="Light List"/>
    <w:basedOn w:val="a4"/>
    <w:uiPriority w:val="61"/>
    <w:semiHidden/>
    <w:unhideWhenUsed/>
    <w:rsid w:val="003176E7"/>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semiHidden/>
    <w:unhideWhenUsed/>
    <w:rsid w:val="003176E7"/>
    <w:pPr>
      <w:spacing w:after="0"/>
    </w:pPr>
    <w:tblPr>
      <w:tblStyleRowBandSize w:val="1"/>
      <w:tblStyleColBandSize w:val="1"/>
      <w:tblBorders>
        <w:top w:val="single" w:sz="8" w:space="0" w:color="39A5B7" w:themeColor="accent1"/>
        <w:left w:val="single" w:sz="8" w:space="0" w:color="39A5B7" w:themeColor="accent1"/>
        <w:bottom w:val="single" w:sz="8" w:space="0" w:color="39A5B7" w:themeColor="accent1"/>
        <w:right w:val="single" w:sz="8" w:space="0" w:color="39A5B7" w:themeColor="accent1"/>
      </w:tblBorders>
    </w:tblPr>
    <w:tblStylePr w:type="firstRow">
      <w:pPr>
        <w:spacing w:before="0" w:after="0" w:line="240" w:lineRule="auto"/>
      </w:pPr>
      <w:rPr>
        <w:b/>
        <w:bCs/>
        <w:color w:val="FFFFFF" w:themeColor="background1"/>
      </w:rPr>
      <w:tblPr/>
      <w:tcPr>
        <w:shd w:val="clear" w:color="auto" w:fill="39A5B7" w:themeFill="accent1"/>
      </w:tcPr>
    </w:tblStylePr>
    <w:tblStylePr w:type="lastRow">
      <w:pPr>
        <w:spacing w:before="0" w:after="0" w:line="240" w:lineRule="auto"/>
      </w:pPr>
      <w:rPr>
        <w:b/>
        <w:bCs/>
      </w:rPr>
      <w:tblPr/>
      <w:tcPr>
        <w:tcBorders>
          <w:top w:val="double" w:sz="6" w:space="0" w:color="39A5B7" w:themeColor="accent1"/>
          <w:left w:val="single" w:sz="8" w:space="0" w:color="39A5B7" w:themeColor="accent1"/>
          <w:bottom w:val="single" w:sz="8" w:space="0" w:color="39A5B7" w:themeColor="accent1"/>
          <w:right w:val="single" w:sz="8" w:space="0" w:color="39A5B7" w:themeColor="accent1"/>
        </w:tcBorders>
      </w:tcPr>
    </w:tblStylePr>
    <w:tblStylePr w:type="firstCol">
      <w:rPr>
        <w:b/>
        <w:bCs/>
      </w:rPr>
    </w:tblStylePr>
    <w:tblStylePr w:type="lastCol">
      <w:rPr>
        <w:b/>
        <w:bCs/>
      </w:rPr>
    </w:tblStylePr>
    <w:tblStylePr w:type="band1Vert">
      <w:tblPr/>
      <w:tcPr>
        <w:tcBorders>
          <w:top w:val="single" w:sz="8" w:space="0" w:color="39A5B7" w:themeColor="accent1"/>
          <w:left w:val="single" w:sz="8" w:space="0" w:color="39A5B7" w:themeColor="accent1"/>
          <w:bottom w:val="single" w:sz="8" w:space="0" w:color="39A5B7" w:themeColor="accent1"/>
          <w:right w:val="single" w:sz="8" w:space="0" w:color="39A5B7" w:themeColor="accent1"/>
        </w:tcBorders>
      </w:tcPr>
    </w:tblStylePr>
    <w:tblStylePr w:type="band1Horz">
      <w:tblPr/>
      <w:tcPr>
        <w:tcBorders>
          <w:top w:val="single" w:sz="8" w:space="0" w:color="39A5B7" w:themeColor="accent1"/>
          <w:left w:val="single" w:sz="8" w:space="0" w:color="39A5B7" w:themeColor="accent1"/>
          <w:bottom w:val="single" w:sz="8" w:space="0" w:color="39A5B7" w:themeColor="accent1"/>
          <w:right w:val="single" w:sz="8" w:space="0" w:color="39A5B7" w:themeColor="accent1"/>
        </w:tcBorders>
      </w:tcPr>
    </w:tblStylePr>
  </w:style>
  <w:style w:type="table" w:styleId="-22">
    <w:name w:val="Light List Accent 2"/>
    <w:basedOn w:val="a4"/>
    <w:uiPriority w:val="61"/>
    <w:semiHidden/>
    <w:unhideWhenUsed/>
    <w:rsid w:val="003176E7"/>
    <w:pPr>
      <w:spacing w:after="0"/>
    </w:p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tblBorders>
    </w:tblPr>
    <w:tblStylePr w:type="firstRow">
      <w:pPr>
        <w:spacing w:before="0" w:after="0" w:line="240" w:lineRule="auto"/>
      </w:pPr>
      <w:rPr>
        <w:b/>
        <w:bCs/>
        <w:color w:val="FFFFFF" w:themeColor="background1"/>
      </w:rPr>
      <w:tblPr/>
      <w:tcPr>
        <w:shd w:val="clear" w:color="auto" w:fill="8DBB70" w:themeFill="accent2"/>
      </w:tcPr>
    </w:tblStylePr>
    <w:tblStylePr w:type="lastRow">
      <w:pPr>
        <w:spacing w:before="0" w:after="0" w:line="240" w:lineRule="auto"/>
      </w:pPr>
      <w:rPr>
        <w:b/>
        <w:bCs/>
      </w:rPr>
      <w:tblPr/>
      <w:tcPr>
        <w:tcBorders>
          <w:top w:val="double" w:sz="6" w:space="0" w:color="8DBB70" w:themeColor="accent2"/>
          <w:left w:val="single" w:sz="8" w:space="0" w:color="8DBB70" w:themeColor="accent2"/>
          <w:bottom w:val="single" w:sz="8" w:space="0" w:color="8DBB70" w:themeColor="accent2"/>
          <w:right w:val="single" w:sz="8" w:space="0" w:color="8DBB70" w:themeColor="accent2"/>
        </w:tcBorders>
      </w:tcPr>
    </w:tblStylePr>
    <w:tblStylePr w:type="firstCol">
      <w:rPr>
        <w:b/>
        <w:bCs/>
      </w:rPr>
    </w:tblStylePr>
    <w:tblStylePr w:type="lastCol">
      <w:rPr>
        <w:b/>
        <w:bCs/>
      </w:rPr>
    </w:tblStylePr>
    <w:tblStylePr w:type="band1Vert">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tcPr>
    </w:tblStylePr>
    <w:tblStylePr w:type="band1Horz">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tcPr>
    </w:tblStylePr>
  </w:style>
  <w:style w:type="table" w:styleId="-32">
    <w:name w:val="Light List Accent 3"/>
    <w:basedOn w:val="a4"/>
    <w:uiPriority w:val="61"/>
    <w:semiHidden/>
    <w:unhideWhenUsed/>
    <w:rsid w:val="003176E7"/>
    <w:pPr>
      <w:spacing w:after="0"/>
    </w:p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tblBorders>
    </w:tblPr>
    <w:tblStylePr w:type="firstRow">
      <w:pPr>
        <w:spacing w:before="0" w:after="0" w:line="240" w:lineRule="auto"/>
      </w:pPr>
      <w:rPr>
        <w:b/>
        <w:bCs/>
        <w:color w:val="FFFFFF" w:themeColor="background1"/>
      </w:rPr>
      <w:tblPr/>
      <w:tcPr>
        <w:shd w:val="clear" w:color="auto" w:fill="F0BB44" w:themeFill="accent3"/>
      </w:tcPr>
    </w:tblStylePr>
    <w:tblStylePr w:type="lastRow">
      <w:pPr>
        <w:spacing w:before="0" w:after="0" w:line="240" w:lineRule="auto"/>
      </w:pPr>
      <w:rPr>
        <w:b/>
        <w:bCs/>
      </w:rPr>
      <w:tblPr/>
      <w:tcPr>
        <w:tcBorders>
          <w:top w:val="double" w:sz="6" w:space="0" w:color="F0BB44" w:themeColor="accent3"/>
          <w:left w:val="single" w:sz="8" w:space="0" w:color="F0BB44" w:themeColor="accent3"/>
          <w:bottom w:val="single" w:sz="8" w:space="0" w:color="F0BB44" w:themeColor="accent3"/>
          <w:right w:val="single" w:sz="8" w:space="0" w:color="F0BB44" w:themeColor="accent3"/>
        </w:tcBorders>
      </w:tcPr>
    </w:tblStylePr>
    <w:tblStylePr w:type="firstCol">
      <w:rPr>
        <w:b/>
        <w:bCs/>
      </w:rPr>
    </w:tblStylePr>
    <w:tblStylePr w:type="lastCol">
      <w:rPr>
        <w:b/>
        <w:bCs/>
      </w:rPr>
    </w:tblStylePr>
    <w:tblStylePr w:type="band1Vert">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tcPr>
    </w:tblStylePr>
    <w:tblStylePr w:type="band1Horz">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tcPr>
    </w:tblStylePr>
  </w:style>
  <w:style w:type="table" w:styleId="-42">
    <w:name w:val="Light List Accent 4"/>
    <w:basedOn w:val="a4"/>
    <w:uiPriority w:val="61"/>
    <w:semiHidden/>
    <w:unhideWhenUsed/>
    <w:rsid w:val="003176E7"/>
    <w:pPr>
      <w:spacing w:after="0"/>
    </w:pPr>
    <w:tblPr>
      <w:tblStyleRowBandSize w:val="1"/>
      <w:tblStyleColBandSize w:val="1"/>
      <w:tblBorders>
        <w:top w:val="single" w:sz="8" w:space="0" w:color="F24F4F" w:themeColor="accent4"/>
        <w:left w:val="single" w:sz="8" w:space="0" w:color="F24F4F" w:themeColor="accent4"/>
        <w:bottom w:val="single" w:sz="8" w:space="0" w:color="F24F4F" w:themeColor="accent4"/>
        <w:right w:val="single" w:sz="8" w:space="0" w:color="F24F4F" w:themeColor="accent4"/>
      </w:tblBorders>
    </w:tblPr>
    <w:tblStylePr w:type="firstRow">
      <w:pPr>
        <w:spacing w:before="0" w:after="0" w:line="240" w:lineRule="auto"/>
      </w:pPr>
      <w:rPr>
        <w:b/>
        <w:bCs/>
        <w:color w:val="FFFFFF" w:themeColor="background1"/>
      </w:rPr>
      <w:tblPr/>
      <w:tcPr>
        <w:shd w:val="clear" w:color="auto" w:fill="F24F4F" w:themeFill="accent4"/>
      </w:tcPr>
    </w:tblStylePr>
    <w:tblStylePr w:type="lastRow">
      <w:pPr>
        <w:spacing w:before="0" w:after="0" w:line="240" w:lineRule="auto"/>
      </w:pPr>
      <w:rPr>
        <w:b/>
        <w:bCs/>
      </w:rPr>
      <w:tblPr/>
      <w:tcPr>
        <w:tcBorders>
          <w:top w:val="double" w:sz="6" w:space="0" w:color="F24F4F" w:themeColor="accent4"/>
          <w:left w:val="single" w:sz="8" w:space="0" w:color="F24F4F" w:themeColor="accent4"/>
          <w:bottom w:val="single" w:sz="8" w:space="0" w:color="F24F4F" w:themeColor="accent4"/>
          <w:right w:val="single" w:sz="8" w:space="0" w:color="F24F4F" w:themeColor="accent4"/>
        </w:tcBorders>
      </w:tcPr>
    </w:tblStylePr>
    <w:tblStylePr w:type="firstCol">
      <w:rPr>
        <w:b/>
        <w:bCs/>
      </w:rPr>
    </w:tblStylePr>
    <w:tblStylePr w:type="lastCol">
      <w:rPr>
        <w:b/>
        <w:bCs/>
      </w:rPr>
    </w:tblStylePr>
    <w:tblStylePr w:type="band1Vert">
      <w:tblPr/>
      <w:tcPr>
        <w:tcBorders>
          <w:top w:val="single" w:sz="8" w:space="0" w:color="F24F4F" w:themeColor="accent4"/>
          <w:left w:val="single" w:sz="8" w:space="0" w:color="F24F4F" w:themeColor="accent4"/>
          <w:bottom w:val="single" w:sz="8" w:space="0" w:color="F24F4F" w:themeColor="accent4"/>
          <w:right w:val="single" w:sz="8" w:space="0" w:color="F24F4F" w:themeColor="accent4"/>
        </w:tcBorders>
      </w:tcPr>
    </w:tblStylePr>
    <w:tblStylePr w:type="band1Horz">
      <w:tblPr/>
      <w:tcPr>
        <w:tcBorders>
          <w:top w:val="single" w:sz="8" w:space="0" w:color="F24F4F" w:themeColor="accent4"/>
          <w:left w:val="single" w:sz="8" w:space="0" w:color="F24F4F" w:themeColor="accent4"/>
          <w:bottom w:val="single" w:sz="8" w:space="0" w:color="F24F4F" w:themeColor="accent4"/>
          <w:right w:val="single" w:sz="8" w:space="0" w:color="F24F4F" w:themeColor="accent4"/>
        </w:tcBorders>
      </w:tcPr>
    </w:tblStylePr>
  </w:style>
  <w:style w:type="table" w:styleId="-52">
    <w:name w:val="Light List Accent 5"/>
    <w:basedOn w:val="a4"/>
    <w:uiPriority w:val="61"/>
    <w:semiHidden/>
    <w:unhideWhenUsed/>
    <w:rsid w:val="003176E7"/>
    <w:pPr>
      <w:spacing w:after="0"/>
    </w:p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tblBorders>
    </w:tblPr>
    <w:tblStylePr w:type="firstRow">
      <w:pPr>
        <w:spacing w:before="0" w:after="0" w:line="240" w:lineRule="auto"/>
      </w:pPr>
      <w:rPr>
        <w:b/>
        <w:bCs/>
        <w:color w:val="FFFFFF" w:themeColor="background1"/>
      </w:rPr>
      <w:tblPr/>
      <w:tcPr>
        <w:shd w:val="clear" w:color="auto" w:fill="A3648B" w:themeFill="accent5"/>
      </w:tcPr>
    </w:tblStylePr>
    <w:tblStylePr w:type="lastRow">
      <w:pPr>
        <w:spacing w:before="0" w:after="0" w:line="240" w:lineRule="auto"/>
      </w:pPr>
      <w:rPr>
        <w:b/>
        <w:bCs/>
      </w:rPr>
      <w:tblPr/>
      <w:tcPr>
        <w:tcBorders>
          <w:top w:val="double" w:sz="6" w:space="0" w:color="A3648B" w:themeColor="accent5"/>
          <w:left w:val="single" w:sz="8" w:space="0" w:color="A3648B" w:themeColor="accent5"/>
          <w:bottom w:val="single" w:sz="8" w:space="0" w:color="A3648B" w:themeColor="accent5"/>
          <w:right w:val="single" w:sz="8" w:space="0" w:color="A3648B" w:themeColor="accent5"/>
        </w:tcBorders>
      </w:tcPr>
    </w:tblStylePr>
    <w:tblStylePr w:type="firstCol">
      <w:rPr>
        <w:b/>
        <w:bCs/>
      </w:rPr>
    </w:tblStylePr>
    <w:tblStylePr w:type="lastCol">
      <w:rPr>
        <w:b/>
        <w:bCs/>
      </w:rPr>
    </w:tblStylePr>
    <w:tblStylePr w:type="band1Vert">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tcPr>
    </w:tblStylePr>
    <w:tblStylePr w:type="band1Horz">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tcPr>
    </w:tblStylePr>
  </w:style>
  <w:style w:type="table" w:styleId="-62">
    <w:name w:val="Light List Accent 6"/>
    <w:basedOn w:val="a4"/>
    <w:uiPriority w:val="61"/>
    <w:semiHidden/>
    <w:unhideWhenUsed/>
    <w:rsid w:val="003176E7"/>
    <w:pPr>
      <w:spacing w:after="0"/>
    </w:p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tblBorders>
    </w:tblPr>
    <w:tblStylePr w:type="firstRow">
      <w:pPr>
        <w:spacing w:before="0" w:after="0" w:line="240" w:lineRule="auto"/>
      </w:pPr>
      <w:rPr>
        <w:b/>
        <w:bCs/>
        <w:color w:val="FFFFFF" w:themeColor="background1"/>
      </w:rPr>
      <w:tblPr/>
      <w:tcPr>
        <w:shd w:val="clear" w:color="auto" w:fill="F8943F" w:themeFill="accent6"/>
      </w:tcPr>
    </w:tblStylePr>
    <w:tblStylePr w:type="lastRow">
      <w:pPr>
        <w:spacing w:before="0" w:after="0" w:line="240" w:lineRule="auto"/>
      </w:pPr>
      <w:rPr>
        <w:b/>
        <w:bCs/>
      </w:rPr>
      <w:tblPr/>
      <w:tcPr>
        <w:tcBorders>
          <w:top w:val="double" w:sz="6" w:space="0" w:color="F8943F" w:themeColor="accent6"/>
          <w:left w:val="single" w:sz="8" w:space="0" w:color="F8943F" w:themeColor="accent6"/>
          <w:bottom w:val="single" w:sz="8" w:space="0" w:color="F8943F" w:themeColor="accent6"/>
          <w:right w:val="single" w:sz="8" w:space="0" w:color="F8943F" w:themeColor="accent6"/>
        </w:tcBorders>
      </w:tcPr>
    </w:tblStylePr>
    <w:tblStylePr w:type="firstCol">
      <w:rPr>
        <w:b/>
        <w:bCs/>
      </w:rPr>
    </w:tblStylePr>
    <w:tblStylePr w:type="lastCol">
      <w:rPr>
        <w:b/>
        <w:bCs/>
      </w:rPr>
    </w:tblStylePr>
    <w:tblStylePr w:type="band1Vert">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tcPr>
    </w:tblStylePr>
    <w:tblStylePr w:type="band1Horz">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tcPr>
    </w:tblStylePr>
  </w:style>
  <w:style w:type="table" w:styleId="afffe">
    <w:name w:val="Light Shading"/>
    <w:basedOn w:val="a4"/>
    <w:uiPriority w:val="60"/>
    <w:semiHidden/>
    <w:unhideWhenUsed/>
    <w:rsid w:val="003176E7"/>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3">
    <w:name w:val="Light Shading Accent 1"/>
    <w:basedOn w:val="a4"/>
    <w:uiPriority w:val="60"/>
    <w:semiHidden/>
    <w:unhideWhenUsed/>
    <w:rsid w:val="003176E7"/>
    <w:pPr>
      <w:spacing w:after="0"/>
    </w:pPr>
    <w:rPr>
      <w:color w:val="2A7B88" w:themeColor="accent1" w:themeShade="BF"/>
    </w:rPr>
    <w:tblPr>
      <w:tblStyleRowBandSize w:val="1"/>
      <w:tblStyleColBandSize w:val="1"/>
      <w:tblBorders>
        <w:top w:val="single" w:sz="8" w:space="0" w:color="39A5B7" w:themeColor="accent1"/>
        <w:bottom w:val="single" w:sz="8" w:space="0" w:color="39A5B7" w:themeColor="accent1"/>
      </w:tblBorders>
    </w:tblPr>
    <w:tblStylePr w:type="firstRow">
      <w:pPr>
        <w:spacing w:before="0" w:after="0" w:line="240" w:lineRule="auto"/>
      </w:pPr>
      <w:rPr>
        <w:b/>
        <w:bCs/>
      </w:rPr>
      <w:tblPr/>
      <w:tcPr>
        <w:tcBorders>
          <w:top w:val="single" w:sz="8" w:space="0" w:color="39A5B7" w:themeColor="accent1"/>
          <w:left w:val="nil"/>
          <w:bottom w:val="single" w:sz="8" w:space="0" w:color="39A5B7" w:themeColor="accent1"/>
          <w:right w:val="nil"/>
          <w:insideH w:val="nil"/>
          <w:insideV w:val="nil"/>
        </w:tcBorders>
      </w:tcPr>
    </w:tblStylePr>
    <w:tblStylePr w:type="lastRow">
      <w:pPr>
        <w:spacing w:before="0" w:after="0" w:line="240" w:lineRule="auto"/>
      </w:pPr>
      <w:rPr>
        <w:b/>
        <w:bCs/>
      </w:rPr>
      <w:tblPr/>
      <w:tcPr>
        <w:tcBorders>
          <w:top w:val="single" w:sz="8" w:space="0" w:color="39A5B7" w:themeColor="accent1"/>
          <w:left w:val="nil"/>
          <w:bottom w:val="single" w:sz="8" w:space="0" w:color="39A5B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AEF" w:themeFill="accent1" w:themeFillTint="3F"/>
      </w:tcPr>
    </w:tblStylePr>
    <w:tblStylePr w:type="band1Horz">
      <w:tblPr/>
      <w:tcPr>
        <w:tcBorders>
          <w:left w:val="nil"/>
          <w:right w:val="nil"/>
          <w:insideH w:val="nil"/>
          <w:insideV w:val="nil"/>
        </w:tcBorders>
        <w:shd w:val="clear" w:color="auto" w:fill="CBEAEF" w:themeFill="accent1" w:themeFillTint="3F"/>
      </w:tcPr>
    </w:tblStylePr>
  </w:style>
  <w:style w:type="table" w:styleId="-23">
    <w:name w:val="Light Shading Accent 2"/>
    <w:basedOn w:val="a4"/>
    <w:uiPriority w:val="60"/>
    <w:semiHidden/>
    <w:unhideWhenUsed/>
    <w:rsid w:val="003176E7"/>
    <w:pPr>
      <w:spacing w:after="0"/>
    </w:pPr>
    <w:rPr>
      <w:color w:val="669748" w:themeColor="accent2" w:themeShade="BF"/>
    </w:rPr>
    <w:tblPr>
      <w:tblStyleRowBandSize w:val="1"/>
      <w:tblStyleColBandSize w:val="1"/>
      <w:tblBorders>
        <w:top w:val="single" w:sz="8" w:space="0" w:color="8DBB70" w:themeColor="accent2"/>
        <w:bottom w:val="single" w:sz="8" w:space="0" w:color="8DBB70" w:themeColor="accent2"/>
      </w:tblBorders>
    </w:tblPr>
    <w:tblStylePr w:type="firstRow">
      <w:pPr>
        <w:spacing w:before="0" w:after="0" w:line="240" w:lineRule="auto"/>
      </w:pPr>
      <w:rPr>
        <w:b/>
        <w:bCs/>
      </w:rPr>
      <w:tblPr/>
      <w:tcPr>
        <w:tcBorders>
          <w:top w:val="single" w:sz="8" w:space="0" w:color="8DBB70" w:themeColor="accent2"/>
          <w:left w:val="nil"/>
          <w:bottom w:val="single" w:sz="8" w:space="0" w:color="8DBB70" w:themeColor="accent2"/>
          <w:right w:val="nil"/>
          <w:insideH w:val="nil"/>
          <w:insideV w:val="nil"/>
        </w:tcBorders>
      </w:tcPr>
    </w:tblStylePr>
    <w:tblStylePr w:type="lastRow">
      <w:pPr>
        <w:spacing w:before="0" w:after="0" w:line="240" w:lineRule="auto"/>
      </w:pPr>
      <w:rPr>
        <w:b/>
        <w:bCs/>
      </w:rPr>
      <w:tblPr/>
      <w:tcPr>
        <w:tcBorders>
          <w:top w:val="single" w:sz="8" w:space="0" w:color="8DBB70" w:themeColor="accent2"/>
          <w:left w:val="nil"/>
          <w:bottom w:val="single" w:sz="8" w:space="0" w:color="8DBB7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EDB" w:themeFill="accent2" w:themeFillTint="3F"/>
      </w:tcPr>
    </w:tblStylePr>
    <w:tblStylePr w:type="band1Horz">
      <w:tblPr/>
      <w:tcPr>
        <w:tcBorders>
          <w:left w:val="nil"/>
          <w:right w:val="nil"/>
          <w:insideH w:val="nil"/>
          <w:insideV w:val="nil"/>
        </w:tcBorders>
        <w:shd w:val="clear" w:color="auto" w:fill="E2EEDB" w:themeFill="accent2" w:themeFillTint="3F"/>
      </w:tcPr>
    </w:tblStylePr>
  </w:style>
  <w:style w:type="table" w:styleId="-33">
    <w:name w:val="Light Shading Accent 3"/>
    <w:basedOn w:val="a4"/>
    <w:uiPriority w:val="60"/>
    <w:semiHidden/>
    <w:unhideWhenUsed/>
    <w:rsid w:val="003176E7"/>
    <w:pPr>
      <w:spacing w:after="0"/>
    </w:pPr>
    <w:rPr>
      <w:color w:val="D59811" w:themeColor="accent3" w:themeShade="BF"/>
    </w:rPr>
    <w:tblPr>
      <w:tblStyleRowBandSize w:val="1"/>
      <w:tblStyleColBandSize w:val="1"/>
      <w:tblBorders>
        <w:top w:val="single" w:sz="8" w:space="0" w:color="F0BB44" w:themeColor="accent3"/>
        <w:bottom w:val="single" w:sz="8" w:space="0" w:color="F0BB44" w:themeColor="accent3"/>
      </w:tblBorders>
    </w:tblPr>
    <w:tblStylePr w:type="firstRow">
      <w:pPr>
        <w:spacing w:before="0" w:after="0" w:line="240" w:lineRule="auto"/>
      </w:pPr>
      <w:rPr>
        <w:b/>
        <w:bCs/>
      </w:rPr>
      <w:tblPr/>
      <w:tcPr>
        <w:tcBorders>
          <w:top w:val="single" w:sz="8" w:space="0" w:color="F0BB44" w:themeColor="accent3"/>
          <w:left w:val="nil"/>
          <w:bottom w:val="single" w:sz="8" w:space="0" w:color="F0BB44" w:themeColor="accent3"/>
          <w:right w:val="nil"/>
          <w:insideH w:val="nil"/>
          <w:insideV w:val="nil"/>
        </w:tcBorders>
      </w:tcPr>
    </w:tblStylePr>
    <w:tblStylePr w:type="lastRow">
      <w:pPr>
        <w:spacing w:before="0" w:after="0" w:line="240" w:lineRule="auto"/>
      </w:pPr>
      <w:rPr>
        <w:b/>
        <w:bCs/>
      </w:rPr>
      <w:tblPr/>
      <w:tcPr>
        <w:tcBorders>
          <w:top w:val="single" w:sz="8" w:space="0" w:color="F0BB44" w:themeColor="accent3"/>
          <w:left w:val="nil"/>
          <w:bottom w:val="single" w:sz="8" w:space="0" w:color="F0BB4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ED0" w:themeFill="accent3" w:themeFillTint="3F"/>
      </w:tcPr>
    </w:tblStylePr>
    <w:tblStylePr w:type="band1Horz">
      <w:tblPr/>
      <w:tcPr>
        <w:tcBorders>
          <w:left w:val="nil"/>
          <w:right w:val="nil"/>
          <w:insideH w:val="nil"/>
          <w:insideV w:val="nil"/>
        </w:tcBorders>
        <w:shd w:val="clear" w:color="auto" w:fill="FBEED0" w:themeFill="accent3" w:themeFillTint="3F"/>
      </w:tcPr>
    </w:tblStylePr>
  </w:style>
  <w:style w:type="table" w:styleId="-43">
    <w:name w:val="Light Shading Accent 4"/>
    <w:basedOn w:val="a4"/>
    <w:uiPriority w:val="60"/>
    <w:semiHidden/>
    <w:unhideWhenUsed/>
    <w:rsid w:val="003176E7"/>
    <w:pPr>
      <w:spacing w:after="0"/>
    </w:pPr>
    <w:rPr>
      <w:color w:val="DF1010" w:themeColor="accent4" w:themeShade="BF"/>
    </w:rPr>
    <w:tblPr>
      <w:tblStyleRowBandSize w:val="1"/>
      <w:tblStyleColBandSize w:val="1"/>
      <w:tblBorders>
        <w:top w:val="single" w:sz="8" w:space="0" w:color="F24F4F" w:themeColor="accent4"/>
        <w:bottom w:val="single" w:sz="8" w:space="0" w:color="F24F4F" w:themeColor="accent4"/>
      </w:tblBorders>
    </w:tblPr>
    <w:tblStylePr w:type="firstRow">
      <w:pPr>
        <w:spacing w:before="0" w:after="0" w:line="240" w:lineRule="auto"/>
      </w:pPr>
      <w:rPr>
        <w:b/>
        <w:bCs/>
      </w:rPr>
      <w:tblPr/>
      <w:tcPr>
        <w:tcBorders>
          <w:top w:val="single" w:sz="8" w:space="0" w:color="F24F4F" w:themeColor="accent4"/>
          <w:left w:val="nil"/>
          <w:bottom w:val="single" w:sz="8" w:space="0" w:color="F24F4F" w:themeColor="accent4"/>
          <w:right w:val="nil"/>
          <w:insideH w:val="nil"/>
          <w:insideV w:val="nil"/>
        </w:tcBorders>
      </w:tcPr>
    </w:tblStylePr>
    <w:tblStylePr w:type="lastRow">
      <w:pPr>
        <w:spacing w:before="0" w:after="0" w:line="240" w:lineRule="auto"/>
      </w:pPr>
      <w:rPr>
        <w:b/>
        <w:bCs/>
      </w:rPr>
      <w:tblPr/>
      <w:tcPr>
        <w:tcBorders>
          <w:top w:val="single" w:sz="8" w:space="0" w:color="F24F4F" w:themeColor="accent4"/>
          <w:left w:val="nil"/>
          <w:bottom w:val="single" w:sz="8" w:space="0" w:color="F24F4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3D3" w:themeFill="accent4" w:themeFillTint="3F"/>
      </w:tcPr>
    </w:tblStylePr>
    <w:tblStylePr w:type="band1Horz">
      <w:tblPr/>
      <w:tcPr>
        <w:tcBorders>
          <w:left w:val="nil"/>
          <w:right w:val="nil"/>
          <w:insideH w:val="nil"/>
          <w:insideV w:val="nil"/>
        </w:tcBorders>
        <w:shd w:val="clear" w:color="auto" w:fill="FBD3D3" w:themeFill="accent4" w:themeFillTint="3F"/>
      </w:tcPr>
    </w:tblStylePr>
  </w:style>
  <w:style w:type="table" w:styleId="-53">
    <w:name w:val="Light Shading Accent 5"/>
    <w:basedOn w:val="a4"/>
    <w:uiPriority w:val="60"/>
    <w:semiHidden/>
    <w:unhideWhenUsed/>
    <w:rsid w:val="003176E7"/>
    <w:pPr>
      <w:spacing w:after="0"/>
    </w:pPr>
    <w:rPr>
      <w:color w:val="7B4968" w:themeColor="accent5" w:themeShade="BF"/>
    </w:rPr>
    <w:tblPr>
      <w:tblStyleRowBandSize w:val="1"/>
      <w:tblStyleColBandSize w:val="1"/>
      <w:tblBorders>
        <w:top w:val="single" w:sz="8" w:space="0" w:color="A3648B" w:themeColor="accent5"/>
        <w:bottom w:val="single" w:sz="8" w:space="0" w:color="A3648B" w:themeColor="accent5"/>
      </w:tblBorders>
    </w:tblPr>
    <w:tblStylePr w:type="firstRow">
      <w:pPr>
        <w:spacing w:before="0" w:after="0" w:line="240" w:lineRule="auto"/>
      </w:pPr>
      <w:rPr>
        <w:b/>
        <w:bCs/>
      </w:rPr>
      <w:tblPr/>
      <w:tcPr>
        <w:tcBorders>
          <w:top w:val="single" w:sz="8" w:space="0" w:color="A3648B" w:themeColor="accent5"/>
          <w:left w:val="nil"/>
          <w:bottom w:val="single" w:sz="8" w:space="0" w:color="A3648B" w:themeColor="accent5"/>
          <w:right w:val="nil"/>
          <w:insideH w:val="nil"/>
          <w:insideV w:val="nil"/>
        </w:tcBorders>
      </w:tcPr>
    </w:tblStylePr>
    <w:tblStylePr w:type="lastRow">
      <w:pPr>
        <w:spacing w:before="0" w:after="0" w:line="240" w:lineRule="auto"/>
      </w:pPr>
      <w:rPr>
        <w:b/>
        <w:bCs/>
      </w:rPr>
      <w:tblPr/>
      <w:tcPr>
        <w:tcBorders>
          <w:top w:val="single" w:sz="8" w:space="0" w:color="A3648B" w:themeColor="accent5"/>
          <w:left w:val="nil"/>
          <w:bottom w:val="single" w:sz="8" w:space="0" w:color="A3648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D8E2" w:themeFill="accent5" w:themeFillTint="3F"/>
      </w:tcPr>
    </w:tblStylePr>
    <w:tblStylePr w:type="band1Horz">
      <w:tblPr/>
      <w:tcPr>
        <w:tcBorders>
          <w:left w:val="nil"/>
          <w:right w:val="nil"/>
          <w:insideH w:val="nil"/>
          <w:insideV w:val="nil"/>
        </w:tcBorders>
        <w:shd w:val="clear" w:color="auto" w:fill="E8D8E2" w:themeFill="accent5" w:themeFillTint="3F"/>
      </w:tcPr>
    </w:tblStylePr>
  </w:style>
  <w:style w:type="table" w:styleId="-63">
    <w:name w:val="Light Shading Accent 6"/>
    <w:basedOn w:val="a4"/>
    <w:uiPriority w:val="60"/>
    <w:semiHidden/>
    <w:unhideWhenUsed/>
    <w:rsid w:val="003176E7"/>
    <w:pPr>
      <w:spacing w:after="0"/>
    </w:pPr>
    <w:rPr>
      <w:color w:val="E06B08" w:themeColor="accent6" w:themeShade="BF"/>
    </w:rPr>
    <w:tblPr>
      <w:tblStyleRowBandSize w:val="1"/>
      <w:tblStyleColBandSize w:val="1"/>
      <w:tblBorders>
        <w:top w:val="single" w:sz="8" w:space="0" w:color="F8943F" w:themeColor="accent6"/>
        <w:bottom w:val="single" w:sz="8" w:space="0" w:color="F8943F" w:themeColor="accent6"/>
      </w:tblBorders>
    </w:tblPr>
    <w:tblStylePr w:type="firstRow">
      <w:pPr>
        <w:spacing w:before="0" w:after="0" w:line="240" w:lineRule="auto"/>
      </w:pPr>
      <w:rPr>
        <w:b/>
        <w:bCs/>
      </w:rPr>
      <w:tblPr/>
      <w:tcPr>
        <w:tcBorders>
          <w:top w:val="single" w:sz="8" w:space="0" w:color="F8943F" w:themeColor="accent6"/>
          <w:left w:val="nil"/>
          <w:bottom w:val="single" w:sz="8" w:space="0" w:color="F8943F" w:themeColor="accent6"/>
          <w:right w:val="nil"/>
          <w:insideH w:val="nil"/>
          <w:insideV w:val="nil"/>
        </w:tcBorders>
      </w:tcPr>
    </w:tblStylePr>
    <w:tblStylePr w:type="lastRow">
      <w:pPr>
        <w:spacing w:before="0" w:after="0" w:line="240" w:lineRule="auto"/>
      </w:pPr>
      <w:rPr>
        <w:b/>
        <w:bCs/>
      </w:rPr>
      <w:tblPr/>
      <w:tcPr>
        <w:tcBorders>
          <w:top w:val="single" w:sz="8" w:space="0" w:color="F8943F" w:themeColor="accent6"/>
          <w:left w:val="nil"/>
          <w:bottom w:val="single" w:sz="8" w:space="0" w:color="F8943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CF" w:themeFill="accent6" w:themeFillTint="3F"/>
      </w:tcPr>
    </w:tblStylePr>
    <w:tblStylePr w:type="band1Horz">
      <w:tblPr/>
      <w:tcPr>
        <w:tcBorders>
          <w:left w:val="nil"/>
          <w:right w:val="nil"/>
          <w:insideH w:val="nil"/>
          <w:insideV w:val="nil"/>
        </w:tcBorders>
        <w:shd w:val="clear" w:color="auto" w:fill="FDE4CF" w:themeFill="accent6" w:themeFillTint="3F"/>
      </w:tcPr>
    </w:tblStylePr>
  </w:style>
  <w:style w:type="table" w:styleId="affff">
    <w:name w:val="Light Grid"/>
    <w:basedOn w:val="a4"/>
    <w:uiPriority w:val="62"/>
    <w:semiHidden/>
    <w:unhideWhenUsed/>
    <w:rsid w:val="003176E7"/>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4">
    <w:name w:val="Light Grid Accent 1"/>
    <w:basedOn w:val="a4"/>
    <w:uiPriority w:val="62"/>
    <w:semiHidden/>
    <w:unhideWhenUsed/>
    <w:rsid w:val="003176E7"/>
    <w:pPr>
      <w:spacing w:after="0"/>
    </w:pPr>
    <w:tblPr>
      <w:tblStyleRowBandSize w:val="1"/>
      <w:tblStyleColBandSize w:val="1"/>
      <w:tblBorders>
        <w:top w:val="single" w:sz="8" w:space="0" w:color="39A5B7" w:themeColor="accent1"/>
        <w:left w:val="single" w:sz="8" w:space="0" w:color="39A5B7" w:themeColor="accent1"/>
        <w:bottom w:val="single" w:sz="8" w:space="0" w:color="39A5B7" w:themeColor="accent1"/>
        <w:right w:val="single" w:sz="8" w:space="0" w:color="39A5B7" w:themeColor="accent1"/>
        <w:insideH w:val="single" w:sz="8" w:space="0" w:color="39A5B7" w:themeColor="accent1"/>
        <w:insideV w:val="single" w:sz="8" w:space="0" w:color="39A5B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9A5B7" w:themeColor="accent1"/>
          <w:left w:val="single" w:sz="8" w:space="0" w:color="39A5B7" w:themeColor="accent1"/>
          <w:bottom w:val="single" w:sz="18" w:space="0" w:color="39A5B7" w:themeColor="accent1"/>
          <w:right w:val="single" w:sz="8" w:space="0" w:color="39A5B7" w:themeColor="accent1"/>
          <w:insideH w:val="nil"/>
          <w:insideV w:val="single" w:sz="8" w:space="0" w:color="39A5B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9A5B7" w:themeColor="accent1"/>
          <w:left w:val="single" w:sz="8" w:space="0" w:color="39A5B7" w:themeColor="accent1"/>
          <w:bottom w:val="single" w:sz="8" w:space="0" w:color="39A5B7" w:themeColor="accent1"/>
          <w:right w:val="single" w:sz="8" w:space="0" w:color="39A5B7" w:themeColor="accent1"/>
          <w:insideH w:val="nil"/>
          <w:insideV w:val="single" w:sz="8" w:space="0" w:color="39A5B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9A5B7" w:themeColor="accent1"/>
          <w:left w:val="single" w:sz="8" w:space="0" w:color="39A5B7" w:themeColor="accent1"/>
          <w:bottom w:val="single" w:sz="8" w:space="0" w:color="39A5B7" w:themeColor="accent1"/>
          <w:right w:val="single" w:sz="8" w:space="0" w:color="39A5B7" w:themeColor="accent1"/>
        </w:tcBorders>
      </w:tcPr>
    </w:tblStylePr>
    <w:tblStylePr w:type="band1Vert">
      <w:tblPr/>
      <w:tcPr>
        <w:tcBorders>
          <w:top w:val="single" w:sz="8" w:space="0" w:color="39A5B7" w:themeColor="accent1"/>
          <w:left w:val="single" w:sz="8" w:space="0" w:color="39A5B7" w:themeColor="accent1"/>
          <w:bottom w:val="single" w:sz="8" w:space="0" w:color="39A5B7" w:themeColor="accent1"/>
          <w:right w:val="single" w:sz="8" w:space="0" w:color="39A5B7" w:themeColor="accent1"/>
        </w:tcBorders>
        <w:shd w:val="clear" w:color="auto" w:fill="CBEAEF" w:themeFill="accent1" w:themeFillTint="3F"/>
      </w:tcPr>
    </w:tblStylePr>
    <w:tblStylePr w:type="band1Horz">
      <w:tblPr/>
      <w:tcPr>
        <w:tcBorders>
          <w:top w:val="single" w:sz="8" w:space="0" w:color="39A5B7" w:themeColor="accent1"/>
          <w:left w:val="single" w:sz="8" w:space="0" w:color="39A5B7" w:themeColor="accent1"/>
          <w:bottom w:val="single" w:sz="8" w:space="0" w:color="39A5B7" w:themeColor="accent1"/>
          <w:right w:val="single" w:sz="8" w:space="0" w:color="39A5B7" w:themeColor="accent1"/>
          <w:insideV w:val="single" w:sz="8" w:space="0" w:color="39A5B7" w:themeColor="accent1"/>
        </w:tcBorders>
        <w:shd w:val="clear" w:color="auto" w:fill="CBEAEF" w:themeFill="accent1" w:themeFillTint="3F"/>
      </w:tcPr>
    </w:tblStylePr>
    <w:tblStylePr w:type="band2Horz">
      <w:tblPr/>
      <w:tcPr>
        <w:tcBorders>
          <w:top w:val="single" w:sz="8" w:space="0" w:color="39A5B7" w:themeColor="accent1"/>
          <w:left w:val="single" w:sz="8" w:space="0" w:color="39A5B7" w:themeColor="accent1"/>
          <w:bottom w:val="single" w:sz="8" w:space="0" w:color="39A5B7" w:themeColor="accent1"/>
          <w:right w:val="single" w:sz="8" w:space="0" w:color="39A5B7" w:themeColor="accent1"/>
          <w:insideV w:val="single" w:sz="8" w:space="0" w:color="39A5B7" w:themeColor="accent1"/>
        </w:tcBorders>
      </w:tcPr>
    </w:tblStylePr>
  </w:style>
  <w:style w:type="table" w:styleId="-24">
    <w:name w:val="Light Grid Accent 2"/>
    <w:basedOn w:val="a4"/>
    <w:uiPriority w:val="62"/>
    <w:semiHidden/>
    <w:unhideWhenUsed/>
    <w:rsid w:val="003176E7"/>
    <w:pPr>
      <w:spacing w:after="0"/>
    </w:p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insideH w:val="single" w:sz="8" w:space="0" w:color="8DBB70" w:themeColor="accent2"/>
        <w:insideV w:val="single" w:sz="8" w:space="0" w:color="8DBB7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BB70" w:themeColor="accent2"/>
          <w:left w:val="single" w:sz="8" w:space="0" w:color="8DBB70" w:themeColor="accent2"/>
          <w:bottom w:val="single" w:sz="18" w:space="0" w:color="8DBB70" w:themeColor="accent2"/>
          <w:right w:val="single" w:sz="8" w:space="0" w:color="8DBB70" w:themeColor="accent2"/>
          <w:insideH w:val="nil"/>
          <w:insideV w:val="single" w:sz="8" w:space="0" w:color="8DBB7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BB70" w:themeColor="accent2"/>
          <w:left w:val="single" w:sz="8" w:space="0" w:color="8DBB70" w:themeColor="accent2"/>
          <w:bottom w:val="single" w:sz="8" w:space="0" w:color="8DBB70" w:themeColor="accent2"/>
          <w:right w:val="single" w:sz="8" w:space="0" w:color="8DBB70" w:themeColor="accent2"/>
          <w:insideH w:val="nil"/>
          <w:insideV w:val="single" w:sz="8" w:space="0" w:color="8DBB7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tcPr>
    </w:tblStylePr>
    <w:tblStylePr w:type="band1Vert">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shd w:val="clear" w:color="auto" w:fill="E2EEDB" w:themeFill="accent2" w:themeFillTint="3F"/>
      </w:tcPr>
    </w:tblStylePr>
    <w:tblStylePr w:type="band1Horz">
      <w:tblPr/>
      <w:tcPr>
        <w:tcBorders>
          <w:top w:val="single" w:sz="8" w:space="0" w:color="8DBB70" w:themeColor="accent2"/>
          <w:left w:val="single" w:sz="8" w:space="0" w:color="8DBB70" w:themeColor="accent2"/>
          <w:bottom w:val="single" w:sz="8" w:space="0" w:color="8DBB70" w:themeColor="accent2"/>
          <w:right w:val="single" w:sz="8" w:space="0" w:color="8DBB70" w:themeColor="accent2"/>
          <w:insideV w:val="single" w:sz="8" w:space="0" w:color="8DBB70" w:themeColor="accent2"/>
        </w:tcBorders>
        <w:shd w:val="clear" w:color="auto" w:fill="E2EEDB" w:themeFill="accent2" w:themeFillTint="3F"/>
      </w:tcPr>
    </w:tblStylePr>
    <w:tblStylePr w:type="band2Horz">
      <w:tblPr/>
      <w:tcPr>
        <w:tcBorders>
          <w:top w:val="single" w:sz="8" w:space="0" w:color="8DBB70" w:themeColor="accent2"/>
          <w:left w:val="single" w:sz="8" w:space="0" w:color="8DBB70" w:themeColor="accent2"/>
          <w:bottom w:val="single" w:sz="8" w:space="0" w:color="8DBB70" w:themeColor="accent2"/>
          <w:right w:val="single" w:sz="8" w:space="0" w:color="8DBB70" w:themeColor="accent2"/>
          <w:insideV w:val="single" w:sz="8" w:space="0" w:color="8DBB70" w:themeColor="accent2"/>
        </w:tcBorders>
      </w:tcPr>
    </w:tblStylePr>
  </w:style>
  <w:style w:type="table" w:styleId="-34">
    <w:name w:val="Light Grid Accent 3"/>
    <w:basedOn w:val="a4"/>
    <w:uiPriority w:val="62"/>
    <w:semiHidden/>
    <w:unhideWhenUsed/>
    <w:rsid w:val="003176E7"/>
    <w:pPr>
      <w:spacing w:after="0"/>
    </w:p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insideH w:val="single" w:sz="8" w:space="0" w:color="F0BB44" w:themeColor="accent3"/>
        <w:insideV w:val="single" w:sz="8" w:space="0" w:color="F0BB4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BB44" w:themeColor="accent3"/>
          <w:left w:val="single" w:sz="8" w:space="0" w:color="F0BB44" w:themeColor="accent3"/>
          <w:bottom w:val="single" w:sz="18" w:space="0" w:color="F0BB44" w:themeColor="accent3"/>
          <w:right w:val="single" w:sz="8" w:space="0" w:color="F0BB44" w:themeColor="accent3"/>
          <w:insideH w:val="nil"/>
          <w:insideV w:val="single" w:sz="8" w:space="0" w:color="F0BB4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BB44" w:themeColor="accent3"/>
          <w:left w:val="single" w:sz="8" w:space="0" w:color="F0BB44" w:themeColor="accent3"/>
          <w:bottom w:val="single" w:sz="8" w:space="0" w:color="F0BB44" w:themeColor="accent3"/>
          <w:right w:val="single" w:sz="8" w:space="0" w:color="F0BB44" w:themeColor="accent3"/>
          <w:insideH w:val="nil"/>
          <w:insideV w:val="single" w:sz="8" w:space="0" w:color="F0BB4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tcPr>
    </w:tblStylePr>
    <w:tblStylePr w:type="band1Vert">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shd w:val="clear" w:color="auto" w:fill="FBEED0" w:themeFill="accent3" w:themeFillTint="3F"/>
      </w:tcPr>
    </w:tblStylePr>
    <w:tblStylePr w:type="band1Horz">
      <w:tblPr/>
      <w:tcPr>
        <w:tcBorders>
          <w:top w:val="single" w:sz="8" w:space="0" w:color="F0BB44" w:themeColor="accent3"/>
          <w:left w:val="single" w:sz="8" w:space="0" w:color="F0BB44" w:themeColor="accent3"/>
          <w:bottom w:val="single" w:sz="8" w:space="0" w:color="F0BB44" w:themeColor="accent3"/>
          <w:right w:val="single" w:sz="8" w:space="0" w:color="F0BB44" w:themeColor="accent3"/>
          <w:insideV w:val="single" w:sz="8" w:space="0" w:color="F0BB44" w:themeColor="accent3"/>
        </w:tcBorders>
        <w:shd w:val="clear" w:color="auto" w:fill="FBEED0" w:themeFill="accent3" w:themeFillTint="3F"/>
      </w:tcPr>
    </w:tblStylePr>
    <w:tblStylePr w:type="band2Horz">
      <w:tblPr/>
      <w:tcPr>
        <w:tcBorders>
          <w:top w:val="single" w:sz="8" w:space="0" w:color="F0BB44" w:themeColor="accent3"/>
          <w:left w:val="single" w:sz="8" w:space="0" w:color="F0BB44" w:themeColor="accent3"/>
          <w:bottom w:val="single" w:sz="8" w:space="0" w:color="F0BB44" w:themeColor="accent3"/>
          <w:right w:val="single" w:sz="8" w:space="0" w:color="F0BB44" w:themeColor="accent3"/>
          <w:insideV w:val="single" w:sz="8" w:space="0" w:color="F0BB44" w:themeColor="accent3"/>
        </w:tcBorders>
      </w:tcPr>
    </w:tblStylePr>
  </w:style>
  <w:style w:type="table" w:styleId="-44">
    <w:name w:val="Light Grid Accent 4"/>
    <w:basedOn w:val="a4"/>
    <w:uiPriority w:val="62"/>
    <w:semiHidden/>
    <w:unhideWhenUsed/>
    <w:rsid w:val="003176E7"/>
    <w:pPr>
      <w:spacing w:after="0"/>
    </w:pPr>
    <w:tblPr>
      <w:tblStyleRowBandSize w:val="1"/>
      <w:tblStyleColBandSize w:val="1"/>
      <w:tblBorders>
        <w:top w:val="single" w:sz="8" w:space="0" w:color="F24F4F" w:themeColor="accent4"/>
        <w:left w:val="single" w:sz="8" w:space="0" w:color="F24F4F" w:themeColor="accent4"/>
        <w:bottom w:val="single" w:sz="8" w:space="0" w:color="F24F4F" w:themeColor="accent4"/>
        <w:right w:val="single" w:sz="8" w:space="0" w:color="F24F4F" w:themeColor="accent4"/>
        <w:insideH w:val="single" w:sz="8" w:space="0" w:color="F24F4F" w:themeColor="accent4"/>
        <w:insideV w:val="single" w:sz="8" w:space="0" w:color="F24F4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4F4F" w:themeColor="accent4"/>
          <w:left w:val="single" w:sz="8" w:space="0" w:color="F24F4F" w:themeColor="accent4"/>
          <w:bottom w:val="single" w:sz="18" w:space="0" w:color="F24F4F" w:themeColor="accent4"/>
          <w:right w:val="single" w:sz="8" w:space="0" w:color="F24F4F" w:themeColor="accent4"/>
          <w:insideH w:val="nil"/>
          <w:insideV w:val="single" w:sz="8" w:space="0" w:color="F24F4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4F4F" w:themeColor="accent4"/>
          <w:left w:val="single" w:sz="8" w:space="0" w:color="F24F4F" w:themeColor="accent4"/>
          <w:bottom w:val="single" w:sz="8" w:space="0" w:color="F24F4F" w:themeColor="accent4"/>
          <w:right w:val="single" w:sz="8" w:space="0" w:color="F24F4F" w:themeColor="accent4"/>
          <w:insideH w:val="nil"/>
          <w:insideV w:val="single" w:sz="8" w:space="0" w:color="F24F4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4F4F" w:themeColor="accent4"/>
          <w:left w:val="single" w:sz="8" w:space="0" w:color="F24F4F" w:themeColor="accent4"/>
          <w:bottom w:val="single" w:sz="8" w:space="0" w:color="F24F4F" w:themeColor="accent4"/>
          <w:right w:val="single" w:sz="8" w:space="0" w:color="F24F4F" w:themeColor="accent4"/>
        </w:tcBorders>
      </w:tcPr>
    </w:tblStylePr>
    <w:tblStylePr w:type="band1Vert">
      <w:tblPr/>
      <w:tcPr>
        <w:tcBorders>
          <w:top w:val="single" w:sz="8" w:space="0" w:color="F24F4F" w:themeColor="accent4"/>
          <w:left w:val="single" w:sz="8" w:space="0" w:color="F24F4F" w:themeColor="accent4"/>
          <w:bottom w:val="single" w:sz="8" w:space="0" w:color="F24F4F" w:themeColor="accent4"/>
          <w:right w:val="single" w:sz="8" w:space="0" w:color="F24F4F" w:themeColor="accent4"/>
        </w:tcBorders>
        <w:shd w:val="clear" w:color="auto" w:fill="FBD3D3" w:themeFill="accent4" w:themeFillTint="3F"/>
      </w:tcPr>
    </w:tblStylePr>
    <w:tblStylePr w:type="band1Horz">
      <w:tblPr/>
      <w:tcPr>
        <w:tcBorders>
          <w:top w:val="single" w:sz="8" w:space="0" w:color="F24F4F" w:themeColor="accent4"/>
          <w:left w:val="single" w:sz="8" w:space="0" w:color="F24F4F" w:themeColor="accent4"/>
          <w:bottom w:val="single" w:sz="8" w:space="0" w:color="F24F4F" w:themeColor="accent4"/>
          <w:right w:val="single" w:sz="8" w:space="0" w:color="F24F4F" w:themeColor="accent4"/>
          <w:insideV w:val="single" w:sz="8" w:space="0" w:color="F24F4F" w:themeColor="accent4"/>
        </w:tcBorders>
        <w:shd w:val="clear" w:color="auto" w:fill="FBD3D3" w:themeFill="accent4" w:themeFillTint="3F"/>
      </w:tcPr>
    </w:tblStylePr>
    <w:tblStylePr w:type="band2Horz">
      <w:tblPr/>
      <w:tcPr>
        <w:tcBorders>
          <w:top w:val="single" w:sz="8" w:space="0" w:color="F24F4F" w:themeColor="accent4"/>
          <w:left w:val="single" w:sz="8" w:space="0" w:color="F24F4F" w:themeColor="accent4"/>
          <w:bottom w:val="single" w:sz="8" w:space="0" w:color="F24F4F" w:themeColor="accent4"/>
          <w:right w:val="single" w:sz="8" w:space="0" w:color="F24F4F" w:themeColor="accent4"/>
          <w:insideV w:val="single" w:sz="8" w:space="0" w:color="F24F4F" w:themeColor="accent4"/>
        </w:tcBorders>
      </w:tcPr>
    </w:tblStylePr>
  </w:style>
  <w:style w:type="table" w:styleId="-54">
    <w:name w:val="Light Grid Accent 5"/>
    <w:basedOn w:val="a4"/>
    <w:uiPriority w:val="62"/>
    <w:semiHidden/>
    <w:unhideWhenUsed/>
    <w:rsid w:val="003176E7"/>
    <w:pPr>
      <w:spacing w:after="0"/>
    </w:p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insideH w:val="single" w:sz="8" w:space="0" w:color="A3648B" w:themeColor="accent5"/>
        <w:insideV w:val="single" w:sz="8" w:space="0" w:color="A3648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3648B" w:themeColor="accent5"/>
          <w:left w:val="single" w:sz="8" w:space="0" w:color="A3648B" w:themeColor="accent5"/>
          <w:bottom w:val="single" w:sz="18" w:space="0" w:color="A3648B" w:themeColor="accent5"/>
          <w:right w:val="single" w:sz="8" w:space="0" w:color="A3648B" w:themeColor="accent5"/>
          <w:insideH w:val="nil"/>
          <w:insideV w:val="single" w:sz="8" w:space="0" w:color="A3648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648B" w:themeColor="accent5"/>
          <w:left w:val="single" w:sz="8" w:space="0" w:color="A3648B" w:themeColor="accent5"/>
          <w:bottom w:val="single" w:sz="8" w:space="0" w:color="A3648B" w:themeColor="accent5"/>
          <w:right w:val="single" w:sz="8" w:space="0" w:color="A3648B" w:themeColor="accent5"/>
          <w:insideH w:val="nil"/>
          <w:insideV w:val="single" w:sz="8" w:space="0" w:color="A3648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tcPr>
    </w:tblStylePr>
    <w:tblStylePr w:type="band1Vert">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shd w:val="clear" w:color="auto" w:fill="E8D8E2" w:themeFill="accent5" w:themeFillTint="3F"/>
      </w:tcPr>
    </w:tblStylePr>
    <w:tblStylePr w:type="band1Horz">
      <w:tblPr/>
      <w:tcPr>
        <w:tcBorders>
          <w:top w:val="single" w:sz="8" w:space="0" w:color="A3648B" w:themeColor="accent5"/>
          <w:left w:val="single" w:sz="8" w:space="0" w:color="A3648B" w:themeColor="accent5"/>
          <w:bottom w:val="single" w:sz="8" w:space="0" w:color="A3648B" w:themeColor="accent5"/>
          <w:right w:val="single" w:sz="8" w:space="0" w:color="A3648B" w:themeColor="accent5"/>
          <w:insideV w:val="single" w:sz="8" w:space="0" w:color="A3648B" w:themeColor="accent5"/>
        </w:tcBorders>
        <w:shd w:val="clear" w:color="auto" w:fill="E8D8E2" w:themeFill="accent5" w:themeFillTint="3F"/>
      </w:tcPr>
    </w:tblStylePr>
    <w:tblStylePr w:type="band2Horz">
      <w:tblPr/>
      <w:tcPr>
        <w:tcBorders>
          <w:top w:val="single" w:sz="8" w:space="0" w:color="A3648B" w:themeColor="accent5"/>
          <w:left w:val="single" w:sz="8" w:space="0" w:color="A3648B" w:themeColor="accent5"/>
          <w:bottom w:val="single" w:sz="8" w:space="0" w:color="A3648B" w:themeColor="accent5"/>
          <w:right w:val="single" w:sz="8" w:space="0" w:color="A3648B" w:themeColor="accent5"/>
          <w:insideV w:val="single" w:sz="8" w:space="0" w:color="A3648B" w:themeColor="accent5"/>
        </w:tcBorders>
      </w:tcPr>
    </w:tblStylePr>
  </w:style>
  <w:style w:type="table" w:styleId="-64">
    <w:name w:val="Light Grid Accent 6"/>
    <w:basedOn w:val="a4"/>
    <w:uiPriority w:val="62"/>
    <w:semiHidden/>
    <w:unhideWhenUsed/>
    <w:rsid w:val="003176E7"/>
    <w:pPr>
      <w:spacing w:after="0"/>
    </w:p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insideH w:val="single" w:sz="8" w:space="0" w:color="F8943F" w:themeColor="accent6"/>
        <w:insideV w:val="single" w:sz="8" w:space="0" w:color="F8943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8943F" w:themeColor="accent6"/>
          <w:left w:val="single" w:sz="8" w:space="0" w:color="F8943F" w:themeColor="accent6"/>
          <w:bottom w:val="single" w:sz="18" w:space="0" w:color="F8943F" w:themeColor="accent6"/>
          <w:right w:val="single" w:sz="8" w:space="0" w:color="F8943F" w:themeColor="accent6"/>
          <w:insideH w:val="nil"/>
          <w:insideV w:val="single" w:sz="8" w:space="0" w:color="F8943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943F" w:themeColor="accent6"/>
          <w:left w:val="single" w:sz="8" w:space="0" w:color="F8943F" w:themeColor="accent6"/>
          <w:bottom w:val="single" w:sz="8" w:space="0" w:color="F8943F" w:themeColor="accent6"/>
          <w:right w:val="single" w:sz="8" w:space="0" w:color="F8943F" w:themeColor="accent6"/>
          <w:insideH w:val="nil"/>
          <w:insideV w:val="single" w:sz="8" w:space="0" w:color="F8943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tcPr>
    </w:tblStylePr>
    <w:tblStylePr w:type="band1Vert">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shd w:val="clear" w:color="auto" w:fill="FDE4CF" w:themeFill="accent6" w:themeFillTint="3F"/>
      </w:tcPr>
    </w:tblStylePr>
    <w:tblStylePr w:type="band1Horz">
      <w:tblPr/>
      <w:tcPr>
        <w:tcBorders>
          <w:top w:val="single" w:sz="8" w:space="0" w:color="F8943F" w:themeColor="accent6"/>
          <w:left w:val="single" w:sz="8" w:space="0" w:color="F8943F" w:themeColor="accent6"/>
          <w:bottom w:val="single" w:sz="8" w:space="0" w:color="F8943F" w:themeColor="accent6"/>
          <w:right w:val="single" w:sz="8" w:space="0" w:color="F8943F" w:themeColor="accent6"/>
          <w:insideV w:val="single" w:sz="8" w:space="0" w:color="F8943F" w:themeColor="accent6"/>
        </w:tcBorders>
        <w:shd w:val="clear" w:color="auto" w:fill="FDE4CF" w:themeFill="accent6" w:themeFillTint="3F"/>
      </w:tcPr>
    </w:tblStylePr>
    <w:tblStylePr w:type="band2Horz">
      <w:tblPr/>
      <w:tcPr>
        <w:tcBorders>
          <w:top w:val="single" w:sz="8" w:space="0" w:color="F8943F" w:themeColor="accent6"/>
          <w:left w:val="single" w:sz="8" w:space="0" w:color="F8943F" w:themeColor="accent6"/>
          <w:bottom w:val="single" w:sz="8" w:space="0" w:color="F8943F" w:themeColor="accent6"/>
          <w:right w:val="single" w:sz="8" w:space="0" w:color="F8943F" w:themeColor="accent6"/>
          <w:insideV w:val="single" w:sz="8" w:space="0" w:color="F8943F" w:themeColor="accent6"/>
        </w:tcBorders>
      </w:tcPr>
    </w:tblStylePr>
  </w:style>
  <w:style w:type="table" w:styleId="affff0">
    <w:name w:val="Dark List"/>
    <w:basedOn w:val="a4"/>
    <w:uiPriority w:val="70"/>
    <w:semiHidden/>
    <w:unhideWhenUsed/>
    <w:rsid w:val="003176E7"/>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5">
    <w:name w:val="Dark List Accent 1"/>
    <w:basedOn w:val="a4"/>
    <w:uiPriority w:val="70"/>
    <w:semiHidden/>
    <w:unhideWhenUsed/>
    <w:rsid w:val="003176E7"/>
    <w:pPr>
      <w:spacing w:after="0"/>
    </w:pPr>
    <w:rPr>
      <w:color w:val="FFFFFF" w:themeColor="background1"/>
    </w:rPr>
    <w:tblPr>
      <w:tblStyleRowBandSize w:val="1"/>
      <w:tblStyleColBandSize w:val="1"/>
    </w:tblPr>
    <w:tcPr>
      <w:shd w:val="clear" w:color="auto" w:fill="39A5B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51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A7B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A7B88" w:themeFill="accent1" w:themeFillShade="BF"/>
      </w:tcPr>
    </w:tblStylePr>
    <w:tblStylePr w:type="band1Vert">
      <w:tblPr/>
      <w:tcPr>
        <w:tcBorders>
          <w:top w:val="nil"/>
          <w:left w:val="nil"/>
          <w:bottom w:val="nil"/>
          <w:right w:val="nil"/>
          <w:insideH w:val="nil"/>
          <w:insideV w:val="nil"/>
        </w:tcBorders>
        <w:shd w:val="clear" w:color="auto" w:fill="2A7B88" w:themeFill="accent1" w:themeFillShade="BF"/>
      </w:tcPr>
    </w:tblStylePr>
    <w:tblStylePr w:type="band1Horz">
      <w:tblPr/>
      <w:tcPr>
        <w:tcBorders>
          <w:top w:val="nil"/>
          <w:left w:val="nil"/>
          <w:bottom w:val="nil"/>
          <w:right w:val="nil"/>
          <w:insideH w:val="nil"/>
          <w:insideV w:val="nil"/>
        </w:tcBorders>
        <w:shd w:val="clear" w:color="auto" w:fill="2A7B88" w:themeFill="accent1" w:themeFillShade="BF"/>
      </w:tcPr>
    </w:tblStylePr>
  </w:style>
  <w:style w:type="table" w:styleId="-25">
    <w:name w:val="Dark List Accent 2"/>
    <w:basedOn w:val="a4"/>
    <w:uiPriority w:val="70"/>
    <w:semiHidden/>
    <w:unhideWhenUsed/>
    <w:rsid w:val="003176E7"/>
    <w:pPr>
      <w:spacing w:after="0"/>
    </w:pPr>
    <w:rPr>
      <w:color w:val="FFFFFF" w:themeColor="background1"/>
    </w:rPr>
    <w:tblPr>
      <w:tblStyleRowBandSize w:val="1"/>
      <w:tblStyleColBandSize w:val="1"/>
    </w:tblPr>
    <w:tcPr>
      <w:shd w:val="clear" w:color="auto" w:fill="8DBB7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643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6974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69748" w:themeFill="accent2" w:themeFillShade="BF"/>
      </w:tcPr>
    </w:tblStylePr>
    <w:tblStylePr w:type="band1Vert">
      <w:tblPr/>
      <w:tcPr>
        <w:tcBorders>
          <w:top w:val="nil"/>
          <w:left w:val="nil"/>
          <w:bottom w:val="nil"/>
          <w:right w:val="nil"/>
          <w:insideH w:val="nil"/>
          <w:insideV w:val="nil"/>
        </w:tcBorders>
        <w:shd w:val="clear" w:color="auto" w:fill="669748" w:themeFill="accent2" w:themeFillShade="BF"/>
      </w:tcPr>
    </w:tblStylePr>
    <w:tblStylePr w:type="band1Horz">
      <w:tblPr/>
      <w:tcPr>
        <w:tcBorders>
          <w:top w:val="nil"/>
          <w:left w:val="nil"/>
          <w:bottom w:val="nil"/>
          <w:right w:val="nil"/>
          <w:insideH w:val="nil"/>
          <w:insideV w:val="nil"/>
        </w:tcBorders>
        <w:shd w:val="clear" w:color="auto" w:fill="669748" w:themeFill="accent2" w:themeFillShade="BF"/>
      </w:tcPr>
    </w:tblStylePr>
  </w:style>
  <w:style w:type="table" w:styleId="-35">
    <w:name w:val="Dark List Accent 3"/>
    <w:basedOn w:val="a4"/>
    <w:uiPriority w:val="70"/>
    <w:semiHidden/>
    <w:unhideWhenUsed/>
    <w:rsid w:val="003176E7"/>
    <w:pPr>
      <w:spacing w:after="0"/>
    </w:pPr>
    <w:rPr>
      <w:color w:val="FFFFFF" w:themeColor="background1"/>
    </w:rPr>
    <w:tblPr>
      <w:tblStyleRowBandSize w:val="1"/>
      <w:tblStyleColBandSize w:val="1"/>
    </w:tblPr>
    <w:tcPr>
      <w:shd w:val="clear" w:color="auto" w:fill="F0BB4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650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5981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59811" w:themeFill="accent3" w:themeFillShade="BF"/>
      </w:tcPr>
    </w:tblStylePr>
    <w:tblStylePr w:type="band1Vert">
      <w:tblPr/>
      <w:tcPr>
        <w:tcBorders>
          <w:top w:val="nil"/>
          <w:left w:val="nil"/>
          <w:bottom w:val="nil"/>
          <w:right w:val="nil"/>
          <w:insideH w:val="nil"/>
          <w:insideV w:val="nil"/>
        </w:tcBorders>
        <w:shd w:val="clear" w:color="auto" w:fill="D59811" w:themeFill="accent3" w:themeFillShade="BF"/>
      </w:tcPr>
    </w:tblStylePr>
    <w:tblStylePr w:type="band1Horz">
      <w:tblPr/>
      <w:tcPr>
        <w:tcBorders>
          <w:top w:val="nil"/>
          <w:left w:val="nil"/>
          <w:bottom w:val="nil"/>
          <w:right w:val="nil"/>
          <w:insideH w:val="nil"/>
          <w:insideV w:val="nil"/>
        </w:tcBorders>
        <w:shd w:val="clear" w:color="auto" w:fill="D59811" w:themeFill="accent3" w:themeFillShade="BF"/>
      </w:tcPr>
    </w:tblStylePr>
  </w:style>
  <w:style w:type="table" w:styleId="-45">
    <w:name w:val="Dark List Accent 4"/>
    <w:basedOn w:val="a4"/>
    <w:uiPriority w:val="70"/>
    <w:semiHidden/>
    <w:unhideWhenUsed/>
    <w:rsid w:val="003176E7"/>
    <w:pPr>
      <w:spacing w:after="0"/>
    </w:pPr>
    <w:rPr>
      <w:color w:val="FFFFFF" w:themeColor="background1"/>
    </w:rPr>
    <w:tblPr>
      <w:tblStyleRowBandSize w:val="1"/>
      <w:tblStyleColBandSize w:val="1"/>
    </w:tblPr>
    <w:tcPr>
      <w:shd w:val="clear" w:color="auto" w:fill="F24F4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40B0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F101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F1010" w:themeFill="accent4" w:themeFillShade="BF"/>
      </w:tcPr>
    </w:tblStylePr>
    <w:tblStylePr w:type="band1Vert">
      <w:tblPr/>
      <w:tcPr>
        <w:tcBorders>
          <w:top w:val="nil"/>
          <w:left w:val="nil"/>
          <w:bottom w:val="nil"/>
          <w:right w:val="nil"/>
          <w:insideH w:val="nil"/>
          <w:insideV w:val="nil"/>
        </w:tcBorders>
        <w:shd w:val="clear" w:color="auto" w:fill="DF1010" w:themeFill="accent4" w:themeFillShade="BF"/>
      </w:tcPr>
    </w:tblStylePr>
    <w:tblStylePr w:type="band1Horz">
      <w:tblPr/>
      <w:tcPr>
        <w:tcBorders>
          <w:top w:val="nil"/>
          <w:left w:val="nil"/>
          <w:bottom w:val="nil"/>
          <w:right w:val="nil"/>
          <w:insideH w:val="nil"/>
          <w:insideV w:val="nil"/>
        </w:tcBorders>
        <w:shd w:val="clear" w:color="auto" w:fill="DF1010" w:themeFill="accent4" w:themeFillShade="BF"/>
      </w:tcPr>
    </w:tblStylePr>
  </w:style>
  <w:style w:type="table" w:styleId="-55">
    <w:name w:val="Dark List Accent 5"/>
    <w:basedOn w:val="a4"/>
    <w:uiPriority w:val="70"/>
    <w:semiHidden/>
    <w:unhideWhenUsed/>
    <w:rsid w:val="003176E7"/>
    <w:pPr>
      <w:spacing w:after="0"/>
    </w:pPr>
    <w:rPr>
      <w:color w:val="FFFFFF" w:themeColor="background1"/>
    </w:rPr>
    <w:tblPr>
      <w:tblStyleRowBandSize w:val="1"/>
      <w:tblStyleColBandSize w:val="1"/>
    </w:tblPr>
    <w:tcPr>
      <w:shd w:val="clear" w:color="auto" w:fill="A3648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304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B496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B4968" w:themeFill="accent5" w:themeFillShade="BF"/>
      </w:tcPr>
    </w:tblStylePr>
    <w:tblStylePr w:type="band1Vert">
      <w:tblPr/>
      <w:tcPr>
        <w:tcBorders>
          <w:top w:val="nil"/>
          <w:left w:val="nil"/>
          <w:bottom w:val="nil"/>
          <w:right w:val="nil"/>
          <w:insideH w:val="nil"/>
          <w:insideV w:val="nil"/>
        </w:tcBorders>
        <w:shd w:val="clear" w:color="auto" w:fill="7B4968" w:themeFill="accent5" w:themeFillShade="BF"/>
      </w:tcPr>
    </w:tblStylePr>
    <w:tblStylePr w:type="band1Horz">
      <w:tblPr/>
      <w:tcPr>
        <w:tcBorders>
          <w:top w:val="nil"/>
          <w:left w:val="nil"/>
          <w:bottom w:val="nil"/>
          <w:right w:val="nil"/>
          <w:insideH w:val="nil"/>
          <w:insideV w:val="nil"/>
        </w:tcBorders>
        <w:shd w:val="clear" w:color="auto" w:fill="7B4968" w:themeFill="accent5" w:themeFillShade="BF"/>
      </w:tcPr>
    </w:tblStylePr>
  </w:style>
  <w:style w:type="table" w:styleId="-65">
    <w:name w:val="Dark List Accent 6"/>
    <w:basedOn w:val="a4"/>
    <w:uiPriority w:val="70"/>
    <w:semiHidden/>
    <w:unhideWhenUsed/>
    <w:rsid w:val="003176E7"/>
    <w:pPr>
      <w:spacing w:after="0"/>
    </w:pPr>
    <w:rPr>
      <w:color w:val="FFFFFF" w:themeColor="background1"/>
    </w:rPr>
    <w:tblPr>
      <w:tblStyleRowBandSize w:val="1"/>
      <w:tblStyleColBandSize w:val="1"/>
    </w:tblPr>
    <w:tcPr>
      <w:shd w:val="clear" w:color="auto" w:fill="F8943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5470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06B0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06B08" w:themeFill="accent6" w:themeFillShade="BF"/>
      </w:tcPr>
    </w:tblStylePr>
    <w:tblStylePr w:type="band1Vert">
      <w:tblPr/>
      <w:tcPr>
        <w:tcBorders>
          <w:top w:val="nil"/>
          <w:left w:val="nil"/>
          <w:bottom w:val="nil"/>
          <w:right w:val="nil"/>
          <w:insideH w:val="nil"/>
          <w:insideV w:val="nil"/>
        </w:tcBorders>
        <w:shd w:val="clear" w:color="auto" w:fill="E06B08" w:themeFill="accent6" w:themeFillShade="BF"/>
      </w:tcPr>
    </w:tblStylePr>
    <w:tblStylePr w:type="band1Horz">
      <w:tblPr/>
      <w:tcPr>
        <w:tcBorders>
          <w:top w:val="nil"/>
          <w:left w:val="nil"/>
          <w:bottom w:val="nil"/>
          <w:right w:val="nil"/>
          <w:insideH w:val="nil"/>
          <w:insideV w:val="nil"/>
        </w:tcBorders>
        <w:shd w:val="clear" w:color="auto" w:fill="E06B08" w:themeFill="accent6" w:themeFillShade="BF"/>
      </w:tcPr>
    </w:tblStylePr>
  </w:style>
  <w:style w:type="table" w:styleId="18">
    <w:name w:val="List Table 1 Light"/>
    <w:basedOn w:val="a4"/>
    <w:uiPriority w:val="46"/>
    <w:rsid w:val="003176E7"/>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2">
    <w:name w:val="List Table 1 Light Accent 1"/>
    <w:basedOn w:val="a4"/>
    <w:uiPriority w:val="46"/>
    <w:rsid w:val="003176E7"/>
    <w:pPr>
      <w:spacing w:after="0"/>
    </w:pPr>
    <w:tblPr>
      <w:tblStyleRowBandSize w:val="1"/>
      <w:tblStyleColBandSize w:val="1"/>
    </w:tblPr>
    <w:tblStylePr w:type="firstRow">
      <w:rPr>
        <w:b/>
        <w:bCs/>
      </w:rPr>
      <w:tblPr/>
      <w:tcPr>
        <w:tcBorders>
          <w:bottom w:val="single" w:sz="4" w:space="0" w:color="83CCD8" w:themeColor="accent1" w:themeTint="99"/>
        </w:tcBorders>
      </w:tcPr>
    </w:tblStylePr>
    <w:tblStylePr w:type="lastRow">
      <w:rPr>
        <w:b/>
        <w:bCs/>
      </w:rPr>
      <w:tblPr/>
      <w:tcPr>
        <w:tcBorders>
          <w:top w:val="single" w:sz="4" w:space="0" w:color="83CCD8" w:themeColor="accent1" w:themeTint="99"/>
        </w:tcBorders>
      </w:tc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styleId="1-22">
    <w:name w:val="List Table 1 Light Accent 2"/>
    <w:basedOn w:val="a4"/>
    <w:uiPriority w:val="46"/>
    <w:rsid w:val="003176E7"/>
    <w:pPr>
      <w:spacing w:after="0"/>
    </w:pPr>
    <w:tblPr>
      <w:tblStyleRowBandSize w:val="1"/>
      <w:tblStyleColBandSize w:val="1"/>
    </w:tblPr>
    <w:tblStylePr w:type="firstRow">
      <w:rPr>
        <w:b/>
        <w:bCs/>
      </w:rPr>
      <w:tblPr/>
      <w:tcPr>
        <w:tcBorders>
          <w:bottom w:val="single" w:sz="4" w:space="0" w:color="BAD6A9" w:themeColor="accent2" w:themeTint="99"/>
        </w:tcBorders>
      </w:tcPr>
    </w:tblStylePr>
    <w:tblStylePr w:type="lastRow">
      <w:rPr>
        <w:b/>
        <w:bCs/>
      </w:rPr>
      <w:tblPr/>
      <w:tcPr>
        <w:tcBorders>
          <w:top w:val="sing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1-32">
    <w:name w:val="List Table 1 Light Accent 3"/>
    <w:basedOn w:val="a4"/>
    <w:uiPriority w:val="46"/>
    <w:rsid w:val="003176E7"/>
    <w:pPr>
      <w:spacing w:after="0"/>
    </w:pPr>
    <w:tblPr>
      <w:tblStyleRowBandSize w:val="1"/>
      <w:tblStyleColBandSize w:val="1"/>
    </w:tblPr>
    <w:tblStylePr w:type="firstRow">
      <w:rPr>
        <w:b/>
        <w:bCs/>
      </w:rPr>
      <w:tblPr/>
      <w:tcPr>
        <w:tcBorders>
          <w:bottom w:val="single" w:sz="4" w:space="0" w:color="F6D58E" w:themeColor="accent3" w:themeTint="99"/>
        </w:tcBorders>
      </w:tcPr>
    </w:tblStylePr>
    <w:tblStylePr w:type="lastRow">
      <w:rPr>
        <w:b/>
        <w:bCs/>
      </w:rPr>
      <w:tblPr/>
      <w:tcPr>
        <w:tcBorders>
          <w:top w:val="single" w:sz="4" w:space="0" w:color="F6D58E" w:themeColor="accent3" w:themeTint="99"/>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1-42">
    <w:name w:val="List Table 1 Light Accent 4"/>
    <w:basedOn w:val="a4"/>
    <w:uiPriority w:val="46"/>
    <w:rsid w:val="003176E7"/>
    <w:pPr>
      <w:spacing w:after="0"/>
    </w:pPr>
    <w:tblPr>
      <w:tblStyleRowBandSize w:val="1"/>
      <w:tblStyleColBandSize w:val="1"/>
    </w:tblPr>
    <w:tblStylePr w:type="firstRow">
      <w:rPr>
        <w:b/>
        <w:bCs/>
      </w:rPr>
      <w:tblPr/>
      <w:tcPr>
        <w:tcBorders>
          <w:bottom w:val="single" w:sz="4" w:space="0" w:color="F79595" w:themeColor="accent4" w:themeTint="99"/>
        </w:tcBorders>
      </w:tcPr>
    </w:tblStylePr>
    <w:tblStylePr w:type="lastRow">
      <w:rPr>
        <w:b/>
        <w:bCs/>
      </w:rPr>
      <w:tblPr/>
      <w:tcPr>
        <w:tcBorders>
          <w:top w:val="single" w:sz="4" w:space="0" w:color="F79595" w:themeColor="accent4" w:themeTint="99"/>
        </w:tcBorders>
      </w:tc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styleId="1-52">
    <w:name w:val="List Table 1 Light Accent 5"/>
    <w:basedOn w:val="a4"/>
    <w:uiPriority w:val="46"/>
    <w:rsid w:val="003176E7"/>
    <w:pPr>
      <w:spacing w:after="0"/>
    </w:pPr>
    <w:tblPr>
      <w:tblStyleRowBandSize w:val="1"/>
      <w:tblStyleColBandSize w:val="1"/>
    </w:tblPr>
    <w:tblStylePr w:type="firstRow">
      <w:rPr>
        <w:b/>
        <w:bCs/>
      </w:rPr>
      <w:tblPr/>
      <w:tcPr>
        <w:tcBorders>
          <w:bottom w:val="single" w:sz="4" w:space="0" w:color="C7A1B9" w:themeColor="accent5" w:themeTint="99"/>
        </w:tcBorders>
      </w:tcPr>
    </w:tblStylePr>
    <w:tblStylePr w:type="lastRow">
      <w:rPr>
        <w:b/>
        <w:bCs/>
      </w:rPr>
      <w:tblPr/>
      <w:tcPr>
        <w:tcBorders>
          <w:top w:val="single" w:sz="4" w:space="0" w:color="C7A1B9" w:themeColor="accent5" w:themeTint="99"/>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1-62">
    <w:name w:val="List Table 1 Light Accent 6"/>
    <w:basedOn w:val="a4"/>
    <w:uiPriority w:val="46"/>
    <w:rsid w:val="003176E7"/>
    <w:pPr>
      <w:spacing w:after="0"/>
    </w:pPr>
    <w:tblPr>
      <w:tblStyleRowBandSize w:val="1"/>
      <w:tblStyleColBandSize w:val="1"/>
    </w:tblPr>
    <w:tblStylePr w:type="firstRow">
      <w:rPr>
        <w:b/>
        <w:bCs/>
      </w:rPr>
      <w:tblPr/>
      <w:tcPr>
        <w:tcBorders>
          <w:bottom w:val="single" w:sz="4" w:space="0" w:color="FABE8B" w:themeColor="accent6" w:themeTint="99"/>
        </w:tcBorders>
      </w:tcPr>
    </w:tblStylePr>
    <w:tblStylePr w:type="lastRow">
      <w:rPr>
        <w:b/>
        <w:bCs/>
      </w:rPr>
      <w:tblPr/>
      <w:tcPr>
        <w:tcBorders>
          <w:top w:val="single" w:sz="4" w:space="0" w:color="FABE8B" w:themeColor="accent6" w:themeTint="99"/>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2f">
    <w:name w:val="List Table 2"/>
    <w:basedOn w:val="a4"/>
    <w:uiPriority w:val="47"/>
    <w:rsid w:val="003176E7"/>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2">
    <w:name w:val="List Table 2 Accent 1"/>
    <w:basedOn w:val="a4"/>
    <w:uiPriority w:val="47"/>
    <w:rsid w:val="003176E7"/>
    <w:pPr>
      <w:spacing w:after="0"/>
    </w:pPr>
    <w:tblPr>
      <w:tblStyleRowBandSize w:val="1"/>
      <w:tblStyleColBandSize w:val="1"/>
      <w:tblBorders>
        <w:top w:val="single" w:sz="4" w:space="0" w:color="83CCD8" w:themeColor="accent1" w:themeTint="99"/>
        <w:bottom w:val="single" w:sz="4" w:space="0" w:color="83CCD8" w:themeColor="accent1" w:themeTint="99"/>
        <w:insideH w:val="single" w:sz="4" w:space="0" w:color="83CCD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styleId="2-22">
    <w:name w:val="List Table 2 Accent 2"/>
    <w:basedOn w:val="a4"/>
    <w:uiPriority w:val="47"/>
    <w:rsid w:val="003176E7"/>
    <w:pPr>
      <w:spacing w:after="0"/>
    </w:pPr>
    <w:tblPr>
      <w:tblStyleRowBandSize w:val="1"/>
      <w:tblStyleColBandSize w:val="1"/>
      <w:tblBorders>
        <w:top w:val="single" w:sz="4" w:space="0" w:color="BAD6A9" w:themeColor="accent2" w:themeTint="99"/>
        <w:bottom w:val="single" w:sz="4" w:space="0" w:color="BAD6A9" w:themeColor="accent2" w:themeTint="99"/>
        <w:insideH w:val="single" w:sz="4" w:space="0" w:color="BAD6A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2-32">
    <w:name w:val="List Table 2 Accent 3"/>
    <w:basedOn w:val="a4"/>
    <w:uiPriority w:val="47"/>
    <w:rsid w:val="003176E7"/>
    <w:pPr>
      <w:spacing w:after="0"/>
    </w:pPr>
    <w:tblPr>
      <w:tblStyleRowBandSize w:val="1"/>
      <w:tblStyleColBandSize w:val="1"/>
      <w:tblBorders>
        <w:top w:val="single" w:sz="4" w:space="0" w:color="F6D58E" w:themeColor="accent3" w:themeTint="99"/>
        <w:bottom w:val="single" w:sz="4" w:space="0" w:color="F6D58E" w:themeColor="accent3" w:themeTint="99"/>
        <w:insideH w:val="single" w:sz="4" w:space="0" w:color="F6D58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2-42">
    <w:name w:val="List Table 2 Accent 4"/>
    <w:basedOn w:val="a4"/>
    <w:uiPriority w:val="47"/>
    <w:rsid w:val="003176E7"/>
    <w:pPr>
      <w:spacing w:after="0"/>
    </w:pPr>
    <w:tblPr>
      <w:tblStyleRowBandSize w:val="1"/>
      <w:tblStyleColBandSize w:val="1"/>
      <w:tblBorders>
        <w:top w:val="single" w:sz="4" w:space="0" w:color="F79595" w:themeColor="accent4" w:themeTint="99"/>
        <w:bottom w:val="single" w:sz="4" w:space="0" w:color="F79595" w:themeColor="accent4" w:themeTint="99"/>
        <w:insideH w:val="single" w:sz="4" w:space="0" w:color="F7959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styleId="2-52">
    <w:name w:val="List Table 2 Accent 5"/>
    <w:basedOn w:val="a4"/>
    <w:uiPriority w:val="47"/>
    <w:rsid w:val="003176E7"/>
    <w:pPr>
      <w:spacing w:after="0"/>
    </w:pPr>
    <w:tblPr>
      <w:tblStyleRowBandSize w:val="1"/>
      <w:tblStyleColBandSize w:val="1"/>
      <w:tblBorders>
        <w:top w:val="single" w:sz="4" w:space="0" w:color="C7A1B9" w:themeColor="accent5" w:themeTint="99"/>
        <w:bottom w:val="single" w:sz="4" w:space="0" w:color="C7A1B9" w:themeColor="accent5" w:themeTint="99"/>
        <w:insideH w:val="single" w:sz="4" w:space="0" w:color="C7A1B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2-62">
    <w:name w:val="List Table 2 Accent 6"/>
    <w:basedOn w:val="a4"/>
    <w:uiPriority w:val="47"/>
    <w:rsid w:val="003176E7"/>
    <w:pPr>
      <w:spacing w:after="0"/>
    </w:pPr>
    <w:tblPr>
      <w:tblStyleRowBandSize w:val="1"/>
      <w:tblStyleColBandSize w:val="1"/>
      <w:tblBorders>
        <w:top w:val="single" w:sz="4" w:space="0" w:color="FABE8B" w:themeColor="accent6" w:themeTint="99"/>
        <w:bottom w:val="single" w:sz="4" w:space="0" w:color="FABE8B" w:themeColor="accent6" w:themeTint="99"/>
        <w:insideH w:val="single" w:sz="4" w:space="0" w:color="FABE8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3c">
    <w:name w:val="List Table 3"/>
    <w:basedOn w:val="a4"/>
    <w:uiPriority w:val="48"/>
    <w:rsid w:val="003176E7"/>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3176E7"/>
    <w:pPr>
      <w:spacing w:after="0"/>
    </w:pPr>
    <w:tblPr>
      <w:tblStyleRowBandSize w:val="1"/>
      <w:tblStyleColBandSize w:val="1"/>
      <w:tblBorders>
        <w:top w:val="single" w:sz="4" w:space="0" w:color="39A5B7" w:themeColor="accent1"/>
        <w:left w:val="single" w:sz="4" w:space="0" w:color="39A5B7" w:themeColor="accent1"/>
        <w:bottom w:val="single" w:sz="4" w:space="0" w:color="39A5B7" w:themeColor="accent1"/>
        <w:right w:val="single" w:sz="4" w:space="0" w:color="39A5B7" w:themeColor="accent1"/>
      </w:tblBorders>
    </w:tblPr>
    <w:tblStylePr w:type="firstRow">
      <w:rPr>
        <w:b/>
        <w:bCs/>
        <w:color w:val="FFFFFF" w:themeColor="background1"/>
      </w:rPr>
      <w:tblPr/>
      <w:tcPr>
        <w:shd w:val="clear" w:color="auto" w:fill="39A5B7" w:themeFill="accent1"/>
      </w:tcPr>
    </w:tblStylePr>
    <w:tblStylePr w:type="lastRow">
      <w:rPr>
        <w:b/>
        <w:bCs/>
      </w:rPr>
      <w:tblPr/>
      <w:tcPr>
        <w:tcBorders>
          <w:top w:val="double" w:sz="4" w:space="0" w:color="39A5B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9A5B7" w:themeColor="accent1"/>
          <w:right w:val="single" w:sz="4" w:space="0" w:color="39A5B7" w:themeColor="accent1"/>
        </w:tcBorders>
      </w:tcPr>
    </w:tblStylePr>
    <w:tblStylePr w:type="band1Horz">
      <w:tblPr/>
      <w:tcPr>
        <w:tcBorders>
          <w:top w:val="single" w:sz="4" w:space="0" w:color="39A5B7" w:themeColor="accent1"/>
          <w:bottom w:val="single" w:sz="4" w:space="0" w:color="39A5B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9A5B7" w:themeColor="accent1"/>
          <w:left w:val="nil"/>
        </w:tcBorders>
      </w:tcPr>
    </w:tblStylePr>
    <w:tblStylePr w:type="swCell">
      <w:tblPr/>
      <w:tcPr>
        <w:tcBorders>
          <w:top w:val="double" w:sz="4" w:space="0" w:color="39A5B7" w:themeColor="accent1"/>
          <w:right w:val="nil"/>
        </w:tcBorders>
      </w:tcPr>
    </w:tblStylePr>
  </w:style>
  <w:style w:type="table" w:styleId="3-20">
    <w:name w:val="List Table 3 Accent 2"/>
    <w:basedOn w:val="a4"/>
    <w:uiPriority w:val="48"/>
    <w:rsid w:val="003176E7"/>
    <w:pPr>
      <w:spacing w:after="0"/>
    </w:pPr>
    <w:tblPr>
      <w:tblStyleRowBandSize w:val="1"/>
      <w:tblStyleColBandSize w:val="1"/>
      <w:tblBorders>
        <w:top w:val="single" w:sz="4" w:space="0" w:color="8DBB70" w:themeColor="accent2"/>
        <w:left w:val="single" w:sz="4" w:space="0" w:color="8DBB70" w:themeColor="accent2"/>
        <w:bottom w:val="single" w:sz="4" w:space="0" w:color="8DBB70" w:themeColor="accent2"/>
        <w:right w:val="single" w:sz="4" w:space="0" w:color="8DBB70" w:themeColor="accent2"/>
      </w:tblBorders>
    </w:tblPr>
    <w:tblStylePr w:type="firstRow">
      <w:rPr>
        <w:b/>
        <w:bCs/>
        <w:color w:val="FFFFFF" w:themeColor="background1"/>
      </w:rPr>
      <w:tblPr/>
      <w:tcPr>
        <w:shd w:val="clear" w:color="auto" w:fill="8DBB70" w:themeFill="accent2"/>
      </w:tcPr>
    </w:tblStylePr>
    <w:tblStylePr w:type="lastRow">
      <w:rPr>
        <w:b/>
        <w:bCs/>
      </w:rPr>
      <w:tblPr/>
      <w:tcPr>
        <w:tcBorders>
          <w:top w:val="double" w:sz="4" w:space="0" w:color="8DBB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BB70" w:themeColor="accent2"/>
          <w:right w:val="single" w:sz="4" w:space="0" w:color="8DBB70" w:themeColor="accent2"/>
        </w:tcBorders>
      </w:tcPr>
    </w:tblStylePr>
    <w:tblStylePr w:type="band1Horz">
      <w:tblPr/>
      <w:tcPr>
        <w:tcBorders>
          <w:top w:val="single" w:sz="4" w:space="0" w:color="8DBB70" w:themeColor="accent2"/>
          <w:bottom w:val="single" w:sz="4" w:space="0" w:color="8DBB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BB70" w:themeColor="accent2"/>
          <w:left w:val="nil"/>
        </w:tcBorders>
      </w:tcPr>
    </w:tblStylePr>
    <w:tblStylePr w:type="swCell">
      <w:tblPr/>
      <w:tcPr>
        <w:tcBorders>
          <w:top w:val="double" w:sz="4" w:space="0" w:color="8DBB70" w:themeColor="accent2"/>
          <w:right w:val="nil"/>
        </w:tcBorders>
      </w:tcPr>
    </w:tblStylePr>
  </w:style>
  <w:style w:type="table" w:styleId="3-30">
    <w:name w:val="List Table 3 Accent 3"/>
    <w:basedOn w:val="a4"/>
    <w:uiPriority w:val="48"/>
    <w:rsid w:val="003176E7"/>
    <w:pPr>
      <w:spacing w:after="0"/>
    </w:pPr>
    <w:tblPr>
      <w:tblStyleRowBandSize w:val="1"/>
      <w:tblStyleColBandSize w:val="1"/>
      <w:tblBorders>
        <w:top w:val="single" w:sz="4" w:space="0" w:color="F0BB44" w:themeColor="accent3"/>
        <w:left w:val="single" w:sz="4" w:space="0" w:color="F0BB44" w:themeColor="accent3"/>
        <w:bottom w:val="single" w:sz="4" w:space="0" w:color="F0BB44" w:themeColor="accent3"/>
        <w:right w:val="single" w:sz="4" w:space="0" w:color="F0BB44" w:themeColor="accent3"/>
      </w:tblBorders>
    </w:tblPr>
    <w:tblStylePr w:type="firstRow">
      <w:rPr>
        <w:b/>
        <w:bCs/>
        <w:color w:val="FFFFFF" w:themeColor="background1"/>
      </w:rPr>
      <w:tblPr/>
      <w:tcPr>
        <w:shd w:val="clear" w:color="auto" w:fill="F0BB44" w:themeFill="accent3"/>
      </w:tcPr>
    </w:tblStylePr>
    <w:tblStylePr w:type="lastRow">
      <w:rPr>
        <w:b/>
        <w:bCs/>
      </w:rPr>
      <w:tblPr/>
      <w:tcPr>
        <w:tcBorders>
          <w:top w:val="double" w:sz="4" w:space="0" w:color="F0BB4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BB44" w:themeColor="accent3"/>
          <w:right w:val="single" w:sz="4" w:space="0" w:color="F0BB44" w:themeColor="accent3"/>
        </w:tcBorders>
      </w:tcPr>
    </w:tblStylePr>
    <w:tblStylePr w:type="band1Horz">
      <w:tblPr/>
      <w:tcPr>
        <w:tcBorders>
          <w:top w:val="single" w:sz="4" w:space="0" w:color="F0BB44" w:themeColor="accent3"/>
          <w:bottom w:val="single" w:sz="4" w:space="0" w:color="F0BB4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BB44" w:themeColor="accent3"/>
          <w:left w:val="nil"/>
        </w:tcBorders>
      </w:tcPr>
    </w:tblStylePr>
    <w:tblStylePr w:type="swCell">
      <w:tblPr/>
      <w:tcPr>
        <w:tcBorders>
          <w:top w:val="double" w:sz="4" w:space="0" w:color="F0BB44" w:themeColor="accent3"/>
          <w:right w:val="nil"/>
        </w:tcBorders>
      </w:tcPr>
    </w:tblStylePr>
  </w:style>
  <w:style w:type="table" w:styleId="3-40">
    <w:name w:val="List Table 3 Accent 4"/>
    <w:basedOn w:val="a4"/>
    <w:uiPriority w:val="48"/>
    <w:rsid w:val="003176E7"/>
    <w:pPr>
      <w:spacing w:after="0"/>
    </w:pPr>
    <w:tblPr>
      <w:tblStyleRowBandSize w:val="1"/>
      <w:tblStyleColBandSize w:val="1"/>
      <w:tblBorders>
        <w:top w:val="single" w:sz="4" w:space="0" w:color="F24F4F" w:themeColor="accent4"/>
        <w:left w:val="single" w:sz="4" w:space="0" w:color="F24F4F" w:themeColor="accent4"/>
        <w:bottom w:val="single" w:sz="4" w:space="0" w:color="F24F4F" w:themeColor="accent4"/>
        <w:right w:val="single" w:sz="4" w:space="0" w:color="F24F4F" w:themeColor="accent4"/>
      </w:tblBorders>
    </w:tblPr>
    <w:tblStylePr w:type="firstRow">
      <w:rPr>
        <w:b/>
        <w:bCs/>
        <w:color w:val="FFFFFF" w:themeColor="background1"/>
      </w:rPr>
      <w:tblPr/>
      <w:tcPr>
        <w:shd w:val="clear" w:color="auto" w:fill="F24F4F" w:themeFill="accent4"/>
      </w:tcPr>
    </w:tblStylePr>
    <w:tblStylePr w:type="lastRow">
      <w:rPr>
        <w:b/>
        <w:bCs/>
      </w:rPr>
      <w:tblPr/>
      <w:tcPr>
        <w:tcBorders>
          <w:top w:val="double" w:sz="4" w:space="0" w:color="F24F4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4F4F" w:themeColor="accent4"/>
          <w:right w:val="single" w:sz="4" w:space="0" w:color="F24F4F" w:themeColor="accent4"/>
        </w:tcBorders>
      </w:tcPr>
    </w:tblStylePr>
    <w:tblStylePr w:type="band1Horz">
      <w:tblPr/>
      <w:tcPr>
        <w:tcBorders>
          <w:top w:val="single" w:sz="4" w:space="0" w:color="F24F4F" w:themeColor="accent4"/>
          <w:bottom w:val="single" w:sz="4" w:space="0" w:color="F24F4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4F4F" w:themeColor="accent4"/>
          <w:left w:val="nil"/>
        </w:tcBorders>
      </w:tcPr>
    </w:tblStylePr>
    <w:tblStylePr w:type="swCell">
      <w:tblPr/>
      <w:tcPr>
        <w:tcBorders>
          <w:top w:val="double" w:sz="4" w:space="0" w:color="F24F4F" w:themeColor="accent4"/>
          <w:right w:val="nil"/>
        </w:tcBorders>
      </w:tcPr>
    </w:tblStylePr>
  </w:style>
  <w:style w:type="table" w:styleId="3-50">
    <w:name w:val="List Table 3 Accent 5"/>
    <w:basedOn w:val="a4"/>
    <w:uiPriority w:val="48"/>
    <w:rsid w:val="003176E7"/>
    <w:pPr>
      <w:spacing w:after="0"/>
    </w:pPr>
    <w:tblPr>
      <w:tblStyleRowBandSize w:val="1"/>
      <w:tblStyleColBandSize w:val="1"/>
      <w:tblBorders>
        <w:top w:val="single" w:sz="4" w:space="0" w:color="A3648B" w:themeColor="accent5"/>
        <w:left w:val="single" w:sz="4" w:space="0" w:color="A3648B" w:themeColor="accent5"/>
        <w:bottom w:val="single" w:sz="4" w:space="0" w:color="A3648B" w:themeColor="accent5"/>
        <w:right w:val="single" w:sz="4" w:space="0" w:color="A3648B" w:themeColor="accent5"/>
      </w:tblBorders>
    </w:tblPr>
    <w:tblStylePr w:type="firstRow">
      <w:rPr>
        <w:b/>
        <w:bCs/>
        <w:color w:val="FFFFFF" w:themeColor="background1"/>
      </w:rPr>
      <w:tblPr/>
      <w:tcPr>
        <w:shd w:val="clear" w:color="auto" w:fill="A3648B" w:themeFill="accent5"/>
      </w:tcPr>
    </w:tblStylePr>
    <w:tblStylePr w:type="lastRow">
      <w:rPr>
        <w:b/>
        <w:bCs/>
      </w:rPr>
      <w:tblPr/>
      <w:tcPr>
        <w:tcBorders>
          <w:top w:val="double" w:sz="4" w:space="0" w:color="A3648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3648B" w:themeColor="accent5"/>
          <w:right w:val="single" w:sz="4" w:space="0" w:color="A3648B" w:themeColor="accent5"/>
        </w:tcBorders>
      </w:tcPr>
    </w:tblStylePr>
    <w:tblStylePr w:type="band1Horz">
      <w:tblPr/>
      <w:tcPr>
        <w:tcBorders>
          <w:top w:val="single" w:sz="4" w:space="0" w:color="A3648B" w:themeColor="accent5"/>
          <w:bottom w:val="single" w:sz="4" w:space="0" w:color="A3648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3648B" w:themeColor="accent5"/>
          <w:left w:val="nil"/>
        </w:tcBorders>
      </w:tcPr>
    </w:tblStylePr>
    <w:tblStylePr w:type="swCell">
      <w:tblPr/>
      <w:tcPr>
        <w:tcBorders>
          <w:top w:val="double" w:sz="4" w:space="0" w:color="A3648B" w:themeColor="accent5"/>
          <w:right w:val="nil"/>
        </w:tcBorders>
      </w:tcPr>
    </w:tblStylePr>
  </w:style>
  <w:style w:type="table" w:styleId="3-60">
    <w:name w:val="List Table 3 Accent 6"/>
    <w:basedOn w:val="a4"/>
    <w:uiPriority w:val="48"/>
    <w:rsid w:val="003176E7"/>
    <w:pPr>
      <w:spacing w:after="0"/>
    </w:pPr>
    <w:tblPr>
      <w:tblStyleRowBandSize w:val="1"/>
      <w:tblStyleColBandSize w:val="1"/>
      <w:tblBorders>
        <w:top w:val="single" w:sz="4" w:space="0" w:color="F8943F" w:themeColor="accent6"/>
        <w:left w:val="single" w:sz="4" w:space="0" w:color="F8943F" w:themeColor="accent6"/>
        <w:bottom w:val="single" w:sz="4" w:space="0" w:color="F8943F" w:themeColor="accent6"/>
        <w:right w:val="single" w:sz="4" w:space="0" w:color="F8943F" w:themeColor="accent6"/>
      </w:tblBorders>
    </w:tblPr>
    <w:tblStylePr w:type="firstRow">
      <w:rPr>
        <w:b/>
        <w:bCs/>
        <w:color w:val="FFFFFF" w:themeColor="background1"/>
      </w:rPr>
      <w:tblPr/>
      <w:tcPr>
        <w:shd w:val="clear" w:color="auto" w:fill="F8943F" w:themeFill="accent6"/>
      </w:tcPr>
    </w:tblStylePr>
    <w:tblStylePr w:type="lastRow">
      <w:rPr>
        <w:b/>
        <w:bCs/>
      </w:rPr>
      <w:tblPr/>
      <w:tcPr>
        <w:tcBorders>
          <w:top w:val="double" w:sz="4" w:space="0" w:color="F8943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8943F" w:themeColor="accent6"/>
          <w:right w:val="single" w:sz="4" w:space="0" w:color="F8943F" w:themeColor="accent6"/>
        </w:tcBorders>
      </w:tcPr>
    </w:tblStylePr>
    <w:tblStylePr w:type="band1Horz">
      <w:tblPr/>
      <w:tcPr>
        <w:tcBorders>
          <w:top w:val="single" w:sz="4" w:space="0" w:color="F8943F" w:themeColor="accent6"/>
          <w:bottom w:val="single" w:sz="4" w:space="0" w:color="F8943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8943F" w:themeColor="accent6"/>
          <w:left w:val="nil"/>
        </w:tcBorders>
      </w:tcPr>
    </w:tblStylePr>
    <w:tblStylePr w:type="swCell">
      <w:tblPr/>
      <w:tcPr>
        <w:tcBorders>
          <w:top w:val="double" w:sz="4" w:space="0" w:color="F8943F" w:themeColor="accent6"/>
          <w:right w:val="nil"/>
        </w:tcBorders>
      </w:tcPr>
    </w:tblStylePr>
  </w:style>
  <w:style w:type="table" w:styleId="48">
    <w:name w:val="List Table 4"/>
    <w:basedOn w:val="a4"/>
    <w:uiPriority w:val="49"/>
    <w:rsid w:val="003176E7"/>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List Table 4 Accent 1"/>
    <w:basedOn w:val="a4"/>
    <w:uiPriority w:val="49"/>
    <w:rsid w:val="003176E7"/>
    <w:pPr>
      <w:spacing w:after="0"/>
    </w:pPr>
    <w:tblPr>
      <w:tblStyleRowBandSize w:val="1"/>
      <w:tblStyleColBandSize w:val="1"/>
      <w:tblBorders>
        <w:top w:val="single" w:sz="4" w:space="0" w:color="83CCD8" w:themeColor="accent1" w:themeTint="99"/>
        <w:left w:val="single" w:sz="4" w:space="0" w:color="83CCD8" w:themeColor="accent1" w:themeTint="99"/>
        <w:bottom w:val="single" w:sz="4" w:space="0" w:color="83CCD8" w:themeColor="accent1" w:themeTint="99"/>
        <w:right w:val="single" w:sz="4" w:space="0" w:color="83CCD8" w:themeColor="accent1" w:themeTint="99"/>
        <w:insideH w:val="single" w:sz="4" w:space="0" w:color="83CCD8" w:themeColor="accent1" w:themeTint="99"/>
      </w:tblBorders>
    </w:tblPr>
    <w:tblStylePr w:type="firstRow">
      <w:rPr>
        <w:b/>
        <w:bCs/>
        <w:color w:val="FFFFFF" w:themeColor="background1"/>
      </w:rPr>
      <w:tblPr/>
      <w:tcPr>
        <w:tcBorders>
          <w:top w:val="single" w:sz="4" w:space="0" w:color="39A5B7" w:themeColor="accent1"/>
          <w:left w:val="single" w:sz="4" w:space="0" w:color="39A5B7" w:themeColor="accent1"/>
          <w:bottom w:val="single" w:sz="4" w:space="0" w:color="39A5B7" w:themeColor="accent1"/>
          <w:right w:val="single" w:sz="4" w:space="0" w:color="39A5B7" w:themeColor="accent1"/>
          <w:insideH w:val="nil"/>
        </w:tcBorders>
        <w:shd w:val="clear" w:color="auto" w:fill="39A5B7" w:themeFill="accent1"/>
      </w:tcPr>
    </w:tblStylePr>
    <w:tblStylePr w:type="lastRow">
      <w:rPr>
        <w:b/>
        <w:bCs/>
      </w:rPr>
      <w:tblPr/>
      <w:tcPr>
        <w:tcBorders>
          <w:top w:val="double" w:sz="4" w:space="0" w:color="83CCD8" w:themeColor="accent1" w:themeTint="99"/>
        </w:tcBorders>
      </w:tc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styleId="4-2">
    <w:name w:val="List Table 4 Accent 2"/>
    <w:basedOn w:val="a4"/>
    <w:uiPriority w:val="49"/>
    <w:rsid w:val="003176E7"/>
    <w:pPr>
      <w:spacing w:after="0"/>
    </w:p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tblBorders>
    </w:tblPr>
    <w:tblStylePr w:type="firstRow">
      <w:rPr>
        <w:b/>
        <w:bCs/>
        <w:color w:val="FFFFFF" w:themeColor="background1"/>
      </w:rPr>
      <w:tblPr/>
      <w:tcPr>
        <w:tcBorders>
          <w:top w:val="single" w:sz="4" w:space="0" w:color="8DBB70" w:themeColor="accent2"/>
          <w:left w:val="single" w:sz="4" w:space="0" w:color="8DBB70" w:themeColor="accent2"/>
          <w:bottom w:val="single" w:sz="4" w:space="0" w:color="8DBB70" w:themeColor="accent2"/>
          <w:right w:val="single" w:sz="4" w:space="0" w:color="8DBB70" w:themeColor="accent2"/>
          <w:insideH w:val="nil"/>
        </w:tcBorders>
        <w:shd w:val="clear" w:color="auto" w:fill="8DBB70" w:themeFill="accent2"/>
      </w:tcPr>
    </w:tblStylePr>
    <w:tblStylePr w:type="lastRow">
      <w:rPr>
        <w:b/>
        <w:bCs/>
      </w:rPr>
      <w:tblPr/>
      <w:tcPr>
        <w:tcBorders>
          <w:top w:val="doub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4-3">
    <w:name w:val="List Table 4 Accent 3"/>
    <w:basedOn w:val="a4"/>
    <w:uiPriority w:val="49"/>
    <w:rsid w:val="003176E7"/>
    <w:pPr>
      <w:spacing w:after="0"/>
    </w:p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tblBorders>
    </w:tblPr>
    <w:tblStylePr w:type="firstRow">
      <w:rPr>
        <w:b/>
        <w:bCs/>
        <w:color w:val="FFFFFF" w:themeColor="background1"/>
      </w:rPr>
      <w:tblPr/>
      <w:tcPr>
        <w:tcBorders>
          <w:top w:val="single" w:sz="4" w:space="0" w:color="F0BB44" w:themeColor="accent3"/>
          <w:left w:val="single" w:sz="4" w:space="0" w:color="F0BB44" w:themeColor="accent3"/>
          <w:bottom w:val="single" w:sz="4" w:space="0" w:color="F0BB44" w:themeColor="accent3"/>
          <w:right w:val="single" w:sz="4" w:space="0" w:color="F0BB44" w:themeColor="accent3"/>
          <w:insideH w:val="nil"/>
        </w:tcBorders>
        <w:shd w:val="clear" w:color="auto" w:fill="F0BB44" w:themeFill="accent3"/>
      </w:tcPr>
    </w:tblStylePr>
    <w:tblStylePr w:type="lastRow">
      <w:rPr>
        <w:b/>
        <w:bCs/>
      </w:rPr>
      <w:tblPr/>
      <w:tcPr>
        <w:tcBorders>
          <w:top w:val="double" w:sz="4" w:space="0" w:color="F6D58E" w:themeColor="accent3" w:themeTint="99"/>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4-4">
    <w:name w:val="List Table 4 Accent 4"/>
    <w:basedOn w:val="a4"/>
    <w:uiPriority w:val="49"/>
    <w:rsid w:val="003176E7"/>
    <w:pPr>
      <w:spacing w:after="0"/>
    </w:pPr>
    <w:tblPr>
      <w:tblStyleRowBandSize w:val="1"/>
      <w:tblStyleColBandSize w:val="1"/>
      <w:tblBorders>
        <w:top w:val="single" w:sz="4" w:space="0" w:color="F79595" w:themeColor="accent4" w:themeTint="99"/>
        <w:left w:val="single" w:sz="4" w:space="0" w:color="F79595" w:themeColor="accent4" w:themeTint="99"/>
        <w:bottom w:val="single" w:sz="4" w:space="0" w:color="F79595" w:themeColor="accent4" w:themeTint="99"/>
        <w:right w:val="single" w:sz="4" w:space="0" w:color="F79595" w:themeColor="accent4" w:themeTint="99"/>
        <w:insideH w:val="single" w:sz="4" w:space="0" w:color="F79595" w:themeColor="accent4" w:themeTint="99"/>
      </w:tblBorders>
    </w:tblPr>
    <w:tblStylePr w:type="firstRow">
      <w:rPr>
        <w:b/>
        <w:bCs/>
        <w:color w:val="FFFFFF" w:themeColor="background1"/>
      </w:rPr>
      <w:tblPr/>
      <w:tcPr>
        <w:tcBorders>
          <w:top w:val="single" w:sz="4" w:space="0" w:color="F24F4F" w:themeColor="accent4"/>
          <w:left w:val="single" w:sz="4" w:space="0" w:color="F24F4F" w:themeColor="accent4"/>
          <w:bottom w:val="single" w:sz="4" w:space="0" w:color="F24F4F" w:themeColor="accent4"/>
          <w:right w:val="single" w:sz="4" w:space="0" w:color="F24F4F" w:themeColor="accent4"/>
          <w:insideH w:val="nil"/>
        </w:tcBorders>
        <w:shd w:val="clear" w:color="auto" w:fill="F24F4F" w:themeFill="accent4"/>
      </w:tcPr>
    </w:tblStylePr>
    <w:tblStylePr w:type="lastRow">
      <w:rPr>
        <w:b/>
        <w:bCs/>
      </w:rPr>
      <w:tblPr/>
      <w:tcPr>
        <w:tcBorders>
          <w:top w:val="double" w:sz="4" w:space="0" w:color="F79595" w:themeColor="accent4" w:themeTint="99"/>
        </w:tcBorders>
      </w:tc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styleId="4-5">
    <w:name w:val="List Table 4 Accent 5"/>
    <w:basedOn w:val="a4"/>
    <w:uiPriority w:val="49"/>
    <w:rsid w:val="003176E7"/>
    <w:pPr>
      <w:spacing w:after="0"/>
    </w:p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tblBorders>
    </w:tblPr>
    <w:tblStylePr w:type="firstRow">
      <w:rPr>
        <w:b/>
        <w:bCs/>
        <w:color w:val="FFFFFF" w:themeColor="background1"/>
      </w:rPr>
      <w:tblPr/>
      <w:tcPr>
        <w:tcBorders>
          <w:top w:val="single" w:sz="4" w:space="0" w:color="A3648B" w:themeColor="accent5"/>
          <w:left w:val="single" w:sz="4" w:space="0" w:color="A3648B" w:themeColor="accent5"/>
          <w:bottom w:val="single" w:sz="4" w:space="0" w:color="A3648B" w:themeColor="accent5"/>
          <w:right w:val="single" w:sz="4" w:space="0" w:color="A3648B" w:themeColor="accent5"/>
          <w:insideH w:val="nil"/>
        </w:tcBorders>
        <w:shd w:val="clear" w:color="auto" w:fill="A3648B" w:themeFill="accent5"/>
      </w:tcPr>
    </w:tblStylePr>
    <w:tblStylePr w:type="lastRow">
      <w:rPr>
        <w:b/>
        <w:bCs/>
      </w:rPr>
      <w:tblPr/>
      <w:tcPr>
        <w:tcBorders>
          <w:top w:val="double" w:sz="4" w:space="0" w:color="C7A1B9" w:themeColor="accent5" w:themeTint="99"/>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4-6">
    <w:name w:val="List Table 4 Accent 6"/>
    <w:basedOn w:val="a4"/>
    <w:uiPriority w:val="49"/>
    <w:rsid w:val="003176E7"/>
    <w:pPr>
      <w:spacing w:after="0"/>
    </w:p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tblBorders>
    </w:tblPr>
    <w:tblStylePr w:type="firstRow">
      <w:rPr>
        <w:b/>
        <w:bCs/>
        <w:color w:val="FFFFFF" w:themeColor="background1"/>
      </w:rPr>
      <w:tblPr/>
      <w:tcPr>
        <w:tcBorders>
          <w:top w:val="single" w:sz="4" w:space="0" w:color="F8943F" w:themeColor="accent6"/>
          <w:left w:val="single" w:sz="4" w:space="0" w:color="F8943F" w:themeColor="accent6"/>
          <w:bottom w:val="single" w:sz="4" w:space="0" w:color="F8943F" w:themeColor="accent6"/>
          <w:right w:val="single" w:sz="4" w:space="0" w:color="F8943F" w:themeColor="accent6"/>
          <w:insideH w:val="nil"/>
        </w:tcBorders>
        <w:shd w:val="clear" w:color="auto" w:fill="F8943F" w:themeFill="accent6"/>
      </w:tcPr>
    </w:tblStylePr>
    <w:tblStylePr w:type="lastRow">
      <w:rPr>
        <w:b/>
        <w:bCs/>
      </w:rPr>
      <w:tblPr/>
      <w:tcPr>
        <w:tcBorders>
          <w:top w:val="double" w:sz="4" w:space="0" w:color="FABE8B" w:themeColor="accent6" w:themeTint="99"/>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57">
    <w:name w:val="List Table 5 Dark"/>
    <w:basedOn w:val="a4"/>
    <w:uiPriority w:val="50"/>
    <w:rsid w:val="003176E7"/>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
    <w:name w:val="List Table 5 Dark Accent 1"/>
    <w:basedOn w:val="a4"/>
    <w:uiPriority w:val="50"/>
    <w:rsid w:val="003176E7"/>
    <w:pPr>
      <w:spacing w:after="0"/>
    </w:pPr>
    <w:rPr>
      <w:color w:val="FFFFFF" w:themeColor="background1"/>
    </w:rPr>
    <w:tblPr>
      <w:tblStyleRowBandSize w:val="1"/>
      <w:tblStyleColBandSize w:val="1"/>
      <w:tblBorders>
        <w:top w:val="single" w:sz="24" w:space="0" w:color="39A5B7" w:themeColor="accent1"/>
        <w:left w:val="single" w:sz="24" w:space="0" w:color="39A5B7" w:themeColor="accent1"/>
        <w:bottom w:val="single" w:sz="24" w:space="0" w:color="39A5B7" w:themeColor="accent1"/>
        <w:right w:val="single" w:sz="24" w:space="0" w:color="39A5B7" w:themeColor="accent1"/>
      </w:tblBorders>
    </w:tblPr>
    <w:tcPr>
      <w:shd w:val="clear" w:color="auto" w:fill="39A5B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
    <w:name w:val="List Table 5 Dark Accent 2"/>
    <w:basedOn w:val="a4"/>
    <w:uiPriority w:val="50"/>
    <w:rsid w:val="003176E7"/>
    <w:pPr>
      <w:spacing w:after="0"/>
    </w:pPr>
    <w:rPr>
      <w:color w:val="FFFFFF" w:themeColor="background1"/>
    </w:rPr>
    <w:tblPr>
      <w:tblStyleRowBandSize w:val="1"/>
      <w:tblStyleColBandSize w:val="1"/>
      <w:tblBorders>
        <w:top w:val="single" w:sz="24" w:space="0" w:color="8DBB70" w:themeColor="accent2"/>
        <w:left w:val="single" w:sz="24" w:space="0" w:color="8DBB70" w:themeColor="accent2"/>
        <w:bottom w:val="single" w:sz="24" w:space="0" w:color="8DBB70" w:themeColor="accent2"/>
        <w:right w:val="single" w:sz="24" w:space="0" w:color="8DBB70" w:themeColor="accent2"/>
      </w:tblBorders>
    </w:tblPr>
    <w:tcPr>
      <w:shd w:val="clear" w:color="auto" w:fill="8DBB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
    <w:name w:val="List Table 5 Dark Accent 3"/>
    <w:basedOn w:val="a4"/>
    <w:uiPriority w:val="50"/>
    <w:rsid w:val="003176E7"/>
    <w:pPr>
      <w:spacing w:after="0"/>
    </w:pPr>
    <w:rPr>
      <w:color w:val="FFFFFF" w:themeColor="background1"/>
    </w:rPr>
    <w:tblPr>
      <w:tblStyleRowBandSize w:val="1"/>
      <w:tblStyleColBandSize w:val="1"/>
      <w:tblBorders>
        <w:top w:val="single" w:sz="24" w:space="0" w:color="F0BB44" w:themeColor="accent3"/>
        <w:left w:val="single" w:sz="24" w:space="0" w:color="F0BB44" w:themeColor="accent3"/>
        <w:bottom w:val="single" w:sz="24" w:space="0" w:color="F0BB44" w:themeColor="accent3"/>
        <w:right w:val="single" w:sz="24" w:space="0" w:color="F0BB44" w:themeColor="accent3"/>
      </w:tblBorders>
    </w:tblPr>
    <w:tcPr>
      <w:shd w:val="clear" w:color="auto" w:fill="F0BB4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
    <w:name w:val="List Table 5 Dark Accent 4"/>
    <w:basedOn w:val="a4"/>
    <w:uiPriority w:val="50"/>
    <w:rsid w:val="003176E7"/>
    <w:pPr>
      <w:spacing w:after="0"/>
    </w:pPr>
    <w:rPr>
      <w:color w:val="FFFFFF" w:themeColor="background1"/>
    </w:rPr>
    <w:tblPr>
      <w:tblStyleRowBandSize w:val="1"/>
      <w:tblStyleColBandSize w:val="1"/>
      <w:tblBorders>
        <w:top w:val="single" w:sz="24" w:space="0" w:color="F24F4F" w:themeColor="accent4"/>
        <w:left w:val="single" w:sz="24" w:space="0" w:color="F24F4F" w:themeColor="accent4"/>
        <w:bottom w:val="single" w:sz="24" w:space="0" w:color="F24F4F" w:themeColor="accent4"/>
        <w:right w:val="single" w:sz="24" w:space="0" w:color="F24F4F" w:themeColor="accent4"/>
      </w:tblBorders>
    </w:tblPr>
    <w:tcPr>
      <w:shd w:val="clear" w:color="auto" w:fill="F24F4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
    <w:name w:val="List Table 5 Dark Accent 5"/>
    <w:basedOn w:val="a4"/>
    <w:uiPriority w:val="50"/>
    <w:rsid w:val="003176E7"/>
    <w:pPr>
      <w:spacing w:after="0"/>
    </w:pPr>
    <w:rPr>
      <w:color w:val="FFFFFF" w:themeColor="background1"/>
    </w:rPr>
    <w:tblPr>
      <w:tblStyleRowBandSize w:val="1"/>
      <w:tblStyleColBandSize w:val="1"/>
      <w:tblBorders>
        <w:top w:val="single" w:sz="24" w:space="0" w:color="A3648B" w:themeColor="accent5"/>
        <w:left w:val="single" w:sz="24" w:space="0" w:color="A3648B" w:themeColor="accent5"/>
        <w:bottom w:val="single" w:sz="24" w:space="0" w:color="A3648B" w:themeColor="accent5"/>
        <w:right w:val="single" w:sz="24" w:space="0" w:color="A3648B" w:themeColor="accent5"/>
      </w:tblBorders>
    </w:tblPr>
    <w:tcPr>
      <w:shd w:val="clear" w:color="auto" w:fill="A3648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
    <w:name w:val="List Table 5 Dark Accent 6"/>
    <w:basedOn w:val="a4"/>
    <w:uiPriority w:val="50"/>
    <w:rsid w:val="003176E7"/>
    <w:pPr>
      <w:spacing w:after="0"/>
    </w:pPr>
    <w:rPr>
      <w:color w:val="FFFFFF" w:themeColor="background1"/>
    </w:rPr>
    <w:tblPr>
      <w:tblStyleRowBandSize w:val="1"/>
      <w:tblStyleColBandSize w:val="1"/>
      <w:tblBorders>
        <w:top w:val="single" w:sz="24" w:space="0" w:color="F8943F" w:themeColor="accent6"/>
        <w:left w:val="single" w:sz="24" w:space="0" w:color="F8943F" w:themeColor="accent6"/>
        <w:bottom w:val="single" w:sz="24" w:space="0" w:color="F8943F" w:themeColor="accent6"/>
        <w:right w:val="single" w:sz="24" w:space="0" w:color="F8943F" w:themeColor="accent6"/>
      </w:tblBorders>
    </w:tblPr>
    <w:tcPr>
      <w:shd w:val="clear" w:color="auto" w:fill="F8943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2">
    <w:name w:val="List Table 6 Colorful"/>
    <w:basedOn w:val="a4"/>
    <w:uiPriority w:val="51"/>
    <w:rsid w:val="003176E7"/>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List Table 6 Colorful Accent 1"/>
    <w:basedOn w:val="a4"/>
    <w:uiPriority w:val="51"/>
    <w:rsid w:val="003176E7"/>
    <w:pPr>
      <w:spacing w:after="0"/>
    </w:pPr>
    <w:rPr>
      <w:color w:val="2A7B88" w:themeColor="accent1" w:themeShade="BF"/>
    </w:rPr>
    <w:tblPr>
      <w:tblStyleRowBandSize w:val="1"/>
      <w:tblStyleColBandSize w:val="1"/>
      <w:tblBorders>
        <w:top w:val="single" w:sz="4" w:space="0" w:color="39A5B7" w:themeColor="accent1"/>
        <w:bottom w:val="single" w:sz="4" w:space="0" w:color="39A5B7" w:themeColor="accent1"/>
      </w:tblBorders>
    </w:tblPr>
    <w:tblStylePr w:type="firstRow">
      <w:rPr>
        <w:b/>
        <w:bCs/>
      </w:rPr>
      <w:tblPr/>
      <w:tcPr>
        <w:tcBorders>
          <w:bottom w:val="single" w:sz="4" w:space="0" w:color="39A5B7" w:themeColor="accent1"/>
        </w:tcBorders>
      </w:tcPr>
    </w:tblStylePr>
    <w:tblStylePr w:type="lastRow">
      <w:rPr>
        <w:b/>
        <w:bCs/>
      </w:rPr>
      <w:tblPr/>
      <w:tcPr>
        <w:tcBorders>
          <w:top w:val="double" w:sz="4" w:space="0" w:color="39A5B7" w:themeColor="accent1"/>
        </w:tcBorders>
      </w:tc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styleId="6-2">
    <w:name w:val="List Table 6 Colorful Accent 2"/>
    <w:basedOn w:val="a4"/>
    <w:uiPriority w:val="51"/>
    <w:rsid w:val="003176E7"/>
    <w:pPr>
      <w:spacing w:after="0"/>
    </w:pPr>
    <w:rPr>
      <w:color w:val="669748" w:themeColor="accent2" w:themeShade="BF"/>
    </w:rPr>
    <w:tblPr>
      <w:tblStyleRowBandSize w:val="1"/>
      <w:tblStyleColBandSize w:val="1"/>
      <w:tblBorders>
        <w:top w:val="single" w:sz="4" w:space="0" w:color="8DBB70" w:themeColor="accent2"/>
        <w:bottom w:val="single" w:sz="4" w:space="0" w:color="8DBB70" w:themeColor="accent2"/>
      </w:tblBorders>
    </w:tblPr>
    <w:tblStylePr w:type="firstRow">
      <w:rPr>
        <w:b/>
        <w:bCs/>
      </w:rPr>
      <w:tblPr/>
      <w:tcPr>
        <w:tcBorders>
          <w:bottom w:val="single" w:sz="4" w:space="0" w:color="8DBB70" w:themeColor="accent2"/>
        </w:tcBorders>
      </w:tcPr>
    </w:tblStylePr>
    <w:tblStylePr w:type="lastRow">
      <w:rPr>
        <w:b/>
        <w:bCs/>
      </w:rPr>
      <w:tblPr/>
      <w:tcPr>
        <w:tcBorders>
          <w:top w:val="double" w:sz="4" w:space="0" w:color="8DBB70" w:themeColor="accent2"/>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6-3">
    <w:name w:val="List Table 6 Colorful Accent 3"/>
    <w:basedOn w:val="a4"/>
    <w:uiPriority w:val="51"/>
    <w:rsid w:val="003176E7"/>
    <w:pPr>
      <w:spacing w:after="0"/>
    </w:pPr>
    <w:rPr>
      <w:color w:val="D59811" w:themeColor="accent3" w:themeShade="BF"/>
    </w:rPr>
    <w:tblPr>
      <w:tblStyleRowBandSize w:val="1"/>
      <w:tblStyleColBandSize w:val="1"/>
      <w:tblBorders>
        <w:top w:val="single" w:sz="4" w:space="0" w:color="F0BB44" w:themeColor="accent3"/>
        <w:bottom w:val="single" w:sz="4" w:space="0" w:color="F0BB44" w:themeColor="accent3"/>
      </w:tblBorders>
    </w:tblPr>
    <w:tblStylePr w:type="firstRow">
      <w:rPr>
        <w:b/>
        <w:bCs/>
      </w:rPr>
      <w:tblPr/>
      <w:tcPr>
        <w:tcBorders>
          <w:bottom w:val="single" w:sz="4" w:space="0" w:color="F0BB44" w:themeColor="accent3"/>
        </w:tcBorders>
      </w:tcPr>
    </w:tblStylePr>
    <w:tblStylePr w:type="lastRow">
      <w:rPr>
        <w:b/>
        <w:bCs/>
      </w:rPr>
      <w:tblPr/>
      <w:tcPr>
        <w:tcBorders>
          <w:top w:val="double" w:sz="4" w:space="0" w:color="F0BB44" w:themeColor="accent3"/>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6-4">
    <w:name w:val="List Table 6 Colorful Accent 4"/>
    <w:basedOn w:val="a4"/>
    <w:uiPriority w:val="51"/>
    <w:rsid w:val="003176E7"/>
    <w:pPr>
      <w:spacing w:after="0"/>
    </w:pPr>
    <w:rPr>
      <w:color w:val="DF1010" w:themeColor="accent4" w:themeShade="BF"/>
    </w:rPr>
    <w:tblPr>
      <w:tblStyleRowBandSize w:val="1"/>
      <w:tblStyleColBandSize w:val="1"/>
      <w:tblBorders>
        <w:top w:val="single" w:sz="4" w:space="0" w:color="F24F4F" w:themeColor="accent4"/>
        <w:bottom w:val="single" w:sz="4" w:space="0" w:color="F24F4F" w:themeColor="accent4"/>
      </w:tblBorders>
    </w:tblPr>
    <w:tblStylePr w:type="firstRow">
      <w:rPr>
        <w:b/>
        <w:bCs/>
      </w:rPr>
      <w:tblPr/>
      <w:tcPr>
        <w:tcBorders>
          <w:bottom w:val="single" w:sz="4" w:space="0" w:color="F24F4F" w:themeColor="accent4"/>
        </w:tcBorders>
      </w:tcPr>
    </w:tblStylePr>
    <w:tblStylePr w:type="lastRow">
      <w:rPr>
        <w:b/>
        <w:bCs/>
      </w:rPr>
      <w:tblPr/>
      <w:tcPr>
        <w:tcBorders>
          <w:top w:val="double" w:sz="4" w:space="0" w:color="F24F4F" w:themeColor="accent4"/>
        </w:tcBorders>
      </w:tc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styleId="6-5">
    <w:name w:val="List Table 6 Colorful Accent 5"/>
    <w:basedOn w:val="a4"/>
    <w:uiPriority w:val="51"/>
    <w:rsid w:val="003176E7"/>
    <w:pPr>
      <w:spacing w:after="0"/>
    </w:pPr>
    <w:rPr>
      <w:color w:val="7B4968" w:themeColor="accent5" w:themeShade="BF"/>
    </w:rPr>
    <w:tblPr>
      <w:tblStyleRowBandSize w:val="1"/>
      <w:tblStyleColBandSize w:val="1"/>
      <w:tblBorders>
        <w:top w:val="single" w:sz="4" w:space="0" w:color="A3648B" w:themeColor="accent5"/>
        <w:bottom w:val="single" w:sz="4" w:space="0" w:color="A3648B" w:themeColor="accent5"/>
      </w:tblBorders>
    </w:tblPr>
    <w:tblStylePr w:type="firstRow">
      <w:rPr>
        <w:b/>
        <w:bCs/>
      </w:rPr>
      <w:tblPr/>
      <w:tcPr>
        <w:tcBorders>
          <w:bottom w:val="single" w:sz="4" w:space="0" w:color="A3648B" w:themeColor="accent5"/>
        </w:tcBorders>
      </w:tcPr>
    </w:tblStylePr>
    <w:tblStylePr w:type="lastRow">
      <w:rPr>
        <w:b/>
        <w:bCs/>
      </w:rPr>
      <w:tblPr/>
      <w:tcPr>
        <w:tcBorders>
          <w:top w:val="double" w:sz="4" w:space="0" w:color="A3648B" w:themeColor="accent5"/>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6-6">
    <w:name w:val="List Table 6 Colorful Accent 6"/>
    <w:basedOn w:val="a4"/>
    <w:uiPriority w:val="51"/>
    <w:rsid w:val="003176E7"/>
    <w:pPr>
      <w:spacing w:after="0"/>
    </w:pPr>
    <w:rPr>
      <w:color w:val="E06B08" w:themeColor="accent6" w:themeShade="BF"/>
    </w:rPr>
    <w:tblPr>
      <w:tblStyleRowBandSize w:val="1"/>
      <w:tblStyleColBandSize w:val="1"/>
      <w:tblBorders>
        <w:top w:val="single" w:sz="4" w:space="0" w:color="F8943F" w:themeColor="accent6"/>
        <w:bottom w:val="single" w:sz="4" w:space="0" w:color="F8943F" w:themeColor="accent6"/>
      </w:tblBorders>
    </w:tblPr>
    <w:tblStylePr w:type="firstRow">
      <w:rPr>
        <w:b/>
        <w:bCs/>
      </w:rPr>
      <w:tblPr/>
      <w:tcPr>
        <w:tcBorders>
          <w:bottom w:val="single" w:sz="4" w:space="0" w:color="F8943F" w:themeColor="accent6"/>
        </w:tcBorders>
      </w:tcPr>
    </w:tblStylePr>
    <w:tblStylePr w:type="lastRow">
      <w:rPr>
        <w:b/>
        <w:bCs/>
      </w:rPr>
      <w:tblPr/>
      <w:tcPr>
        <w:tcBorders>
          <w:top w:val="double" w:sz="4" w:space="0" w:color="F8943F" w:themeColor="accent6"/>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72">
    <w:name w:val="List Table 7 Colorful"/>
    <w:basedOn w:val="a4"/>
    <w:uiPriority w:val="52"/>
    <w:rsid w:val="003176E7"/>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
    <w:name w:val="List Table 7 Colorful Accent 1"/>
    <w:basedOn w:val="a4"/>
    <w:uiPriority w:val="52"/>
    <w:rsid w:val="003176E7"/>
    <w:pPr>
      <w:spacing w:after="0"/>
    </w:pPr>
    <w:rPr>
      <w:color w:val="2A7B8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9A5B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9A5B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9A5B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9A5B7" w:themeColor="accent1"/>
        </w:tcBorders>
        <w:shd w:val="clear" w:color="auto" w:fill="FFFFFF" w:themeFill="background1"/>
      </w:tcPr>
    </w:tblStylePr>
    <w:tblStylePr w:type="band1Vert">
      <w:tblPr/>
      <w:tcPr>
        <w:shd w:val="clear" w:color="auto" w:fill="D5EEF2" w:themeFill="accent1" w:themeFillTint="33"/>
      </w:tcPr>
    </w:tblStylePr>
    <w:tblStylePr w:type="band1Horz">
      <w:tblPr/>
      <w:tcPr>
        <w:shd w:val="clear" w:color="auto" w:fill="D5EEF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
    <w:name w:val="List Table 7 Colorful Accent 2"/>
    <w:basedOn w:val="a4"/>
    <w:uiPriority w:val="52"/>
    <w:rsid w:val="003176E7"/>
    <w:pPr>
      <w:spacing w:after="0"/>
    </w:pPr>
    <w:rPr>
      <w:color w:val="66974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BB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BB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BB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BB70" w:themeColor="accent2"/>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
    <w:name w:val="List Table 7 Colorful Accent 3"/>
    <w:basedOn w:val="a4"/>
    <w:uiPriority w:val="52"/>
    <w:rsid w:val="003176E7"/>
    <w:pPr>
      <w:spacing w:after="0"/>
    </w:pPr>
    <w:rPr>
      <w:color w:val="D5981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BB4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BB4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BB4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BB44" w:themeColor="accent3"/>
        </w:tcBorders>
        <w:shd w:val="clear" w:color="auto" w:fill="FFFFFF" w:themeFill="background1"/>
      </w:tcPr>
    </w:tblStylePr>
    <w:tblStylePr w:type="band1Vert">
      <w:tblPr/>
      <w:tcPr>
        <w:shd w:val="clear" w:color="auto" w:fill="FCF1D9" w:themeFill="accent3" w:themeFillTint="33"/>
      </w:tcPr>
    </w:tblStylePr>
    <w:tblStylePr w:type="band1Horz">
      <w:tblPr/>
      <w:tcPr>
        <w:shd w:val="clear" w:color="auto" w:fill="FCF1D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
    <w:name w:val="List Table 7 Colorful Accent 4"/>
    <w:basedOn w:val="a4"/>
    <w:uiPriority w:val="52"/>
    <w:rsid w:val="003176E7"/>
    <w:pPr>
      <w:spacing w:after="0"/>
    </w:pPr>
    <w:rPr>
      <w:color w:val="DF101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4F4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4F4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4F4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4F4F" w:themeColor="accent4"/>
        </w:tcBorders>
        <w:shd w:val="clear" w:color="auto" w:fill="FFFFFF" w:themeFill="background1"/>
      </w:tcPr>
    </w:tblStylePr>
    <w:tblStylePr w:type="band1Vert">
      <w:tblPr/>
      <w:tcPr>
        <w:shd w:val="clear" w:color="auto" w:fill="FCDBDB" w:themeFill="accent4" w:themeFillTint="33"/>
      </w:tcPr>
    </w:tblStylePr>
    <w:tblStylePr w:type="band1Horz">
      <w:tblPr/>
      <w:tcPr>
        <w:shd w:val="clear" w:color="auto" w:fill="FCDBD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
    <w:name w:val="List Table 7 Colorful Accent 5"/>
    <w:basedOn w:val="a4"/>
    <w:uiPriority w:val="52"/>
    <w:rsid w:val="003176E7"/>
    <w:pPr>
      <w:spacing w:after="0"/>
    </w:pPr>
    <w:rPr>
      <w:color w:val="7B496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3648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3648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3648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3648B" w:themeColor="accent5"/>
        </w:tcBorders>
        <w:shd w:val="clear" w:color="auto" w:fill="FFFFFF" w:themeFill="background1"/>
      </w:tcPr>
    </w:tblStylePr>
    <w:tblStylePr w:type="band1Vert">
      <w:tblPr/>
      <w:tcPr>
        <w:shd w:val="clear" w:color="auto" w:fill="ECDFE7" w:themeFill="accent5" w:themeFillTint="33"/>
      </w:tcPr>
    </w:tblStylePr>
    <w:tblStylePr w:type="band1Horz">
      <w:tblPr/>
      <w:tcPr>
        <w:shd w:val="clear" w:color="auto" w:fill="ECDF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
    <w:name w:val="List Table 7 Colorful Accent 6"/>
    <w:basedOn w:val="a4"/>
    <w:uiPriority w:val="52"/>
    <w:rsid w:val="003176E7"/>
    <w:pPr>
      <w:spacing w:after="0"/>
    </w:pPr>
    <w:rPr>
      <w:color w:val="E06B0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8943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8943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8943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8943F" w:themeColor="accent6"/>
        </w:tcBorders>
        <w:shd w:val="clear" w:color="auto" w:fill="FFFFFF" w:themeFill="background1"/>
      </w:tcPr>
    </w:tblStylePr>
    <w:tblStylePr w:type="band1Vert">
      <w:tblPr/>
      <w:tcPr>
        <w:shd w:val="clear" w:color="auto" w:fill="FDE9D8" w:themeFill="accent6" w:themeFillTint="33"/>
      </w:tcPr>
    </w:tblStylePr>
    <w:tblStylePr w:type="band1Horz">
      <w:tblPr/>
      <w:tcPr>
        <w:shd w:val="clear" w:color="auto" w:fill="FDE9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1">
    <w:name w:val="E-mail Signature"/>
    <w:basedOn w:val="a2"/>
    <w:link w:val="Charf8"/>
    <w:uiPriority w:val="99"/>
    <w:semiHidden/>
    <w:unhideWhenUsed/>
    <w:rsid w:val="003176E7"/>
    <w:pPr>
      <w:spacing w:after="0"/>
    </w:pPr>
  </w:style>
  <w:style w:type="character" w:customStyle="1" w:styleId="Charf8">
    <w:name w:val="Υπογραφή ηλεκτρονικού ταχυδρομείου Char"/>
    <w:basedOn w:val="a3"/>
    <w:link w:val="affff1"/>
    <w:uiPriority w:val="99"/>
    <w:semiHidden/>
    <w:rsid w:val="003176E7"/>
    <w:rPr>
      <w:rFonts w:ascii="Comic Sans MS" w:hAnsi="Comic Sans MS"/>
    </w:rPr>
  </w:style>
  <w:style w:type="table" w:styleId="19">
    <w:name w:val="Table Columns 1"/>
    <w:basedOn w:val="a4"/>
    <w:uiPriority w:val="99"/>
    <w:semiHidden/>
    <w:unhideWhenUsed/>
    <w:rsid w:val="003176E7"/>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4"/>
    <w:uiPriority w:val="99"/>
    <w:semiHidden/>
    <w:unhideWhenUsed/>
    <w:rsid w:val="003176E7"/>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uiPriority w:val="99"/>
    <w:semiHidden/>
    <w:unhideWhenUsed/>
    <w:rsid w:val="003176E7"/>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4"/>
    <w:uiPriority w:val="99"/>
    <w:semiHidden/>
    <w:unhideWhenUsed/>
    <w:rsid w:val="003176E7"/>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uiPriority w:val="99"/>
    <w:semiHidden/>
    <w:unhideWhenUsed/>
    <w:rsid w:val="003176E7"/>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a">
    <w:name w:val="Table Simple 1"/>
    <w:basedOn w:val="a4"/>
    <w:uiPriority w:val="99"/>
    <w:semiHidden/>
    <w:unhideWhenUsed/>
    <w:rsid w:val="003176E7"/>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4"/>
    <w:uiPriority w:val="99"/>
    <w:semiHidden/>
    <w:unhideWhenUsed/>
    <w:rsid w:val="003176E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4"/>
    <w:uiPriority w:val="99"/>
    <w:semiHidden/>
    <w:unhideWhenUsed/>
    <w:rsid w:val="003176E7"/>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Subtle 1"/>
    <w:basedOn w:val="a4"/>
    <w:uiPriority w:val="99"/>
    <w:semiHidden/>
    <w:unhideWhenUsed/>
    <w:rsid w:val="003176E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4"/>
    <w:uiPriority w:val="99"/>
    <w:semiHidden/>
    <w:unhideWhenUsed/>
    <w:rsid w:val="003176E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1c">
    <w:name w:val="index 1"/>
    <w:basedOn w:val="a2"/>
    <w:next w:val="a2"/>
    <w:autoRedefine/>
    <w:uiPriority w:val="99"/>
    <w:semiHidden/>
    <w:unhideWhenUsed/>
    <w:rsid w:val="003176E7"/>
    <w:pPr>
      <w:spacing w:after="0"/>
      <w:ind w:left="220" w:hanging="220"/>
    </w:pPr>
  </w:style>
  <w:style w:type="paragraph" w:styleId="2f3">
    <w:name w:val="index 2"/>
    <w:basedOn w:val="a2"/>
    <w:next w:val="a2"/>
    <w:autoRedefine/>
    <w:uiPriority w:val="99"/>
    <w:semiHidden/>
    <w:unhideWhenUsed/>
    <w:rsid w:val="003176E7"/>
    <w:pPr>
      <w:spacing w:after="0"/>
      <w:ind w:left="440" w:hanging="220"/>
    </w:pPr>
  </w:style>
  <w:style w:type="paragraph" w:styleId="3f">
    <w:name w:val="index 3"/>
    <w:basedOn w:val="a2"/>
    <w:next w:val="a2"/>
    <w:autoRedefine/>
    <w:uiPriority w:val="99"/>
    <w:semiHidden/>
    <w:unhideWhenUsed/>
    <w:rsid w:val="003176E7"/>
    <w:pPr>
      <w:spacing w:after="0"/>
      <w:ind w:left="660" w:hanging="220"/>
    </w:pPr>
  </w:style>
  <w:style w:type="paragraph" w:styleId="4a">
    <w:name w:val="index 4"/>
    <w:basedOn w:val="a2"/>
    <w:next w:val="a2"/>
    <w:autoRedefine/>
    <w:uiPriority w:val="99"/>
    <w:semiHidden/>
    <w:unhideWhenUsed/>
    <w:rsid w:val="003176E7"/>
    <w:pPr>
      <w:spacing w:after="0"/>
      <w:ind w:left="880" w:hanging="220"/>
    </w:pPr>
  </w:style>
  <w:style w:type="paragraph" w:styleId="59">
    <w:name w:val="index 5"/>
    <w:basedOn w:val="a2"/>
    <w:next w:val="a2"/>
    <w:autoRedefine/>
    <w:uiPriority w:val="99"/>
    <w:semiHidden/>
    <w:unhideWhenUsed/>
    <w:rsid w:val="003176E7"/>
    <w:pPr>
      <w:spacing w:after="0"/>
      <w:ind w:left="1100" w:hanging="220"/>
    </w:pPr>
  </w:style>
  <w:style w:type="paragraph" w:styleId="63">
    <w:name w:val="index 6"/>
    <w:basedOn w:val="a2"/>
    <w:next w:val="a2"/>
    <w:autoRedefine/>
    <w:uiPriority w:val="99"/>
    <w:semiHidden/>
    <w:unhideWhenUsed/>
    <w:rsid w:val="003176E7"/>
    <w:pPr>
      <w:spacing w:after="0"/>
      <w:ind w:left="1320" w:hanging="220"/>
    </w:pPr>
  </w:style>
  <w:style w:type="paragraph" w:styleId="73">
    <w:name w:val="index 7"/>
    <w:basedOn w:val="a2"/>
    <w:next w:val="a2"/>
    <w:autoRedefine/>
    <w:uiPriority w:val="99"/>
    <w:semiHidden/>
    <w:unhideWhenUsed/>
    <w:rsid w:val="003176E7"/>
    <w:pPr>
      <w:spacing w:after="0"/>
      <w:ind w:left="1540" w:hanging="220"/>
    </w:pPr>
  </w:style>
  <w:style w:type="paragraph" w:styleId="82">
    <w:name w:val="index 8"/>
    <w:basedOn w:val="a2"/>
    <w:next w:val="a2"/>
    <w:autoRedefine/>
    <w:uiPriority w:val="99"/>
    <w:semiHidden/>
    <w:unhideWhenUsed/>
    <w:rsid w:val="003176E7"/>
    <w:pPr>
      <w:spacing w:after="0"/>
      <w:ind w:left="1760" w:hanging="220"/>
    </w:pPr>
  </w:style>
  <w:style w:type="paragraph" w:styleId="91">
    <w:name w:val="index 9"/>
    <w:basedOn w:val="a2"/>
    <w:next w:val="a2"/>
    <w:autoRedefine/>
    <w:uiPriority w:val="99"/>
    <w:semiHidden/>
    <w:unhideWhenUsed/>
    <w:rsid w:val="003176E7"/>
    <w:pPr>
      <w:spacing w:after="0"/>
      <w:ind w:left="1980" w:hanging="220"/>
    </w:pPr>
  </w:style>
  <w:style w:type="paragraph" w:styleId="affff2">
    <w:name w:val="index heading"/>
    <w:basedOn w:val="a2"/>
    <w:next w:val="1c"/>
    <w:uiPriority w:val="99"/>
    <w:semiHidden/>
    <w:unhideWhenUsed/>
    <w:rsid w:val="003176E7"/>
    <w:rPr>
      <w:rFonts w:eastAsiaTheme="majorEastAsia" w:cstheme="majorBidi"/>
      <w:b/>
      <w:bCs/>
    </w:rPr>
  </w:style>
  <w:style w:type="table" w:styleId="affff3">
    <w:name w:val="Table Grid"/>
    <w:basedOn w:val="a4"/>
    <w:uiPriority w:val="39"/>
    <w:rsid w:val="003176E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Grid 1"/>
    <w:basedOn w:val="a4"/>
    <w:uiPriority w:val="99"/>
    <w:semiHidden/>
    <w:unhideWhenUsed/>
    <w:rsid w:val="003176E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4"/>
    <w:uiPriority w:val="99"/>
    <w:semiHidden/>
    <w:unhideWhenUsed/>
    <w:rsid w:val="003176E7"/>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4"/>
    <w:uiPriority w:val="99"/>
    <w:semiHidden/>
    <w:unhideWhenUsed/>
    <w:rsid w:val="003176E7"/>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4"/>
    <w:uiPriority w:val="99"/>
    <w:semiHidden/>
    <w:unhideWhenUsed/>
    <w:rsid w:val="003176E7"/>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4"/>
    <w:uiPriority w:val="99"/>
    <w:semiHidden/>
    <w:unhideWhenUsed/>
    <w:rsid w:val="003176E7"/>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4"/>
    <w:uiPriority w:val="99"/>
    <w:semiHidden/>
    <w:unhideWhenUsed/>
    <w:rsid w:val="003176E7"/>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uiPriority w:val="99"/>
    <w:semiHidden/>
    <w:unhideWhenUsed/>
    <w:rsid w:val="003176E7"/>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uiPriority w:val="99"/>
    <w:semiHidden/>
    <w:unhideWhenUsed/>
    <w:rsid w:val="003176E7"/>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4">
    <w:name w:val="Grid Table Light"/>
    <w:basedOn w:val="a4"/>
    <w:uiPriority w:val="40"/>
    <w:rsid w:val="003176E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e">
    <w:name w:val="Grid Table 1 Light"/>
    <w:basedOn w:val="a4"/>
    <w:uiPriority w:val="46"/>
    <w:rsid w:val="003176E7"/>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3">
    <w:name w:val="Grid Table 1 Light Accent 1"/>
    <w:basedOn w:val="a4"/>
    <w:uiPriority w:val="46"/>
    <w:rsid w:val="003176E7"/>
    <w:pPr>
      <w:spacing w:after="0"/>
    </w:pPr>
    <w:tblPr>
      <w:tblStyleRowBandSize w:val="1"/>
      <w:tblStyleColBandSize w:val="1"/>
      <w:tblBorders>
        <w:top w:val="single" w:sz="4" w:space="0" w:color="ACDDE5" w:themeColor="accent1" w:themeTint="66"/>
        <w:left w:val="single" w:sz="4" w:space="0" w:color="ACDDE5" w:themeColor="accent1" w:themeTint="66"/>
        <w:bottom w:val="single" w:sz="4" w:space="0" w:color="ACDDE5" w:themeColor="accent1" w:themeTint="66"/>
        <w:right w:val="single" w:sz="4" w:space="0" w:color="ACDDE5" w:themeColor="accent1" w:themeTint="66"/>
        <w:insideH w:val="single" w:sz="4" w:space="0" w:color="ACDDE5" w:themeColor="accent1" w:themeTint="66"/>
        <w:insideV w:val="single" w:sz="4" w:space="0" w:color="ACDDE5" w:themeColor="accent1" w:themeTint="66"/>
      </w:tblBorders>
    </w:tblPr>
    <w:tblStylePr w:type="firstRow">
      <w:rPr>
        <w:b/>
        <w:bCs/>
      </w:rPr>
      <w:tblPr/>
      <w:tcPr>
        <w:tcBorders>
          <w:bottom w:val="single" w:sz="12" w:space="0" w:color="83CCD8" w:themeColor="accent1" w:themeTint="99"/>
        </w:tcBorders>
      </w:tcPr>
    </w:tblStylePr>
    <w:tblStylePr w:type="lastRow">
      <w:rPr>
        <w:b/>
        <w:bCs/>
      </w:rPr>
      <w:tblPr/>
      <w:tcPr>
        <w:tcBorders>
          <w:top w:val="double" w:sz="2" w:space="0" w:color="83CCD8" w:themeColor="accent1" w:themeTint="99"/>
        </w:tcBorders>
      </w:tcPr>
    </w:tblStylePr>
    <w:tblStylePr w:type="firstCol">
      <w:rPr>
        <w:b/>
        <w:bCs/>
      </w:rPr>
    </w:tblStylePr>
    <w:tblStylePr w:type="lastCol">
      <w:rPr>
        <w:b/>
        <w:bCs/>
      </w:rPr>
    </w:tblStylePr>
  </w:style>
  <w:style w:type="table" w:styleId="1-23">
    <w:name w:val="Grid Table 1 Light Accent 2"/>
    <w:basedOn w:val="a4"/>
    <w:uiPriority w:val="46"/>
    <w:rsid w:val="003176E7"/>
    <w:pPr>
      <w:spacing w:after="0"/>
    </w:pPr>
    <w:tblPr>
      <w:tblStyleRowBandSize w:val="1"/>
      <w:tblStyleColBandSize w:val="1"/>
      <w:tblBorders>
        <w:top w:val="single" w:sz="4" w:space="0" w:color="D1E3C5" w:themeColor="accent2" w:themeTint="66"/>
        <w:left w:val="single" w:sz="4" w:space="0" w:color="D1E3C5" w:themeColor="accent2" w:themeTint="66"/>
        <w:bottom w:val="single" w:sz="4" w:space="0" w:color="D1E3C5" w:themeColor="accent2" w:themeTint="66"/>
        <w:right w:val="single" w:sz="4" w:space="0" w:color="D1E3C5" w:themeColor="accent2" w:themeTint="66"/>
        <w:insideH w:val="single" w:sz="4" w:space="0" w:color="D1E3C5" w:themeColor="accent2" w:themeTint="66"/>
        <w:insideV w:val="single" w:sz="4" w:space="0" w:color="D1E3C5" w:themeColor="accent2" w:themeTint="66"/>
      </w:tblBorders>
    </w:tblPr>
    <w:tblStylePr w:type="firstRow">
      <w:rPr>
        <w:b/>
        <w:bCs/>
      </w:rPr>
      <w:tblPr/>
      <w:tcPr>
        <w:tcBorders>
          <w:bottom w:val="single" w:sz="12" w:space="0" w:color="BAD6A9" w:themeColor="accent2" w:themeTint="99"/>
        </w:tcBorders>
      </w:tcPr>
    </w:tblStylePr>
    <w:tblStylePr w:type="lastRow">
      <w:rPr>
        <w:b/>
        <w:bCs/>
      </w:rPr>
      <w:tblPr/>
      <w:tcPr>
        <w:tcBorders>
          <w:top w:val="double" w:sz="2" w:space="0" w:color="BAD6A9" w:themeColor="accent2" w:themeTint="99"/>
        </w:tcBorders>
      </w:tcPr>
    </w:tblStylePr>
    <w:tblStylePr w:type="firstCol">
      <w:rPr>
        <w:b/>
        <w:bCs/>
      </w:rPr>
    </w:tblStylePr>
    <w:tblStylePr w:type="lastCol">
      <w:rPr>
        <w:b/>
        <w:bCs/>
      </w:rPr>
    </w:tblStylePr>
  </w:style>
  <w:style w:type="table" w:styleId="1-33">
    <w:name w:val="Grid Table 1 Light Accent 3"/>
    <w:basedOn w:val="a4"/>
    <w:uiPriority w:val="46"/>
    <w:rsid w:val="003176E7"/>
    <w:pPr>
      <w:spacing w:after="0"/>
    </w:pPr>
    <w:tblPr>
      <w:tblStyleRowBandSize w:val="1"/>
      <w:tblStyleColBandSize w:val="1"/>
      <w:tblBorders>
        <w:top w:val="single" w:sz="4" w:space="0" w:color="F9E3B4" w:themeColor="accent3" w:themeTint="66"/>
        <w:left w:val="single" w:sz="4" w:space="0" w:color="F9E3B4" w:themeColor="accent3" w:themeTint="66"/>
        <w:bottom w:val="single" w:sz="4" w:space="0" w:color="F9E3B4" w:themeColor="accent3" w:themeTint="66"/>
        <w:right w:val="single" w:sz="4" w:space="0" w:color="F9E3B4" w:themeColor="accent3" w:themeTint="66"/>
        <w:insideH w:val="single" w:sz="4" w:space="0" w:color="F9E3B4" w:themeColor="accent3" w:themeTint="66"/>
        <w:insideV w:val="single" w:sz="4" w:space="0" w:color="F9E3B4" w:themeColor="accent3" w:themeTint="66"/>
      </w:tblBorders>
    </w:tblPr>
    <w:tblStylePr w:type="firstRow">
      <w:rPr>
        <w:b/>
        <w:bCs/>
      </w:rPr>
      <w:tblPr/>
      <w:tcPr>
        <w:tcBorders>
          <w:bottom w:val="single" w:sz="12" w:space="0" w:color="F6D58E" w:themeColor="accent3" w:themeTint="99"/>
        </w:tcBorders>
      </w:tcPr>
    </w:tblStylePr>
    <w:tblStylePr w:type="lastRow">
      <w:rPr>
        <w:b/>
        <w:bCs/>
      </w:rPr>
      <w:tblPr/>
      <w:tcPr>
        <w:tcBorders>
          <w:top w:val="double" w:sz="2" w:space="0" w:color="F6D58E" w:themeColor="accent3" w:themeTint="99"/>
        </w:tcBorders>
      </w:tcPr>
    </w:tblStylePr>
    <w:tblStylePr w:type="firstCol">
      <w:rPr>
        <w:b/>
        <w:bCs/>
      </w:rPr>
    </w:tblStylePr>
    <w:tblStylePr w:type="lastCol">
      <w:rPr>
        <w:b/>
        <w:bCs/>
      </w:rPr>
    </w:tblStylePr>
  </w:style>
  <w:style w:type="table" w:styleId="1-43">
    <w:name w:val="Grid Table 1 Light Accent 4"/>
    <w:basedOn w:val="a4"/>
    <w:uiPriority w:val="46"/>
    <w:rsid w:val="003176E7"/>
    <w:pPr>
      <w:spacing w:after="0"/>
    </w:pPr>
    <w:tblPr>
      <w:tblStyleRowBandSize w:val="1"/>
      <w:tblStyleColBandSize w:val="1"/>
      <w:tblBorders>
        <w:top w:val="single" w:sz="4" w:space="0" w:color="F9B8B8" w:themeColor="accent4" w:themeTint="66"/>
        <w:left w:val="single" w:sz="4" w:space="0" w:color="F9B8B8" w:themeColor="accent4" w:themeTint="66"/>
        <w:bottom w:val="single" w:sz="4" w:space="0" w:color="F9B8B8" w:themeColor="accent4" w:themeTint="66"/>
        <w:right w:val="single" w:sz="4" w:space="0" w:color="F9B8B8" w:themeColor="accent4" w:themeTint="66"/>
        <w:insideH w:val="single" w:sz="4" w:space="0" w:color="F9B8B8" w:themeColor="accent4" w:themeTint="66"/>
        <w:insideV w:val="single" w:sz="4" w:space="0" w:color="F9B8B8" w:themeColor="accent4" w:themeTint="66"/>
      </w:tblBorders>
    </w:tblPr>
    <w:tblStylePr w:type="firstRow">
      <w:rPr>
        <w:b/>
        <w:bCs/>
      </w:rPr>
      <w:tblPr/>
      <w:tcPr>
        <w:tcBorders>
          <w:bottom w:val="single" w:sz="12" w:space="0" w:color="F79595" w:themeColor="accent4" w:themeTint="99"/>
        </w:tcBorders>
      </w:tcPr>
    </w:tblStylePr>
    <w:tblStylePr w:type="lastRow">
      <w:rPr>
        <w:b/>
        <w:bCs/>
      </w:rPr>
      <w:tblPr/>
      <w:tcPr>
        <w:tcBorders>
          <w:top w:val="double" w:sz="2" w:space="0" w:color="F79595" w:themeColor="accent4" w:themeTint="99"/>
        </w:tcBorders>
      </w:tcPr>
    </w:tblStylePr>
    <w:tblStylePr w:type="firstCol">
      <w:rPr>
        <w:b/>
        <w:bCs/>
      </w:rPr>
    </w:tblStylePr>
    <w:tblStylePr w:type="lastCol">
      <w:rPr>
        <w:b/>
        <w:bCs/>
      </w:rPr>
    </w:tblStylePr>
  </w:style>
  <w:style w:type="table" w:styleId="1-53">
    <w:name w:val="Grid Table 1 Light Accent 5"/>
    <w:basedOn w:val="a4"/>
    <w:uiPriority w:val="46"/>
    <w:rsid w:val="003176E7"/>
    <w:pPr>
      <w:spacing w:after="0"/>
    </w:pPr>
    <w:tblPr>
      <w:tblStyleRowBandSize w:val="1"/>
      <w:tblStyleColBandSize w:val="1"/>
      <w:tblBorders>
        <w:top w:val="single" w:sz="4" w:space="0" w:color="DAC0D0" w:themeColor="accent5" w:themeTint="66"/>
        <w:left w:val="single" w:sz="4" w:space="0" w:color="DAC0D0" w:themeColor="accent5" w:themeTint="66"/>
        <w:bottom w:val="single" w:sz="4" w:space="0" w:color="DAC0D0" w:themeColor="accent5" w:themeTint="66"/>
        <w:right w:val="single" w:sz="4" w:space="0" w:color="DAC0D0" w:themeColor="accent5" w:themeTint="66"/>
        <w:insideH w:val="single" w:sz="4" w:space="0" w:color="DAC0D0" w:themeColor="accent5" w:themeTint="66"/>
        <w:insideV w:val="single" w:sz="4" w:space="0" w:color="DAC0D0" w:themeColor="accent5" w:themeTint="66"/>
      </w:tblBorders>
    </w:tblPr>
    <w:tblStylePr w:type="firstRow">
      <w:rPr>
        <w:b/>
        <w:bCs/>
      </w:rPr>
      <w:tblPr/>
      <w:tcPr>
        <w:tcBorders>
          <w:bottom w:val="single" w:sz="12" w:space="0" w:color="C7A1B9" w:themeColor="accent5" w:themeTint="99"/>
        </w:tcBorders>
      </w:tcPr>
    </w:tblStylePr>
    <w:tblStylePr w:type="lastRow">
      <w:rPr>
        <w:b/>
        <w:bCs/>
      </w:rPr>
      <w:tblPr/>
      <w:tcPr>
        <w:tcBorders>
          <w:top w:val="double" w:sz="2" w:space="0" w:color="C7A1B9" w:themeColor="accent5" w:themeTint="99"/>
        </w:tcBorders>
      </w:tcPr>
    </w:tblStylePr>
    <w:tblStylePr w:type="firstCol">
      <w:rPr>
        <w:b/>
        <w:bCs/>
      </w:rPr>
    </w:tblStylePr>
    <w:tblStylePr w:type="lastCol">
      <w:rPr>
        <w:b/>
        <w:bCs/>
      </w:rPr>
    </w:tblStylePr>
  </w:style>
  <w:style w:type="table" w:styleId="1-63">
    <w:name w:val="Grid Table 1 Light Accent 6"/>
    <w:basedOn w:val="a4"/>
    <w:uiPriority w:val="46"/>
    <w:rsid w:val="003176E7"/>
    <w:pPr>
      <w:spacing w:after="0"/>
    </w:pPr>
    <w:tblPr>
      <w:tblStyleRowBandSize w:val="1"/>
      <w:tblStyleColBandSize w:val="1"/>
      <w:tblBorders>
        <w:top w:val="single" w:sz="4" w:space="0" w:color="FCD4B2" w:themeColor="accent6" w:themeTint="66"/>
        <w:left w:val="single" w:sz="4" w:space="0" w:color="FCD4B2" w:themeColor="accent6" w:themeTint="66"/>
        <w:bottom w:val="single" w:sz="4" w:space="0" w:color="FCD4B2" w:themeColor="accent6" w:themeTint="66"/>
        <w:right w:val="single" w:sz="4" w:space="0" w:color="FCD4B2" w:themeColor="accent6" w:themeTint="66"/>
        <w:insideH w:val="single" w:sz="4" w:space="0" w:color="FCD4B2" w:themeColor="accent6" w:themeTint="66"/>
        <w:insideV w:val="single" w:sz="4" w:space="0" w:color="FCD4B2" w:themeColor="accent6" w:themeTint="66"/>
      </w:tblBorders>
    </w:tblPr>
    <w:tblStylePr w:type="firstRow">
      <w:rPr>
        <w:b/>
        <w:bCs/>
      </w:rPr>
      <w:tblPr/>
      <w:tcPr>
        <w:tcBorders>
          <w:bottom w:val="single" w:sz="12" w:space="0" w:color="FABE8B" w:themeColor="accent6" w:themeTint="99"/>
        </w:tcBorders>
      </w:tcPr>
    </w:tblStylePr>
    <w:tblStylePr w:type="lastRow">
      <w:rPr>
        <w:b/>
        <w:bCs/>
      </w:rPr>
      <w:tblPr/>
      <w:tcPr>
        <w:tcBorders>
          <w:top w:val="double" w:sz="2" w:space="0" w:color="FABE8B" w:themeColor="accent6" w:themeTint="99"/>
        </w:tcBorders>
      </w:tcPr>
    </w:tblStylePr>
    <w:tblStylePr w:type="firstCol">
      <w:rPr>
        <w:b/>
        <w:bCs/>
      </w:rPr>
    </w:tblStylePr>
    <w:tblStylePr w:type="lastCol">
      <w:rPr>
        <w:b/>
        <w:bCs/>
      </w:rPr>
    </w:tblStylePr>
  </w:style>
  <w:style w:type="table" w:styleId="2f5">
    <w:name w:val="Grid Table 2"/>
    <w:basedOn w:val="a4"/>
    <w:uiPriority w:val="47"/>
    <w:rsid w:val="003176E7"/>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3">
    <w:name w:val="Grid Table 2 Accent 1"/>
    <w:basedOn w:val="a4"/>
    <w:uiPriority w:val="47"/>
    <w:rsid w:val="003176E7"/>
    <w:pPr>
      <w:spacing w:after="0"/>
    </w:pPr>
    <w:tblPr>
      <w:tblStyleRowBandSize w:val="1"/>
      <w:tblStyleColBandSize w:val="1"/>
      <w:tblBorders>
        <w:top w:val="single" w:sz="2" w:space="0" w:color="83CCD8" w:themeColor="accent1" w:themeTint="99"/>
        <w:bottom w:val="single" w:sz="2" w:space="0" w:color="83CCD8" w:themeColor="accent1" w:themeTint="99"/>
        <w:insideH w:val="single" w:sz="2" w:space="0" w:color="83CCD8" w:themeColor="accent1" w:themeTint="99"/>
        <w:insideV w:val="single" w:sz="2" w:space="0" w:color="83CCD8" w:themeColor="accent1" w:themeTint="99"/>
      </w:tblBorders>
    </w:tblPr>
    <w:tblStylePr w:type="firstRow">
      <w:rPr>
        <w:b/>
        <w:bCs/>
      </w:rPr>
      <w:tblPr/>
      <w:tcPr>
        <w:tcBorders>
          <w:top w:val="nil"/>
          <w:bottom w:val="single" w:sz="12" w:space="0" w:color="83CCD8" w:themeColor="accent1" w:themeTint="99"/>
          <w:insideH w:val="nil"/>
          <w:insideV w:val="nil"/>
        </w:tcBorders>
        <w:shd w:val="clear" w:color="auto" w:fill="FFFFFF" w:themeFill="background1"/>
      </w:tcPr>
    </w:tblStylePr>
    <w:tblStylePr w:type="lastRow">
      <w:rPr>
        <w:b/>
        <w:bCs/>
      </w:rPr>
      <w:tblPr/>
      <w:tcPr>
        <w:tcBorders>
          <w:top w:val="double" w:sz="2" w:space="0" w:color="83CCD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styleId="2-23">
    <w:name w:val="Grid Table 2 Accent 2"/>
    <w:basedOn w:val="a4"/>
    <w:uiPriority w:val="47"/>
    <w:rsid w:val="003176E7"/>
    <w:pPr>
      <w:spacing w:after="0"/>
    </w:pPr>
    <w:tblPr>
      <w:tblStyleRowBandSize w:val="1"/>
      <w:tblStyleColBandSize w:val="1"/>
      <w:tblBorders>
        <w:top w:val="single" w:sz="2" w:space="0" w:color="BAD6A9" w:themeColor="accent2" w:themeTint="99"/>
        <w:bottom w:val="single" w:sz="2" w:space="0" w:color="BAD6A9" w:themeColor="accent2" w:themeTint="99"/>
        <w:insideH w:val="single" w:sz="2" w:space="0" w:color="BAD6A9" w:themeColor="accent2" w:themeTint="99"/>
        <w:insideV w:val="single" w:sz="2" w:space="0" w:color="BAD6A9" w:themeColor="accent2" w:themeTint="99"/>
      </w:tblBorders>
    </w:tblPr>
    <w:tblStylePr w:type="firstRow">
      <w:rPr>
        <w:b/>
        <w:bCs/>
      </w:rPr>
      <w:tblPr/>
      <w:tcPr>
        <w:tcBorders>
          <w:top w:val="nil"/>
          <w:bottom w:val="single" w:sz="12" w:space="0" w:color="BAD6A9" w:themeColor="accent2" w:themeTint="99"/>
          <w:insideH w:val="nil"/>
          <w:insideV w:val="nil"/>
        </w:tcBorders>
        <w:shd w:val="clear" w:color="auto" w:fill="FFFFFF" w:themeFill="background1"/>
      </w:tcPr>
    </w:tblStylePr>
    <w:tblStylePr w:type="lastRow">
      <w:rPr>
        <w:b/>
        <w:bCs/>
      </w:rPr>
      <w:tblPr/>
      <w:tcPr>
        <w:tcBorders>
          <w:top w:val="double" w:sz="2" w:space="0" w:color="BAD6A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2-33">
    <w:name w:val="Grid Table 2 Accent 3"/>
    <w:basedOn w:val="a4"/>
    <w:uiPriority w:val="47"/>
    <w:rsid w:val="003176E7"/>
    <w:pPr>
      <w:spacing w:after="0"/>
    </w:pPr>
    <w:tblPr>
      <w:tblStyleRowBandSize w:val="1"/>
      <w:tblStyleColBandSize w:val="1"/>
      <w:tblBorders>
        <w:top w:val="single" w:sz="2" w:space="0" w:color="F6D58E" w:themeColor="accent3" w:themeTint="99"/>
        <w:bottom w:val="single" w:sz="2" w:space="0" w:color="F6D58E" w:themeColor="accent3" w:themeTint="99"/>
        <w:insideH w:val="single" w:sz="2" w:space="0" w:color="F6D58E" w:themeColor="accent3" w:themeTint="99"/>
        <w:insideV w:val="single" w:sz="2" w:space="0" w:color="F6D58E" w:themeColor="accent3" w:themeTint="99"/>
      </w:tblBorders>
    </w:tblPr>
    <w:tblStylePr w:type="firstRow">
      <w:rPr>
        <w:b/>
        <w:bCs/>
      </w:rPr>
      <w:tblPr/>
      <w:tcPr>
        <w:tcBorders>
          <w:top w:val="nil"/>
          <w:bottom w:val="single" w:sz="12" w:space="0" w:color="F6D58E" w:themeColor="accent3" w:themeTint="99"/>
          <w:insideH w:val="nil"/>
          <w:insideV w:val="nil"/>
        </w:tcBorders>
        <w:shd w:val="clear" w:color="auto" w:fill="FFFFFF" w:themeFill="background1"/>
      </w:tcPr>
    </w:tblStylePr>
    <w:tblStylePr w:type="lastRow">
      <w:rPr>
        <w:b/>
        <w:bCs/>
      </w:rPr>
      <w:tblPr/>
      <w:tcPr>
        <w:tcBorders>
          <w:top w:val="double" w:sz="2" w:space="0" w:color="F6D58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2-43">
    <w:name w:val="Grid Table 2 Accent 4"/>
    <w:basedOn w:val="a4"/>
    <w:uiPriority w:val="47"/>
    <w:rsid w:val="003176E7"/>
    <w:pPr>
      <w:spacing w:after="0"/>
    </w:pPr>
    <w:tblPr>
      <w:tblStyleRowBandSize w:val="1"/>
      <w:tblStyleColBandSize w:val="1"/>
      <w:tblBorders>
        <w:top w:val="single" w:sz="2" w:space="0" w:color="F79595" w:themeColor="accent4" w:themeTint="99"/>
        <w:bottom w:val="single" w:sz="2" w:space="0" w:color="F79595" w:themeColor="accent4" w:themeTint="99"/>
        <w:insideH w:val="single" w:sz="2" w:space="0" w:color="F79595" w:themeColor="accent4" w:themeTint="99"/>
        <w:insideV w:val="single" w:sz="2" w:space="0" w:color="F79595" w:themeColor="accent4" w:themeTint="99"/>
      </w:tblBorders>
    </w:tblPr>
    <w:tblStylePr w:type="firstRow">
      <w:rPr>
        <w:b/>
        <w:bCs/>
      </w:rPr>
      <w:tblPr/>
      <w:tcPr>
        <w:tcBorders>
          <w:top w:val="nil"/>
          <w:bottom w:val="single" w:sz="12" w:space="0" w:color="F79595" w:themeColor="accent4" w:themeTint="99"/>
          <w:insideH w:val="nil"/>
          <w:insideV w:val="nil"/>
        </w:tcBorders>
        <w:shd w:val="clear" w:color="auto" w:fill="FFFFFF" w:themeFill="background1"/>
      </w:tcPr>
    </w:tblStylePr>
    <w:tblStylePr w:type="lastRow">
      <w:rPr>
        <w:b/>
        <w:bCs/>
      </w:rPr>
      <w:tblPr/>
      <w:tcPr>
        <w:tcBorders>
          <w:top w:val="double" w:sz="2" w:space="0" w:color="F7959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styleId="2-53">
    <w:name w:val="Grid Table 2 Accent 5"/>
    <w:basedOn w:val="a4"/>
    <w:uiPriority w:val="47"/>
    <w:rsid w:val="003176E7"/>
    <w:pPr>
      <w:spacing w:after="0"/>
    </w:pPr>
    <w:tblPr>
      <w:tblStyleRowBandSize w:val="1"/>
      <w:tblStyleColBandSize w:val="1"/>
      <w:tblBorders>
        <w:top w:val="single" w:sz="2" w:space="0" w:color="C7A1B9" w:themeColor="accent5" w:themeTint="99"/>
        <w:bottom w:val="single" w:sz="2" w:space="0" w:color="C7A1B9" w:themeColor="accent5" w:themeTint="99"/>
        <w:insideH w:val="single" w:sz="2" w:space="0" w:color="C7A1B9" w:themeColor="accent5" w:themeTint="99"/>
        <w:insideV w:val="single" w:sz="2" w:space="0" w:color="C7A1B9" w:themeColor="accent5" w:themeTint="99"/>
      </w:tblBorders>
    </w:tblPr>
    <w:tblStylePr w:type="firstRow">
      <w:rPr>
        <w:b/>
        <w:bCs/>
      </w:rPr>
      <w:tblPr/>
      <w:tcPr>
        <w:tcBorders>
          <w:top w:val="nil"/>
          <w:bottom w:val="single" w:sz="12" w:space="0" w:color="C7A1B9" w:themeColor="accent5" w:themeTint="99"/>
          <w:insideH w:val="nil"/>
          <w:insideV w:val="nil"/>
        </w:tcBorders>
        <w:shd w:val="clear" w:color="auto" w:fill="FFFFFF" w:themeFill="background1"/>
      </w:tcPr>
    </w:tblStylePr>
    <w:tblStylePr w:type="lastRow">
      <w:rPr>
        <w:b/>
        <w:bCs/>
      </w:rPr>
      <w:tblPr/>
      <w:tcPr>
        <w:tcBorders>
          <w:top w:val="double" w:sz="2" w:space="0" w:color="C7A1B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2-63">
    <w:name w:val="Grid Table 2 Accent 6"/>
    <w:basedOn w:val="a4"/>
    <w:uiPriority w:val="47"/>
    <w:rsid w:val="003176E7"/>
    <w:pPr>
      <w:spacing w:after="0"/>
    </w:pPr>
    <w:tblPr>
      <w:tblStyleRowBandSize w:val="1"/>
      <w:tblStyleColBandSize w:val="1"/>
      <w:tblBorders>
        <w:top w:val="single" w:sz="2" w:space="0" w:color="FABE8B" w:themeColor="accent6" w:themeTint="99"/>
        <w:bottom w:val="single" w:sz="2" w:space="0" w:color="FABE8B" w:themeColor="accent6" w:themeTint="99"/>
        <w:insideH w:val="single" w:sz="2" w:space="0" w:color="FABE8B" w:themeColor="accent6" w:themeTint="99"/>
        <w:insideV w:val="single" w:sz="2" w:space="0" w:color="FABE8B" w:themeColor="accent6" w:themeTint="99"/>
      </w:tblBorders>
    </w:tblPr>
    <w:tblStylePr w:type="firstRow">
      <w:rPr>
        <w:b/>
        <w:bCs/>
      </w:rPr>
      <w:tblPr/>
      <w:tcPr>
        <w:tcBorders>
          <w:top w:val="nil"/>
          <w:bottom w:val="single" w:sz="12" w:space="0" w:color="FABE8B" w:themeColor="accent6" w:themeTint="99"/>
          <w:insideH w:val="nil"/>
          <w:insideV w:val="nil"/>
        </w:tcBorders>
        <w:shd w:val="clear" w:color="auto" w:fill="FFFFFF" w:themeFill="background1"/>
      </w:tcPr>
    </w:tblStylePr>
    <w:tblStylePr w:type="lastRow">
      <w:rPr>
        <w:b/>
        <w:bCs/>
      </w:rPr>
      <w:tblPr/>
      <w:tcPr>
        <w:tcBorders>
          <w:top w:val="double" w:sz="2" w:space="0" w:color="FABE8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3f1">
    <w:name w:val="Grid Table 3"/>
    <w:basedOn w:val="a4"/>
    <w:uiPriority w:val="48"/>
    <w:rsid w:val="003176E7"/>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1">
    <w:name w:val="Grid Table 3 Accent 1"/>
    <w:basedOn w:val="a4"/>
    <w:uiPriority w:val="48"/>
    <w:rsid w:val="003176E7"/>
    <w:pPr>
      <w:spacing w:after="0"/>
    </w:pPr>
    <w:tblPr>
      <w:tblStyleRowBandSize w:val="1"/>
      <w:tblStyleColBandSize w:val="1"/>
      <w:tblBorders>
        <w:top w:val="single" w:sz="4" w:space="0" w:color="83CCD8" w:themeColor="accent1" w:themeTint="99"/>
        <w:left w:val="single" w:sz="4" w:space="0" w:color="83CCD8" w:themeColor="accent1" w:themeTint="99"/>
        <w:bottom w:val="single" w:sz="4" w:space="0" w:color="83CCD8" w:themeColor="accent1" w:themeTint="99"/>
        <w:right w:val="single" w:sz="4" w:space="0" w:color="83CCD8" w:themeColor="accent1" w:themeTint="99"/>
        <w:insideH w:val="single" w:sz="4" w:space="0" w:color="83CCD8" w:themeColor="accent1" w:themeTint="99"/>
        <w:insideV w:val="single" w:sz="4" w:space="0" w:color="83CCD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EF2" w:themeFill="accent1" w:themeFillTint="33"/>
      </w:tcPr>
    </w:tblStylePr>
    <w:tblStylePr w:type="band1Horz">
      <w:tblPr/>
      <w:tcPr>
        <w:shd w:val="clear" w:color="auto" w:fill="D5EEF2" w:themeFill="accent1" w:themeFillTint="33"/>
      </w:tcPr>
    </w:tblStylePr>
    <w:tblStylePr w:type="neCell">
      <w:tblPr/>
      <w:tcPr>
        <w:tcBorders>
          <w:bottom w:val="single" w:sz="4" w:space="0" w:color="83CCD8" w:themeColor="accent1" w:themeTint="99"/>
        </w:tcBorders>
      </w:tcPr>
    </w:tblStylePr>
    <w:tblStylePr w:type="nwCell">
      <w:tblPr/>
      <w:tcPr>
        <w:tcBorders>
          <w:bottom w:val="single" w:sz="4" w:space="0" w:color="83CCD8" w:themeColor="accent1" w:themeTint="99"/>
        </w:tcBorders>
      </w:tcPr>
    </w:tblStylePr>
    <w:tblStylePr w:type="seCell">
      <w:tblPr/>
      <w:tcPr>
        <w:tcBorders>
          <w:top w:val="single" w:sz="4" w:space="0" w:color="83CCD8" w:themeColor="accent1" w:themeTint="99"/>
        </w:tcBorders>
      </w:tcPr>
    </w:tblStylePr>
    <w:tblStylePr w:type="swCell">
      <w:tblPr/>
      <w:tcPr>
        <w:tcBorders>
          <w:top w:val="single" w:sz="4" w:space="0" w:color="83CCD8" w:themeColor="accent1" w:themeTint="99"/>
        </w:tcBorders>
      </w:tcPr>
    </w:tblStylePr>
  </w:style>
  <w:style w:type="table" w:styleId="3-21">
    <w:name w:val="Grid Table 3 Accent 2"/>
    <w:basedOn w:val="a4"/>
    <w:uiPriority w:val="48"/>
    <w:rsid w:val="003176E7"/>
    <w:pPr>
      <w:spacing w:after="0"/>
    </w:p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bottom w:val="single" w:sz="4" w:space="0" w:color="BAD6A9" w:themeColor="accent2" w:themeTint="99"/>
        </w:tcBorders>
      </w:tcPr>
    </w:tblStylePr>
    <w:tblStylePr w:type="nwCell">
      <w:tblPr/>
      <w:tcPr>
        <w:tcBorders>
          <w:bottom w:val="single" w:sz="4" w:space="0" w:color="BAD6A9" w:themeColor="accent2" w:themeTint="99"/>
        </w:tcBorders>
      </w:tcPr>
    </w:tblStylePr>
    <w:tblStylePr w:type="seCell">
      <w:tblPr/>
      <w:tcPr>
        <w:tcBorders>
          <w:top w:val="single" w:sz="4" w:space="0" w:color="BAD6A9" w:themeColor="accent2" w:themeTint="99"/>
        </w:tcBorders>
      </w:tcPr>
    </w:tblStylePr>
    <w:tblStylePr w:type="swCell">
      <w:tblPr/>
      <w:tcPr>
        <w:tcBorders>
          <w:top w:val="single" w:sz="4" w:space="0" w:color="BAD6A9" w:themeColor="accent2" w:themeTint="99"/>
        </w:tcBorders>
      </w:tcPr>
    </w:tblStylePr>
  </w:style>
  <w:style w:type="table" w:styleId="3-31">
    <w:name w:val="Grid Table 3 Accent 3"/>
    <w:basedOn w:val="a4"/>
    <w:uiPriority w:val="48"/>
    <w:rsid w:val="003176E7"/>
    <w:pPr>
      <w:spacing w:after="0"/>
    </w:p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1D9" w:themeFill="accent3" w:themeFillTint="33"/>
      </w:tcPr>
    </w:tblStylePr>
    <w:tblStylePr w:type="band1Horz">
      <w:tblPr/>
      <w:tcPr>
        <w:shd w:val="clear" w:color="auto" w:fill="FCF1D9" w:themeFill="accent3" w:themeFillTint="33"/>
      </w:tcPr>
    </w:tblStylePr>
    <w:tblStylePr w:type="neCell">
      <w:tblPr/>
      <w:tcPr>
        <w:tcBorders>
          <w:bottom w:val="single" w:sz="4" w:space="0" w:color="F6D58E" w:themeColor="accent3" w:themeTint="99"/>
        </w:tcBorders>
      </w:tcPr>
    </w:tblStylePr>
    <w:tblStylePr w:type="nwCell">
      <w:tblPr/>
      <w:tcPr>
        <w:tcBorders>
          <w:bottom w:val="single" w:sz="4" w:space="0" w:color="F6D58E" w:themeColor="accent3" w:themeTint="99"/>
        </w:tcBorders>
      </w:tcPr>
    </w:tblStylePr>
    <w:tblStylePr w:type="seCell">
      <w:tblPr/>
      <w:tcPr>
        <w:tcBorders>
          <w:top w:val="single" w:sz="4" w:space="0" w:color="F6D58E" w:themeColor="accent3" w:themeTint="99"/>
        </w:tcBorders>
      </w:tcPr>
    </w:tblStylePr>
    <w:tblStylePr w:type="swCell">
      <w:tblPr/>
      <w:tcPr>
        <w:tcBorders>
          <w:top w:val="single" w:sz="4" w:space="0" w:color="F6D58E" w:themeColor="accent3" w:themeTint="99"/>
        </w:tcBorders>
      </w:tcPr>
    </w:tblStylePr>
  </w:style>
  <w:style w:type="table" w:styleId="3-41">
    <w:name w:val="Grid Table 3 Accent 4"/>
    <w:basedOn w:val="a4"/>
    <w:uiPriority w:val="48"/>
    <w:rsid w:val="003176E7"/>
    <w:pPr>
      <w:spacing w:after="0"/>
    </w:pPr>
    <w:tblPr>
      <w:tblStyleRowBandSize w:val="1"/>
      <w:tblStyleColBandSize w:val="1"/>
      <w:tblBorders>
        <w:top w:val="single" w:sz="4" w:space="0" w:color="F79595" w:themeColor="accent4" w:themeTint="99"/>
        <w:left w:val="single" w:sz="4" w:space="0" w:color="F79595" w:themeColor="accent4" w:themeTint="99"/>
        <w:bottom w:val="single" w:sz="4" w:space="0" w:color="F79595" w:themeColor="accent4" w:themeTint="99"/>
        <w:right w:val="single" w:sz="4" w:space="0" w:color="F79595" w:themeColor="accent4" w:themeTint="99"/>
        <w:insideH w:val="single" w:sz="4" w:space="0" w:color="F79595" w:themeColor="accent4" w:themeTint="99"/>
        <w:insideV w:val="single" w:sz="4" w:space="0" w:color="F7959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B" w:themeFill="accent4" w:themeFillTint="33"/>
      </w:tcPr>
    </w:tblStylePr>
    <w:tblStylePr w:type="band1Horz">
      <w:tblPr/>
      <w:tcPr>
        <w:shd w:val="clear" w:color="auto" w:fill="FCDBDB" w:themeFill="accent4" w:themeFillTint="33"/>
      </w:tcPr>
    </w:tblStylePr>
    <w:tblStylePr w:type="neCell">
      <w:tblPr/>
      <w:tcPr>
        <w:tcBorders>
          <w:bottom w:val="single" w:sz="4" w:space="0" w:color="F79595" w:themeColor="accent4" w:themeTint="99"/>
        </w:tcBorders>
      </w:tcPr>
    </w:tblStylePr>
    <w:tblStylePr w:type="nwCell">
      <w:tblPr/>
      <w:tcPr>
        <w:tcBorders>
          <w:bottom w:val="single" w:sz="4" w:space="0" w:color="F79595" w:themeColor="accent4" w:themeTint="99"/>
        </w:tcBorders>
      </w:tcPr>
    </w:tblStylePr>
    <w:tblStylePr w:type="seCell">
      <w:tblPr/>
      <w:tcPr>
        <w:tcBorders>
          <w:top w:val="single" w:sz="4" w:space="0" w:color="F79595" w:themeColor="accent4" w:themeTint="99"/>
        </w:tcBorders>
      </w:tcPr>
    </w:tblStylePr>
    <w:tblStylePr w:type="swCell">
      <w:tblPr/>
      <w:tcPr>
        <w:tcBorders>
          <w:top w:val="single" w:sz="4" w:space="0" w:color="F79595" w:themeColor="accent4" w:themeTint="99"/>
        </w:tcBorders>
      </w:tcPr>
    </w:tblStylePr>
  </w:style>
  <w:style w:type="table" w:styleId="3-51">
    <w:name w:val="Grid Table 3 Accent 5"/>
    <w:basedOn w:val="a4"/>
    <w:uiPriority w:val="48"/>
    <w:rsid w:val="003176E7"/>
    <w:pPr>
      <w:spacing w:after="0"/>
    </w:p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FE7" w:themeFill="accent5" w:themeFillTint="33"/>
      </w:tcPr>
    </w:tblStylePr>
    <w:tblStylePr w:type="band1Horz">
      <w:tblPr/>
      <w:tcPr>
        <w:shd w:val="clear" w:color="auto" w:fill="ECDFE7" w:themeFill="accent5" w:themeFillTint="33"/>
      </w:tcPr>
    </w:tblStylePr>
    <w:tblStylePr w:type="neCell">
      <w:tblPr/>
      <w:tcPr>
        <w:tcBorders>
          <w:bottom w:val="single" w:sz="4" w:space="0" w:color="C7A1B9" w:themeColor="accent5" w:themeTint="99"/>
        </w:tcBorders>
      </w:tcPr>
    </w:tblStylePr>
    <w:tblStylePr w:type="nwCell">
      <w:tblPr/>
      <w:tcPr>
        <w:tcBorders>
          <w:bottom w:val="single" w:sz="4" w:space="0" w:color="C7A1B9" w:themeColor="accent5" w:themeTint="99"/>
        </w:tcBorders>
      </w:tcPr>
    </w:tblStylePr>
    <w:tblStylePr w:type="seCell">
      <w:tblPr/>
      <w:tcPr>
        <w:tcBorders>
          <w:top w:val="single" w:sz="4" w:space="0" w:color="C7A1B9" w:themeColor="accent5" w:themeTint="99"/>
        </w:tcBorders>
      </w:tcPr>
    </w:tblStylePr>
    <w:tblStylePr w:type="swCell">
      <w:tblPr/>
      <w:tcPr>
        <w:tcBorders>
          <w:top w:val="single" w:sz="4" w:space="0" w:color="C7A1B9" w:themeColor="accent5" w:themeTint="99"/>
        </w:tcBorders>
      </w:tcPr>
    </w:tblStylePr>
  </w:style>
  <w:style w:type="table" w:styleId="3-61">
    <w:name w:val="Grid Table 3 Accent 6"/>
    <w:basedOn w:val="a4"/>
    <w:uiPriority w:val="48"/>
    <w:rsid w:val="003176E7"/>
    <w:pPr>
      <w:spacing w:after="0"/>
    </w:p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8" w:themeFill="accent6" w:themeFillTint="33"/>
      </w:tcPr>
    </w:tblStylePr>
    <w:tblStylePr w:type="band1Horz">
      <w:tblPr/>
      <w:tcPr>
        <w:shd w:val="clear" w:color="auto" w:fill="FDE9D8" w:themeFill="accent6" w:themeFillTint="33"/>
      </w:tcPr>
    </w:tblStylePr>
    <w:tblStylePr w:type="neCell">
      <w:tblPr/>
      <w:tcPr>
        <w:tcBorders>
          <w:bottom w:val="single" w:sz="4" w:space="0" w:color="FABE8B" w:themeColor="accent6" w:themeTint="99"/>
        </w:tcBorders>
      </w:tcPr>
    </w:tblStylePr>
    <w:tblStylePr w:type="nwCell">
      <w:tblPr/>
      <w:tcPr>
        <w:tcBorders>
          <w:bottom w:val="single" w:sz="4" w:space="0" w:color="FABE8B" w:themeColor="accent6" w:themeTint="99"/>
        </w:tcBorders>
      </w:tcPr>
    </w:tblStylePr>
    <w:tblStylePr w:type="seCell">
      <w:tblPr/>
      <w:tcPr>
        <w:tcBorders>
          <w:top w:val="single" w:sz="4" w:space="0" w:color="FABE8B" w:themeColor="accent6" w:themeTint="99"/>
        </w:tcBorders>
      </w:tcPr>
    </w:tblStylePr>
    <w:tblStylePr w:type="swCell">
      <w:tblPr/>
      <w:tcPr>
        <w:tcBorders>
          <w:top w:val="single" w:sz="4" w:space="0" w:color="FABE8B" w:themeColor="accent6" w:themeTint="99"/>
        </w:tcBorders>
      </w:tcPr>
    </w:tblStylePr>
  </w:style>
  <w:style w:type="table" w:styleId="4c">
    <w:name w:val="Grid Table 4"/>
    <w:basedOn w:val="a4"/>
    <w:uiPriority w:val="49"/>
    <w:rsid w:val="003176E7"/>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Grid Table 4 Accent 1"/>
    <w:basedOn w:val="a4"/>
    <w:uiPriority w:val="49"/>
    <w:rsid w:val="003176E7"/>
    <w:pPr>
      <w:spacing w:after="0"/>
    </w:pPr>
    <w:tblPr>
      <w:tblStyleRowBandSize w:val="1"/>
      <w:tblStyleColBandSize w:val="1"/>
      <w:tblBorders>
        <w:top w:val="single" w:sz="4" w:space="0" w:color="83CCD8" w:themeColor="accent1" w:themeTint="99"/>
        <w:left w:val="single" w:sz="4" w:space="0" w:color="83CCD8" w:themeColor="accent1" w:themeTint="99"/>
        <w:bottom w:val="single" w:sz="4" w:space="0" w:color="83CCD8" w:themeColor="accent1" w:themeTint="99"/>
        <w:right w:val="single" w:sz="4" w:space="0" w:color="83CCD8" w:themeColor="accent1" w:themeTint="99"/>
        <w:insideH w:val="single" w:sz="4" w:space="0" w:color="83CCD8" w:themeColor="accent1" w:themeTint="99"/>
        <w:insideV w:val="single" w:sz="4" w:space="0" w:color="83CCD8" w:themeColor="accent1" w:themeTint="99"/>
      </w:tblBorders>
    </w:tblPr>
    <w:tblStylePr w:type="firstRow">
      <w:rPr>
        <w:b/>
        <w:bCs/>
        <w:color w:val="FFFFFF" w:themeColor="background1"/>
      </w:rPr>
      <w:tblPr/>
      <w:tcPr>
        <w:tcBorders>
          <w:top w:val="single" w:sz="4" w:space="0" w:color="39A5B7" w:themeColor="accent1"/>
          <w:left w:val="single" w:sz="4" w:space="0" w:color="39A5B7" w:themeColor="accent1"/>
          <w:bottom w:val="single" w:sz="4" w:space="0" w:color="39A5B7" w:themeColor="accent1"/>
          <w:right w:val="single" w:sz="4" w:space="0" w:color="39A5B7" w:themeColor="accent1"/>
          <w:insideH w:val="nil"/>
          <w:insideV w:val="nil"/>
        </w:tcBorders>
        <w:shd w:val="clear" w:color="auto" w:fill="39A5B7" w:themeFill="accent1"/>
      </w:tcPr>
    </w:tblStylePr>
    <w:tblStylePr w:type="lastRow">
      <w:rPr>
        <w:b/>
        <w:bCs/>
      </w:rPr>
      <w:tblPr/>
      <w:tcPr>
        <w:tcBorders>
          <w:top w:val="double" w:sz="4" w:space="0" w:color="39A5B7" w:themeColor="accent1"/>
        </w:tcBorders>
      </w:tc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styleId="4-20">
    <w:name w:val="Grid Table 4 Accent 2"/>
    <w:basedOn w:val="a4"/>
    <w:uiPriority w:val="49"/>
    <w:rsid w:val="003176E7"/>
    <w:pPr>
      <w:spacing w:after="0"/>
    </w:p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color w:val="FFFFFF" w:themeColor="background1"/>
      </w:rPr>
      <w:tblPr/>
      <w:tcPr>
        <w:tcBorders>
          <w:top w:val="single" w:sz="4" w:space="0" w:color="8DBB70" w:themeColor="accent2"/>
          <w:left w:val="single" w:sz="4" w:space="0" w:color="8DBB70" w:themeColor="accent2"/>
          <w:bottom w:val="single" w:sz="4" w:space="0" w:color="8DBB70" w:themeColor="accent2"/>
          <w:right w:val="single" w:sz="4" w:space="0" w:color="8DBB70" w:themeColor="accent2"/>
          <w:insideH w:val="nil"/>
          <w:insideV w:val="nil"/>
        </w:tcBorders>
        <w:shd w:val="clear" w:color="auto" w:fill="8DBB70" w:themeFill="accent2"/>
      </w:tcPr>
    </w:tblStylePr>
    <w:tblStylePr w:type="lastRow">
      <w:rPr>
        <w:b/>
        <w:bCs/>
      </w:rPr>
      <w:tblPr/>
      <w:tcPr>
        <w:tcBorders>
          <w:top w:val="double" w:sz="4" w:space="0" w:color="8DBB70" w:themeColor="accent2"/>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4-30">
    <w:name w:val="Grid Table 4 Accent 3"/>
    <w:basedOn w:val="a4"/>
    <w:uiPriority w:val="49"/>
    <w:rsid w:val="003176E7"/>
    <w:pPr>
      <w:spacing w:after="0"/>
    </w:p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color w:val="FFFFFF" w:themeColor="background1"/>
      </w:rPr>
      <w:tblPr/>
      <w:tcPr>
        <w:tcBorders>
          <w:top w:val="single" w:sz="4" w:space="0" w:color="F0BB44" w:themeColor="accent3"/>
          <w:left w:val="single" w:sz="4" w:space="0" w:color="F0BB44" w:themeColor="accent3"/>
          <w:bottom w:val="single" w:sz="4" w:space="0" w:color="F0BB44" w:themeColor="accent3"/>
          <w:right w:val="single" w:sz="4" w:space="0" w:color="F0BB44" w:themeColor="accent3"/>
          <w:insideH w:val="nil"/>
          <w:insideV w:val="nil"/>
        </w:tcBorders>
        <w:shd w:val="clear" w:color="auto" w:fill="F0BB44" w:themeFill="accent3"/>
      </w:tcPr>
    </w:tblStylePr>
    <w:tblStylePr w:type="lastRow">
      <w:rPr>
        <w:b/>
        <w:bCs/>
      </w:rPr>
      <w:tblPr/>
      <w:tcPr>
        <w:tcBorders>
          <w:top w:val="double" w:sz="4" w:space="0" w:color="F0BB44" w:themeColor="accent3"/>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4-40">
    <w:name w:val="Grid Table 4 Accent 4"/>
    <w:basedOn w:val="a4"/>
    <w:uiPriority w:val="49"/>
    <w:rsid w:val="003176E7"/>
    <w:pPr>
      <w:spacing w:after="0"/>
    </w:pPr>
    <w:tblPr>
      <w:tblStyleRowBandSize w:val="1"/>
      <w:tblStyleColBandSize w:val="1"/>
      <w:tblBorders>
        <w:top w:val="single" w:sz="4" w:space="0" w:color="F79595" w:themeColor="accent4" w:themeTint="99"/>
        <w:left w:val="single" w:sz="4" w:space="0" w:color="F79595" w:themeColor="accent4" w:themeTint="99"/>
        <w:bottom w:val="single" w:sz="4" w:space="0" w:color="F79595" w:themeColor="accent4" w:themeTint="99"/>
        <w:right w:val="single" w:sz="4" w:space="0" w:color="F79595" w:themeColor="accent4" w:themeTint="99"/>
        <w:insideH w:val="single" w:sz="4" w:space="0" w:color="F79595" w:themeColor="accent4" w:themeTint="99"/>
        <w:insideV w:val="single" w:sz="4" w:space="0" w:color="F79595" w:themeColor="accent4" w:themeTint="99"/>
      </w:tblBorders>
    </w:tblPr>
    <w:tblStylePr w:type="firstRow">
      <w:rPr>
        <w:b/>
        <w:bCs/>
        <w:color w:val="FFFFFF" w:themeColor="background1"/>
      </w:rPr>
      <w:tblPr/>
      <w:tcPr>
        <w:tcBorders>
          <w:top w:val="single" w:sz="4" w:space="0" w:color="F24F4F" w:themeColor="accent4"/>
          <w:left w:val="single" w:sz="4" w:space="0" w:color="F24F4F" w:themeColor="accent4"/>
          <w:bottom w:val="single" w:sz="4" w:space="0" w:color="F24F4F" w:themeColor="accent4"/>
          <w:right w:val="single" w:sz="4" w:space="0" w:color="F24F4F" w:themeColor="accent4"/>
          <w:insideH w:val="nil"/>
          <w:insideV w:val="nil"/>
        </w:tcBorders>
        <w:shd w:val="clear" w:color="auto" w:fill="F24F4F" w:themeFill="accent4"/>
      </w:tcPr>
    </w:tblStylePr>
    <w:tblStylePr w:type="lastRow">
      <w:rPr>
        <w:b/>
        <w:bCs/>
      </w:rPr>
      <w:tblPr/>
      <w:tcPr>
        <w:tcBorders>
          <w:top w:val="double" w:sz="4" w:space="0" w:color="F24F4F" w:themeColor="accent4"/>
        </w:tcBorders>
      </w:tc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styleId="4-50">
    <w:name w:val="Grid Table 4 Accent 5"/>
    <w:basedOn w:val="a4"/>
    <w:uiPriority w:val="49"/>
    <w:rsid w:val="003176E7"/>
    <w:pPr>
      <w:spacing w:after="0"/>
    </w:p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color w:val="FFFFFF" w:themeColor="background1"/>
      </w:rPr>
      <w:tblPr/>
      <w:tcPr>
        <w:tcBorders>
          <w:top w:val="single" w:sz="4" w:space="0" w:color="A3648B" w:themeColor="accent5"/>
          <w:left w:val="single" w:sz="4" w:space="0" w:color="A3648B" w:themeColor="accent5"/>
          <w:bottom w:val="single" w:sz="4" w:space="0" w:color="A3648B" w:themeColor="accent5"/>
          <w:right w:val="single" w:sz="4" w:space="0" w:color="A3648B" w:themeColor="accent5"/>
          <w:insideH w:val="nil"/>
          <w:insideV w:val="nil"/>
        </w:tcBorders>
        <w:shd w:val="clear" w:color="auto" w:fill="A3648B" w:themeFill="accent5"/>
      </w:tcPr>
    </w:tblStylePr>
    <w:tblStylePr w:type="lastRow">
      <w:rPr>
        <w:b/>
        <w:bCs/>
      </w:rPr>
      <w:tblPr/>
      <w:tcPr>
        <w:tcBorders>
          <w:top w:val="double" w:sz="4" w:space="0" w:color="A3648B" w:themeColor="accent5"/>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4-60">
    <w:name w:val="Grid Table 4 Accent 6"/>
    <w:basedOn w:val="a4"/>
    <w:uiPriority w:val="49"/>
    <w:rsid w:val="003176E7"/>
    <w:pPr>
      <w:spacing w:after="0"/>
    </w:p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color w:val="FFFFFF" w:themeColor="background1"/>
      </w:rPr>
      <w:tblPr/>
      <w:tcPr>
        <w:tcBorders>
          <w:top w:val="single" w:sz="4" w:space="0" w:color="F8943F" w:themeColor="accent6"/>
          <w:left w:val="single" w:sz="4" w:space="0" w:color="F8943F" w:themeColor="accent6"/>
          <w:bottom w:val="single" w:sz="4" w:space="0" w:color="F8943F" w:themeColor="accent6"/>
          <w:right w:val="single" w:sz="4" w:space="0" w:color="F8943F" w:themeColor="accent6"/>
          <w:insideH w:val="nil"/>
          <w:insideV w:val="nil"/>
        </w:tcBorders>
        <w:shd w:val="clear" w:color="auto" w:fill="F8943F" w:themeFill="accent6"/>
      </w:tcPr>
    </w:tblStylePr>
    <w:tblStylePr w:type="lastRow">
      <w:rPr>
        <w:b/>
        <w:bCs/>
      </w:rPr>
      <w:tblPr/>
      <w:tcPr>
        <w:tcBorders>
          <w:top w:val="double" w:sz="4" w:space="0" w:color="F8943F" w:themeColor="accent6"/>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5b">
    <w:name w:val="Grid Table 5 Dark"/>
    <w:basedOn w:val="a4"/>
    <w:uiPriority w:val="50"/>
    <w:rsid w:val="003176E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0">
    <w:name w:val="Grid Table 5 Dark Accent 1"/>
    <w:basedOn w:val="a4"/>
    <w:uiPriority w:val="50"/>
    <w:rsid w:val="003176E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EEF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9A5B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9A5B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9A5B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9A5B7" w:themeFill="accent1"/>
      </w:tcPr>
    </w:tblStylePr>
    <w:tblStylePr w:type="band1Vert">
      <w:tblPr/>
      <w:tcPr>
        <w:shd w:val="clear" w:color="auto" w:fill="ACDDE5" w:themeFill="accent1" w:themeFillTint="66"/>
      </w:tcPr>
    </w:tblStylePr>
    <w:tblStylePr w:type="band1Horz">
      <w:tblPr/>
      <w:tcPr>
        <w:shd w:val="clear" w:color="auto" w:fill="ACDDE5" w:themeFill="accent1" w:themeFillTint="66"/>
      </w:tcPr>
    </w:tblStylePr>
  </w:style>
  <w:style w:type="table" w:styleId="5-20">
    <w:name w:val="Grid Table 5 Dark Accent 2"/>
    <w:basedOn w:val="a4"/>
    <w:uiPriority w:val="50"/>
    <w:rsid w:val="003176E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1E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BB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BB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BB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BB70" w:themeFill="accent2"/>
      </w:tcPr>
    </w:tblStylePr>
    <w:tblStylePr w:type="band1Vert">
      <w:tblPr/>
      <w:tcPr>
        <w:shd w:val="clear" w:color="auto" w:fill="D1E3C5" w:themeFill="accent2" w:themeFillTint="66"/>
      </w:tcPr>
    </w:tblStylePr>
    <w:tblStylePr w:type="band1Horz">
      <w:tblPr/>
      <w:tcPr>
        <w:shd w:val="clear" w:color="auto" w:fill="D1E3C5" w:themeFill="accent2" w:themeFillTint="66"/>
      </w:tcPr>
    </w:tblStylePr>
  </w:style>
  <w:style w:type="table" w:styleId="5-30">
    <w:name w:val="Grid Table 5 Dark Accent 3"/>
    <w:basedOn w:val="a4"/>
    <w:uiPriority w:val="50"/>
    <w:rsid w:val="003176E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1D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BB4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BB4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BB4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BB44" w:themeFill="accent3"/>
      </w:tcPr>
    </w:tblStylePr>
    <w:tblStylePr w:type="band1Vert">
      <w:tblPr/>
      <w:tcPr>
        <w:shd w:val="clear" w:color="auto" w:fill="F9E3B4" w:themeFill="accent3" w:themeFillTint="66"/>
      </w:tcPr>
    </w:tblStylePr>
    <w:tblStylePr w:type="band1Horz">
      <w:tblPr/>
      <w:tcPr>
        <w:shd w:val="clear" w:color="auto" w:fill="F9E3B4" w:themeFill="accent3" w:themeFillTint="66"/>
      </w:tcPr>
    </w:tblStylePr>
  </w:style>
  <w:style w:type="table" w:styleId="5-40">
    <w:name w:val="Grid Table 5 Dark Accent 4"/>
    <w:basedOn w:val="a4"/>
    <w:uiPriority w:val="50"/>
    <w:rsid w:val="003176E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BD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4F4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4F4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4F4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4F4F" w:themeFill="accent4"/>
      </w:tcPr>
    </w:tblStylePr>
    <w:tblStylePr w:type="band1Vert">
      <w:tblPr/>
      <w:tcPr>
        <w:shd w:val="clear" w:color="auto" w:fill="F9B8B8" w:themeFill="accent4" w:themeFillTint="66"/>
      </w:tcPr>
    </w:tblStylePr>
    <w:tblStylePr w:type="band1Horz">
      <w:tblPr/>
      <w:tcPr>
        <w:shd w:val="clear" w:color="auto" w:fill="F9B8B8" w:themeFill="accent4" w:themeFillTint="66"/>
      </w:tcPr>
    </w:tblStylePr>
  </w:style>
  <w:style w:type="table" w:styleId="5-50">
    <w:name w:val="Grid Table 5 Dark Accent 5"/>
    <w:basedOn w:val="a4"/>
    <w:uiPriority w:val="50"/>
    <w:rsid w:val="003176E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DF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3648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3648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3648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3648B" w:themeFill="accent5"/>
      </w:tcPr>
    </w:tblStylePr>
    <w:tblStylePr w:type="band1Vert">
      <w:tblPr/>
      <w:tcPr>
        <w:shd w:val="clear" w:color="auto" w:fill="DAC0D0" w:themeFill="accent5" w:themeFillTint="66"/>
      </w:tcPr>
    </w:tblStylePr>
    <w:tblStylePr w:type="band1Horz">
      <w:tblPr/>
      <w:tcPr>
        <w:shd w:val="clear" w:color="auto" w:fill="DAC0D0" w:themeFill="accent5" w:themeFillTint="66"/>
      </w:tcPr>
    </w:tblStylePr>
  </w:style>
  <w:style w:type="table" w:styleId="5-60">
    <w:name w:val="Grid Table 5 Dark Accent 6"/>
    <w:basedOn w:val="a4"/>
    <w:uiPriority w:val="50"/>
    <w:rsid w:val="003176E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8943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8943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8943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8943F" w:themeFill="accent6"/>
      </w:tcPr>
    </w:tblStylePr>
    <w:tblStylePr w:type="band1Vert">
      <w:tblPr/>
      <w:tcPr>
        <w:shd w:val="clear" w:color="auto" w:fill="FCD4B2" w:themeFill="accent6" w:themeFillTint="66"/>
      </w:tcPr>
    </w:tblStylePr>
    <w:tblStylePr w:type="band1Horz">
      <w:tblPr/>
      <w:tcPr>
        <w:shd w:val="clear" w:color="auto" w:fill="FCD4B2" w:themeFill="accent6" w:themeFillTint="66"/>
      </w:tcPr>
    </w:tblStylePr>
  </w:style>
  <w:style w:type="table" w:styleId="65">
    <w:name w:val="Grid Table 6 Colorful"/>
    <w:basedOn w:val="a4"/>
    <w:uiPriority w:val="51"/>
    <w:rsid w:val="003176E7"/>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Grid Table 6 Colorful Accent 1"/>
    <w:basedOn w:val="a4"/>
    <w:uiPriority w:val="51"/>
    <w:rsid w:val="003176E7"/>
    <w:pPr>
      <w:spacing w:after="0"/>
    </w:pPr>
    <w:rPr>
      <w:color w:val="2A7B88" w:themeColor="accent1" w:themeShade="BF"/>
    </w:rPr>
    <w:tblPr>
      <w:tblStyleRowBandSize w:val="1"/>
      <w:tblStyleColBandSize w:val="1"/>
      <w:tblBorders>
        <w:top w:val="single" w:sz="4" w:space="0" w:color="83CCD8" w:themeColor="accent1" w:themeTint="99"/>
        <w:left w:val="single" w:sz="4" w:space="0" w:color="83CCD8" w:themeColor="accent1" w:themeTint="99"/>
        <w:bottom w:val="single" w:sz="4" w:space="0" w:color="83CCD8" w:themeColor="accent1" w:themeTint="99"/>
        <w:right w:val="single" w:sz="4" w:space="0" w:color="83CCD8" w:themeColor="accent1" w:themeTint="99"/>
        <w:insideH w:val="single" w:sz="4" w:space="0" w:color="83CCD8" w:themeColor="accent1" w:themeTint="99"/>
        <w:insideV w:val="single" w:sz="4" w:space="0" w:color="83CCD8" w:themeColor="accent1" w:themeTint="99"/>
      </w:tblBorders>
    </w:tblPr>
    <w:tblStylePr w:type="firstRow">
      <w:rPr>
        <w:b/>
        <w:bCs/>
      </w:rPr>
      <w:tblPr/>
      <w:tcPr>
        <w:tcBorders>
          <w:bottom w:val="single" w:sz="12" w:space="0" w:color="83CCD8" w:themeColor="accent1" w:themeTint="99"/>
        </w:tcBorders>
      </w:tcPr>
    </w:tblStylePr>
    <w:tblStylePr w:type="lastRow">
      <w:rPr>
        <w:b/>
        <w:bCs/>
      </w:rPr>
      <w:tblPr/>
      <w:tcPr>
        <w:tcBorders>
          <w:top w:val="double" w:sz="4" w:space="0" w:color="83CCD8" w:themeColor="accent1" w:themeTint="99"/>
        </w:tcBorders>
      </w:tc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styleId="6-20">
    <w:name w:val="Grid Table 6 Colorful Accent 2"/>
    <w:basedOn w:val="a4"/>
    <w:uiPriority w:val="51"/>
    <w:rsid w:val="003176E7"/>
    <w:pPr>
      <w:spacing w:after="0"/>
    </w:pPr>
    <w:rPr>
      <w:color w:val="669748" w:themeColor="accent2" w:themeShade="BF"/>
    </w:r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rPr>
      <w:tblPr/>
      <w:tcPr>
        <w:tcBorders>
          <w:bottom w:val="single" w:sz="12" w:space="0" w:color="BAD6A9" w:themeColor="accent2" w:themeTint="99"/>
        </w:tcBorders>
      </w:tcPr>
    </w:tblStylePr>
    <w:tblStylePr w:type="lastRow">
      <w:rPr>
        <w:b/>
        <w:bCs/>
      </w:rPr>
      <w:tblPr/>
      <w:tcPr>
        <w:tcBorders>
          <w:top w:val="doub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6-30">
    <w:name w:val="Grid Table 6 Colorful Accent 3"/>
    <w:basedOn w:val="a4"/>
    <w:uiPriority w:val="51"/>
    <w:rsid w:val="003176E7"/>
    <w:pPr>
      <w:spacing w:after="0"/>
    </w:pPr>
    <w:rPr>
      <w:color w:val="D59811" w:themeColor="accent3" w:themeShade="BF"/>
    </w:r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rPr>
      <w:tblPr/>
      <w:tcPr>
        <w:tcBorders>
          <w:bottom w:val="single" w:sz="12" w:space="0" w:color="F6D58E" w:themeColor="accent3" w:themeTint="99"/>
        </w:tcBorders>
      </w:tcPr>
    </w:tblStylePr>
    <w:tblStylePr w:type="lastRow">
      <w:rPr>
        <w:b/>
        <w:bCs/>
      </w:rPr>
      <w:tblPr/>
      <w:tcPr>
        <w:tcBorders>
          <w:top w:val="double" w:sz="4" w:space="0" w:color="F6D58E" w:themeColor="accent3" w:themeTint="99"/>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6-40">
    <w:name w:val="Grid Table 6 Colorful Accent 4"/>
    <w:basedOn w:val="a4"/>
    <w:uiPriority w:val="51"/>
    <w:rsid w:val="003176E7"/>
    <w:pPr>
      <w:spacing w:after="0"/>
    </w:pPr>
    <w:rPr>
      <w:color w:val="DF1010" w:themeColor="accent4" w:themeShade="BF"/>
    </w:rPr>
    <w:tblPr>
      <w:tblStyleRowBandSize w:val="1"/>
      <w:tblStyleColBandSize w:val="1"/>
      <w:tblBorders>
        <w:top w:val="single" w:sz="4" w:space="0" w:color="F79595" w:themeColor="accent4" w:themeTint="99"/>
        <w:left w:val="single" w:sz="4" w:space="0" w:color="F79595" w:themeColor="accent4" w:themeTint="99"/>
        <w:bottom w:val="single" w:sz="4" w:space="0" w:color="F79595" w:themeColor="accent4" w:themeTint="99"/>
        <w:right w:val="single" w:sz="4" w:space="0" w:color="F79595" w:themeColor="accent4" w:themeTint="99"/>
        <w:insideH w:val="single" w:sz="4" w:space="0" w:color="F79595" w:themeColor="accent4" w:themeTint="99"/>
        <w:insideV w:val="single" w:sz="4" w:space="0" w:color="F79595" w:themeColor="accent4" w:themeTint="99"/>
      </w:tblBorders>
    </w:tblPr>
    <w:tblStylePr w:type="firstRow">
      <w:rPr>
        <w:b/>
        <w:bCs/>
      </w:rPr>
      <w:tblPr/>
      <w:tcPr>
        <w:tcBorders>
          <w:bottom w:val="single" w:sz="12" w:space="0" w:color="F79595" w:themeColor="accent4" w:themeTint="99"/>
        </w:tcBorders>
      </w:tcPr>
    </w:tblStylePr>
    <w:tblStylePr w:type="lastRow">
      <w:rPr>
        <w:b/>
        <w:bCs/>
      </w:rPr>
      <w:tblPr/>
      <w:tcPr>
        <w:tcBorders>
          <w:top w:val="double" w:sz="4" w:space="0" w:color="F79595" w:themeColor="accent4" w:themeTint="99"/>
        </w:tcBorders>
      </w:tc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styleId="6-50">
    <w:name w:val="Grid Table 6 Colorful Accent 5"/>
    <w:basedOn w:val="a4"/>
    <w:uiPriority w:val="51"/>
    <w:rsid w:val="003176E7"/>
    <w:pPr>
      <w:spacing w:after="0"/>
    </w:pPr>
    <w:rPr>
      <w:color w:val="7B4968" w:themeColor="accent5" w:themeShade="BF"/>
    </w:r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rPr>
      <w:tblPr/>
      <w:tcPr>
        <w:tcBorders>
          <w:bottom w:val="single" w:sz="12" w:space="0" w:color="C7A1B9" w:themeColor="accent5" w:themeTint="99"/>
        </w:tcBorders>
      </w:tcPr>
    </w:tblStylePr>
    <w:tblStylePr w:type="lastRow">
      <w:rPr>
        <w:b/>
        <w:bCs/>
      </w:rPr>
      <w:tblPr/>
      <w:tcPr>
        <w:tcBorders>
          <w:top w:val="double" w:sz="4" w:space="0" w:color="C7A1B9" w:themeColor="accent5" w:themeTint="99"/>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6-60">
    <w:name w:val="Grid Table 6 Colorful Accent 6"/>
    <w:basedOn w:val="a4"/>
    <w:uiPriority w:val="51"/>
    <w:rsid w:val="003176E7"/>
    <w:pPr>
      <w:spacing w:after="0"/>
    </w:pPr>
    <w:rPr>
      <w:color w:val="E06B08" w:themeColor="accent6" w:themeShade="BF"/>
    </w:r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rPr>
      <w:tblPr/>
      <w:tcPr>
        <w:tcBorders>
          <w:bottom w:val="single" w:sz="12" w:space="0" w:color="FABE8B" w:themeColor="accent6" w:themeTint="99"/>
        </w:tcBorders>
      </w:tcPr>
    </w:tblStylePr>
    <w:tblStylePr w:type="lastRow">
      <w:rPr>
        <w:b/>
        <w:bCs/>
      </w:rPr>
      <w:tblPr/>
      <w:tcPr>
        <w:tcBorders>
          <w:top w:val="double" w:sz="4" w:space="0" w:color="FABE8B" w:themeColor="accent6" w:themeTint="99"/>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75">
    <w:name w:val="Grid Table 7 Colorful"/>
    <w:basedOn w:val="a4"/>
    <w:uiPriority w:val="52"/>
    <w:rsid w:val="003176E7"/>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0">
    <w:name w:val="Grid Table 7 Colorful Accent 1"/>
    <w:basedOn w:val="a4"/>
    <w:uiPriority w:val="52"/>
    <w:rsid w:val="003176E7"/>
    <w:pPr>
      <w:spacing w:after="0"/>
    </w:pPr>
    <w:rPr>
      <w:color w:val="2A7B88" w:themeColor="accent1" w:themeShade="BF"/>
    </w:rPr>
    <w:tblPr>
      <w:tblStyleRowBandSize w:val="1"/>
      <w:tblStyleColBandSize w:val="1"/>
      <w:tblBorders>
        <w:top w:val="single" w:sz="4" w:space="0" w:color="83CCD8" w:themeColor="accent1" w:themeTint="99"/>
        <w:left w:val="single" w:sz="4" w:space="0" w:color="83CCD8" w:themeColor="accent1" w:themeTint="99"/>
        <w:bottom w:val="single" w:sz="4" w:space="0" w:color="83CCD8" w:themeColor="accent1" w:themeTint="99"/>
        <w:right w:val="single" w:sz="4" w:space="0" w:color="83CCD8" w:themeColor="accent1" w:themeTint="99"/>
        <w:insideH w:val="single" w:sz="4" w:space="0" w:color="83CCD8" w:themeColor="accent1" w:themeTint="99"/>
        <w:insideV w:val="single" w:sz="4" w:space="0" w:color="83CCD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EF2" w:themeFill="accent1" w:themeFillTint="33"/>
      </w:tcPr>
    </w:tblStylePr>
    <w:tblStylePr w:type="band1Horz">
      <w:tblPr/>
      <w:tcPr>
        <w:shd w:val="clear" w:color="auto" w:fill="D5EEF2" w:themeFill="accent1" w:themeFillTint="33"/>
      </w:tcPr>
    </w:tblStylePr>
    <w:tblStylePr w:type="neCell">
      <w:tblPr/>
      <w:tcPr>
        <w:tcBorders>
          <w:bottom w:val="single" w:sz="4" w:space="0" w:color="83CCD8" w:themeColor="accent1" w:themeTint="99"/>
        </w:tcBorders>
      </w:tcPr>
    </w:tblStylePr>
    <w:tblStylePr w:type="nwCell">
      <w:tblPr/>
      <w:tcPr>
        <w:tcBorders>
          <w:bottom w:val="single" w:sz="4" w:space="0" w:color="83CCD8" w:themeColor="accent1" w:themeTint="99"/>
        </w:tcBorders>
      </w:tcPr>
    </w:tblStylePr>
    <w:tblStylePr w:type="seCell">
      <w:tblPr/>
      <w:tcPr>
        <w:tcBorders>
          <w:top w:val="single" w:sz="4" w:space="0" w:color="83CCD8" w:themeColor="accent1" w:themeTint="99"/>
        </w:tcBorders>
      </w:tcPr>
    </w:tblStylePr>
    <w:tblStylePr w:type="swCell">
      <w:tblPr/>
      <w:tcPr>
        <w:tcBorders>
          <w:top w:val="single" w:sz="4" w:space="0" w:color="83CCD8" w:themeColor="accent1" w:themeTint="99"/>
        </w:tcBorders>
      </w:tcPr>
    </w:tblStylePr>
  </w:style>
  <w:style w:type="table" w:styleId="7-20">
    <w:name w:val="Grid Table 7 Colorful Accent 2"/>
    <w:basedOn w:val="a4"/>
    <w:uiPriority w:val="52"/>
    <w:rsid w:val="003176E7"/>
    <w:pPr>
      <w:spacing w:after="0"/>
    </w:pPr>
    <w:rPr>
      <w:color w:val="669748" w:themeColor="accent2" w:themeShade="BF"/>
    </w:r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bottom w:val="single" w:sz="4" w:space="0" w:color="BAD6A9" w:themeColor="accent2" w:themeTint="99"/>
        </w:tcBorders>
      </w:tcPr>
    </w:tblStylePr>
    <w:tblStylePr w:type="nwCell">
      <w:tblPr/>
      <w:tcPr>
        <w:tcBorders>
          <w:bottom w:val="single" w:sz="4" w:space="0" w:color="BAD6A9" w:themeColor="accent2" w:themeTint="99"/>
        </w:tcBorders>
      </w:tcPr>
    </w:tblStylePr>
    <w:tblStylePr w:type="seCell">
      <w:tblPr/>
      <w:tcPr>
        <w:tcBorders>
          <w:top w:val="single" w:sz="4" w:space="0" w:color="BAD6A9" w:themeColor="accent2" w:themeTint="99"/>
        </w:tcBorders>
      </w:tcPr>
    </w:tblStylePr>
    <w:tblStylePr w:type="swCell">
      <w:tblPr/>
      <w:tcPr>
        <w:tcBorders>
          <w:top w:val="single" w:sz="4" w:space="0" w:color="BAD6A9" w:themeColor="accent2" w:themeTint="99"/>
        </w:tcBorders>
      </w:tcPr>
    </w:tblStylePr>
  </w:style>
  <w:style w:type="table" w:styleId="7-30">
    <w:name w:val="Grid Table 7 Colorful Accent 3"/>
    <w:basedOn w:val="a4"/>
    <w:uiPriority w:val="52"/>
    <w:rsid w:val="003176E7"/>
    <w:pPr>
      <w:spacing w:after="0"/>
    </w:pPr>
    <w:rPr>
      <w:color w:val="D59811" w:themeColor="accent3" w:themeShade="BF"/>
    </w:r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1D9" w:themeFill="accent3" w:themeFillTint="33"/>
      </w:tcPr>
    </w:tblStylePr>
    <w:tblStylePr w:type="band1Horz">
      <w:tblPr/>
      <w:tcPr>
        <w:shd w:val="clear" w:color="auto" w:fill="FCF1D9" w:themeFill="accent3" w:themeFillTint="33"/>
      </w:tcPr>
    </w:tblStylePr>
    <w:tblStylePr w:type="neCell">
      <w:tblPr/>
      <w:tcPr>
        <w:tcBorders>
          <w:bottom w:val="single" w:sz="4" w:space="0" w:color="F6D58E" w:themeColor="accent3" w:themeTint="99"/>
        </w:tcBorders>
      </w:tcPr>
    </w:tblStylePr>
    <w:tblStylePr w:type="nwCell">
      <w:tblPr/>
      <w:tcPr>
        <w:tcBorders>
          <w:bottom w:val="single" w:sz="4" w:space="0" w:color="F6D58E" w:themeColor="accent3" w:themeTint="99"/>
        </w:tcBorders>
      </w:tcPr>
    </w:tblStylePr>
    <w:tblStylePr w:type="seCell">
      <w:tblPr/>
      <w:tcPr>
        <w:tcBorders>
          <w:top w:val="single" w:sz="4" w:space="0" w:color="F6D58E" w:themeColor="accent3" w:themeTint="99"/>
        </w:tcBorders>
      </w:tcPr>
    </w:tblStylePr>
    <w:tblStylePr w:type="swCell">
      <w:tblPr/>
      <w:tcPr>
        <w:tcBorders>
          <w:top w:val="single" w:sz="4" w:space="0" w:color="F6D58E" w:themeColor="accent3" w:themeTint="99"/>
        </w:tcBorders>
      </w:tcPr>
    </w:tblStylePr>
  </w:style>
  <w:style w:type="table" w:styleId="7-40">
    <w:name w:val="Grid Table 7 Colorful Accent 4"/>
    <w:basedOn w:val="a4"/>
    <w:uiPriority w:val="52"/>
    <w:rsid w:val="003176E7"/>
    <w:pPr>
      <w:spacing w:after="0"/>
    </w:pPr>
    <w:rPr>
      <w:color w:val="DF1010" w:themeColor="accent4" w:themeShade="BF"/>
    </w:rPr>
    <w:tblPr>
      <w:tblStyleRowBandSize w:val="1"/>
      <w:tblStyleColBandSize w:val="1"/>
      <w:tblBorders>
        <w:top w:val="single" w:sz="4" w:space="0" w:color="F79595" w:themeColor="accent4" w:themeTint="99"/>
        <w:left w:val="single" w:sz="4" w:space="0" w:color="F79595" w:themeColor="accent4" w:themeTint="99"/>
        <w:bottom w:val="single" w:sz="4" w:space="0" w:color="F79595" w:themeColor="accent4" w:themeTint="99"/>
        <w:right w:val="single" w:sz="4" w:space="0" w:color="F79595" w:themeColor="accent4" w:themeTint="99"/>
        <w:insideH w:val="single" w:sz="4" w:space="0" w:color="F79595" w:themeColor="accent4" w:themeTint="99"/>
        <w:insideV w:val="single" w:sz="4" w:space="0" w:color="F7959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B" w:themeFill="accent4" w:themeFillTint="33"/>
      </w:tcPr>
    </w:tblStylePr>
    <w:tblStylePr w:type="band1Horz">
      <w:tblPr/>
      <w:tcPr>
        <w:shd w:val="clear" w:color="auto" w:fill="FCDBDB" w:themeFill="accent4" w:themeFillTint="33"/>
      </w:tcPr>
    </w:tblStylePr>
    <w:tblStylePr w:type="neCell">
      <w:tblPr/>
      <w:tcPr>
        <w:tcBorders>
          <w:bottom w:val="single" w:sz="4" w:space="0" w:color="F79595" w:themeColor="accent4" w:themeTint="99"/>
        </w:tcBorders>
      </w:tcPr>
    </w:tblStylePr>
    <w:tblStylePr w:type="nwCell">
      <w:tblPr/>
      <w:tcPr>
        <w:tcBorders>
          <w:bottom w:val="single" w:sz="4" w:space="0" w:color="F79595" w:themeColor="accent4" w:themeTint="99"/>
        </w:tcBorders>
      </w:tcPr>
    </w:tblStylePr>
    <w:tblStylePr w:type="seCell">
      <w:tblPr/>
      <w:tcPr>
        <w:tcBorders>
          <w:top w:val="single" w:sz="4" w:space="0" w:color="F79595" w:themeColor="accent4" w:themeTint="99"/>
        </w:tcBorders>
      </w:tcPr>
    </w:tblStylePr>
    <w:tblStylePr w:type="swCell">
      <w:tblPr/>
      <w:tcPr>
        <w:tcBorders>
          <w:top w:val="single" w:sz="4" w:space="0" w:color="F79595" w:themeColor="accent4" w:themeTint="99"/>
        </w:tcBorders>
      </w:tcPr>
    </w:tblStylePr>
  </w:style>
  <w:style w:type="table" w:styleId="7-50">
    <w:name w:val="Grid Table 7 Colorful Accent 5"/>
    <w:basedOn w:val="a4"/>
    <w:uiPriority w:val="52"/>
    <w:rsid w:val="003176E7"/>
    <w:pPr>
      <w:spacing w:after="0"/>
    </w:pPr>
    <w:rPr>
      <w:color w:val="7B4968" w:themeColor="accent5" w:themeShade="BF"/>
    </w:r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FE7" w:themeFill="accent5" w:themeFillTint="33"/>
      </w:tcPr>
    </w:tblStylePr>
    <w:tblStylePr w:type="band1Horz">
      <w:tblPr/>
      <w:tcPr>
        <w:shd w:val="clear" w:color="auto" w:fill="ECDFE7" w:themeFill="accent5" w:themeFillTint="33"/>
      </w:tcPr>
    </w:tblStylePr>
    <w:tblStylePr w:type="neCell">
      <w:tblPr/>
      <w:tcPr>
        <w:tcBorders>
          <w:bottom w:val="single" w:sz="4" w:space="0" w:color="C7A1B9" w:themeColor="accent5" w:themeTint="99"/>
        </w:tcBorders>
      </w:tcPr>
    </w:tblStylePr>
    <w:tblStylePr w:type="nwCell">
      <w:tblPr/>
      <w:tcPr>
        <w:tcBorders>
          <w:bottom w:val="single" w:sz="4" w:space="0" w:color="C7A1B9" w:themeColor="accent5" w:themeTint="99"/>
        </w:tcBorders>
      </w:tcPr>
    </w:tblStylePr>
    <w:tblStylePr w:type="seCell">
      <w:tblPr/>
      <w:tcPr>
        <w:tcBorders>
          <w:top w:val="single" w:sz="4" w:space="0" w:color="C7A1B9" w:themeColor="accent5" w:themeTint="99"/>
        </w:tcBorders>
      </w:tcPr>
    </w:tblStylePr>
    <w:tblStylePr w:type="swCell">
      <w:tblPr/>
      <w:tcPr>
        <w:tcBorders>
          <w:top w:val="single" w:sz="4" w:space="0" w:color="C7A1B9" w:themeColor="accent5" w:themeTint="99"/>
        </w:tcBorders>
      </w:tcPr>
    </w:tblStylePr>
  </w:style>
  <w:style w:type="table" w:styleId="7-60">
    <w:name w:val="Grid Table 7 Colorful Accent 6"/>
    <w:basedOn w:val="a4"/>
    <w:uiPriority w:val="52"/>
    <w:rsid w:val="003176E7"/>
    <w:pPr>
      <w:spacing w:after="0"/>
    </w:pPr>
    <w:rPr>
      <w:color w:val="E06B08" w:themeColor="accent6" w:themeShade="BF"/>
    </w:r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8" w:themeFill="accent6" w:themeFillTint="33"/>
      </w:tcPr>
    </w:tblStylePr>
    <w:tblStylePr w:type="band1Horz">
      <w:tblPr/>
      <w:tcPr>
        <w:shd w:val="clear" w:color="auto" w:fill="FDE9D8" w:themeFill="accent6" w:themeFillTint="33"/>
      </w:tcPr>
    </w:tblStylePr>
    <w:tblStylePr w:type="neCell">
      <w:tblPr/>
      <w:tcPr>
        <w:tcBorders>
          <w:bottom w:val="single" w:sz="4" w:space="0" w:color="FABE8B" w:themeColor="accent6" w:themeTint="99"/>
        </w:tcBorders>
      </w:tcPr>
    </w:tblStylePr>
    <w:tblStylePr w:type="nwCell">
      <w:tblPr/>
      <w:tcPr>
        <w:tcBorders>
          <w:bottom w:val="single" w:sz="4" w:space="0" w:color="FABE8B" w:themeColor="accent6" w:themeTint="99"/>
        </w:tcBorders>
      </w:tcPr>
    </w:tblStylePr>
    <w:tblStylePr w:type="seCell">
      <w:tblPr/>
      <w:tcPr>
        <w:tcBorders>
          <w:top w:val="single" w:sz="4" w:space="0" w:color="FABE8B" w:themeColor="accent6" w:themeTint="99"/>
        </w:tcBorders>
      </w:tcPr>
    </w:tblStylePr>
    <w:tblStylePr w:type="swCell">
      <w:tblPr/>
      <w:tcPr>
        <w:tcBorders>
          <w:top w:val="single" w:sz="4" w:space="0" w:color="FABE8B" w:themeColor="accent6" w:themeTint="99"/>
        </w:tcBorders>
      </w:tcPr>
    </w:tblStylePr>
  </w:style>
  <w:style w:type="table" w:styleId="Web1">
    <w:name w:val="Table Web 1"/>
    <w:basedOn w:val="a4"/>
    <w:uiPriority w:val="99"/>
    <w:semiHidden/>
    <w:unhideWhenUsed/>
    <w:rsid w:val="003176E7"/>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uiPriority w:val="99"/>
    <w:semiHidden/>
    <w:unhideWhenUsed/>
    <w:rsid w:val="003176E7"/>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uiPriority w:val="99"/>
    <w:semiHidden/>
    <w:unhideWhenUsed/>
    <w:rsid w:val="003176E7"/>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5">
    <w:name w:val="footnote reference"/>
    <w:basedOn w:val="a3"/>
    <w:uiPriority w:val="99"/>
    <w:semiHidden/>
    <w:unhideWhenUsed/>
    <w:rsid w:val="003176E7"/>
    <w:rPr>
      <w:rFonts w:ascii="Comic Sans MS" w:hAnsi="Comic Sans MS"/>
      <w:vertAlign w:val="superscript"/>
    </w:rPr>
  </w:style>
  <w:style w:type="character" w:styleId="affff6">
    <w:name w:val="line number"/>
    <w:basedOn w:val="a3"/>
    <w:uiPriority w:val="99"/>
    <w:semiHidden/>
    <w:unhideWhenUsed/>
    <w:rsid w:val="003176E7"/>
    <w:rPr>
      <w:rFonts w:ascii="Comic Sans MS" w:hAnsi="Comic Sans MS"/>
    </w:rPr>
  </w:style>
  <w:style w:type="table" w:styleId="3-12">
    <w:name w:val="Table 3D effects 1"/>
    <w:basedOn w:val="a4"/>
    <w:uiPriority w:val="99"/>
    <w:semiHidden/>
    <w:unhideWhenUsed/>
    <w:rsid w:val="003176E7"/>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22">
    <w:name w:val="Table 3D effects 2"/>
    <w:basedOn w:val="a4"/>
    <w:uiPriority w:val="99"/>
    <w:semiHidden/>
    <w:unhideWhenUsed/>
    <w:rsid w:val="003176E7"/>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2">
    <w:name w:val="Table 3D effects 3"/>
    <w:basedOn w:val="a4"/>
    <w:uiPriority w:val="99"/>
    <w:semiHidden/>
    <w:unhideWhenUsed/>
    <w:rsid w:val="003176E7"/>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7">
    <w:name w:val="Table Theme"/>
    <w:basedOn w:val="a4"/>
    <w:uiPriority w:val="99"/>
    <w:semiHidden/>
    <w:unhideWhenUsed/>
    <w:rsid w:val="00317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Strong"/>
    <w:basedOn w:val="a3"/>
    <w:uiPriority w:val="22"/>
    <w:semiHidden/>
    <w:qFormat/>
    <w:rsid w:val="003176E7"/>
    <w:rPr>
      <w:rFonts w:ascii="Comic Sans MS" w:hAnsi="Comic Sans MS"/>
      <w:b/>
      <w:bCs/>
    </w:rPr>
  </w:style>
  <w:style w:type="character" w:styleId="affff9">
    <w:name w:val="page number"/>
    <w:basedOn w:val="a3"/>
    <w:uiPriority w:val="99"/>
    <w:semiHidden/>
    <w:unhideWhenUsed/>
    <w:rsid w:val="003176E7"/>
    <w:rPr>
      <w:rFonts w:ascii="Comic Sans MS" w:hAnsi="Comic Sans MS"/>
    </w:rPr>
  </w:style>
  <w:style w:type="character" w:customStyle="1" w:styleId="go">
    <w:name w:val="go"/>
    <w:basedOn w:val="a3"/>
    <w:rsid w:val="009E1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11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ibreoffice.org/"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1.png"/><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1.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lan\AppData\Roaming\Microsoft\Templates\&#917;&#960;&#953;&#963;&#964;&#959;&#955;&#972;&#967;&#945;&#961;&#964;&#959;%20(&#956;&#949;%20&#954;&#953;&#957;&#959;&#973;&#956;&#949;&#957;&#959;%20&#963;&#967;&#941;&#948;&#953;&#959;%20&#960;&#959;&#965;%20&#945;&#960;&#949;&#953;&#954;&#959;&#957;&#943;&#950;&#949;&#953;%20&#941;&#957;&#945;%20&#960;&#959;&#965;&#955;&#940;&#954;&#95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C9612562284F7BA28254C47C7A4D86"/>
        <w:category>
          <w:name w:val="Γενικά"/>
          <w:gallery w:val="placeholder"/>
        </w:category>
        <w:types>
          <w:type w:val="bbPlcHdr"/>
        </w:types>
        <w:behaviors>
          <w:behavior w:val="content"/>
        </w:behaviors>
        <w:guid w:val="{C705DBCE-5229-4896-B3FA-7C6530D89376}"/>
      </w:docPartPr>
      <w:docPartBody>
        <w:p w:rsidR="00CA545C" w:rsidRDefault="007B5C29">
          <w:pPr>
            <w:pStyle w:val="0DC9612562284F7BA28254C47C7A4D86"/>
          </w:pPr>
          <w:r w:rsidRPr="001A3D5B">
            <w:rPr>
              <w:lang w:bidi="el-GR"/>
            </w:rPr>
            <w:t>Με εκτίμηση</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C29"/>
    <w:rsid w:val="000B7857"/>
    <w:rsid w:val="001B6124"/>
    <w:rsid w:val="004A238B"/>
    <w:rsid w:val="007B5C29"/>
    <w:rsid w:val="00CA545C"/>
    <w:rsid w:val="00F17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E358EEDB0F54A34B388D7B253332428">
    <w:name w:val="EE358EEDB0F54A34B388D7B253332428"/>
  </w:style>
  <w:style w:type="paragraph" w:customStyle="1" w:styleId="B567A5C1BF234B8080576DAD2A19D405">
    <w:name w:val="B567A5C1BF234B8080576DAD2A19D405"/>
  </w:style>
  <w:style w:type="paragraph" w:customStyle="1" w:styleId="DBA530B2FE69447ABDF352F7B5CD7A14">
    <w:name w:val="DBA530B2FE69447ABDF352F7B5CD7A14"/>
  </w:style>
  <w:style w:type="paragraph" w:customStyle="1" w:styleId="D46E5E839052474FAAD40101A44D3FCF">
    <w:name w:val="D46E5E839052474FAAD40101A44D3FCF"/>
  </w:style>
  <w:style w:type="paragraph" w:customStyle="1" w:styleId="E0E8CF7B4EF845C9A8BC37114BC687F8">
    <w:name w:val="E0E8CF7B4EF845C9A8BC37114BC687F8"/>
  </w:style>
  <w:style w:type="paragraph" w:customStyle="1" w:styleId="515A29AEB74F4DEC871D2C84EE8786EE">
    <w:name w:val="515A29AEB74F4DEC871D2C84EE8786EE"/>
  </w:style>
  <w:style w:type="paragraph" w:customStyle="1" w:styleId="0DC9612562284F7BA28254C47C7A4D86">
    <w:name w:val="0DC9612562284F7BA28254C47C7A4D86"/>
  </w:style>
  <w:style w:type="character" w:styleId="a3">
    <w:name w:val="Placeholder Text"/>
    <w:basedOn w:val="a0"/>
    <w:uiPriority w:val="99"/>
    <w:semiHidden/>
    <w:rPr>
      <w:color w:val="3B3838" w:themeColor="background2" w:themeShade="40"/>
    </w:rPr>
  </w:style>
  <w:style w:type="paragraph" w:customStyle="1" w:styleId="DD03E5500EC94BDCA61B894C10264654">
    <w:name w:val="DD03E5500EC94BDCA61B894C102646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eme1">
  <a:themeElements>
    <a:clrScheme name="LH_Funny">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LH_Funny">
      <a:majorFont>
        <a:latin typeface="Comic Sans MS"/>
        <a:ea typeface=""/>
        <a:cs typeface=""/>
      </a:majorFont>
      <a:minorFont>
        <a:latin typeface="Comic Sans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A4875-9E00-4A79-B080-12AAD8B15692}">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5ADFCB30-4520-492F-93C4-9FF513E5D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521DA8-6193-4087-8BF1-BADAE62B79A9}">
  <ds:schemaRefs>
    <ds:schemaRef ds:uri="http://schemas.microsoft.com/sharepoint/v3/contenttype/forms"/>
  </ds:schemaRefs>
</ds:datastoreItem>
</file>

<file path=customXml/itemProps4.xml><?xml version="1.0" encoding="utf-8"?>
<ds:datastoreItem xmlns:ds="http://schemas.openxmlformats.org/officeDocument/2006/customXml" ds:itemID="{093E0198-0312-4390-BF1B-F31A50E43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Επιστολόχαρτο (με κινούμενο σχέδιο που απεικονίζει ένα πουλάκι).dotx</Template>
  <TotalTime>0</TotalTime>
  <Pages>1</Pages>
  <Words>194</Words>
  <Characters>1109</Characters>
  <Application>Microsoft Office Word</Application>
  <DocSecurity>0</DocSecurity>
  <Lines>9</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1</cp:revision>
  <dcterms:created xsi:type="dcterms:W3CDTF">2020-03-31T18:23:00Z</dcterms:created>
  <dcterms:modified xsi:type="dcterms:W3CDTF">2020-03-31T19:50:00Z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