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D17" w:rsidRPr="003176E7" w:rsidRDefault="00F46182" w:rsidP="00224C37">
      <w:pPr>
        <w:pStyle w:val="a7"/>
      </w:pPr>
      <w:r>
        <w:t>01/04/2020</w:t>
      </w:r>
    </w:p>
    <w:p w:rsidR="00965D17" w:rsidRPr="003176E7" w:rsidRDefault="00965D17" w:rsidP="001A3D5B">
      <w:pPr>
        <w:pStyle w:val="a9"/>
      </w:pPr>
      <w:r w:rsidRPr="003176E7">
        <w:rPr>
          <w:lang w:bidi="el-GR"/>
        </w:rPr>
        <w:t>Αγαπητ</w:t>
      </w:r>
      <w:r w:rsidR="00F46182">
        <w:rPr>
          <w:lang w:bidi="el-GR"/>
        </w:rPr>
        <w:t>οί γονείς και κηδεμόνες</w:t>
      </w:r>
      <w:r w:rsidRPr="003176E7">
        <w:rPr>
          <w:lang w:bidi="el-GR"/>
        </w:rPr>
        <w:t>:</w:t>
      </w:r>
    </w:p>
    <w:p w:rsidR="00965D17" w:rsidRDefault="00F46182" w:rsidP="00F46182">
      <w:pPr>
        <w:jc w:val="both"/>
      </w:pPr>
      <w:r>
        <w:t xml:space="preserve">Η παρούσα επιστολή αποτελεί μία οδηγία για το πώς τα παιδιά μας θα κάνουν τη δραστηριότητα που τους προτείνω. </w:t>
      </w:r>
    </w:p>
    <w:p w:rsidR="00FD528F" w:rsidRPr="00FD528F" w:rsidRDefault="00F46182" w:rsidP="00F46182">
      <w:pPr>
        <w:jc w:val="both"/>
      </w:pPr>
      <w:r>
        <w:t xml:space="preserve">Είχαμε ήδη ξεκινήσει στο σχολείο να γράφουμε στο </w:t>
      </w:r>
      <w:r>
        <w:rPr>
          <w:lang w:val="en-US"/>
        </w:rPr>
        <w:t>Word</w:t>
      </w:r>
      <w:r w:rsidRPr="00F46182">
        <w:t xml:space="preserve">. </w:t>
      </w:r>
      <w:r>
        <w:t>Σκο</w:t>
      </w:r>
      <w:r w:rsidR="00FD528F">
        <w:t xml:space="preserve">πός είναι να εξοικειωθούν με τη χρήση ενός κειμενογράφου, όπως είναι το </w:t>
      </w:r>
      <w:r w:rsidR="00FD528F">
        <w:rPr>
          <w:lang w:val="en-US"/>
        </w:rPr>
        <w:t>Word</w:t>
      </w:r>
      <w:r w:rsidR="00FD528F" w:rsidRPr="00FD528F">
        <w:t>,</w:t>
      </w:r>
      <w:r w:rsidR="00FD528F">
        <w:t xml:space="preserve"> και τα εργαλεία του</w:t>
      </w:r>
      <w:r w:rsidR="00FD528F" w:rsidRPr="00FD528F">
        <w:t>.</w:t>
      </w:r>
      <w:r>
        <w:t xml:space="preserve"> Η παρούσα δραστηριότητα στόχο έχει να θυμηθούν τα παιδιά τι κάναμε μέσα στην τάξη. </w:t>
      </w:r>
      <w:r w:rsidR="00FD528F">
        <w:t xml:space="preserve">Τα παιδιά  γνωρίζουν να ανοίγουν το </w:t>
      </w:r>
      <w:r w:rsidR="00FD528F">
        <w:rPr>
          <w:lang w:val="en-US"/>
        </w:rPr>
        <w:t>Word</w:t>
      </w:r>
      <w:r w:rsidR="00FD528F" w:rsidRPr="00FD528F">
        <w:t>, να γυρν</w:t>
      </w:r>
      <w:r w:rsidR="00FD528F">
        <w:t xml:space="preserve">άνε το πληκτρολόγιο στα Ελληνικά και να αποθηκεύουν. Δυστυχώς, δεν προλάβαμε να τα δείξουμε όλα και θα χρειαστούμε τη πολύτιμη βοήθεια σας. Δεν έχουν μάθει να δημιουργούν φάκελο και να αναζητούν το </w:t>
      </w:r>
      <w:r w:rsidR="00FD528F">
        <w:rPr>
          <w:lang w:val="en-US"/>
        </w:rPr>
        <w:t>Word</w:t>
      </w:r>
      <w:r w:rsidR="00FD528F" w:rsidRPr="00FD528F">
        <w:t xml:space="preserve"> </w:t>
      </w:r>
      <w:r w:rsidR="00FD528F">
        <w:t xml:space="preserve">μέσα στον υπολογιστή. Η δική σας βοήθεια θα είναι να τους δείξετε πού είναι το </w:t>
      </w:r>
      <w:r w:rsidR="00FD528F">
        <w:rPr>
          <w:lang w:val="en-US"/>
        </w:rPr>
        <w:t>Word</w:t>
      </w:r>
      <w:r w:rsidR="00FD528F" w:rsidRPr="00FD528F">
        <w:t xml:space="preserve"> </w:t>
      </w:r>
      <w:r w:rsidR="00FD528F">
        <w:t xml:space="preserve">στον υπολογιστή σας και να τους δημιουργήσετε ένα φάκελο με το όνομα ΤΠΕ (κατά προτίμηση στην Επιφάνεια Εργασίας, είναι εξοικειωμένα να αποθηκεύουν εκεί). Το όνομα που θα δίνουν στα αρχεία τους (στη θέση «όνομα αρχείου») είναι δραστηριότητα 1, 2, 3, </w:t>
      </w:r>
      <w:proofErr w:type="spellStart"/>
      <w:r w:rsidR="00FD528F">
        <w:t>κτλ</w:t>
      </w:r>
      <w:proofErr w:type="spellEnd"/>
      <w:r w:rsidR="00FD528F">
        <w:t xml:space="preserve"> αντίστοιχη με αυτή που δίνω εγώ στην εργασία.</w:t>
      </w:r>
    </w:p>
    <w:p w:rsidR="00743D85" w:rsidRDefault="00743D85" w:rsidP="00365733">
      <w:pPr>
        <w:jc w:val="both"/>
      </w:pPr>
      <w:r>
        <w:t xml:space="preserve">Η δραστηριότητα αποτελεί μία συνδυαστική άσκηση δημιουργικού </w:t>
      </w:r>
      <w:proofErr w:type="spellStart"/>
      <w:r>
        <w:t>γράψιμου</w:t>
      </w:r>
      <w:proofErr w:type="spellEnd"/>
      <w:r>
        <w:t xml:space="preserve"> και χρήσης του κειμενογράφου. Θα χρειαστεί να συμπληρώσουν τα κενά με λέξεις, ώστε να δημιουργήσουν μία ιστορία.</w:t>
      </w:r>
    </w:p>
    <w:p w:rsidR="00F46182" w:rsidRDefault="00F46182" w:rsidP="00F46182">
      <w:pPr>
        <w:jc w:val="both"/>
      </w:pPr>
      <w:r>
        <w:t xml:space="preserve">Αν κάποιος </w:t>
      </w:r>
      <w:r w:rsidRPr="00F46182">
        <w:rPr>
          <w:b/>
        </w:rPr>
        <w:t>δεν</w:t>
      </w:r>
      <w:r>
        <w:t xml:space="preserve"> έχει το </w:t>
      </w:r>
      <w:r>
        <w:rPr>
          <w:lang w:val="en-US"/>
        </w:rPr>
        <w:t>Word</w:t>
      </w:r>
      <w:r w:rsidRPr="00F46182">
        <w:t xml:space="preserve"> </w:t>
      </w:r>
      <w:r>
        <w:t xml:space="preserve">στον υπολογιστή του εγκατεστημένο, υπάρχει η δωρεάν έκδοση  του </w:t>
      </w:r>
      <w:hyperlink r:id="rId11" w:history="1">
        <w:proofErr w:type="spellStart"/>
        <w:r w:rsidRPr="00F46182">
          <w:rPr>
            <w:rStyle w:val="-"/>
            <w:lang w:val="en-US"/>
          </w:rPr>
          <w:t>LibreOffice</w:t>
        </w:r>
        <w:proofErr w:type="spellEnd"/>
      </w:hyperlink>
      <w:r w:rsidRPr="00F46182">
        <w:t xml:space="preserve"> </w:t>
      </w:r>
      <w:r>
        <w:t xml:space="preserve">που μπορείτε να </w:t>
      </w:r>
      <w:r w:rsidR="00E21C0E">
        <w:t>την κατεβάσετε</w:t>
      </w:r>
      <w:r>
        <w:t>.</w:t>
      </w:r>
    </w:p>
    <w:p w:rsidR="003C7755" w:rsidRPr="00E11F18" w:rsidRDefault="00E11F18" w:rsidP="003C7755">
      <w:pPr>
        <w:jc w:val="both"/>
      </w:pPr>
      <w:r>
        <w:t xml:space="preserve">Μπορείτε </w:t>
      </w:r>
      <w:r w:rsidR="003C7755">
        <w:t xml:space="preserve">να μου στείλετε την εργασία του παιδιού σας μέσω </w:t>
      </w:r>
      <w:r w:rsidR="003C7755">
        <w:rPr>
          <w:lang w:val="en-US"/>
        </w:rPr>
        <w:t>email</w:t>
      </w:r>
      <w:r w:rsidR="003C7755">
        <w:t xml:space="preserve">, το οποίο θα το βρείτε στο αντίστοιχο μάθημα του </w:t>
      </w:r>
      <w:proofErr w:type="spellStart"/>
      <w:r w:rsidR="003C7755">
        <w:rPr>
          <w:lang w:val="en-US"/>
        </w:rPr>
        <w:t>eClass</w:t>
      </w:r>
      <w:proofErr w:type="spellEnd"/>
      <w:r w:rsidR="003C7755" w:rsidRPr="00E11F18">
        <w:t>.</w:t>
      </w:r>
      <w:bookmarkStart w:id="0" w:name="_GoBack"/>
      <w:bookmarkEnd w:id="0"/>
    </w:p>
    <w:p w:rsidR="009E1932" w:rsidRDefault="009E1932" w:rsidP="00F46182">
      <w:pPr>
        <w:jc w:val="both"/>
      </w:pPr>
      <w:r>
        <w:t>Καλή δύναμη σε όλους.</w:t>
      </w:r>
    </w:p>
    <w:p w:rsidR="00FD528F" w:rsidRPr="009E1932" w:rsidRDefault="00FD528F" w:rsidP="00F46182">
      <w:pPr>
        <w:jc w:val="both"/>
      </w:pPr>
      <w:r>
        <w:t>Σας ευχαριστώ εκ των προτέρων.</w:t>
      </w:r>
    </w:p>
    <w:p w:rsidR="009E1932" w:rsidRPr="009E1932" w:rsidRDefault="00523CB8" w:rsidP="009E1932">
      <w:pPr>
        <w:pStyle w:val="ab"/>
        <w:spacing w:before="0"/>
        <w:rPr>
          <w:lang w:bidi="el-GR"/>
        </w:rPr>
      </w:pPr>
      <w:sdt>
        <w:sdtPr>
          <w:alias w:val="Με εκτίμηση:"/>
          <w:tag w:val="Με εκτίμηση:"/>
          <w:id w:val="-1406294513"/>
          <w:placeholder>
            <w:docPart w:val="0DC9612562284F7BA28254C47C7A4D86"/>
          </w:placeholder>
          <w:temporary/>
          <w:showingPlcHdr/>
          <w15:appearance w15:val="hidden"/>
        </w:sdtPr>
        <w:sdtEndPr/>
        <w:sdtContent>
          <w:r w:rsidR="000D5AB1" w:rsidRPr="003176E7">
            <w:rPr>
              <w:lang w:bidi="el-GR"/>
            </w:rPr>
            <w:t>Με εκτίμηση</w:t>
          </w:r>
        </w:sdtContent>
      </w:sdt>
      <w:r w:rsidR="009E1932">
        <w:rPr>
          <w:lang w:bidi="el-GR"/>
        </w:rPr>
        <w:t>,</w:t>
      </w:r>
    </w:p>
    <w:p w:rsidR="009E1932" w:rsidRDefault="009E1932" w:rsidP="009E1932">
      <w:pPr>
        <w:pStyle w:val="ac"/>
        <w:spacing w:before="0"/>
        <w:rPr>
          <w:lang w:bidi="el-GR"/>
        </w:rPr>
      </w:pPr>
      <w:r>
        <w:rPr>
          <w:lang w:bidi="el-GR"/>
        </w:rPr>
        <w:t>Ευγενία Παπαδοπούλου</w:t>
      </w:r>
    </w:p>
    <w:p w:rsidR="009401AE" w:rsidRPr="009401AE" w:rsidRDefault="009401AE" w:rsidP="009401AE">
      <w:pPr>
        <w:rPr>
          <w:lang w:bidi="el-GR"/>
        </w:rPr>
      </w:pPr>
    </w:p>
    <w:p w:rsidR="009E1932" w:rsidRPr="009E1932" w:rsidRDefault="009E1932" w:rsidP="009E1932">
      <w:pPr>
        <w:rPr>
          <w:lang w:bidi="el-GR"/>
        </w:rPr>
      </w:pPr>
    </w:p>
    <w:sectPr w:rsidR="009E1932" w:rsidRPr="009E1932" w:rsidSect="00BB6EF0">
      <w:headerReference w:type="default" r:id="rId12"/>
      <w:headerReference w:type="first" r:id="rId13"/>
      <w:pgSz w:w="11906" w:h="16838" w:code="9"/>
      <w:pgMar w:top="288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CB8" w:rsidRDefault="00523CB8" w:rsidP="000F0891">
      <w:r>
        <w:separator/>
      </w:r>
    </w:p>
  </w:endnote>
  <w:endnote w:type="continuationSeparator" w:id="0">
    <w:p w:rsidR="00523CB8" w:rsidRDefault="00523CB8" w:rsidP="000F0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CB8" w:rsidRDefault="00523CB8" w:rsidP="000F0891">
      <w:r>
        <w:separator/>
      </w:r>
    </w:p>
  </w:footnote>
  <w:footnote w:type="continuationSeparator" w:id="0">
    <w:p w:rsidR="00523CB8" w:rsidRDefault="00523CB8" w:rsidP="000F08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515" w:rsidRPr="003176E7" w:rsidRDefault="004A5515">
    <w:pPr>
      <w:pStyle w:val="ad"/>
    </w:pPr>
    <w:r w:rsidRPr="003176E7">
      <w:rPr>
        <w:noProof/>
        <w:lang w:val="en-US"/>
      </w:rPr>
      <mc:AlternateContent>
        <mc:Choice Requires="wpg">
          <w:drawing>
            <wp:anchor distT="0" distB="0" distL="114300" distR="114300" simplePos="0" relativeHeight="251673600" behindDoc="0" locked="0" layoutInCell="1" allowOverlap="1" wp14:anchorId="3F2D9235" wp14:editId="69B00500">
              <wp:simplePos x="0" y="0"/>
              <wp:positionH relativeFrom="column">
                <wp:posOffset>-1763395</wp:posOffset>
              </wp:positionH>
              <wp:positionV relativeFrom="paragraph">
                <wp:posOffset>-734466</wp:posOffset>
              </wp:positionV>
              <wp:extent cx="9509760" cy="11430000"/>
              <wp:effectExtent l="0" t="0" r="0" b="0"/>
              <wp:wrapNone/>
              <wp:docPr id="1" name="Ομάδα 1">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509760" cy="11430000"/>
                        <a:chOff x="0" y="0"/>
                        <a:chExt cx="9792071" cy="10649609"/>
                      </a:xfrm>
                    </wpg:grpSpPr>
                    <wps:wsp>
                      <wps:cNvPr id="6" name="Ορθογώνιο 6"/>
                      <wps:cNvSpPr/>
                      <wps:spPr>
                        <a:xfrm>
                          <a:off x="884500" y="236220"/>
                          <a:ext cx="7777662" cy="10098768"/>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Γραφικό 3"/>
                      <wps:cNvSpPr/>
                      <wps:spPr>
                        <a:xfrm>
                          <a:off x="960120" y="281940"/>
                          <a:ext cx="7552223" cy="9873168"/>
                        </a:xfrm>
                        <a:custGeom>
                          <a:avLst/>
                          <a:gdLst>
                            <a:gd name="connsiteX0" fmla="*/ 310753 w 2152650"/>
                            <a:gd name="connsiteY0" fmla="*/ 119598 h 3067050"/>
                            <a:gd name="connsiteX1" fmla="*/ 674608 w 2152650"/>
                            <a:gd name="connsiteY1" fmla="*/ 102453 h 3067050"/>
                            <a:gd name="connsiteX2" fmla="*/ 1293733 w 2152650"/>
                            <a:gd name="connsiteY2" fmla="*/ 28158 h 3067050"/>
                            <a:gd name="connsiteX3" fmla="*/ 1355645 w 2152650"/>
                            <a:gd name="connsiteY3" fmla="*/ 8156 h 3067050"/>
                            <a:gd name="connsiteX4" fmla="*/ 1419463 w 2152650"/>
                            <a:gd name="connsiteY4" fmla="*/ 11966 h 3067050"/>
                            <a:gd name="connsiteX5" fmla="*/ 2114788 w 2152650"/>
                            <a:gd name="connsiteY5" fmla="*/ 72926 h 3067050"/>
                            <a:gd name="connsiteX6" fmla="*/ 2098595 w 2152650"/>
                            <a:gd name="connsiteY6" fmla="*/ 853976 h 3067050"/>
                            <a:gd name="connsiteX7" fmla="*/ 2121455 w 2152650"/>
                            <a:gd name="connsiteY7" fmla="*/ 1110198 h 3067050"/>
                            <a:gd name="connsiteX8" fmla="*/ 2146220 w 2152650"/>
                            <a:gd name="connsiteY8" fmla="*/ 1199733 h 3067050"/>
                            <a:gd name="connsiteX9" fmla="*/ 2131933 w 2152650"/>
                            <a:gd name="connsiteY9" fmla="*/ 1312128 h 3067050"/>
                            <a:gd name="connsiteX10" fmla="*/ 2130028 w 2152650"/>
                            <a:gd name="connsiteY10" fmla="*/ 1647408 h 3067050"/>
                            <a:gd name="connsiteX11" fmla="*/ 2064305 w 2152650"/>
                            <a:gd name="connsiteY11" fmla="*/ 1779806 h 3067050"/>
                            <a:gd name="connsiteX12" fmla="*/ 2042398 w 2152650"/>
                            <a:gd name="connsiteY12" fmla="*/ 1912203 h 3067050"/>
                            <a:gd name="connsiteX13" fmla="*/ 2052875 w 2152650"/>
                            <a:gd name="connsiteY13" fmla="*/ 2190333 h 3067050"/>
                            <a:gd name="connsiteX14" fmla="*/ 2057638 w 2152650"/>
                            <a:gd name="connsiteY14" fmla="*/ 2254151 h 3067050"/>
                            <a:gd name="connsiteX15" fmla="*/ 2052875 w 2152650"/>
                            <a:gd name="connsiteY15" fmla="*/ 2441793 h 3067050"/>
                            <a:gd name="connsiteX16" fmla="*/ 2016680 w 2152650"/>
                            <a:gd name="connsiteY16" fmla="*/ 2631341 h 3067050"/>
                            <a:gd name="connsiteX17" fmla="*/ 2076688 w 2152650"/>
                            <a:gd name="connsiteY17" fmla="*/ 2812316 h 3067050"/>
                            <a:gd name="connsiteX18" fmla="*/ 2021443 w 2152650"/>
                            <a:gd name="connsiteY18" fmla="*/ 2984718 h 3067050"/>
                            <a:gd name="connsiteX19" fmla="*/ 1923335 w 2152650"/>
                            <a:gd name="connsiteY19" fmla="*/ 2914234 h 3067050"/>
                            <a:gd name="connsiteX20" fmla="*/ 1849040 w 2152650"/>
                            <a:gd name="connsiteY20" fmla="*/ 2998053 h 3067050"/>
                            <a:gd name="connsiteX21" fmla="*/ 1743313 w 2152650"/>
                            <a:gd name="connsiteY21" fmla="*/ 2959953 h 3067050"/>
                            <a:gd name="connsiteX22" fmla="*/ 1463278 w 2152650"/>
                            <a:gd name="connsiteY22" fmla="*/ 3009484 h 3067050"/>
                            <a:gd name="connsiteX23" fmla="*/ 1343263 w 2152650"/>
                            <a:gd name="connsiteY23" fmla="*/ 2957096 h 3067050"/>
                            <a:gd name="connsiteX24" fmla="*/ 1224200 w 2152650"/>
                            <a:gd name="connsiteY24" fmla="*/ 3034248 h 3067050"/>
                            <a:gd name="connsiteX25" fmla="*/ 1148000 w 2152650"/>
                            <a:gd name="connsiteY25" fmla="*/ 2953286 h 3067050"/>
                            <a:gd name="connsiteX26" fmla="*/ 1178480 w 2152650"/>
                            <a:gd name="connsiteY26" fmla="*/ 3061871 h 3067050"/>
                            <a:gd name="connsiteX27" fmla="*/ 1036558 w 2152650"/>
                            <a:gd name="connsiteY27" fmla="*/ 3005673 h 3067050"/>
                            <a:gd name="connsiteX28" fmla="*/ 1047035 w 2152650"/>
                            <a:gd name="connsiteY28" fmla="*/ 3030438 h 3067050"/>
                            <a:gd name="connsiteX29" fmla="*/ 1007030 w 2152650"/>
                            <a:gd name="connsiteY29" fmla="*/ 3023771 h 3067050"/>
                            <a:gd name="connsiteX30" fmla="*/ 967978 w 2152650"/>
                            <a:gd name="connsiteY30" fmla="*/ 3010436 h 3067050"/>
                            <a:gd name="connsiteX31" fmla="*/ 981313 w 2152650"/>
                            <a:gd name="connsiteY31" fmla="*/ 3024723 h 3067050"/>
                            <a:gd name="connsiteX32" fmla="*/ 957500 w 2152650"/>
                            <a:gd name="connsiteY32" fmla="*/ 3037106 h 3067050"/>
                            <a:gd name="connsiteX33" fmla="*/ 596503 w 2152650"/>
                            <a:gd name="connsiteY33" fmla="*/ 2975193 h 3067050"/>
                            <a:gd name="connsiteX34" fmla="*/ 652700 w 2152650"/>
                            <a:gd name="connsiteY34" fmla="*/ 2975193 h 3067050"/>
                            <a:gd name="connsiteX35" fmla="*/ 595550 w 2152650"/>
                            <a:gd name="connsiteY35" fmla="*/ 2950428 h 3067050"/>
                            <a:gd name="connsiteX36" fmla="*/ 538400 w 2152650"/>
                            <a:gd name="connsiteY36" fmla="*/ 2990434 h 3067050"/>
                            <a:gd name="connsiteX37" fmla="*/ 349805 w 2152650"/>
                            <a:gd name="connsiteY37" fmla="*/ 3039011 h 3067050"/>
                            <a:gd name="connsiteX38" fmla="*/ 298370 w 2152650"/>
                            <a:gd name="connsiteY38" fmla="*/ 2969478 h 3067050"/>
                            <a:gd name="connsiteX39" fmla="*/ 291703 w 2152650"/>
                            <a:gd name="connsiteY39" fmla="*/ 2942809 h 3067050"/>
                            <a:gd name="connsiteX40" fmla="*/ 305990 w 2152650"/>
                            <a:gd name="connsiteY40" fmla="*/ 2950428 h 3067050"/>
                            <a:gd name="connsiteX41" fmla="*/ 65960 w 2152650"/>
                            <a:gd name="connsiteY41" fmla="*/ 2943761 h 3067050"/>
                            <a:gd name="connsiteX42" fmla="*/ 64055 w 2152650"/>
                            <a:gd name="connsiteY42" fmla="*/ 2837081 h 3067050"/>
                            <a:gd name="connsiteX43" fmla="*/ 107870 w 2152650"/>
                            <a:gd name="connsiteY43" fmla="*/ 2825651 h 3067050"/>
                            <a:gd name="connsiteX44" fmla="*/ 25955 w 2152650"/>
                            <a:gd name="connsiteY44" fmla="*/ 2717066 h 3067050"/>
                            <a:gd name="connsiteX45" fmla="*/ 65960 w 2152650"/>
                            <a:gd name="connsiteY45" fmla="*/ 2671346 h 3067050"/>
                            <a:gd name="connsiteX46" fmla="*/ 125015 w 2152650"/>
                            <a:gd name="connsiteY46" fmla="*/ 2660868 h 3067050"/>
                            <a:gd name="connsiteX47" fmla="*/ 79295 w 2152650"/>
                            <a:gd name="connsiteY47" fmla="*/ 2295108 h 3067050"/>
                            <a:gd name="connsiteX48" fmla="*/ 110728 w 2152650"/>
                            <a:gd name="connsiteY48" fmla="*/ 2224623 h 3067050"/>
                            <a:gd name="connsiteX49" fmla="*/ 91678 w 2152650"/>
                            <a:gd name="connsiteY49" fmla="*/ 2112228 h 3067050"/>
                            <a:gd name="connsiteX50" fmla="*/ 75485 w 2152650"/>
                            <a:gd name="connsiteY50" fmla="*/ 1488341 h 3067050"/>
                            <a:gd name="connsiteX51" fmla="*/ 125015 w 2152650"/>
                            <a:gd name="connsiteY51" fmla="*/ 1520726 h 3067050"/>
                            <a:gd name="connsiteX52" fmla="*/ 85963 w 2152650"/>
                            <a:gd name="connsiteY52" fmla="*/ 1325463 h 3067050"/>
                            <a:gd name="connsiteX53" fmla="*/ 93583 w 2152650"/>
                            <a:gd name="connsiteY53" fmla="*/ 1333083 h 3067050"/>
                            <a:gd name="connsiteX54" fmla="*/ 97393 w 2152650"/>
                            <a:gd name="connsiteY54" fmla="*/ 1315938 h 3067050"/>
                            <a:gd name="connsiteX55" fmla="*/ 83105 w 2152650"/>
                            <a:gd name="connsiteY55" fmla="*/ 1207353 h 3067050"/>
                            <a:gd name="connsiteX56" fmla="*/ 122158 w 2152650"/>
                            <a:gd name="connsiteY56" fmla="*/ 1227356 h 3067050"/>
                            <a:gd name="connsiteX57" fmla="*/ 157400 w 2152650"/>
                            <a:gd name="connsiteY57" fmla="*/ 951131 h 3067050"/>
                            <a:gd name="connsiteX58" fmla="*/ 80248 w 2152650"/>
                            <a:gd name="connsiteY58" fmla="*/ 932081 h 3067050"/>
                            <a:gd name="connsiteX59" fmla="*/ 74533 w 2152650"/>
                            <a:gd name="connsiteY59" fmla="*/ 848261 h 3067050"/>
                            <a:gd name="connsiteX60" fmla="*/ 89773 w 2152650"/>
                            <a:gd name="connsiteY60" fmla="*/ 722531 h 3067050"/>
                            <a:gd name="connsiteX61" fmla="*/ 25003 w 2152650"/>
                            <a:gd name="connsiteY61" fmla="*/ 653951 h 3067050"/>
                            <a:gd name="connsiteX62" fmla="*/ 51673 w 2152650"/>
                            <a:gd name="connsiteY62" fmla="*/ 467261 h 3067050"/>
                            <a:gd name="connsiteX63" fmla="*/ 99298 w 2152650"/>
                            <a:gd name="connsiteY63" fmla="*/ 495836 h 3067050"/>
                            <a:gd name="connsiteX64" fmla="*/ 44053 w 2152650"/>
                            <a:gd name="connsiteY64" fmla="*/ 145316 h 3067050"/>
                            <a:gd name="connsiteX65" fmla="*/ 105013 w 2152650"/>
                            <a:gd name="connsiteY65" fmla="*/ 162461 h 3067050"/>
                            <a:gd name="connsiteX66" fmla="*/ 105965 w 2152650"/>
                            <a:gd name="connsiteY66" fmla="*/ 104358 h 3067050"/>
                            <a:gd name="connsiteX67" fmla="*/ 205978 w 2152650"/>
                            <a:gd name="connsiteY67" fmla="*/ 146268 h 3067050"/>
                            <a:gd name="connsiteX68" fmla="*/ 209788 w 2152650"/>
                            <a:gd name="connsiteY68" fmla="*/ 99596 h 3067050"/>
                            <a:gd name="connsiteX69" fmla="*/ 313610 w 2152650"/>
                            <a:gd name="connsiteY69" fmla="*/ 155793 h 3067050"/>
                            <a:gd name="connsiteX70" fmla="*/ 310753 w 2152650"/>
                            <a:gd name="connsiteY70" fmla="*/ 119598 h 3067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Lst>
                          <a:rect l="l" t="t" r="r" b="b"/>
                          <a:pathLst>
                            <a:path w="2152650" h="3067050">
                              <a:moveTo>
                                <a:pt x="310753" y="119598"/>
                              </a:moveTo>
                              <a:cubicBezTo>
                                <a:pt x="413623" y="48161"/>
                                <a:pt x="551735" y="84356"/>
                                <a:pt x="674608" y="102453"/>
                              </a:cubicBezTo>
                              <a:cubicBezTo>
                                <a:pt x="882253" y="133886"/>
                                <a:pt x="1098470" y="108168"/>
                                <a:pt x="1293733" y="28158"/>
                              </a:cubicBezTo>
                              <a:cubicBezTo>
                                <a:pt x="1313735" y="19586"/>
                                <a:pt x="1334690" y="11013"/>
                                <a:pt x="1355645" y="8156"/>
                              </a:cubicBezTo>
                              <a:cubicBezTo>
                                <a:pt x="1376600" y="5298"/>
                                <a:pt x="1398508" y="9108"/>
                                <a:pt x="1419463" y="11966"/>
                              </a:cubicBezTo>
                              <a:cubicBezTo>
                                <a:pt x="1649968" y="48161"/>
                                <a:pt x="1882378" y="69116"/>
                                <a:pt x="2114788" y="72926"/>
                              </a:cubicBezTo>
                              <a:cubicBezTo>
                                <a:pt x="2109073" y="332958"/>
                                <a:pt x="2104311" y="593943"/>
                                <a:pt x="2098595" y="853976"/>
                              </a:cubicBezTo>
                              <a:cubicBezTo>
                                <a:pt x="2096690" y="940653"/>
                                <a:pt x="2095738" y="1028283"/>
                                <a:pt x="2121455" y="1110198"/>
                              </a:cubicBezTo>
                              <a:cubicBezTo>
                                <a:pt x="2130980" y="1139726"/>
                                <a:pt x="2144316" y="1168301"/>
                                <a:pt x="2146220" y="1199733"/>
                              </a:cubicBezTo>
                              <a:cubicBezTo>
                                <a:pt x="2150030" y="1237833"/>
                                <a:pt x="2137648" y="1274981"/>
                                <a:pt x="2131933" y="1312128"/>
                              </a:cubicBezTo>
                              <a:cubicBezTo>
                                <a:pt x="2117645" y="1423571"/>
                                <a:pt x="2167175" y="1541681"/>
                                <a:pt x="2130028" y="1647408"/>
                              </a:cubicBezTo>
                              <a:cubicBezTo>
                                <a:pt x="2113836" y="1694081"/>
                                <a:pt x="2082403" y="1734086"/>
                                <a:pt x="2064305" y="1779806"/>
                              </a:cubicBezTo>
                              <a:cubicBezTo>
                                <a:pt x="2048113" y="1821716"/>
                                <a:pt x="2043350" y="1867436"/>
                                <a:pt x="2042398" y="1912203"/>
                              </a:cubicBezTo>
                              <a:cubicBezTo>
                                <a:pt x="2038588" y="2005548"/>
                                <a:pt x="2045255" y="2097941"/>
                                <a:pt x="2052875" y="2190333"/>
                              </a:cubicBezTo>
                              <a:cubicBezTo>
                                <a:pt x="2054780" y="2211288"/>
                                <a:pt x="2055733" y="2233196"/>
                                <a:pt x="2057638" y="2254151"/>
                              </a:cubicBezTo>
                              <a:cubicBezTo>
                                <a:pt x="2062400" y="2317016"/>
                                <a:pt x="2067163" y="2380833"/>
                                <a:pt x="2052875" y="2441793"/>
                              </a:cubicBezTo>
                              <a:cubicBezTo>
                                <a:pt x="2038588" y="2505611"/>
                                <a:pt x="2004298" y="2567523"/>
                                <a:pt x="2016680" y="2631341"/>
                              </a:cubicBezTo>
                              <a:cubicBezTo>
                                <a:pt x="2029063" y="2694206"/>
                                <a:pt x="2085260" y="2748498"/>
                                <a:pt x="2076688" y="2812316"/>
                              </a:cubicBezTo>
                              <a:cubicBezTo>
                                <a:pt x="2069068" y="2873276"/>
                                <a:pt x="2001440" y="2925663"/>
                                <a:pt x="2021443" y="2984718"/>
                              </a:cubicBezTo>
                              <a:cubicBezTo>
                                <a:pt x="1984295" y="2969478"/>
                                <a:pt x="1950005" y="2944713"/>
                                <a:pt x="1923335" y="2914234"/>
                              </a:cubicBezTo>
                              <a:cubicBezTo>
                                <a:pt x="1918573" y="2953286"/>
                                <a:pt x="1887140" y="2988528"/>
                                <a:pt x="1849040" y="2998053"/>
                              </a:cubicBezTo>
                              <a:cubicBezTo>
                                <a:pt x="1810940" y="3007578"/>
                                <a:pt x="1767125" y="2992338"/>
                                <a:pt x="1743313" y="2959953"/>
                              </a:cubicBezTo>
                              <a:cubicBezTo>
                                <a:pt x="1649968" y="2977098"/>
                                <a:pt x="1556623" y="2994243"/>
                                <a:pt x="1463278" y="3009484"/>
                              </a:cubicBezTo>
                              <a:cubicBezTo>
                                <a:pt x="1448038" y="2963763"/>
                                <a:pt x="1389935" y="2945666"/>
                                <a:pt x="1343263" y="2957096"/>
                              </a:cubicBezTo>
                              <a:cubicBezTo>
                                <a:pt x="1296590" y="2968526"/>
                                <a:pt x="1259443" y="3001863"/>
                                <a:pt x="1224200" y="3034248"/>
                              </a:cubicBezTo>
                              <a:cubicBezTo>
                                <a:pt x="1198483" y="3007578"/>
                                <a:pt x="1173718" y="2979956"/>
                                <a:pt x="1148000" y="2953286"/>
                              </a:cubicBezTo>
                              <a:cubicBezTo>
                                <a:pt x="1167050" y="2986623"/>
                                <a:pt x="1177528" y="3023771"/>
                                <a:pt x="1178480" y="3061871"/>
                              </a:cubicBezTo>
                              <a:cubicBezTo>
                                <a:pt x="1127998" y="3054251"/>
                                <a:pt x="1078468" y="3034248"/>
                                <a:pt x="1036558" y="3005673"/>
                              </a:cubicBezTo>
                              <a:cubicBezTo>
                                <a:pt x="1047988" y="2997101"/>
                                <a:pt x="1059418" y="3022818"/>
                                <a:pt x="1047035" y="3030438"/>
                              </a:cubicBezTo>
                              <a:cubicBezTo>
                                <a:pt x="1035605" y="3038059"/>
                                <a:pt x="1019413" y="3031391"/>
                                <a:pt x="1007030" y="3023771"/>
                              </a:cubicBezTo>
                              <a:cubicBezTo>
                                <a:pt x="994648" y="3016151"/>
                                <a:pt x="981313" y="3006626"/>
                                <a:pt x="967978" y="3010436"/>
                              </a:cubicBezTo>
                              <a:cubicBezTo>
                                <a:pt x="974645" y="3003768"/>
                                <a:pt x="985123" y="3016151"/>
                                <a:pt x="981313" y="3024723"/>
                              </a:cubicBezTo>
                              <a:cubicBezTo>
                                <a:pt x="977503" y="3033296"/>
                                <a:pt x="967025" y="3035201"/>
                                <a:pt x="957500" y="3037106"/>
                              </a:cubicBezTo>
                              <a:cubicBezTo>
                                <a:pt x="834628" y="3056156"/>
                                <a:pt x="706040" y="3033296"/>
                                <a:pt x="596503" y="2975193"/>
                              </a:cubicBezTo>
                              <a:cubicBezTo>
                                <a:pt x="615553" y="2975193"/>
                                <a:pt x="634603" y="2975193"/>
                                <a:pt x="652700" y="2975193"/>
                              </a:cubicBezTo>
                              <a:cubicBezTo>
                                <a:pt x="647938" y="2952334"/>
                                <a:pt x="618410" y="2942809"/>
                                <a:pt x="595550" y="2950428"/>
                              </a:cubicBezTo>
                              <a:cubicBezTo>
                                <a:pt x="573643" y="2958048"/>
                                <a:pt x="556498" y="2976146"/>
                                <a:pt x="538400" y="2990434"/>
                              </a:cubicBezTo>
                              <a:cubicBezTo>
                                <a:pt x="486013" y="3032343"/>
                                <a:pt x="415528" y="3050441"/>
                                <a:pt x="349805" y="3039011"/>
                              </a:cubicBezTo>
                              <a:cubicBezTo>
                                <a:pt x="332660" y="3016151"/>
                                <a:pt x="315515" y="2993291"/>
                                <a:pt x="298370" y="2969478"/>
                              </a:cubicBezTo>
                              <a:cubicBezTo>
                                <a:pt x="292655" y="2961859"/>
                                <a:pt x="286940" y="2951381"/>
                                <a:pt x="291703" y="2942809"/>
                              </a:cubicBezTo>
                              <a:cubicBezTo>
                                <a:pt x="296465" y="2934236"/>
                                <a:pt x="313610" y="2944713"/>
                                <a:pt x="305990" y="2950428"/>
                              </a:cubicBezTo>
                              <a:cubicBezTo>
                                <a:pt x="227885" y="2932331"/>
                                <a:pt x="145018" y="2930426"/>
                                <a:pt x="65960" y="2943761"/>
                              </a:cubicBezTo>
                              <a:cubicBezTo>
                                <a:pt x="65008" y="2908518"/>
                                <a:pt x="65008" y="2872323"/>
                                <a:pt x="64055" y="2837081"/>
                              </a:cubicBezTo>
                              <a:cubicBezTo>
                                <a:pt x="78343" y="2833271"/>
                                <a:pt x="93583" y="2829461"/>
                                <a:pt x="107870" y="2825651"/>
                              </a:cubicBezTo>
                              <a:cubicBezTo>
                                <a:pt x="80248" y="2789456"/>
                                <a:pt x="52625" y="2753261"/>
                                <a:pt x="25955" y="2717066"/>
                              </a:cubicBezTo>
                              <a:cubicBezTo>
                                <a:pt x="49768" y="2721828"/>
                                <a:pt x="73580" y="2694206"/>
                                <a:pt x="65960" y="2671346"/>
                              </a:cubicBezTo>
                              <a:cubicBezTo>
                                <a:pt x="85963" y="2667536"/>
                                <a:pt x="105013" y="2664678"/>
                                <a:pt x="125015" y="2660868"/>
                              </a:cubicBezTo>
                              <a:cubicBezTo>
                                <a:pt x="112633" y="2536091"/>
                                <a:pt x="28813" y="2409408"/>
                                <a:pt x="79295" y="2295108"/>
                              </a:cubicBezTo>
                              <a:cubicBezTo>
                                <a:pt x="89773" y="2271296"/>
                                <a:pt x="105965" y="2250341"/>
                                <a:pt x="110728" y="2224623"/>
                              </a:cubicBezTo>
                              <a:cubicBezTo>
                                <a:pt x="119300" y="2186523"/>
                                <a:pt x="102155" y="2149376"/>
                                <a:pt x="91678" y="2112228"/>
                              </a:cubicBezTo>
                              <a:cubicBezTo>
                                <a:pt x="31670" y="1911251"/>
                                <a:pt x="131683" y="1689318"/>
                                <a:pt x="75485" y="1488341"/>
                              </a:cubicBezTo>
                              <a:cubicBezTo>
                                <a:pt x="91678" y="1498818"/>
                                <a:pt x="107870" y="1510248"/>
                                <a:pt x="125015" y="1520726"/>
                              </a:cubicBezTo>
                              <a:cubicBezTo>
                                <a:pt x="131683" y="1454051"/>
                                <a:pt x="118348" y="1384518"/>
                                <a:pt x="85963" y="1325463"/>
                              </a:cubicBezTo>
                              <a:cubicBezTo>
                                <a:pt x="80248" y="1328321"/>
                                <a:pt x="88820" y="1336893"/>
                                <a:pt x="93583" y="1333083"/>
                              </a:cubicBezTo>
                              <a:cubicBezTo>
                                <a:pt x="98345" y="1329273"/>
                                <a:pt x="98345" y="1322606"/>
                                <a:pt x="97393" y="1315938"/>
                              </a:cubicBezTo>
                              <a:cubicBezTo>
                                <a:pt x="92630" y="1279743"/>
                                <a:pt x="87868" y="1243548"/>
                                <a:pt x="83105" y="1207353"/>
                              </a:cubicBezTo>
                              <a:cubicBezTo>
                                <a:pt x="96440" y="1214021"/>
                                <a:pt x="108823" y="1220688"/>
                                <a:pt x="122158" y="1227356"/>
                              </a:cubicBezTo>
                              <a:cubicBezTo>
                                <a:pt x="105965" y="1134963"/>
                                <a:pt x="118348" y="1036856"/>
                                <a:pt x="157400" y="951131"/>
                              </a:cubicBezTo>
                              <a:cubicBezTo>
                                <a:pt x="133588" y="970181"/>
                                <a:pt x="96440" y="957798"/>
                                <a:pt x="80248" y="932081"/>
                              </a:cubicBezTo>
                              <a:cubicBezTo>
                                <a:pt x="65008" y="910173"/>
                                <a:pt x="66913" y="876836"/>
                                <a:pt x="74533" y="848261"/>
                              </a:cubicBezTo>
                              <a:cubicBezTo>
                                <a:pt x="85963" y="806351"/>
                                <a:pt x="108823" y="761583"/>
                                <a:pt x="89773" y="722531"/>
                              </a:cubicBezTo>
                              <a:cubicBezTo>
                                <a:pt x="76438" y="693956"/>
                                <a:pt x="44053" y="678716"/>
                                <a:pt x="25003" y="653951"/>
                              </a:cubicBezTo>
                              <a:cubicBezTo>
                                <a:pt x="-14050" y="600611"/>
                                <a:pt x="18335" y="525363"/>
                                <a:pt x="51673" y="467261"/>
                              </a:cubicBezTo>
                              <a:cubicBezTo>
                                <a:pt x="67865" y="476786"/>
                                <a:pt x="84058" y="486311"/>
                                <a:pt x="99298" y="495836"/>
                              </a:cubicBezTo>
                              <a:cubicBezTo>
                                <a:pt x="65008" y="382488"/>
                                <a:pt x="45958" y="263426"/>
                                <a:pt x="44053" y="145316"/>
                              </a:cubicBezTo>
                              <a:cubicBezTo>
                                <a:pt x="64055" y="151031"/>
                                <a:pt x="85010" y="156746"/>
                                <a:pt x="105013" y="162461"/>
                              </a:cubicBezTo>
                              <a:cubicBezTo>
                                <a:pt x="105013" y="143411"/>
                                <a:pt x="105013" y="123408"/>
                                <a:pt x="105965" y="104358"/>
                              </a:cubicBezTo>
                              <a:cubicBezTo>
                                <a:pt x="143113" y="101501"/>
                                <a:pt x="182165" y="117693"/>
                                <a:pt x="205978" y="146268"/>
                              </a:cubicBezTo>
                              <a:cubicBezTo>
                                <a:pt x="206930" y="131028"/>
                                <a:pt x="208835" y="114836"/>
                                <a:pt x="209788" y="99596"/>
                              </a:cubicBezTo>
                              <a:cubicBezTo>
                                <a:pt x="243125" y="119598"/>
                                <a:pt x="277415" y="142458"/>
                                <a:pt x="313610" y="155793"/>
                              </a:cubicBezTo>
                              <a:cubicBezTo>
                                <a:pt x="315515" y="142458"/>
                                <a:pt x="313610" y="132933"/>
                                <a:pt x="310753" y="119598"/>
                              </a:cubicBezTo>
                              <a:close/>
                            </a:path>
                          </a:pathLst>
                        </a:custGeom>
                        <a:pattFill prst="sphere">
                          <a:fgClr>
                            <a:schemeClr val="accent1"/>
                          </a:fgClr>
                          <a:bgClr>
                            <a:schemeClr val="bg1">
                              <a:lumMod val="85000"/>
                            </a:schemeClr>
                          </a:bgClr>
                        </a:patt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 name="Ομάδα 18"/>
                      <wpg:cNvGrpSpPr/>
                      <wpg:grpSpPr>
                        <a:xfrm>
                          <a:off x="6964680" y="2141220"/>
                          <a:ext cx="1989909" cy="1917086"/>
                          <a:chOff x="0" y="0"/>
                          <a:chExt cx="4635817" cy="4464367"/>
                        </a:xfrm>
                      </wpg:grpSpPr>
                      <wps:wsp>
                        <wps:cNvPr id="12" name="Ελεύθερη σχεδίαση: Σχήμα 12"/>
                        <wps:cNvSpPr/>
                        <wps:spPr>
                          <a:xfrm>
                            <a:off x="0" y="0"/>
                            <a:ext cx="4467225" cy="4295775"/>
                          </a:xfrm>
                          <a:custGeom>
                            <a:avLst/>
                            <a:gdLst>
                              <a:gd name="connsiteX0" fmla="*/ 2402205 w 4467225"/>
                              <a:gd name="connsiteY0" fmla="*/ 2233613 h 4295775"/>
                              <a:gd name="connsiteX1" fmla="*/ 2233613 w 4467225"/>
                              <a:gd name="connsiteY1" fmla="*/ 2065020 h 4295775"/>
                              <a:gd name="connsiteX2" fmla="*/ 2065020 w 4467225"/>
                              <a:gd name="connsiteY2" fmla="*/ 2233613 h 4295775"/>
                              <a:gd name="connsiteX3" fmla="*/ 2402205 w 4467225"/>
                              <a:gd name="connsiteY3" fmla="*/ 2570798 h 4295775"/>
                              <a:gd name="connsiteX4" fmla="*/ 2739390 w 4467225"/>
                              <a:gd name="connsiteY4" fmla="*/ 2233613 h 4295775"/>
                              <a:gd name="connsiteX5" fmla="*/ 2233613 w 4467225"/>
                              <a:gd name="connsiteY5" fmla="*/ 1727835 h 4295775"/>
                              <a:gd name="connsiteX6" fmla="*/ 1727835 w 4467225"/>
                              <a:gd name="connsiteY6" fmla="*/ 2233613 h 4295775"/>
                              <a:gd name="connsiteX7" fmla="*/ 2402205 w 4467225"/>
                              <a:gd name="connsiteY7" fmla="*/ 2907983 h 4295775"/>
                              <a:gd name="connsiteX8" fmla="*/ 3076575 w 4467225"/>
                              <a:gd name="connsiteY8" fmla="*/ 2233613 h 4295775"/>
                              <a:gd name="connsiteX9" fmla="*/ 2233613 w 4467225"/>
                              <a:gd name="connsiteY9" fmla="*/ 1390650 h 4295775"/>
                              <a:gd name="connsiteX10" fmla="*/ 1390650 w 4467225"/>
                              <a:gd name="connsiteY10" fmla="*/ 2233613 h 4295775"/>
                              <a:gd name="connsiteX11" fmla="*/ 2402205 w 4467225"/>
                              <a:gd name="connsiteY11" fmla="*/ 3245168 h 4295775"/>
                              <a:gd name="connsiteX12" fmla="*/ 3412808 w 4467225"/>
                              <a:gd name="connsiteY12" fmla="*/ 2233613 h 4295775"/>
                              <a:gd name="connsiteX13" fmla="*/ 2233613 w 4467225"/>
                              <a:gd name="connsiteY13" fmla="*/ 1054418 h 4295775"/>
                              <a:gd name="connsiteX14" fmla="*/ 1054418 w 4467225"/>
                              <a:gd name="connsiteY14" fmla="*/ 2233613 h 4295775"/>
                              <a:gd name="connsiteX15" fmla="*/ 2402205 w 4467225"/>
                              <a:gd name="connsiteY15" fmla="*/ 3581400 h 4295775"/>
                              <a:gd name="connsiteX16" fmla="*/ 3749993 w 4467225"/>
                              <a:gd name="connsiteY16" fmla="*/ 2233613 h 4295775"/>
                              <a:gd name="connsiteX17" fmla="*/ 2233613 w 4467225"/>
                              <a:gd name="connsiteY17" fmla="*/ 717233 h 4295775"/>
                              <a:gd name="connsiteX18" fmla="*/ 717233 w 4467225"/>
                              <a:gd name="connsiteY18" fmla="*/ 2233613 h 4295775"/>
                              <a:gd name="connsiteX19" fmla="*/ 2402205 w 4467225"/>
                              <a:gd name="connsiteY19" fmla="*/ 3918585 h 4295775"/>
                              <a:gd name="connsiteX20" fmla="*/ 4087178 w 4467225"/>
                              <a:gd name="connsiteY20" fmla="*/ 2233613 h 4295775"/>
                              <a:gd name="connsiteX21" fmla="*/ 2233613 w 4467225"/>
                              <a:gd name="connsiteY21" fmla="*/ 380048 h 4295775"/>
                              <a:gd name="connsiteX22" fmla="*/ 380048 w 4467225"/>
                              <a:gd name="connsiteY22" fmla="*/ 2233613 h 4295775"/>
                              <a:gd name="connsiteX23" fmla="*/ 2402205 w 4467225"/>
                              <a:gd name="connsiteY23" fmla="*/ 4255770 h 4295775"/>
                              <a:gd name="connsiteX24" fmla="*/ 4424363 w 4467225"/>
                              <a:gd name="connsiteY24" fmla="*/ 2233613 h 4295775"/>
                              <a:gd name="connsiteX25" fmla="*/ 2233613 w 4467225"/>
                              <a:gd name="connsiteY25" fmla="*/ 42863 h 4295775"/>
                              <a:gd name="connsiteX26" fmla="*/ 42863 w 4467225"/>
                              <a:gd name="connsiteY26" fmla="*/ 2233613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402205" y="2233613"/>
                                </a:moveTo>
                                <a:cubicBezTo>
                                  <a:pt x="2402205" y="2140268"/>
                                  <a:pt x="2326958" y="2065020"/>
                                  <a:pt x="2233613" y="2065020"/>
                                </a:cubicBezTo>
                                <a:cubicBezTo>
                                  <a:pt x="2140268" y="2065020"/>
                                  <a:pt x="2065020" y="2140268"/>
                                  <a:pt x="2065020" y="2233613"/>
                                </a:cubicBezTo>
                                <a:cubicBezTo>
                                  <a:pt x="2065020" y="2420303"/>
                                  <a:pt x="2215515" y="2570798"/>
                                  <a:pt x="2402205" y="2570798"/>
                                </a:cubicBezTo>
                                <a:cubicBezTo>
                                  <a:pt x="2588895" y="2570798"/>
                                  <a:pt x="2739390" y="2420303"/>
                                  <a:pt x="2739390" y="2233613"/>
                                </a:cubicBezTo>
                                <a:cubicBezTo>
                                  <a:pt x="2739390" y="1954530"/>
                                  <a:pt x="2513648" y="1727835"/>
                                  <a:pt x="2233613" y="1727835"/>
                                </a:cubicBezTo>
                                <a:cubicBezTo>
                                  <a:pt x="1953578" y="1727835"/>
                                  <a:pt x="1727835" y="1953578"/>
                                  <a:pt x="1727835" y="2233613"/>
                                </a:cubicBezTo>
                                <a:cubicBezTo>
                                  <a:pt x="1727835" y="2606040"/>
                                  <a:pt x="2029778" y="2907983"/>
                                  <a:pt x="2402205" y="2907983"/>
                                </a:cubicBezTo>
                                <a:cubicBezTo>
                                  <a:pt x="2774633" y="2907983"/>
                                  <a:pt x="3076575" y="2606040"/>
                                  <a:pt x="3076575" y="2233613"/>
                                </a:cubicBezTo>
                                <a:cubicBezTo>
                                  <a:pt x="3076575" y="1767840"/>
                                  <a:pt x="2699385" y="1390650"/>
                                  <a:pt x="2233613" y="1390650"/>
                                </a:cubicBezTo>
                                <a:cubicBezTo>
                                  <a:pt x="1767840" y="1390650"/>
                                  <a:pt x="1390650" y="1767840"/>
                                  <a:pt x="1390650" y="2233613"/>
                                </a:cubicBezTo>
                                <a:cubicBezTo>
                                  <a:pt x="1390650" y="2792730"/>
                                  <a:pt x="1843088" y="3245168"/>
                                  <a:pt x="2402205" y="3245168"/>
                                </a:cubicBezTo>
                                <a:cubicBezTo>
                                  <a:pt x="2961323" y="3245168"/>
                                  <a:pt x="3412808" y="2792730"/>
                                  <a:pt x="3412808" y="2233613"/>
                                </a:cubicBezTo>
                                <a:cubicBezTo>
                                  <a:pt x="3412808" y="1581150"/>
                                  <a:pt x="2885123" y="1054418"/>
                                  <a:pt x="2233613" y="1054418"/>
                                </a:cubicBezTo>
                                <a:cubicBezTo>
                                  <a:pt x="1582103" y="1054418"/>
                                  <a:pt x="1054418" y="1581150"/>
                                  <a:pt x="1054418" y="2233613"/>
                                </a:cubicBezTo>
                                <a:cubicBezTo>
                                  <a:pt x="1054418" y="2978468"/>
                                  <a:pt x="1657350" y="3581400"/>
                                  <a:pt x="2402205" y="3581400"/>
                                </a:cubicBezTo>
                                <a:cubicBezTo>
                                  <a:pt x="3147060" y="3581400"/>
                                  <a:pt x="3749993" y="2978468"/>
                                  <a:pt x="3749993" y="2233613"/>
                                </a:cubicBezTo>
                                <a:cubicBezTo>
                                  <a:pt x="3749993" y="1395413"/>
                                  <a:pt x="3071813" y="717233"/>
                                  <a:pt x="2233613" y="717233"/>
                                </a:cubicBezTo>
                                <a:cubicBezTo>
                                  <a:pt x="1395413" y="717233"/>
                                  <a:pt x="717233" y="1395413"/>
                                  <a:pt x="717233" y="2233613"/>
                                </a:cubicBezTo>
                                <a:cubicBezTo>
                                  <a:pt x="717233" y="3165158"/>
                                  <a:pt x="1470660" y="3918585"/>
                                  <a:pt x="2402205" y="3918585"/>
                                </a:cubicBezTo>
                                <a:cubicBezTo>
                                  <a:pt x="3333750" y="3918585"/>
                                  <a:pt x="4087178" y="3165158"/>
                                  <a:pt x="4087178" y="2233613"/>
                                </a:cubicBezTo>
                                <a:cubicBezTo>
                                  <a:pt x="4087178" y="1208723"/>
                                  <a:pt x="3258503" y="380048"/>
                                  <a:pt x="2233613" y="380048"/>
                                </a:cubicBezTo>
                                <a:cubicBezTo>
                                  <a:pt x="1208723" y="380048"/>
                                  <a:pt x="380048" y="1208723"/>
                                  <a:pt x="380048" y="2233613"/>
                                </a:cubicBezTo>
                                <a:cubicBezTo>
                                  <a:pt x="380048" y="3350895"/>
                                  <a:pt x="1284923" y="4255770"/>
                                  <a:pt x="2402205" y="4255770"/>
                                </a:cubicBezTo>
                                <a:cubicBezTo>
                                  <a:pt x="3519488" y="4255770"/>
                                  <a:pt x="4424363" y="3350895"/>
                                  <a:pt x="4424363" y="2233613"/>
                                </a:cubicBezTo>
                                <a:cubicBezTo>
                                  <a:pt x="4424363" y="1022985"/>
                                  <a:pt x="3444240" y="42863"/>
                                  <a:pt x="2233613" y="42863"/>
                                </a:cubicBezTo>
                                <a:cubicBezTo>
                                  <a:pt x="1022985" y="42863"/>
                                  <a:pt x="42863" y="1022985"/>
                                  <a:pt x="42863" y="2233613"/>
                                </a:cubicBezTo>
                              </a:path>
                            </a:pathLst>
                          </a:custGeom>
                          <a:noFill/>
                          <a:ln w="38100" cap="rnd">
                            <a:solidFill>
                              <a:schemeClr val="bg1"/>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Ελεύθερη σχεδίαση: Σχήμα 14"/>
                        <wps:cNvSpPr/>
                        <wps:spPr>
                          <a:xfrm>
                            <a:off x="168592" y="168592"/>
                            <a:ext cx="4467225" cy="4295775"/>
                          </a:xfrm>
                          <a:custGeom>
                            <a:avLst/>
                            <a:gdLst>
                              <a:gd name="connsiteX0" fmla="*/ 2065020 w 4467225"/>
                              <a:gd name="connsiteY0" fmla="*/ 2065020 h 4295775"/>
                              <a:gd name="connsiteX1" fmla="*/ 2233613 w 4467225"/>
                              <a:gd name="connsiteY1" fmla="*/ 2233613 h 4295775"/>
                              <a:gd name="connsiteX2" fmla="*/ 2402205 w 4467225"/>
                              <a:gd name="connsiteY2" fmla="*/ 2065020 h 4295775"/>
                              <a:gd name="connsiteX3" fmla="*/ 2065020 w 4467225"/>
                              <a:gd name="connsiteY3" fmla="*/ 1727835 h 4295775"/>
                              <a:gd name="connsiteX4" fmla="*/ 1727835 w 4467225"/>
                              <a:gd name="connsiteY4" fmla="*/ 2065020 h 4295775"/>
                              <a:gd name="connsiteX5" fmla="*/ 2233613 w 4467225"/>
                              <a:gd name="connsiteY5" fmla="*/ 2570798 h 4295775"/>
                              <a:gd name="connsiteX6" fmla="*/ 2739390 w 4467225"/>
                              <a:gd name="connsiteY6" fmla="*/ 2065020 h 4295775"/>
                              <a:gd name="connsiteX7" fmla="*/ 2065020 w 4467225"/>
                              <a:gd name="connsiteY7" fmla="*/ 1390650 h 4295775"/>
                              <a:gd name="connsiteX8" fmla="*/ 1390650 w 4467225"/>
                              <a:gd name="connsiteY8" fmla="*/ 2065020 h 4295775"/>
                              <a:gd name="connsiteX9" fmla="*/ 2233613 w 4467225"/>
                              <a:gd name="connsiteY9" fmla="*/ 2907983 h 4295775"/>
                              <a:gd name="connsiteX10" fmla="*/ 3076575 w 4467225"/>
                              <a:gd name="connsiteY10" fmla="*/ 2065020 h 4295775"/>
                              <a:gd name="connsiteX11" fmla="*/ 2065020 w 4467225"/>
                              <a:gd name="connsiteY11" fmla="*/ 1053465 h 4295775"/>
                              <a:gd name="connsiteX12" fmla="*/ 1053465 w 4467225"/>
                              <a:gd name="connsiteY12" fmla="*/ 2065020 h 4295775"/>
                              <a:gd name="connsiteX13" fmla="*/ 2232660 w 4467225"/>
                              <a:gd name="connsiteY13" fmla="*/ 3244215 h 4295775"/>
                              <a:gd name="connsiteX14" fmla="*/ 3412808 w 4467225"/>
                              <a:gd name="connsiteY14" fmla="*/ 2065020 h 4295775"/>
                              <a:gd name="connsiteX15" fmla="*/ 2065020 w 4467225"/>
                              <a:gd name="connsiteY15" fmla="*/ 717233 h 4295775"/>
                              <a:gd name="connsiteX16" fmla="*/ 717233 w 4467225"/>
                              <a:gd name="connsiteY16" fmla="*/ 2065020 h 4295775"/>
                              <a:gd name="connsiteX17" fmla="*/ 2233613 w 4467225"/>
                              <a:gd name="connsiteY17" fmla="*/ 3581400 h 4295775"/>
                              <a:gd name="connsiteX18" fmla="*/ 3749993 w 4467225"/>
                              <a:gd name="connsiteY18" fmla="*/ 2065020 h 4295775"/>
                              <a:gd name="connsiteX19" fmla="*/ 2065020 w 4467225"/>
                              <a:gd name="connsiteY19" fmla="*/ 380047 h 4295775"/>
                              <a:gd name="connsiteX20" fmla="*/ 380047 w 4467225"/>
                              <a:gd name="connsiteY20" fmla="*/ 2065020 h 4295775"/>
                              <a:gd name="connsiteX21" fmla="*/ 2233613 w 4467225"/>
                              <a:gd name="connsiteY21" fmla="*/ 3918585 h 4295775"/>
                              <a:gd name="connsiteX22" fmla="*/ 4087178 w 4467225"/>
                              <a:gd name="connsiteY22" fmla="*/ 2065020 h 4295775"/>
                              <a:gd name="connsiteX23" fmla="*/ 2065020 w 4467225"/>
                              <a:gd name="connsiteY23" fmla="*/ 42863 h 4295775"/>
                              <a:gd name="connsiteX24" fmla="*/ 42863 w 4467225"/>
                              <a:gd name="connsiteY24" fmla="*/ 2065020 h 4295775"/>
                              <a:gd name="connsiteX25" fmla="*/ 2233613 w 4467225"/>
                              <a:gd name="connsiteY25" fmla="*/ 4255770 h 4295775"/>
                              <a:gd name="connsiteX26" fmla="*/ 4424363 w 4467225"/>
                              <a:gd name="connsiteY26" fmla="*/ 2065020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065020" y="2065020"/>
                                </a:moveTo>
                                <a:cubicBezTo>
                                  <a:pt x="2065020" y="2158365"/>
                                  <a:pt x="2140268" y="2233613"/>
                                  <a:pt x="2233613" y="2233613"/>
                                </a:cubicBezTo>
                                <a:cubicBezTo>
                                  <a:pt x="2326958" y="2233613"/>
                                  <a:pt x="2402205" y="2158365"/>
                                  <a:pt x="2402205" y="2065020"/>
                                </a:cubicBezTo>
                                <a:cubicBezTo>
                                  <a:pt x="2402205" y="1878330"/>
                                  <a:pt x="2251710" y="1727835"/>
                                  <a:pt x="2065020" y="1727835"/>
                                </a:cubicBezTo>
                                <a:cubicBezTo>
                                  <a:pt x="1878330" y="1727835"/>
                                  <a:pt x="1727835" y="1878330"/>
                                  <a:pt x="1727835" y="2065020"/>
                                </a:cubicBezTo>
                                <a:cubicBezTo>
                                  <a:pt x="1727835" y="2344103"/>
                                  <a:pt x="1953578" y="2570798"/>
                                  <a:pt x="2233613" y="2570798"/>
                                </a:cubicBezTo>
                                <a:cubicBezTo>
                                  <a:pt x="2513648" y="2570798"/>
                                  <a:pt x="2739390" y="2345055"/>
                                  <a:pt x="2739390" y="2065020"/>
                                </a:cubicBezTo>
                                <a:cubicBezTo>
                                  <a:pt x="2739390" y="1692592"/>
                                  <a:pt x="2437448" y="1390650"/>
                                  <a:pt x="2065020" y="1390650"/>
                                </a:cubicBezTo>
                                <a:cubicBezTo>
                                  <a:pt x="1692592" y="1390650"/>
                                  <a:pt x="1390650" y="1692592"/>
                                  <a:pt x="1390650" y="2065020"/>
                                </a:cubicBezTo>
                                <a:cubicBezTo>
                                  <a:pt x="1390650" y="2530793"/>
                                  <a:pt x="1767840" y="2907983"/>
                                  <a:pt x="2233613" y="2907983"/>
                                </a:cubicBezTo>
                                <a:cubicBezTo>
                                  <a:pt x="2699385" y="2907983"/>
                                  <a:pt x="3076575" y="2530793"/>
                                  <a:pt x="3076575" y="2065020"/>
                                </a:cubicBezTo>
                                <a:cubicBezTo>
                                  <a:pt x="3076575" y="1505903"/>
                                  <a:pt x="2624138" y="1053465"/>
                                  <a:pt x="2065020" y="1053465"/>
                                </a:cubicBezTo>
                                <a:cubicBezTo>
                                  <a:pt x="1505903" y="1053465"/>
                                  <a:pt x="1053465" y="1505903"/>
                                  <a:pt x="1053465" y="2065020"/>
                                </a:cubicBezTo>
                                <a:cubicBezTo>
                                  <a:pt x="1053465" y="2717483"/>
                                  <a:pt x="1581150" y="3244215"/>
                                  <a:pt x="2232660" y="3244215"/>
                                </a:cubicBezTo>
                                <a:cubicBezTo>
                                  <a:pt x="2884170" y="3244215"/>
                                  <a:pt x="3412808" y="2717483"/>
                                  <a:pt x="3412808" y="2065020"/>
                                </a:cubicBezTo>
                                <a:cubicBezTo>
                                  <a:pt x="3412808" y="1320165"/>
                                  <a:pt x="2809875" y="717233"/>
                                  <a:pt x="2065020" y="717233"/>
                                </a:cubicBezTo>
                                <a:cubicBezTo>
                                  <a:pt x="1320165" y="717233"/>
                                  <a:pt x="717233" y="1320165"/>
                                  <a:pt x="717233" y="2065020"/>
                                </a:cubicBezTo>
                                <a:cubicBezTo>
                                  <a:pt x="717233" y="2903220"/>
                                  <a:pt x="1395413" y="3581400"/>
                                  <a:pt x="2233613" y="3581400"/>
                                </a:cubicBezTo>
                                <a:cubicBezTo>
                                  <a:pt x="3071813" y="3581400"/>
                                  <a:pt x="3749993" y="2903220"/>
                                  <a:pt x="3749993" y="2065020"/>
                                </a:cubicBezTo>
                                <a:cubicBezTo>
                                  <a:pt x="3749993" y="1133475"/>
                                  <a:pt x="2996565" y="380047"/>
                                  <a:pt x="2065020" y="380047"/>
                                </a:cubicBezTo>
                                <a:cubicBezTo>
                                  <a:pt x="1133475" y="380047"/>
                                  <a:pt x="380047" y="1133475"/>
                                  <a:pt x="380047" y="2065020"/>
                                </a:cubicBezTo>
                                <a:cubicBezTo>
                                  <a:pt x="380047" y="3089910"/>
                                  <a:pt x="1208723" y="3918585"/>
                                  <a:pt x="2233613" y="3918585"/>
                                </a:cubicBezTo>
                                <a:cubicBezTo>
                                  <a:pt x="3258503" y="3918585"/>
                                  <a:pt x="4087178" y="3089910"/>
                                  <a:pt x="4087178" y="2065020"/>
                                </a:cubicBezTo>
                                <a:cubicBezTo>
                                  <a:pt x="4087178" y="947737"/>
                                  <a:pt x="3182303" y="42863"/>
                                  <a:pt x="2065020" y="42863"/>
                                </a:cubicBezTo>
                                <a:cubicBezTo>
                                  <a:pt x="947737" y="42863"/>
                                  <a:pt x="42863" y="947737"/>
                                  <a:pt x="42863" y="2065020"/>
                                </a:cubicBezTo>
                                <a:cubicBezTo>
                                  <a:pt x="42863" y="3275648"/>
                                  <a:pt x="1022985" y="4255770"/>
                                  <a:pt x="2233613" y="4255770"/>
                                </a:cubicBezTo>
                                <a:cubicBezTo>
                                  <a:pt x="3444240" y="4255770"/>
                                  <a:pt x="4424363" y="3275648"/>
                                  <a:pt x="4424363" y="2065020"/>
                                </a:cubicBezTo>
                              </a:path>
                            </a:pathLst>
                          </a:custGeom>
                          <a:noFill/>
                          <a:ln w="38100" cap="rnd">
                            <a:solidFill>
                              <a:schemeClr val="accent2"/>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5" name="Ομάδα 18"/>
                      <wpg:cNvGrpSpPr/>
                      <wpg:grpSpPr>
                        <a:xfrm>
                          <a:off x="0" y="3329940"/>
                          <a:ext cx="4060489" cy="3911780"/>
                          <a:chOff x="0" y="0"/>
                          <a:chExt cx="4635817" cy="4464367"/>
                        </a:xfrm>
                      </wpg:grpSpPr>
                      <wps:wsp>
                        <wps:cNvPr id="16" name="Ελεύθερη σχεδίαση: Σχήμα 16"/>
                        <wps:cNvSpPr/>
                        <wps:spPr>
                          <a:xfrm>
                            <a:off x="0" y="0"/>
                            <a:ext cx="4467225" cy="4295775"/>
                          </a:xfrm>
                          <a:custGeom>
                            <a:avLst/>
                            <a:gdLst>
                              <a:gd name="connsiteX0" fmla="*/ 2402205 w 4467225"/>
                              <a:gd name="connsiteY0" fmla="*/ 2233613 h 4295775"/>
                              <a:gd name="connsiteX1" fmla="*/ 2233613 w 4467225"/>
                              <a:gd name="connsiteY1" fmla="*/ 2065020 h 4295775"/>
                              <a:gd name="connsiteX2" fmla="*/ 2065020 w 4467225"/>
                              <a:gd name="connsiteY2" fmla="*/ 2233613 h 4295775"/>
                              <a:gd name="connsiteX3" fmla="*/ 2402205 w 4467225"/>
                              <a:gd name="connsiteY3" fmla="*/ 2570798 h 4295775"/>
                              <a:gd name="connsiteX4" fmla="*/ 2739390 w 4467225"/>
                              <a:gd name="connsiteY4" fmla="*/ 2233613 h 4295775"/>
                              <a:gd name="connsiteX5" fmla="*/ 2233613 w 4467225"/>
                              <a:gd name="connsiteY5" fmla="*/ 1727835 h 4295775"/>
                              <a:gd name="connsiteX6" fmla="*/ 1727835 w 4467225"/>
                              <a:gd name="connsiteY6" fmla="*/ 2233613 h 4295775"/>
                              <a:gd name="connsiteX7" fmla="*/ 2402205 w 4467225"/>
                              <a:gd name="connsiteY7" fmla="*/ 2907983 h 4295775"/>
                              <a:gd name="connsiteX8" fmla="*/ 3076575 w 4467225"/>
                              <a:gd name="connsiteY8" fmla="*/ 2233613 h 4295775"/>
                              <a:gd name="connsiteX9" fmla="*/ 2233613 w 4467225"/>
                              <a:gd name="connsiteY9" fmla="*/ 1390650 h 4295775"/>
                              <a:gd name="connsiteX10" fmla="*/ 1390650 w 4467225"/>
                              <a:gd name="connsiteY10" fmla="*/ 2233613 h 4295775"/>
                              <a:gd name="connsiteX11" fmla="*/ 2402205 w 4467225"/>
                              <a:gd name="connsiteY11" fmla="*/ 3245168 h 4295775"/>
                              <a:gd name="connsiteX12" fmla="*/ 3412808 w 4467225"/>
                              <a:gd name="connsiteY12" fmla="*/ 2233613 h 4295775"/>
                              <a:gd name="connsiteX13" fmla="*/ 2233613 w 4467225"/>
                              <a:gd name="connsiteY13" fmla="*/ 1054418 h 4295775"/>
                              <a:gd name="connsiteX14" fmla="*/ 1054418 w 4467225"/>
                              <a:gd name="connsiteY14" fmla="*/ 2233613 h 4295775"/>
                              <a:gd name="connsiteX15" fmla="*/ 2402205 w 4467225"/>
                              <a:gd name="connsiteY15" fmla="*/ 3581400 h 4295775"/>
                              <a:gd name="connsiteX16" fmla="*/ 3749993 w 4467225"/>
                              <a:gd name="connsiteY16" fmla="*/ 2233613 h 4295775"/>
                              <a:gd name="connsiteX17" fmla="*/ 2233613 w 4467225"/>
                              <a:gd name="connsiteY17" fmla="*/ 717233 h 4295775"/>
                              <a:gd name="connsiteX18" fmla="*/ 717233 w 4467225"/>
                              <a:gd name="connsiteY18" fmla="*/ 2233613 h 4295775"/>
                              <a:gd name="connsiteX19" fmla="*/ 2402205 w 4467225"/>
                              <a:gd name="connsiteY19" fmla="*/ 3918585 h 4295775"/>
                              <a:gd name="connsiteX20" fmla="*/ 4087178 w 4467225"/>
                              <a:gd name="connsiteY20" fmla="*/ 2233613 h 4295775"/>
                              <a:gd name="connsiteX21" fmla="*/ 2233613 w 4467225"/>
                              <a:gd name="connsiteY21" fmla="*/ 380048 h 4295775"/>
                              <a:gd name="connsiteX22" fmla="*/ 380048 w 4467225"/>
                              <a:gd name="connsiteY22" fmla="*/ 2233613 h 4295775"/>
                              <a:gd name="connsiteX23" fmla="*/ 2402205 w 4467225"/>
                              <a:gd name="connsiteY23" fmla="*/ 4255770 h 4295775"/>
                              <a:gd name="connsiteX24" fmla="*/ 4424363 w 4467225"/>
                              <a:gd name="connsiteY24" fmla="*/ 2233613 h 4295775"/>
                              <a:gd name="connsiteX25" fmla="*/ 2233613 w 4467225"/>
                              <a:gd name="connsiteY25" fmla="*/ 42863 h 4295775"/>
                              <a:gd name="connsiteX26" fmla="*/ 42863 w 4467225"/>
                              <a:gd name="connsiteY26" fmla="*/ 2233613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402205" y="2233613"/>
                                </a:moveTo>
                                <a:cubicBezTo>
                                  <a:pt x="2402205" y="2140268"/>
                                  <a:pt x="2326958" y="2065020"/>
                                  <a:pt x="2233613" y="2065020"/>
                                </a:cubicBezTo>
                                <a:cubicBezTo>
                                  <a:pt x="2140268" y="2065020"/>
                                  <a:pt x="2065020" y="2140268"/>
                                  <a:pt x="2065020" y="2233613"/>
                                </a:cubicBezTo>
                                <a:cubicBezTo>
                                  <a:pt x="2065020" y="2420303"/>
                                  <a:pt x="2215515" y="2570798"/>
                                  <a:pt x="2402205" y="2570798"/>
                                </a:cubicBezTo>
                                <a:cubicBezTo>
                                  <a:pt x="2588895" y="2570798"/>
                                  <a:pt x="2739390" y="2420303"/>
                                  <a:pt x="2739390" y="2233613"/>
                                </a:cubicBezTo>
                                <a:cubicBezTo>
                                  <a:pt x="2739390" y="1954530"/>
                                  <a:pt x="2513648" y="1727835"/>
                                  <a:pt x="2233613" y="1727835"/>
                                </a:cubicBezTo>
                                <a:cubicBezTo>
                                  <a:pt x="1953578" y="1727835"/>
                                  <a:pt x="1727835" y="1953578"/>
                                  <a:pt x="1727835" y="2233613"/>
                                </a:cubicBezTo>
                                <a:cubicBezTo>
                                  <a:pt x="1727835" y="2606040"/>
                                  <a:pt x="2029778" y="2907983"/>
                                  <a:pt x="2402205" y="2907983"/>
                                </a:cubicBezTo>
                                <a:cubicBezTo>
                                  <a:pt x="2774633" y="2907983"/>
                                  <a:pt x="3076575" y="2606040"/>
                                  <a:pt x="3076575" y="2233613"/>
                                </a:cubicBezTo>
                                <a:cubicBezTo>
                                  <a:pt x="3076575" y="1767840"/>
                                  <a:pt x="2699385" y="1390650"/>
                                  <a:pt x="2233613" y="1390650"/>
                                </a:cubicBezTo>
                                <a:cubicBezTo>
                                  <a:pt x="1767840" y="1390650"/>
                                  <a:pt x="1390650" y="1767840"/>
                                  <a:pt x="1390650" y="2233613"/>
                                </a:cubicBezTo>
                                <a:cubicBezTo>
                                  <a:pt x="1390650" y="2792730"/>
                                  <a:pt x="1843088" y="3245168"/>
                                  <a:pt x="2402205" y="3245168"/>
                                </a:cubicBezTo>
                                <a:cubicBezTo>
                                  <a:pt x="2961323" y="3245168"/>
                                  <a:pt x="3412808" y="2792730"/>
                                  <a:pt x="3412808" y="2233613"/>
                                </a:cubicBezTo>
                                <a:cubicBezTo>
                                  <a:pt x="3412808" y="1581150"/>
                                  <a:pt x="2885123" y="1054418"/>
                                  <a:pt x="2233613" y="1054418"/>
                                </a:cubicBezTo>
                                <a:cubicBezTo>
                                  <a:pt x="1582103" y="1054418"/>
                                  <a:pt x="1054418" y="1581150"/>
                                  <a:pt x="1054418" y="2233613"/>
                                </a:cubicBezTo>
                                <a:cubicBezTo>
                                  <a:pt x="1054418" y="2978468"/>
                                  <a:pt x="1657350" y="3581400"/>
                                  <a:pt x="2402205" y="3581400"/>
                                </a:cubicBezTo>
                                <a:cubicBezTo>
                                  <a:pt x="3147060" y="3581400"/>
                                  <a:pt x="3749993" y="2978468"/>
                                  <a:pt x="3749993" y="2233613"/>
                                </a:cubicBezTo>
                                <a:cubicBezTo>
                                  <a:pt x="3749993" y="1395413"/>
                                  <a:pt x="3071813" y="717233"/>
                                  <a:pt x="2233613" y="717233"/>
                                </a:cubicBezTo>
                                <a:cubicBezTo>
                                  <a:pt x="1395413" y="717233"/>
                                  <a:pt x="717233" y="1395413"/>
                                  <a:pt x="717233" y="2233613"/>
                                </a:cubicBezTo>
                                <a:cubicBezTo>
                                  <a:pt x="717233" y="3165158"/>
                                  <a:pt x="1470660" y="3918585"/>
                                  <a:pt x="2402205" y="3918585"/>
                                </a:cubicBezTo>
                                <a:cubicBezTo>
                                  <a:pt x="3333750" y="3918585"/>
                                  <a:pt x="4087178" y="3165158"/>
                                  <a:pt x="4087178" y="2233613"/>
                                </a:cubicBezTo>
                                <a:cubicBezTo>
                                  <a:pt x="4087178" y="1208723"/>
                                  <a:pt x="3258503" y="380048"/>
                                  <a:pt x="2233613" y="380048"/>
                                </a:cubicBezTo>
                                <a:cubicBezTo>
                                  <a:pt x="1208723" y="380048"/>
                                  <a:pt x="380048" y="1208723"/>
                                  <a:pt x="380048" y="2233613"/>
                                </a:cubicBezTo>
                                <a:cubicBezTo>
                                  <a:pt x="380048" y="3350895"/>
                                  <a:pt x="1284923" y="4255770"/>
                                  <a:pt x="2402205" y="4255770"/>
                                </a:cubicBezTo>
                                <a:cubicBezTo>
                                  <a:pt x="3519488" y="4255770"/>
                                  <a:pt x="4424363" y="3350895"/>
                                  <a:pt x="4424363" y="2233613"/>
                                </a:cubicBezTo>
                                <a:cubicBezTo>
                                  <a:pt x="4424363" y="1022985"/>
                                  <a:pt x="3444240" y="42863"/>
                                  <a:pt x="2233613" y="42863"/>
                                </a:cubicBezTo>
                                <a:cubicBezTo>
                                  <a:pt x="1022985" y="42863"/>
                                  <a:pt x="42863" y="1022985"/>
                                  <a:pt x="42863" y="2233613"/>
                                </a:cubicBezTo>
                              </a:path>
                            </a:pathLst>
                          </a:custGeom>
                          <a:noFill/>
                          <a:ln w="57150" cap="rnd">
                            <a:solidFill>
                              <a:schemeClr val="bg1"/>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Ελεύθερη σχεδίαση: Σχήμα 17"/>
                        <wps:cNvSpPr/>
                        <wps:spPr>
                          <a:xfrm>
                            <a:off x="168592" y="168592"/>
                            <a:ext cx="4467225" cy="4295775"/>
                          </a:xfrm>
                          <a:custGeom>
                            <a:avLst/>
                            <a:gdLst>
                              <a:gd name="connsiteX0" fmla="*/ 2065020 w 4467225"/>
                              <a:gd name="connsiteY0" fmla="*/ 2065020 h 4295775"/>
                              <a:gd name="connsiteX1" fmla="*/ 2233613 w 4467225"/>
                              <a:gd name="connsiteY1" fmla="*/ 2233613 h 4295775"/>
                              <a:gd name="connsiteX2" fmla="*/ 2402205 w 4467225"/>
                              <a:gd name="connsiteY2" fmla="*/ 2065020 h 4295775"/>
                              <a:gd name="connsiteX3" fmla="*/ 2065020 w 4467225"/>
                              <a:gd name="connsiteY3" fmla="*/ 1727835 h 4295775"/>
                              <a:gd name="connsiteX4" fmla="*/ 1727835 w 4467225"/>
                              <a:gd name="connsiteY4" fmla="*/ 2065020 h 4295775"/>
                              <a:gd name="connsiteX5" fmla="*/ 2233613 w 4467225"/>
                              <a:gd name="connsiteY5" fmla="*/ 2570798 h 4295775"/>
                              <a:gd name="connsiteX6" fmla="*/ 2739390 w 4467225"/>
                              <a:gd name="connsiteY6" fmla="*/ 2065020 h 4295775"/>
                              <a:gd name="connsiteX7" fmla="*/ 2065020 w 4467225"/>
                              <a:gd name="connsiteY7" fmla="*/ 1390650 h 4295775"/>
                              <a:gd name="connsiteX8" fmla="*/ 1390650 w 4467225"/>
                              <a:gd name="connsiteY8" fmla="*/ 2065020 h 4295775"/>
                              <a:gd name="connsiteX9" fmla="*/ 2233613 w 4467225"/>
                              <a:gd name="connsiteY9" fmla="*/ 2907983 h 4295775"/>
                              <a:gd name="connsiteX10" fmla="*/ 3076575 w 4467225"/>
                              <a:gd name="connsiteY10" fmla="*/ 2065020 h 4295775"/>
                              <a:gd name="connsiteX11" fmla="*/ 2065020 w 4467225"/>
                              <a:gd name="connsiteY11" fmla="*/ 1053465 h 4295775"/>
                              <a:gd name="connsiteX12" fmla="*/ 1053465 w 4467225"/>
                              <a:gd name="connsiteY12" fmla="*/ 2065020 h 4295775"/>
                              <a:gd name="connsiteX13" fmla="*/ 2232660 w 4467225"/>
                              <a:gd name="connsiteY13" fmla="*/ 3244215 h 4295775"/>
                              <a:gd name="connsiteX14" fmla="*/ 3412808 w 4467225"/>
                              <a:gd name="connsiteY14" fmla="*/ 2065020 h 4295775"/>
                              <a:gd name="connsiteX15" fmla="*/ 2065020 w 4467225"/>
                              <a:gd name="connsiteY15" fmla="*/ 717233 h 4295775"/>
                              <a:gd name="connsiteX16" fmla="*/ 717233 w 4467225"/>
                              <a:gd name="connsiteY16" fmla="*/ 2065020 h 4295775"/>
                              <a:gd name="connsiteX17" fmla="*/ 2233613 w 4467225"/>
                              <a:gd name="connsiteY17" fmla="*/ 3581400 h 4295775"/>
                              <a:gd name="connsiteX18" fmla="*/ 3749993 w 4467225"/>
                              <a:gd name="connsiteY18" fmla="*/ 2065020 h 4295775"/>
                              <a:gd name="connsiteX19" fmla="*/ 2065020 w 4467225"/>
                              <a:gd name="connsiteY19" fmla="*/ 380047 h 4295775"/>
                              <a:gd name="connsiteX20" fmla="*/ 380047 w 4467225"/>
                              <a:gd name="connsiteY20" fmla="*/ 2065020 h 4295775"/>
                              <a:gd name="connsiteX21" fmla="*/ 2233613 w 4467225"/>
                              <a:gd name="connsiteY21" fmla="*/ 3918585 h 4295775"/>
                              <a:gd name="connsiteX22" fmla="*/ 4087178 w 4467225"/>
                              <a:gd name="connsiteY22" fmla="*/ 2065020 h 4295775"/>
                              <a:gd name="connsiteX23" fmla="*/ 2065020 w 4467225"/>
                              <a:gd name="connsiteY23" fmla="*/ 42863 h 4295775"/>
                              <a:gd name="connsiteX24" fmla="*/ 42863 w 4467225"/>
                              <a:gd name="connsiteY24" fmla="*/ 2065020 h 4295775"/>
                              <a:gd name="connsiteX25" fmla="*/ 2233613 w 4467225"/>
                              <a:gd name="connsiteY25" fmla="*/ 4255770 h 4295775"/>
                              <a:gd name="connsiteX26" fmla="*/ 4424363 w 4467225"/>
                              <a:gd name="connsiteY26" fmla="*/ 2065020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065020" y="2065020"/>
                                </a:moveTo>
                                <a:cubicBezTo>
                                  <a:pt x="2065020" y="2158365"/>
                                  <a:pt x="2140268" y="2233613"/>
                                  <a:pt x="2233613" y="2233613"/>
                                </a:cubicBezTo>
                                <a:cubicBezTo>
                                  <a:pt x="2326958" y="2233613"/>
                                  <a:pt x="2402205" y="2158365"/>
                                  <a:pt x="2402205" y="2065020"/>
                                </a:cubicBezTo>
                                <a:cubicBezTo>
                                  <a:pt x="2402205" y="1878330"/>
                                  <a:pt x="2251710" y="1727835"/>
                                  <a:pt x="2065020" y="1727835"/>
                                </a:cubicBezTo>
                                <a:cubicBezTo>
                                  <a:pt x="1878330" y="1727835"/>
                                  <a:pt x="1727835" y="1878330"/>
                                  <a:pt x="1727835" y="2065020"/>
                                </a:cubicBezTo>
                                <a:cubicBezTo>
                                  <a:pt x="1727835" y="2344103"/>
                                  <a:pt x="1953578" y="2570798"/>
                                  <a:pt x="2233613" y="2570798"/>
                                </a:cubicBezTo>
                                <a:cubicBezTo>
                                  <a:pt x="2513648" y="2570798"/>
                                  <a:pt x="2739390" y="2345055"/>
                                  <a:pt x="2739390" y="2065020"/>
                                </a:cubicBezTo>
                                <a:cubicBezTo>
                                  <a:pt x="2739390" y="1692592"/>
                                  <a:pt x="2437448" y="1390650"/>
                                  <a:pt x="2065020" y="1390650"/>
                                </a:cubicBezTo>
                                <a:cubicBezTo>
                                  <a:pt x="1692592" y="1390650"/>
                                  <a:pt x="1390650" y="1692592"/>
                                  <a:pt x="1390650" y="2065020"/>
                                </a:cubicBezTo>
                                <a:cubicBezTo>
                                  <a:pt x="1390650" y="2530793"/>
                                  <a:pt x="1767840" y="2907983"/>
                                  <a:pt x="2233613" y="2907983"/>
                                </a:cubicBezTo>
                                <a:cubicBezTo>
                                  <a:pt x="2699385" y="2907983"/>
                                  <a:pt x="3076575" y="2530793"/>
                                  <a:pt x="3076575" y="2065020"/>
                                </a:cubicBezTo>
                                <a:cubicBezTo>
                                  <a:pt x="3076575" y="1505903"/>
                                  <a:pt x="2624138" y="1053465"/>
                                  <a:pt x="2065020" y="1053465"/>
                                </a:cubicBezTo>
                                <a:cubicBezTo>
                                  <a:pt x="1505903" y="1053465"/>
                                  <a:pt x="1053465" y="1505903"/>
                                  <a:pt x="1053465" y="2065020"/>
                                </a:cubicBezTo>
                                <a:cubicBezTo>
                                  <a:pt x="1053465" y="2717483"/>
                                  <a:pt x="1581150" y="3244215"/>
                                  <a:pt x="2232660" y="3244215"/>
                                </a:cubicBezTo>
                                <a:cubicBezTo>
                                  <a:pt x="2884170" y="3244215"/>
                                  <a:pt x="3412808" y="2717483"/>
                                  <a:pt x="3412808" y="2065020"/>
                                </a:cubicBezTo>
                                <a:cubicBezTo>
                                  <a:pt x="3412808" y="1320165"/>
                                  <a:pt x="2809875" y="717233"/>
                                  <a:pt x="2065020" y="717233"/>
                                </a:cubicBezTo>
                                <a:cubicBezTo>
                                  <a:pt x="1320165" y="717233"/>
                                  <a:pt x="717233" y="1320165"/>
                                  <a:pt x="717233" y="2065020"/>
                                </a:cubicBezTo>
                                <a:cubicBezTo>
                                  <a:pt x="717233" y="2903220"/>
                                  <a:pt x="1395413" y="3581400"/>
                                  <a:pt x="2233613" y="3581400"/>
                                </a:cubicBezTo>
                                <a:cubicBezTo>
                                  <a:pt x="3071813" y="3581400"/>
                                  <a:pt x="3749993" y="2903220"/>
                                  <a:pt x="3749993" y="2065020"/>
                                </a:cubicBezTo>
                                <a:cubicBezTo>
                                  <a:pt x="3749993" y="1133475"/>
                                  <a:pt x="2996565" y="380047"/>
                                  <a:pt x="2065020" y="380047"/>
                                </a:cubicBezTo>
                                <a:cubicBezTo>
                                  <a:pt x="1133475" y="380047"/>
                                  <a:pt x="380047" y="1133475"/>
                                  <a:pt x="380047" y="2065020"/>
                                </a:cubicBezTo>
                                <a:cubicBezTo>
                                  <a:pt x="380047" y="3089910"/>
                                  <a:pt x="1208723" y="3918585"/>
                                  <a:pt x="2233613" y="3918585"/>
                                </a:cubicBezTo>
                                <a:cubicBezTo>
                                  <a:pt x="3258503" y="3918585"/>
                                  <a:pt x="4087178" y="3089910"/>
                                  <a:pt x="4087178" y="2065020"/>
                                </a:cubicBezTo>
                                <a:cubicBezTo>
                                  <a:pt x="4087178" y="947737"/>
                                  <a:pt x="3182303" y="42863"/>
                                  <a:pt x="2065020" y="42863"/>
                                </a:cubicBezTo>
                                <a:cubicBezTo>
                                  <a:pt x="947737" y="42863"/>
                                  <a:pt x="42863" y="947737"/>
                                  <a:pt x="42863" y="2065020"/>
                                </a:cubicBezTo>
                                <a:cubicBezTo>
                                  <a:pt x="42863" y="3275648"/>
                                  <a:pt x="1022985" y="4255770"/>
                                  <a:pt x="2233613" y="4255770"/>
                                </a:cubicBezTo>
                                <a:cubicBezTo>
                                  <a:pt x="3444240" y="4255770"/>
                                  <a:pt x="4424363" y="3275648"/>
                                  <a:pt x="4424363" y="2065020"/>
                                </a:cubicBezTo>
                              </a:path>
                            </a:pathLst>
                          </a:custGeom>
                          <a:noFill/>
                          <a:ln w="57150" cap="rnd">
                            <a:solidFill>
                              <a:schemeClr val="accent3"/>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8" name="Ομάδα 18"/>
                      <wpg:cNvGrpSpPr/>
                      <wpg:grpSpPr>
                        <a:xfrm>
                          <a:off x="922020" y="236220"/>
                          <a:ext cx="1210938" cy="1165833"/>
                          <a:chOff x="0" y="0"/>
                          <a:chExt cx="4635817" cy="4464367"/>
                        </a:xfrm>
                      </wpg:grpSpPr>
                      <wps:wsp>
                        <wps:cNvPr id="19" name="Ελεύθερη σχεδίαση: Σχήμα 19"/>
                        <wps:cNvSpPr/>
                        <wps:spPr>
                          <a:xfrm>
                            <a:off x="0" y="0"/>
                            <a:ext cx="4467225" cy="4295775"/>
                          </a:xfrm>
                          <a:custGeom>
                            <a:avLst/>
                            <a:gdLst>
                              <a:gd name="connsiteX0" fmla="*/ 2402205 w 4467225"/>
                              <a:gd name="connsiteY0" fmla="*/ 2233613 h 4295775"/>
                              <a:gd name="connsiteX1" fmla="*/ 2233613 w 4467225"/>
                              <a:gd name="connsiteY1" fmla="*/ 2065020 h 4295775"/>
                              <a:gd name="connsiteX2" fmla="*/ 2065020 w 4467225"/>
                              <a:gd name="connsiteY2" fmla="*/ 2233613 h 4295775"/>
                              <a:gd name="connsiteX3" fmla="*/ 2402205 w 4467225"/>
                              <a:gd name="connsiteY3" fmla="*/ 2570798 h 4295775"/>
                              <a:gd name="connsiteX4" fmla="*/ 2739390 w 4467225"/>
                              <a:gd name="connsiteY4" fmla="*/ 2233613 h 4295775"/>
                              <a:gd name="connsiteX5" fmla="*/ 2233613 w 4467225"/>
                              <a:gd name="connsiteY5" fmla="*/ 1727835 h 4295775"/>
                              <a:gd name="connsiteX6" fmla="*/ 1727835 w 4467225"/>
                              <a:gd name="connsiteY6" fmla="*/ 2233613 h 4295775"/>
                              <a:gd name="connsiteX7" fmla="*/ 2402205 w 4467225"/>
                              <a:gd name="connsiteY7" fmla="*/ 2907983 h 4295775"/>
                              <a:gd name="connsiteX8" fmla="*/ 3076575 w 4467225"/>
                              <a:gd name="connsiteY8" fmla="*/ 2233613 h 4295775"/>
                              <a:gd name="connsiteX9" fmla="*/ 2233613 w 4467225"/>
                              <a:gd name="connsiteY9" fmla="*/ 1390650 h 4295775"/>
                              <a:gd name="connsiteX10" fmla="*/ 1390650 w 4467225"/>
                              <a:gd name="connsiteY10" fmla="*/ 2233613 h 4295775"/>
                              <a:gd name="connsiteX11" fmla="*/ 2402205 w 4467225"/>
                              <a:gd name="connsiteY11" fmla="*/ 3245168 h 4295775"/>
                              <a:gd name="connsiteX12" fmla="*/ 3412808 w 4467225"/>
                              <a:gd name="connsiteY12" fmla="*/ 2233613 h 4295775"/>
                              <a:gd name="connsiteX13" fmla="*/ 2233613 w 4467225"/>
                              <a:gd name="connsiteY13" fmla="*/ 1054418 h 4295775"/>
                              <a:gd name="connsiteX14" fmla="*/ 1054418 w 4467225"/>
                              <a:gd name="connsiteY14" fmla="*/ 2233613 h 4295775"/>
                              <a:gd name="connsiteX15" fmla="*/ 2402205 w 4467225"/>
                              <a:gd name="connsiteY15" fmla="*/ 3581400 h 4295775"/>
                              <a:gd name="connsiteX16" fmla="*/ 3749993 w 4467225"/>
                              <a:gd name="connsiteY16" fmla="*/ 2233613 h 4295775"/>
                              <a:gd name="connsiteX17" fmla="*/ 2233613 w 4467225"/>
                              <a:gd name="connsiteY17" fmla="*/ 717233 h 4295775"/>
                              <a:gd name="connsiteX18" fmla="*/ 717233 w 4467225"/>
                              <a:gd name="connsiteY18" fmla="*/ 2233613 h 4295775"/>
                              <a:gd name="connsiteX19" fmla="*/ 2402205 w 4467225"/>
                              <a:gd name="connsiteY19" fmla="*/ 3918585 h 4295775"/>
                              <a:gd name="connsiteX20" fmla="*/ 4087178 w 4467225"/>
                              <a:gd name="connsiteY20" fmla="*/ 2233613 h 4295775"/>
                              <a:gd name="connsiteX21" fmla="*/ 2233613 w 4467225"/>
                              <a:gd name="connsiteY21" fmla="*/ 380048 h 4295775"/>
                              <a:gd name="connsiteX22" fmla="*/ 380048 w 4467225"/>
                              <a:gd name="connsiteY22" fmla="*/ 2233613 h 4295775"/>
                              <a:gd name="connsiteX23" fmla="*/ 2402205 w 4467225"/>
                              <a:gd name="connsiteY23" fmla="*/ 4255770 h 4295775"/>
                              <a:gd name="connsiteX24" fmla="*/ 4424363 w 4467225"/>
                              <a:gd name="connsiteY24" fmla="*/ 2233613 h 4295775"/>
                              <a:gd name="connsiteX25" fmla="*/ 2233613 w 4467225"/>
                              <a:gd name="connsiteY25" fmla="*/ 42863 h 4295775"/>
                              <a:gd name="connsiteX26" fmla="*/ 42863 w 4467225"/>
                              <a:gd name="connsiteY26" fmla="*/ 2233613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402205" y="2233613"/>
                                </a:moveTo>
                                <a:cubicBezTo>
                                  <a:pt x="2402205" y="2140268"/>
                                  <a:pt x="2326958" y="2065020"/>
                                  <a:pt x="2233613" y="2065020"/>
                                </a:cubicBezTo>
                                <a:cubicBezTo>
                                  <a:pt x="2140268" y="2065020"/>
                                  <a:pt x="2065020" y="2140268"/>
                                  <a:pt x="2065020" y="2233613"/>
                                </a:cubicBezTo>
                                <a:cubicBezTo>
                                  <a:pt x="2065020" y="2420303"/>
                                  <a:pt x="2215515" y="2570798"/>
                                  <a:pt x="2402205" y="2570798"/>
                                </a:cubicBezTo>
                                <a:cubicBezTo>
                                  <a:pt x="2588895" y="2570798"/>
                                  <a:pt x="2739390" y="2420303"/>
                                  <a:pt x="2739390" y="2233613"/>
                                </a:cubicBezTo>
                                <a:cubicBezTo>
                                  <a:pt x="2739390" y="1954530"/>
                                  <a:pt x="2513648" y="1727835"/>
                                  <a:pt x="2233613" y="1727835"/>
                                </a:cubicBezTo>
                                <a:cubicBezTo>
                                  <a:pt x="1953578" y="1727835"/>
                                  <a:pt x="1727835" y="1953578"/>
                                  <a:pt x="1727835" y="2233613"/>
                                </a:cubicBezTo>
                                <a:cubicBezTo>
                                  <a:pt x="1727835" y="2606040"/>
                                  <a:pt x="2029778" y="2907983"/>
                                  <a:pt x="2402205" y="2907983"/>
                                </a:cubicBezTo>
                                <a:cubicBezTo>
                                  <a:pt x="2774633" y="2907983"/>
                                  <a:pt x="3076575" y="2606040"/>
                                  <a:pt x="3076575" y="2233613"/>
                                </a:cubicBezTo>
                                <a:cubicBezTo>
                                  <a:pt x="3076575" y="1767840"/>
                                  <a:pt x="2699385" y="1390650"/>
                                  <a:pt x="2233613" y="1390650"/>
                                </a:cubicBezTo>
                                <a:cubicBezTo>
                                  <a:pt x="1767840" y="1390650"/>
                                  <a:pt x="1390650" y="1767840"/>
                                  <a:pt x="1390650" y="2233613"/>
                                </a:cubicBezTo>
                                <a:cubicBezTo>
                                  <a:pt x="1390650" y="2792730"/>
                                  <a:pt x="1843088" y="3245168"/>
                                  <a:pt x="2402205" y="3245168"/>
                                </a:cubicBezTo>
                                <a:cubicBezTo>
                                  <a:pt x="2961323" y="3245168"/>
                                  <a:pt x="3412808" y="2792730"/>
                                  <a:pt x="3412808" y="2233613"/>
                                </a:cubicBezTo>
                                <a:cubicBezTo>
                                  <a:pt x="3412808" y="1581150"/>
                                  <a:pt x="2885123" y="1054418"/>
                                  <a:pt x="2233613" y="1054418"/>
                                </a:cubicBezTo>
                                <a:cubicBezTo>
                                  <a:pt x="1582103" y="1054418"/>
                                  <a:pt x="1054418" y="1581150"/>
                                  <a:pt x="1054418" y="2233613"/>
                                </a:cubicBezTo>
                                <a:cubicBezTo>
                                  <a:pt x="1054418" y="2978468"/>
                                  <a:pt x="1657350" y="3581400"/>
                                  <a:pt x="2402205" y="3581400"/>
                                </a:cubicBezTo>
                                <a:cubicBezTo>
                                  <a:pt x="3147060" y="3581400"/>
                                  <a:pt x="3749993" y="2978468"/>
                                  <a:pt x="3749993" y="2233613"/>
                                </a:cubicBezTo>
                                <a:cubicBezTo>
                                  <a:pt x="3749993" y="1395413"/>
                                  <a:pt x="3071813" y="717233"/>
                                  <a:pt x="2233613" y="717233"/>
                                </a:cubicBezTo>
                                <a:cubicBezTo>
                                  <a:pt x="1395413" y="717233"/>
                                  <a:pt x="717233" y="1395413"/>
                                  <a:pt x="717233" y="2233613"/>
                                </a:cubicBezTo>
                                <a:cubicBezTo>
                                  <a:pt x="717233" y="3165158"/>
                                  <a:pt x="1470660" y="3918585"/>
                                  <a:pt x="2402205" y="3918585"/>
                                </a:cubicBezTo>
                                <a:cubicBezTo>
                                  <a:pt x="3333750" y="3918585"/>
                                  <a:pt x="4087178" y="3165158"/>
                                  <a:pt x="4087178" y="2233613"/>
                                </a:cubicBezTo>
                                <a:cubicBezTo>
                                  <a:pt x="4087178" y="1208723"/>
                                  <a:pt x="3258503" y="380048"/>
                                  <a:pt x="2233613" y="380048"/>
                                </a:cubicBezTo>
                                <a:cubicBezTo>
                                  <a:pt x="1208723" y="380048"/>
                                  <a:pt x="380048" y="1208723"/>
                                  <a:pt x="380048" y="2233613"/>
                                </a:cubicBezTo>
                                <a:cubicBezTo>
                                  <a:pt x="380048" y="3350895"/>
                                  <a:pt x="1284923" y="4255770"/>
                                  <a:pt x="2402205" y="4255770"/>
                                </a:cubicBezTo>
                                <a:cubicBezTo>
                                  <a:pt x="3519488" y="4255770"/>
                                  <a:pt x="4424363" y="3350895"/>
                                  <a:pt x="4424363" y="2233613"/>
                                </a:cubicBezTo>
                                <a:cubicBezTo>
                                  <a:pt x="4424363" y="1022985"/>
                                  <a:pt x="3444240" y="42863"/>
                                  <a:pt x="2233613" y="42863"/>
                                </a:cubicBezTo>
                                <a:cubicBezTo>
                                  <a:pt x="1022985" y="42863"/>
                                  <a:pt x="42863" y="1022985"/>
                                  <a:pt x="42863" y="2233613"/>
                                </a:cubicBezTo>
                              </a:path>
                            </a:pathLst>
                          </a:custGeom>
                          <a:noFill/>
                          <a:ln w="12700" cap="rnd">
                            <a:solidFill>
                              <a:schemeClr val="accent1">
                                <a:lumMod val="60000"/>
                                <a:lumOff val="40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Ελεύθερη σχεδίαση: Σχήμα 20"/>
                        <wps:cNvSpPr/>
                        <wps:spPr>
                          <a:xfrm>
                            <a:off x="168592" y="168592"/>
                            <a:ext cx="4467225" cy="4295775"/>
                          </a:xfrm>
                          <a:custGeom>
                            <a:avLst/>
                            <a:gdLst>
                              <a:gd name="connsiteX0" fmla="*/ 2065020 w 4467225"/>
                              <a:gd name="connsiteY0" fmla="*/ 2065020 h 4295775"/>
                              <a:gd name="connsiteX1" fmla="*/ 2233613 w 4467225"/>
                              <a:gd name="connsiteY1" fmla="*/ 2233613 h 4295775"/>
                              <a:gd name="connsiteX2" fmla="*/ 2402205 w 4467225"/>
                              <a:gd name="connsiteY2" fmla="*/ 2065020 h 4295775"/>
                              <a:gd name="connsiteX3" fmla="*/ 2065020 w 4467225"/>
                              <a:gd name="connsiteY3" fmla="*/ 1727835 h 4295775"/>
                              <a:gd name="connsiteX4" fmla="*/ 1727835 w 4467225"/>
                              <a:gd name="connsiteY4" fmla="*/ 2065020 h 4295775"/>
                              <a:gd name="connsiteX5" fmla="*/ 2233613 w 4467225"/>
                              <a:gd name="connsiteY5" fmla="*/ 2570798 h 4295775"/>
                              <a:gd name="connsiteX6" fmla="*/ 2739390 w 4467225"/>
                              <a:gd name="connsiteY6" fmla="*/ 2065020 h 4295775"/>
                              <a:gd name="connsiteX7" fmla="*/ 2065020 w 4467225"/>
                              <a:gd name="connsiteY7" fmla="*/ 1390650 h 4295775"/>
                              <a:gd name="connsiteX8" fmla="*/ 1390650 w 4467225"/>
                              <a:gd name="connsiteY8" fmla="*/ 2065020 h 4295775"/>
                              <a:gd name="connsiteX9" fmla="*/ 2233613 w 4467225"/>
                              <a:gd name="connsiteY9" fmla="*/ 2907983 h 4295775"/>
                              <a:gd name="connsiteX10" fmla="*/ 3076575 w 4467225"/>
                              <a:gd name="connsiteY10" fmla="*/ 2065020 h 4295775"/>
                              <a:gd name="connsiteX11" fmla="*/ 2065020 w 4467225"/>
                              <a:gd name="connsiteY11" fmla="*/ 1053465 h 4295775"/>
                              <a:gd name="connsiteX12" fmla="*/ 1053465 w 4467225"/>
                              <a:gd name="connsiteY12" fmla="*/ 2065020 h 4295775"/>
                              <a:gd name="connsiteX13" fmla="*/ 2232660 w 4467225"/>
                              <a:gd name="connsiteY13" fmla="*/ 3244215 h 4295775"/>
                              <a:gd name="connsiteX14" fmla="*/ 3412808 w 4467225"/>
                              <a:gd name="connsiteY14" fmla="*/ 2065020 h 4295775"/>
                              <a:gd name="connsiteX15" fmla="*/ 2065020 w 4467225"/>
                              <a:gd name="connsiteY15" fmla="*/ 717233 h 4295775"/>
                              <a:gd name="connsiteX16" fmla="*/ 717233 w 4467225"/>
                              <a:gd name="connsiteY16" fmla="*/ 2065020 h 4295775"/>
                              <a:gd name="connsiteX17" fmla="*/ 2233613 w 4467225"/>
                              <a:gd name="connsiteY17" fmla="*/ 3581400 h 4295775"/>
                              <a:gd name="connsiteX18" fmla="*/ 3749993 w 4467225"/>
                              <a:gd name="connsiteY18" fmla="*/ 2065020 h 4295775"/>
                              <a:gd name="connsiteX19" fmla="*/ 2065020 w 4467225"/>
                              <a:gd name="connsiteY19" fmla="*/ 380047 h 4295775"/>
                              <a:gd name="connsiteX20" fmla="*/ 380047 w 4467225"/>
                              <a:gd name="connsiteY20" fmla="*/ 2065020 h 4295775"/>
                              <a:gd name="connsiteX21" fmla="*/ 2233613 w 4467225"/>
                              <a:gd name="connsiteY21" fmla="*/ 3918585 h 4295775"/>
                              <a:gd name="connsiteX22" fmla="*/ 4087178 w 4467225"/>
                              <a:gd name="connsiteY22" fmla="*/ 2065020 h 4295775"/>
                              <a:gd name="connsiteX23" fmla="*/ 2065020 w 4467225"/>
                              <a:gd name="connsiteY23" fmla="*/ 42863 h 4295775"/>
                              <a:gd name="connsiteX24" fmla="*/ 42863 w 4467225"/>
                              <a:gd name="connsiteY24" fmla="*/ 2065020 h 4295775"/>
                              <a:gd name="connsiteX25" fmla="*/ 2233613 w 4467225"/>
                              <a:gd name="connsiteY25" fmla="*/ 4255770 h 4295775"/>
                              <a:gd name="connsiteX26" fmla="*/ 4424363 w 4467225"/>
                              <a:gd name="connsiteY26" fmla="*/ 2065020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065020" y="2065020"/>
                                </a:moveTo>
                                <a:cubicBezTo>
                                  <a:pt x="2065020" y="2158365"/>
                                  <a:pt x="2140268" y="2233613"/>
                                  <a:pt x="2233613" y="2233613"/>
                                </a:cubicBezTo>
                                <a:cubicBezTo>
                                  <a:pt x="2326958" y="2233613"/>
                                  <a:pt x="2402205" y="2158365"/>
                                  <a:pt x="2402205" y="2065020"/>
                                </a:cubicBezTo>
                                <a:cubicBezTo>
                                  <a:pt x="2402205" y="1878330"/>
                                  <a:pt x="2251710" y="1727835"/>
                                  <a:pt x="2065020" y="1727835"/>
                                </a:cubicBezTo>
                                <a:cubicBezTo>
                                  <a:pt x="1878330" y="1727835"/>
                                  <a:pt x="1727835" y="1878330"/>
                                  <a:pt x="1727835" y="2065020"/>
                                </a:cubicBezTo>
                                <a:cubicBezTo>
                                  <a:pt x="1727835" y="2344103"/>
                                  <a:pt x="1953578" y="2570798"/>
                                  <a:pt x="2233613" y="2570798"/>
                                </a:cubicBezTo>
                                <a:cubicBezTo>
                                  <a:pt x="2513648" y="2570798"/>
                                  <a:pt x="2739390" y="2345055"/>
                                  <a:pt x="2739390" y="2065020"/>
                                </a:cubicBezTo>
                                <a:cubicBezTo>
                                  <a:pt x="2739390" y="1692592"/>
                                  <a:pt x="2437448" y="1390650"/>
                                  <a:pt x="2065020" y="1390650"/>
                                </a:cubicBezTo>
                                <a:cubicBezTo>
                                  <a:pt x="1692592" y="1390650"/>
                                  <a:pt x="1390650" y="1692592"/>
                                  <a:pt x="1390650" y="2065020"/>
                                </a:cubicBezTo>
                                <a:cubicBezTo>
                                  <a:pt x="1390650" y="2530793"/>
                                  <a:pt x="1767840" y="2907983"/>
                                  <a:pt x="2233613" y="2907983"/>
                                </a:cubicBezTo>
                                <a:cubicBezTo>
                                  <a:pt x="2699385" y="2907983"/>
                                  <a:pt x="3076575" y="2530793"/>
                                  <a:pt x="3076575" y="2065020"/>
                                </a:cubicBezTo>
                                <a:cubicBezTo>
                                  <a:pt x="3076575" y="1505903"/>
                                  <a:pt x="2624138" y="1053465"/>
                                  <a:pt x="2065020" y="1053465"/>
                                </a:cubicBezTo>
                                <a:cubicBezTo>
                                  <a:pt x="1505903" y="1053465"/>
                                  <a:pt x="1053465" y="1505903"/>
                                  <a:pt x="1053465" y="2065020"/>
                                </a:cubicBezTo>
                                <a:cubicBezTo>
                                  <a:pt x="1053465" y="2717483"/>
                                  <a:pt x="1581150" y="3244215"/>
                                  <a:pt x="2232660" y="3244215"/>
                                </a:cubicBezTo>
                                <a:cubicBezTo>
                                  <a:pt x="2884170" y="3244215"/>
                                  <a:pt x="3412808" y="2717483"/>
                                  <a:pt x="3412808" y="2065020"/>
                                </a:cubicBezTo>
                                <a:cubicBezTo>
                                  <a:pt x="3412808" y="1320165"/>
                                  <a:pt x="2809875" y="717233"/>
                                  <a:pt x="2065020" y="717233"/>
                                </a:cubicBezTo>
                                <a:cubicBezTo>
                                  <a:pt x="1320165" y="717233"/>
                                  <a:pt x="717233" y="1320165"/>
                                  <a:pt x="717233" y="2065020"/>
                                </a:cubicBezTo>
                                <a:cubicBezTo>
                                  <a:pt x="717233" y="2903220"/>
                                  <a:pt x="1395413" y="3581400"/>
                                  <a:pt x="2233613" y="3581400"/>
                                </a:cubicBezTo>
                                <a:cubicBezTo>
                                  <a:pt x="3071813" y="3581400"/>
                                  <a:pt x="3749993" y="2903220"/>
                                  <a:pt x="3749993" y="2065020"/>
                                </a:cubicBezTo>
                                <a:cubicBezTo>
                                  <a:pt x="3749993" y="1133475"/>
                                  <a:pt x="2996565" y="380047"/>
                                  <a:pt x="2065020" y="380047"/>
                                </a:cubicBezTo>
                                <a:cubicBezTo>
                                  <a:pt x="1133475" y="380047"/>
                                  <a:pt x="380047" y="1133475"/>
                                  <a:pt x="380047" y="2065020"/>
                                </a:cubicBezTo>
                                <a:cubicBezTo>
                                  <a:pt x="380047" y="3089910"/>
                                  <a:pt x="1208723" y="3918585"/>
                                  <a:pt x="2233613" y="3918585"/>
                                </a:cubicBezTo>
                                <a:cubicBezTo>
                                  <a:pt x="3258503" y="3918585"/>
                                  <a:pt x="4087178" y="3089910"/>
                                  <a:pt x="4087178" y="2065020"/>
                                </a:cubicBezTo>
                                <a:cubicBezTo>
                                  <a:pt x="4087178" y="947737"/>
                                  <a:pt x="3182303" y="42863"/>
                                  <a:pt x="2065020" y="42863"/>
                                </a:cubicBezTo>
                                <a:cubicBezTo>
                                  <a:pt x="947737" y="42863"/>
                                  <a:pt x="42863" y="947737"/>
                                  <a:pt x="42863" y="2065020"/>
                                </a:cubicBezTo>
                                <a:cubicBezTo>
                                  <a:pt x="42863" y="3275648"/>
                                  <a:pt x="1022985" y="4255770"/>
                                  <a:pt x="2233613" y="4255770"/>
                                </a:cubicBezTo>
                                <a:cubicBezTo>
                                  <a:pt x="3444240" y="4255770"/>
                                  <a:pt x="4424363" y="3275648"/>
                                  <a:pt x="4424363" y="2065020"/>
                                </a:cubicBezTo>
                              </a:path>
                            </a:pathLst>
                          </a:custGeom>
                          <a:noFill/>
                          <a:ln w="12700" cap="rnd">
                            <a:solidFill>
                              <a:schemeClr val="accent1">
                                <a:lumMod val="75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21" name="Ομάδα 18"/>
                      <wpg:cNvGrpSpPr/>
                      <wpg:grpSpPr>
                        <a:xfrm>
                          <a:off x="2011680" y="274320"/>
                          <a:ext cx="586195" cy="564360"/>
                          <a:chOff x="0" y="0"/>
                          <a:chExt cx="4635817" cy="4464367"/>
                        </a:xfrm>
                      </wpg:grpSpPr>
                      <wps:wsp>
                        <wps:cNvPr id="22" name="Ελεύθερη σχεδίαση: Σχήμα 22"/>
                        <wps:cNvSpPr/>
                        <wps:spPr>
                          <a:xfrm>
                            <a:off x="0" y="0"/>
                            <a:ext cx="4467225" cy="4295775"/>
                          </a:xfrm>
                          <a:custGeom>
                            <a:avLst/>
                            <a:gdLst>
                              <a:gd name="connsiteX0" fmla="*/ 2402205 w 4467225"/>
                              <a:gd name="connsiteY0" fmla="*/ 2233613 h 4295775"/>
                              <a:gd name="connsiteX1" fmla="*/ 2233613 w 4467225"/>
                              <a:gd name="connsiteY1" fmla="*/ 2065020 h 4295775"/>
                              <a:gd name="connsiteX2" fmla="*/ 2065020 w 4467225"/>
                              <a:gd name="connsiteY2" fmla="*/ 2233613 h 4295775"/>
                              <a:gd name="connsiteX3" fmla="*/ 2402205 w 4467225"/>
                              <a:gd name="connsiteY3" fmla="*/ 2570798 h 4295775"/>
                              <a:gd name="connsiteX4" fmla="*/ 2739390 w 4467225"/>
                              <a:gd name="connsiteY4" fmla="*/ 2233613 h 4295775"/>
                              <a:gd name="connsiteX5" fmla="*/ 2233613 w 4467225"/>
                              <a:gd name="connsiteY5" fmla="*/ 1727835 h 4295775"/>
                              <a:gd name="connsiteX6" fmla="*/ 1727835 w 4467225"/>
                              <a:gd name="connsiteY6" fmla="*/ 2233613 h 4295775"/>
                              <a:gd name="connsiteX7" fmla="*/ 2402205 w 4467225"/>
                              <a:gd name="connsiteY7" fmla="*/ 2907983 h 4295775"/>
                              <a:gd name="connsiteX8" fmla="*/ 3076575 w 4467225"/>
                              <a:gd name="connsiteY8" fmla="*/ 2233613 h 4295775"/>
                              <a:gd name="connsiteX9" fmla="*/ 2233613 w 4467225"/>
                              <a:gd name="connsiteY9" fmla="*/ 1390650 h 4295775"/>
                              <a:gd name="connsiteX10" fmla="*/ 1390650 w 4467225"/>
                              <a:gd name="connsiteY10" fmla="*/ 2233613 h 4295775"/>
                              <a:gd name="connsiteX11" fmla="*/ 2402205 w 4467225"/>
                              <a:gd name="connsiteY11" fmla="*/ 3245168 h 4295775"/>
                              <a:gd name="connsiteX12" fmla="*/ 3412808 w 4467225"/>
                              <a:gd name="connsiteY12" fmla="*/ 2233613 h 4295775"/>
                              <a:gd name="connsiteX13" fmla="*/ 2233613 w 4467225"/>
                              <a:gd name="connsiteY13" fmla="*/ 1054418 h 4295775"/>
                              <a:gd name="connsiteX14" fmla="*/ 1054418 w 4467225"/>
                              <a:gd name="connsiteY14" fmla="*/ 2233613 h 4295775"/>
                              <a:gd name="connsiteX15" fmla="*/ 2402205 w 4467225"/>
                              <a:gd name="connsiteY15" fmla="*/ 3581400 h 4295775"/>
                              <a:gd name="connsiteX16" fmla="*/ 3749993 w 4467225"/>
                              <a:gd name="connsiteY16" fmla="*/ 2233613 h 4295775"/>
                              <a:gd name="connsiteX17" fmla="*/ 2233613 w 4467225"/>
                              <a:gd name="connsiteY17" fmla="*/ 717233 h 4295775"/>
                              <a:gd name="connsiteX18" fmla="*/ 717233 w 4467225"/>
                              <a:gd name="connsiteY18" fmla="*/ 2233613 h 4295775"/>
                              <a:gd name="connsiteX19" fmla="*/ 2402205 w 4467225"/>
                              <a:gd name="connsiteY19" fmla="*/ 3918585 h 4295775"/>
                              <a:gd name="connsiteX20" fmla="*/ 4087178 w 4467225"/>
                              <a:gd name="connsiteY20" fmla="*/ 2233613 h 4295775"/>
                              <a:gd name="connsiteX21" fmla="*/ 2233613 w 4467225"/>
                              <a:gd name="connsiteY21" fmla="*/ 380048 h 4295775"/>
                              <a:gd name="connsiteX22" fmla="*/ 380048 w 4467225"/>
                              <a:gd name="connsiteY22" fmla="*/ 2233613 h 4295775"/>
                              <a:gd name="connsiteX23" fmla="*/ 2402205 w 4467225"/>
                              <a:gd name="connsiteY23" fmla="*/ 4255770 h 4295775"/>
                              <a:gd name="connsiteX24" fmla="*/ 4424363 w 4467225"/>
                              <a:gd name="connsiteY24" fmla="*/ 2233613 h 4295775"/>
                              <a:gd name="connsiteX25" fmla="*/ 2233613 w 4467225"/>
                              <a:gd name="connsiteY25" fmla="*/ 42863 h 4295775"/>
                              <a:gd name="connsiteX26" fmla="*/ 42863 w 4467225"/>
                              <a:gd name="connsiteY26" fmla="*/ 2233613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402205" y="2233613"/>
                                </a:moveTo>
                                <a:cubicBezTo>
                                  <a:pt x="2402205" y="2140268"/>
                                  <a:pt x="2326958" y="2065020"/>
                                  <a:pt x="2233613" y="2065020"/>
                                </a:cubicBezTo>
                                <a:cubicBezTo>
                                  <a:pt x="2140268" y="2065020"/>
                                  <a:pt x="2065020" y="2140268"/>
                                  <a:pt x="2065020" y="2233613"/>
                                </a:cubicBezTo>
                                <a:cubicBezTo>
                                  <a:pt x="2065020" y="2420303"/>
                                  <a:pt x="2215515" y="2570798"/>
                                  <a:pt x="2402205" y="2570798"/>
                                </a:cubicBezTo>
                                <a:cubicBezTo>
                                  <a:pt x="2588895" y="2570798"/>
                                  <a:pt x="2739390" y="2420303"/>
                                  <a:pt x="2739390" y="2233613"/>
                                </a:cubicBezTo>
                                <a:cubicBezTo>
                                  <a:pt x="2739390" y="1954530"/>
                                  <a:pt x="2513648" y="1727835"/>
                                  <a:pt x="2233613" y="1727835"/>
                                </a:cubicBezTo>
                                <a:cubicBezTo>
                                  <a:pt x="1953578" y="1727835"/>
                                  <a:pt x="1727835" y="1953578"/>
                                  <a:pt x="1727835" y="2233613"/>
                                </a:cubicBezTo>
                                <a:cubicBezTo>
                                  <a:pt x="1727835" y="2606040"/>
                                  <a:pt x="2029778" y="2907983"/>
                                  <a:pt x="2402205" y="2907983"/>
                                </a:cubicBezTo>
                                <a:cubicBezTo>
                                  <a:pt x="2774633" y="2907983"/>
                                  <a:pt x="3076575" y="2606040"/>
                                  <a:pt x="3076575" y="2233613"/>
                                </a:cubicBezTo>
                                <a:cubicBezTo>
                                  <a:pt x="3076575" y="1767840"/>
                                  <a:pt x="2699385" y="1390650"/>
                                  <a:pt x="2233613" y="1390650"/>
                                </a:cubicBezTo>
                                <a:cubicBezTo>
                                  <a:pt x="1767840" y="1390650"/>
                                  <a:pt x="1390650" y="1767840"/>
                                  <a:pt x="1390650" y="2233613"/>
                                </a:cubicBezTo>
                                <a:cubicBezTo>
                                  <a:pt x="1390650" y="2792730"/>
                                  <a:pt x="1843088" y="3245168"/>
                                  <a:pt x="2402205" y="3245168"/>
                                </a:cubicBezTo>
                                <a:cubicBezTo>
                                  <a:pt x="2961323" y="3245168"/>
                                  <a:pt x="3412808" y="2792730"/>
                                  <a:pt x="3412808" y="2233613"/>
                                </a:cubicBezTo>
                                <a:cubicBezTo>
                                  <a:pt x="3412808" y="1581150"/>
                                  <a:pt x="2885123" y="1054418"/>
                                  <a:pt x="2233613" y="1054418"/>
                                </a:cubicBezTo>
                                <a:cubicBezTo>
                                  <a:pt x="1582103" y="1054418"/>
                                  <a:pt x="1054418" y="1581150"/>
                                  <a:pt x="1054418" y="2233613"/>
                                </a:cubicBezTo>
                                <a:cubicBezTo>
                                  <a:pt x="1054418" y="2978468"/>
                                  <a:pt x="1657350" y="3581400"/>
                                  <a:pt x="2402205" y="3581400"/>
                                </a:cubicBezTo>
                                <a:cubicBezTo>
                                  <a:pt x="3147060" y="3581400"/>
                                  <a:pt x="3749993" y="2978468"/>
                                  <a:pt x="3749993" y="2233613"/>
                                </a:cubicBezTo>
                                <a:cubicBezTo>
                                  <a:pt x="3749993" y="1395413"/>
                                  <a:pt x="3071813" y="717233"/>
                                  <a:pt x="2233613" y="717233"/>
                                </a:cubicBezTo>
                                <a:cubicBezTo>
                                  <a:pt x="1395413" y="717233"/>
                                  <a:pt x="717233" y="1395413"/>
                                  <a:pt x="717233" y="2233613"/>
                                </a:cubicBezTo>
                                <a:cubicBezTo>
                                  <a:pt x="717233" y="3165158"/>
                                  <a:pt x="1470660" y="3918585"/>
                                  <a:pt x="2402205" y="3918585"/>
                                </a:cubicBezTo>
                                <a:cubicBezTo>
                                  <a:pt x="3333750" y="3918585"/>
                                  <a:pt x="4087178" y="3165158"/>
                                  <a:pt x="4087178" y="2233613"/>
                                </a:cubicBezTo>
                                <a:cubicBezTo>
                                  <a:pt x="4087178" y="1208723"/>
                                  <a:pt x="3258503" y="380048"/>
                                  <a:pt x="2233613" y="380048"/>
                                </a:cubicBezTo>
                                <a:cubicBezTo>
                                  <a:pt x="1208723" y="380048"/>
                                  <a:pt x="380048" y="1208723"/>
                                  <a:pt x="380048" y="2233613"/>
                                </a:cubicBezTo>
                                <a:cubicBezTo>
                                  <a:pt x="380048" y="3350895"/>
                                  <a:pt x="1284923" y="4255770"/>
                                  <a:pt x="2402205" y="4255770"/>
                                </a:cubicBezTo>
                                <a:cubicBezTo>
                                  <a:pt x="3519488" y="4255770"/>
                                  <a:pt x="4424363" y="3350895"/>
                                  <a:pt x="4424363" y="2233613"/>
                                </a:cubicBezTo>
                                <a:cubicBezTo>
                                  <a:pt x="4424363" y="1022985"/>
                                  <a:pt x="3444240" y="42863"/>
                                  <a:pt x="2233613" y="42863"/>
                                </a:cubicBezTo>
                                <a:cubicBezTo>
                                  <a:pt x="1022985" y="42863"/>
                                  <a:pt x="42863" y="1022985"/>
                                  <a:pt x="42863" y="2233613"/>
                                </a:cubicBezTo>
                              </a:path>
                            </a:pathLst>
                          </a:custGeom>
                          <a:noFill/>
                          <a:ln w="12700" cap="rnd">
                            <a:solidFill>
                              <a:schemeClr val="accent1">
                                <a:lumMod val="60000"/>
                                <a:lumOff val="40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 name="Ελεύθερη σχεδίαση: Σχήμα 23"/>
                        <wps:cNvSpPr/>
                        <wps:spPr>
                          <a:xfrm>
                            <a:off x="168592" y="168592"/>
                            <a:ext cx="4467225" cy="4295775"/>
                          </a:xfrm>
                          <a:custGeom>
                            <a:avLst/>
                            <a:gdLst>
                              <a:gd name="connsiteX0" fmla="*/ 2065020 w 4467225"/>
                              <a:gd name="connsiteY0" fmla="*/ 2065020 h 4295775"/>
                              <a:gd name="connsiteX1" fmla="*/ 2233613 w 4467225"/>
                              <a:gd name="connsiteY1" fmla="*/ 2233613 h 4295775"/>
                              <a:gd name="connsiteX2" fmla="*/ 2402205 w 4467225"/>
                              <a:gd name="connsiteY2" fmla="*/ 2065020 h 4295775"/>
                              <a:gd name="connsiteX3" fmla="*/ 2065020 w 4467225"/>
                              <a:gd name="connsiteY3" fmla="*/ 1727835 h 4295775"/>
                              <a:gd name="connsiteX4" fmla="*/ 1727835 w 4467225"/>
                              <a:gd name="connsiteY4" fmla="*/ 2065020 h 4295775"/>
                              <a:gd name="connsiteX5" fmla="*/ 2233613 w 4467225"/>
                              <a:gd name="connsiteY5" fmla="*/ 2570798 h 4295775"/>
                              <a:gd name="connsiteX6" fmla="*/ 2739390 w 4467225"/>
                              <a:gd name="connsiteY6" fmla="*/ 2065020 h 4295775"/>
                              <a:gd name="connsiteX7" fmla="*/ 2065020 w 4467225"/>
                              <a:gd name="connsiteY7" fmla="*/ 1390650 h 4295775"/>
                              <a:gd name="connsiteX8" fmla="*/ 1390650 w 4467225"/>
                              <a:gd name="connsiteY8" fmla="*/ 2065020 h 4295775"/>
                              <a:gd name="connsiteX9" fmla="*/ 2233613 w 4467225"/>
                              <a:gd name="connsiteY9" fmla="*/ 2907983 h 4295775"/>
                              <a:gd name="connsiteX10" fmla="*/ 3076575 w 4467225"/>
                              <a:gd name="connsiteY10" fmla="*/ 2065020 h 4295775"/>
                              <a:gd name="connsiteX11" fmla="*/ 2065020 w 4467225"/>
                              <a:gd name="connsiteY11" fmla="*/ 1053465 h 4295775"/>
                              <a:gd name="connsiteX12" fmla="*/ 1053465 w 4467225"/>
                              <a:gd name="connsiteY12" fmla="*/ 2065020 h 4295775"/>
                              <a:gd name="connsiteX13" fmla="*/ 2232660 w 4467225"/>
                              <a:gd name="connsiteY13" fmla="*/ 3244215 h 4295775"/>
                              <a:gd name="connsiteX14" fmla="*/ 3412808 w 4467225"/>
                              <a:gd name="connsiteY14" fmla="*/ 2065020 h 4295775"/>
                              <a:gd name="connsiteX15" fmla="*/ 2065020 w 4467225"/>
                              <a:gd name="connsiteY15" fmla="*/ 717233 h 4295775"/>
                              <a:gd name="connsiteX16" fmla="*/ 717233 w 4467225"/>
                              <a:gd name="connsiteY16" fmla="*/ 2065020 h 4295775"/>
                              <a:gd name="connsiteX17" fmla="*/ 2233613 w 4467225"/>
                              <a:gd name="connsiteY17" fmla="*/ 3581400 h 4295775"/>
                              <a:gd name="connsiteX18" fmla="*/ 3749993 w 4467225"/>
                              <a:gd name="connsiteY18" fmla="*/ 2065020 h 4295775"/>
                              <a:gd name="connsiteX19" fmla="*/ 2065020 w 4467225"/>
                              <a:gd name="connsiteY19" fmla="*/ 380047 h 4295775"/>
                              <a:gd name="connsiteX20" fmla="*/ 380047 w 4467225"/>
                              <a:gd name="connsiteY20" fmla="*/ 2065020 h 4295775"/>
                              <a:gd name="connsiteX21" fmla="*/ 2233613 w 4467225"/>
                              <a:gd name="connsiteY21" fmla="*/ 3918585 h 4295775"/>
                              <a:gd name="connsiteX22" fmla="*/ 4087178 w 4467225"/>
                              <a:gd name="connsiteY22" fmla="*/ 2065020 h 4295775"/>
                              <a:gd name="connsiteX23" fmla="*/ 2065020 w 4467225"/>
                              <a:gd name="connsiteY23" fmla="*/ 42863 h 4295775"/>
                              <a:gd name="connsiteX24" fmla="*/ 42863 w 4467225"/>
                              <a:gd name="connsiteY24" fmla="*/ 2065020 h 4295775"/>
                              <a:gd name="connsiteX25" fmla="*/ 2233613 w 4467225"/>
                              <a:gd name="connsiteY25" fmla="*/ 4255770 h 4295775"/>
                              <a:gd name="connsiteX26" fmla="*/ 4424363 w 4467225"/>
                              <a:gd name="connsiteY26" fmla="*/ 2065020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065020" y="2065020"/>
                                </a:moveTo>
                                <a:cubicBezTo>
                                  <a:pt x="2065020" y="2158365"/>
                                  <a:pt x="2140268" y="2233613"/>
                                  <a:pt x="2233613" y="2233613"/>
                                </a:cubicBezTo>
                                <a:cubicBezTo>
                                  <a:pt x="2326958" y="2233613"/>
                                  <a:pt x="2402205" y="2158365"/>
                                  <a:pt x="2402205" y="2065020"/>
                                </a:cubicBezTo>
                                <a:cubicBezTo>
                                  <a:pt x="2402205" y="1878330"/>
                                  <a:pt x="2251710" y="1727835"/>
                                  <a:pt x="2065020" y="1727835"/>
                                </a:cubicBezTo>
                                <a:cubicBezTo>
                                  <a:pt x="1878330" y="1727835"/>
                                  <a:pt x="1727835" y="1878330"/>
                                  <a:pt x="1727835" y="2065020"/>
                                </a:cubicBezTo>
                                <a:cubicBezTo>
                                  <a:pt x="1727835" y="2344103"/>
                                  <a:pt x="1953578" y="2570798"/>
                                  <a:pt x="2233613" y="2570798"/>
                                </a:cubicBezTo>
                                <a:cubicBezTo>
                                  <a:pt x="2513648" y="2570798"/>
                                  <a:pt x="2739390" y="2345055"/>
                                  <a:pt x="2739390" y="2065020"/>
                                </a:cubicBezTo>
                                <a:cubicBezTo>
                                  <a:pt x="2739390" y="1692592"/>
                                  <a:pt x="2437448" y="1390650"/>
                                  <a:pt x="2065020" y="1390650"/>
                                </a:cubicBezTo>
                                <a:cubicBezTo>
                                  <a:pt x="1692592" y="1390650"/>
                                  <a:pt x="1390650" y="1692592"/>
                                  <a:pt x="1390650" y="2065020"/>
                                </a:cubicBezTo>
                                <a:cubicBezTo>
                                  <a:pt x="1390650" y="2530793"/>
                                  <a:pt x="1767840" y="2907983"/>
                                  <a:pt x="2233613" y="2907983"/>
                                </a:cubicBezTo>
                                <a:cubicBezTo>
                                  <a:pt x="2699385" y="2907983"/>
                                  <a:pt x="3076575" y="2530793"/>
                                  <a:pt x="3076575" y="2065020"/>
                                </a:cubicBezTo>
                                <a:cubicBezTo>
                                  <a:pt x="3076575" y="1505903"/>
                                  <a:pt x="2624138" y="1053465"/>
                                  <a:pt x="2065020" y="1053465"/>
                                </a:cubicBezTo>
                                <a:cubicBezTo>
                                  <a:pt x="1505903" y="1053465"/>
                                  <a:pt x="1053465" y="1505903"/>
                                  <a:pt x="1053465" y="2065020"/>
                                </a:cubicBezTo>
                                <a:cubicBezTo>
                                  <a:pt x="1053465" y="2717483"/>
                                  <a:pt x="1581150" y="3244215"/>
                                  <a:pt x="2232660" y="3244215"/>
                                </a:cubicBezTo>
                                <a:cubicBezTo>
                                  <a:pt x="2884170" y="3244215"/>
                                  <a:pt x="3412808" y="2717483"/>
                                  <a:pt x="3412808" y="2065020"/>
                                </a:cubicBezTo>
                                <a:cubicBezTo>
                                  <a:pt x="3412808" y="1320165"/>
                                  <a:pt x="2809875" y="717233"/>
                                  <a:pt x="2065020" y="717233"/>
                                </a:cubicBezTo>
                                <a:cubicBezTo>
                                  <a:pt x="1320165" y="717233"/>
                                  <a:pt x="717233" y="1320165"/>
                                  <a:pt x="717233" y="2065020"/>
                                </a:cubicBezTo>
                                <a:cubicBezTo>
                                  <a:pt x="717233" y="2903220"/>
                                  <a:pt x="1395413" y="3581400"/>
                                  <a:pt x="2233613" y="3581400"/>
                                </a:cubicBezTo>
                                <a:cubicBezTo>
                                  <a:pt x="3071813" y="3581400"/>
                                  <a:pt x="3749993" y="2903220"/>
                                  <a:pt x="3749993" y="2065020"/>
                                </a:cubicBezTo>
                                <a:cubicBezTo>
                                  <a:pt x="3749993" y="1133475"/>
                                  <a:pt x="2996565" y="380047"/>
                                  <a:pt x="2065020" y="380047"/>
                                </a:cubicBezTo>
                                <a:cubicBezTo>
                                  <a:pt x="1133475" y="380047"/>
                                  <a:pt x="380047" y="1133475"/>
                                  <a:pt x="380047" y="2065020"/>
                                </a:cubicBezTo>
                                <a:cubicBezTo>
                                  <a:pt x="380047" y="3089910"/>
                                  <a:pt x="1208723" y="3918585"/>
                                  <a:pt x="2233613" y="3918585"/>
                                </a:cubicBezTo>
                                <a:cubicBezTo>
                                  <a:pt x="3258503" y="3918585"/>
                                  <a:pt x="4087178" y="3089910"/>
                                  <a:pt x="4087178" y="2065020"/>
                                </a:cubicBezTo>
                                <a:cubicBezTo>
                                  <a:pt x="4087178" y="947737"/>
                                  <a:pt x="3182303" y="42863"/>
                                  <a:pt x="2065020" y="42863"/>
                                </a:cubicBezTo>
                                <a:cubicBezTo>
                                  <a:pt x="947737" y="42863"/>
                                  <a:pt x="42863" y="947737"/>
                                  <a:pt x="42863" y="2065020"/>
                                </a:cubicBezTo>
                                <a:cubicBezTo>
                                  <a:pt x="42863" y="3275648"/>
                                  <a:pt x="1022985" y="4255770"/>
                                  <a:pt x="2233613" y="4255770"/>
                                </a:cubicBezTo>
                                <a:cubicBezTo>
                                  <a:pt x="3444240" y="4255770"/>
                                  <a:pt x="4424363" y="3275648"/>
                                  <a:pt x="4424363" y="2065020"/>
                                </a:cubicBezTo>
                              </a:path>
                            </a:pathLst>
                          </a:custGeom>
                          <a:noFill/>
                          <a:ln w="12700" cap="rnd">
                            <a:solidFill>
                              <a:schemeClr val="accent1">
                                <a:lumMod val="75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24" name="Ομάδα 18"/>
                      <wpg:cNvGrpSpPr/>
                      <wpg:grpSpPr>
                        <a:xfrm>
                          <a:off x="4206240" y="5273040"/>
                          <a:ext cx="5585831" cy="5376569"/>
                          <a:chOff x="0" y="0"/>
                          <a:chExt cx="4635817" cy="4464367"/>
                        </a:xfrm>
                      </wpg:grpSpPr>
                      <wps:wsp>
                        <wps:cNvPr id="25" name="Ελεύθερη σχεδίαση: Σχήμα 25"/>
                        <wps:cNvSpPr/>
                        <wps:spPr>
                          <a:xfrm>
                            <a:off x="0" y="0"/>
                            <a:ext cx="4467225" cy="4295775"/>
                          </a:xfrm>
                          <a:custGeom>
                            <a:avLst/>
                            <a:gdLst>
                              <a:gd name="connsiteX0" fmla="*/ 2402205 w 4467225"/>
                              <a:gd name="connsiteY0" fmla="*/ 2233613 h 4295775"/>
                              <a:gd name="connsiteX1" fmla="*/ 2233613 w 4467225"/>
                              <a:gd name="connsiteY1" fmla="*/ 2065020 h 4295775"/>
                              <a:gd name="connsiteX2" fmla="*/ 2065020 w 4467225"/>
                              <a:gd name="connsiteY2" fmla="*/ 2233613 h 4295775"/>
                              <a:gd name="connsiteX3" fmla="*/ 2402205 w 4467225"/>
                              <a:gd name="connsiteY3" fmla="*/ 2570798 h 4295775"/>
                              <a:gd name="connsiteX4" fmla="*/ 2739390 w 4467225"/>
                              <a:gd name="connsiteY4" fmla="*/ 2233613 h 4295775"/>
                              <a:gd name="connsiteX5" fmla="*/ 2233613 w 4467225"/>
                              <a:gd name="connsiteY5" fmla="*/ 1727835 h 4295775"/>
                              <a:gd name="connsiteX6" fmla="*/ 1727835 w 4467225"/>
                              <a:gd name="connsiteY6" fmla="*/ 2233613 h 4295775"/>
                              <a:gd name="connsiteX7" fmla="*/ 2402205 w 4467225"/>
                              <a:gd name="connsiteY7" fmla="*/ 2907983 h 4295775"/>
                              <a:gd name="connsiteX8" fmla="*/ 3076575 w 4467225"/>
                              <a:gd name="connsiteY8" fmla="*/ 2233613 h 4295775"/>
                              <a:gd name="connsiteX9" fmla="*/ 2233613 w 4467225"/>
                              <a:gd name="connsiteY9" fmla="*/ 1390650 h 4295775"/>
                              <a:gd name="connsiteX10" fmla="*/ 1390650 w 4467225"/>
                              <a:gd name="connsiteY10" fmla="*/ 2233613 h 4295775"/>
                              <a:gd name="connsiteX11" fmla="*/ 2402205 w 4467225"/>
                              <a:gd name="connsiteY11" fmla="*/ 3245168 h 4295775"/>
                              <a:gd name="connsiteX12" fmla="*/ 3412808 w 4467225"/>
                              <a:gd name="connsiteY12" fmla="*/ 2233613 h 4295775"/>
                              <a:gd name="connsiteX13" fmla="*/ 2233613 w 4467225"/>
                              <a:gd name="connsiteY13" fmla="*/ 1054418 h 4295775"/>
                              <a:gd name="connsiteX14" fmla="*/ 1054418 w 4467225"/>
                              <a:gd name="connsiteY14" fmla="*/ 2233613 h 4295775"/>
                              <a:gd name="connsiteX15" fmla="*/ 2402205 w 4467225"/>
                              <a:gd name="connsiteY15" fmla="*/ 3581400 h 4295775"/>
                              <a:gd name="connsiteX16" fmla="*/ 3749993 w 4467225"/>
                              <a:gd name="connsiteY16" fmla="*/ 2233613 h 4295775"/>
                              <a:gd name="connsiteX17" fmla="*/ 2233613 w 4467225"/>
                              <a:gd name="connsiteY17" fmla="*/ 717233 h 4295775"/>
                              <a:gd name="connsiteX18" fmla="*/ 717233 w 4467225"/>
                              <a:gd name="connsiteY18" fmla="*/ 2233613 h 4295775"/>
                              <a:gd name="connsiteX19" fmla="*/ 2402205 w 4467225"/>
                              <a:gd name="connsiteY19" fmla="*/ 3918585 h 4295775"/>
                              <a:gd name="connsiteX20" fmla="*/ 4087178 w 4467225"/>
                              <a:gd name="connsiteY20" fmla="*/ 2233613 h 4295775"/>
                              <a:gd name="connsiteX21" fmla="*/ 2233613 w 4467225"/>
                              <a:gd name="connsiteY21" fmla="*/ 380048 h 4295775"/>
                              <a:gd name="connsiteX22" fmla="*/ 380048 w 4467225"/>
                              <a:gd name="connsiteY22" fmla="*/ 2233613 h 4295775"/>
                              <a:gd name="connsiteX23" fmla="*/ 2402205 w 4467225"/>
                              <a:gd name="connsiteY23" fmla="*/ 4255770 h 4295775"/>
                              <a:gd name="connsiteX24" fmla="*/ 4424363 w 4467225"/>
                              <a:gd name="connsiteY24" fmla="*/ 2233613 h 4295775"/>
                              <a:gd name="connsiteX25" fmla="*/ 2233613 w 4467225"/>
                              <a:gd name="connsiteY25" fmla="*/ 42863 h 4295775"/>
                              <a:gd name="connsiteX26" fmla="*/ 42863 w 4467225"/>
                              <a:gd name="connsiteY26" fmla="*/ 2233613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402205" y="2233613"/>
                                </a:moveTo>
                                <a:cubicBezTo>
                                  <a:pt x="2402205" y="2140268"/>
                                  <a:pt x="2326958" y="2065020"/>
                                  <a:pt x="2233613" y="2065020"/>
                                </a:cubicBezTo>
                                <a:cubicBezTo>
                                  <a:pt x="2140268" y="2065020"/>
                                  <a:pt x="2065020" y="2140268"/>
                                  <a:pt x="2065020" y="2233613"/>
                                </a:cubicBezTo>
                                <a:cubicBezTo>
                                  <a:pt x="2065020" y="2420303"/>
                                  <a:pt x="2215515" y="2570798"/>
                                  <a:pt x="2402205" y="2570798"/>
                                </a:cubicBezTo>
                                <a:cubicBezTo>
                                  <a:pt x="2588895" y="2570798"/>
                                  <a:pt x="2739390" y="2420303"/>
                                  <a:pt x="2739390" y="2233613"/>
                                </a:cubicBezTo>
                                <a:cubicBezTo>
                                  <a:pt x="2739390" y="1954530"/>
                                  <a:pt x="2513648" y="1727835"/>
                                  <a:pt x="2233613" y="1727835"/>
                                </a:cubicBezTo>
                                <a:cubicBezTo>
                                  <a:pt x="1953578" y="1727835"/>
                                  <a:pt x="1727835" y="1953578"/>
                                  <a:pt x="1727835" y="2233613"/>
                                </a:cubicBezTo>
                                <a:cubicBezTo>
                                  <a:pt x="1727835" y="2606040"/>
                                  <a:pt x="2029778" y="2907983"/>
                                  <a:pt x="2402205" y="2907983"/>
                                </a:cubicBezTo>
                                <a:cubicBezTo>
                                  <a:pt x="2774633" y="2907983"/>
                                  <a:pt x="3076575" y="2606040"/>
                                  <a:pt x="3076575" y="2233613"/>
                                </a:cubicBezTo>
                                <a:cubicBezTo>
                                  <a:pt x="3076575" y="1767840"/>
                                  <a:pt x="2699385" y="1390650"/>
                                  <a:pt x="2233613" y="1390650"/>
                                </a:cubicBezTo>
                                <a:cubicBezTo>
                                  <a:pt x="1767840" y="1390650"/>
                                  <a:pt x="1390650" y="1767840"/>
                                  <a:pt x="1390650" y="2233613"/>
                                </a:cubicBezTo>
                                <a:cubicBezTo>
                                  <a:pt x="1390650" y="2792730"/>
                                  <a:pt x="1843088" y="3245168"/>
                                  <a:pt x="2402205" y="3245168"/>
                                </a:cubicBezTo>
                                <a:cubicBezTo>
                                  <a:pt x="2961323" y="3245168"/>
                                  <a:pt x="3412808" y="2792730"/>
                                  <a:pt x="3412808" y="2233613"/>
                                </a:cubicBezTo>
                                <a:cubicBezTo>
                                  <a:pt x="3412808" y="1581150"/>
                                  <a:pt x="2885123" y="1054418"/>
                                  <a:pt x="2233613" y="1054418"/>
                                </a:cubicBezTo>
                                <a:cubicBezTo>
                                  <a:pt x="1582103" y="1054418"/>
                                  <a:pt x="1054418" y="1581150"/>
                                  <a:pt x="1054418" y="2233613"/>
                                </a:cubicBezTo>
                                <a:cubicBezTo>
                                  <a:pt x="1054418" y="2978468"/>
                                  <a:pt x="1657350" y="3581400"/>
                                  <a:pt x="2402205" y="3581400"/>
                                </a:cubicBezTo>
                                <a:cubicBezTo>
                                  <a:pt x="3147060" y="3581400"/>
                                  <a:pt x="3749993" y="2978468"/>
                                  <a:pt x="3749993" y="2233613"/>
                                </a:cubicBezTo>
                                <a:cubicBezTo>
                                  <a:pt x="3749993" y="1395413"/>
                                  <a:pt x="3071813" y="717233"/>
                                  <a:pt x="2233613" y="717233"/>
                                </a:cubicBezTo>
                                <a:cubicBezTo>
                                  <a:pt x="1395413" y="717233"/>
                                  <a:pt x="717233" y="1395413"/>
                                  <a:pt x="717233" y="2233613"/>
                                </a:cubicBezTo>
                                <a:cubicBezTo>
                                  <a:pt x="717233" y="3165158"/>
                                  <a:pt x="1470660" y="3918585"/>
                                  <a:pt x="2402205" y="3918585"/>
                                </a:cubicBezTo>
                                <a:cubicBezTo>
                                  <a:pt x="3333750" y="3918585"/>
                                  <a:pt x="4087178" y="3165158"/>
                                  <a:pt x="4087178" y="2233613"/>
                                </a:cubicBezTo>
                                <a:cubicBezTo>
                                  <a:pt x="4087178" y="1208723"/>
                                  <a:pt x="3258503" y="380048"/>
                                  <a:pt x="2233613" y="380048"/>
                                </a:cubicBezTo>
                                <a:cubicBezTo>
                                  <a:pt x="1208723" y="380048"/>
                                  <a:pt x="380048" y="1208723"/>
                                  <a:pt x="380048" y="2233613"/>
                                </a:cubicBezTo>
                                <a:cubicBezTo>
                                  <a:pt x="380048" y="3350895"/>
                                  <a:pt x="1284923" y="4255770"/>
                                  <a:pt x="2402205" y="4255770"/>
                                </a:cubicBezTo>
                                <a:cubicBezTo>
                                  <a:pt x="3519488" y="4255770"/>
                                  <a:pt x="4424363" y="3350895"/>
                                  <a:pt x="4424363" y="2233613"/>
                                </a:cubicBezTo>
                                <a:cubicBezTo>
                                  <a:pt x="4424363" y="1022985"/>
                                  <a:pt x="3444240" y="42863"/>
                                  <a:pt x="2233613" y="42863"/>
                                </a:cubicBezTo>
                                <a:cubicBezTo>
                                  <a:pt x="1022985" y="42863"/>
                                  <a:pt x="42863" y="1022985"/>
                                  <a:pt x="42863" y="2233613"/>
                                </a:cubicBezTo>
                              </a:path>
                            </a:pathLst>
                          </a:custGeom>
                          <a:noFill/>
                          <a:ln w="76200" cap="rnd">
                            <a:solidFill>
                              <a:schemeClr val="accent1">
                                <a:lumMod val="60000"/>
                                <a:lumOff val="40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Ελεύθερη σχεδίαση: Σχήμα 26"/>
                        <wps:cNvSpPr/>
                        <wps:spPr>
                          <a:xfrm>
                            <a:off x="168592" y="168592"/>
                            <a:ext cx="4467225" cy="4295775"/>
                          </a:xfrm>
                          <a:custGeom>
                            <a:avLst/>
                            <a:gdLst>
                              <a:gd name="connsiteX0" fmla="*/ 2065020 w 4467225"/>
                              <a:gd name="connsiteY0" fmla="*/ 2065020 h 4295775"/>
                              <a:gd name="connsiteX1" fmla="*/ 2233613 w 4467225"/>
                              <a:gd name="connsiteY1" fmla="*/ 2233613 h 4295775"/>
                              <a:gd name="connsiteX2" fmla="*/ 2402205 w 4467225"/>
                              <a:gd name="connsiteY2" fmla="*/ 2065020 h 4295775"/>
                              <a:gd name="connsiteX3" fmla="*/ 2065020 w 4467225"/>
                              <a:gd name="connsiteY3" fmla="*/ 1727835 h 4295775"/>
                              <a:gd name="connsiteX4" fmla="*/ 1727835 w 4467225"/>
                              <a:gd name="connsiteY4" fmla="*/ 2065020 h 4295775"/>
                              <a:gd name="connsiteX5" fmla="*/ 2233613 w 4467225"/>
                              <a:gd name="connsiteY5" fmla="*/ 2570798 h 4295775"/>
                              <a:gd name="connsiteX6" fmla="*/ 2739390 w 4467225"/>
                              <a:gd name="connsiteY6" fmla="*/ 2065020 h 4295775"/>
                              <a:gd name="connsiteX7" fmla="*/ 2065020 w 4467225"/>
                              <a:gd name="connsiteY7" fmla="*/ 1390650 h 4295775"/>
                              <a:gd name="connsiteX8" fmla="*/ 1390650 w 4467225"/>
                              <a:gd name="connsiteY8" fmla="*/ 2065020 h 4295775"/>
                              <a:gd name="connsiteX9" fmla="*/ 2233613 w 4467225"/>
                              <a:gd name="connsiteY9" fmla="*/ 2907983 h 4295775"/>
                              <a:gd name="connsiteX10" fmla="*/ 3076575 w 4467225"/>
                              <a:gd name="connsiteY10" fmla="*/ 2065020 h 4295775"/>
                              <a:gd name="connsiteX11" fmla="*/ 2065020 w 4467225"/>
                              <a:gd name="connsiteY11" fmla="*/ 1053465 h 4295775"/>
                              <a:gd name="connsiteX12" fmla="*/ 1053465 w 4467225"/>
                              <a:gd name="connsiteY12" fmla="*/ 2065020 h 4295775"/>
                              <a:gd name="connsiteX13" fmla="*/ 2232660 w 4467225"/>
                              <a:gd name="connsiteY13" fmla="*/ 3244215 h 4295775"/>
                              <a:gd name="connsiteX14" fmla="*/ 3412808 w 4467225"/>
                              <a:gd name="connsiteY14" fmla="*/ 2065020 h 4295775"/>
                              <a:gd name="connsiteX15" fmla="*/ 2065020 w 4467225"/>
                              <a:gd name="connsiteY15" fmla="*/ 717233 h 4295775"/>
                              <a:gd name="connsiteX16" fmla="*/ 717233 w 4467225"/>
                              <a:gd name="connsiteY16" fmla="*/ 2065020 h 4295775"/>
                              <a:gd name="connsiteX17" fmla="*/ 2233613 w 4467225"/>
                              <a:gd name="connsiteY17" fmla="*/ 3581400 h 4295775"/>
                              <a:gd name="connsiteX18" fmla="*/ 3749993 w 4467225"/>
                              <a:gd name="connsiteY18" fmla="*/ 2065020 h 4295775"/>
                              <a:gd name="connsiteX19" fmla="*/ 2065020 w 4467225"/>
                              <a:gd name="connsiteY19" fmla="*/ 380047 h 4295775"/>
                              <a:gd name="connsiteX20" fmla="*/ 380047 w 4467225"/>
                              <a:gd name="connsiteY20" fmla="*/ 2065020 h 4295775"/>
                              <a:gd name="connsiteX21" fmla="*/ 2233613 w 4467225"/>
                              <a:gd name="connsiteY21" fmla="*/ 3918585 h 4295775"/>
                              <a:gd name="connsiteX22" fmla="*/ 4087178 w 4467225"/>
                              <a:gd name="connsiteY22" fmla="*/ 2065020 h 4295775"/>
                              <a:gd name="connsiteX23" fmla="*/ 2065020 w 4467225"/>
                              <a:gd name="connsiteY23" fmla="*/ 42863 h 4295775"/>
                              <a:gd name="connsiteX24" fmla="*/ 42863 w 4467225"/>
                              <a:gd name="connsiteY24" fmla="*/ 2065020 h 4295775"/>
                              <a:gd name="connsiteX25" fmla="*/ 2233613 w 4467225"/>
                              <a:gd name="connsiteY25" fmla="*/ 4255770 h 4295775"/>
                              <a:gd name="connsiteX26" fmla="*/ 4424363 w 4467225"/>
                              <a:gd name="connsiteY26" fmla="*/ 2065020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065020" y="2065020"/>
                                </a:moveTo>
                                <a:cubicBezTo>
                                  <a:pt x="2065020" y="2158365"/>
                                  <a:pt x="2140268" y="2233613"/>
                                  <a:pt x="2233613" y="2233613"/>
                                </a:cubicBezTo>
                                <a:cubicBezTo>
                                  <a:pt x="2326958" y="2233613"/>
                                  <a:pt x="2402205" y="2158365"/>
                                  <a:pt x="2402205" y="2065020"/>
                                </a:cubicBezTo>
                                <a:cubicBezTo>
                                  <a:pt x="2402205" y="1878330"/>
                                  <a:pt x="2251710" y="1727835"/>
                                  <a:pt x="2065020" y="1727835"/>
                                </a:cubicBezTo>
                                <a:cubicBezTo>
                                  <a:pt x="1878330" y="1727835"/>
                                  <a:pt x="1727835" y="1878330"/>
                                  <a:pt x="1727835" y="2065020"/>
                                </a:cubicBezTo>
                                <a:cubicBezTo>
                                  <a:pt x="1727835" y="2344103"/>
                                  <a:pt x="1953578" y="2570798"/>
                                  <a:pt x="2233613" y="2570798"/>
                                </a:cubicBezTo>
                                <a:cubicBezTo>
                                  <a:pt x="2513648" y="2570798"/>
                                  <a:pt x="2739390" y="2345055"/>
                                  <a:pt x="2739390" y="2065020"/>
                                </a:cubicBezTo>
                                <a:cubicBezTo>
                                  <a:pt x="2739390" y="1692592"/>
                                  <a:pt x="2437448" y="1390650"/>
                                  <a:pt x="2065020" y="1390650"/>
                                </a:cubicBezTo>
                                <a:cubicBezTo>
                                  <a:pt x="1692592" y="1390650"/>
                                  <a:pt x="1390650" y="1692592"/>
                                  <a:pt x="1390650" y="2065020"/>
                                </a:cubicBezTo>
                                <a:cubicBezTo>
                                  <a:pt x="1390650" y="2530793"/>
                                  <a:pt x="1767840" y="2907983"/>
                                  <a:pt x="2233613" y="2907983"/>
                                </a:cubicBezTo>
                                <a:cubicBezTo>
                                  <a:pt x="2699385" y="2907983"/>
                                  <a:pt x="3076575" y="2530793"/>
                                  <a:pt x="3076575" y="2065020"/>
                                </a:cubicBezTo>
                                <a:cubicBezTo>
                                  <a:pt x="3076575" y="1505903"/>
                                  <a:pt x="2624138" y="1053465"/>
                                  <a:pt x="2065020" y="1053465"/>
                                </a:cubicBezTo>
                                <a:cubicBezTo>
                                  <a:pt x="1505903" y="1053465"/>
                                  <a:pt x="1053465" y="1505903"/>
                                  <a:pt x="1053465" y="2065020"/>
                                </a:cubicBezTo>
                                <a:cubicBezTo>
                                  <a:pt x="1053465" y="2717483"/>
                                  <a:pt x="1581150" y="3244215"/>
                                  <a:pt x="2232660" y="3244215"/>
                                </a:cubicBezTo>
                                <a:cubicBezTo>
                                  <a:pt x="2884170" y="3244215"/>
                                  <a:pt x="3412808" y="2717483"/>
                                  <a:pt x="3412808" y="2065020"/>
                                </a:cubicBezTo>
                                <a:cubicBezTo>
                                  <a:pt x="3412808" y="1320165"/>
                                  <a:pt x="2809875" y="717233"/>
                                  <a:pt x="2065020" y="717233"/>
                                </a:cubicBezTo>
                                <a:cubicBezTo>
                                  <a:pt x="1320165" y="717233"/>
                                  <a:pt x="717233" y="1320165"/>
                                  <a:pt x="717233" y="2065020"/>
                                </a:cubicBezTo>
                                <a:cubicBezTo>
                                  <a:pt x="717233" y="2903220"/>
                                  <a:pt x="1395413" y="3581400"/>
                                  <a:pt x="2233613" y="3581400"/>
                                </a:cubicBezTo>
                                <a:cubicBezTo>
                                  <a:pt x="3071813" y="3581400"/>
                                  <a:pt x="3749993" y="2903220"/>
                                  <a:pt x="3749993" y="2065020"/>
                                </a:cubicBezTo>
                                <a:cubicBezTo>
                                  <a:pt x="3749993" y="1133475"/>
                                  <a:pt x="2996565" y="380047"/>
                                  <a:pt x="2065020" y="380047"/>
                                </a:cubicBezTo>
                                <a:cubicBezTo>
                                  <a:pt x="1133475" y="380047"/>
                                  <a:pt x="380047" y="1133475"/>
                                  <a:pt x="380047" y="2065020"/>
                                </a:cubicBezTo>
                                <a:cubicBezTo>
                                  <a:pt x="380047" y="3089910"/>
                                  <a:pt x="1208723" y="3918585"/>
                                  <a:pt x="2233613" y="3918585"/>
                                </a:cubicBezTo>
                                <a:cubicBezTo>
                                  <a:pt x="3258503" y="3918585"/>
                                  <a:pt x="4087178" y="3089910"/>
                                  <a:pt x="4087178" y="2065020"/>
                                </a:cubicBezTo>
                                <a:cubicBezTo>
                                  <a:pt x="4087178" y="947737"/>
                                  <a:pt x="3182303" y="42863"/>
                                  <a:pt x="2065020" y="42863"/>
                                </a:cubicBezTo>
                                <a:cubicBezTo>
                                  <a:pt x="947737" y="42863"/>
                                  <a:pt x="42863" y="947737"/>
                                  <a:pt x="42863" y="2065020"/>
                                </a:cubicBezTo>
                                <a:cubicBezTo>
                                  <a:pt x="42863" y="3275648"/>
                                  <a:pt x="1022985" y="4255770"/>
                                  <a:pt x="2233613" y="4255770"/>
                                </a:cubicBezTo>
                                <a:cubicBezTo>
                                  <a:pt x="3444240" y="4255770"/>
                                  <a:pt x="4424363" y="3275648"/>
                                  <a:pt x="4424363" y="2065020"/>
                                </a:cubicBezTo>
                              </a:path>
                            </a:pathLst>
                          </a:custGeom>
                          <a:noFill/>
                          <a:ln w="76200" cap="rnd">
                            <a:solidFill>
                              <a:schemeClr val="accent1">
                                <a:lumMod val="75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27" name="Γραφικό 3"/>
                      <wps:cNvSpPr/>
                      <wps:spPr>
                        <a:xfrm>
                          <a:off x="990600" y="281940"/>
                          <a:ext cx="7423018" cy="9833152"/>
                        </a:xfrm>
                        <a:custGeom>
                          <a:avLst/>
                          <a:gdLst>
                            <a:gd name="connsiteX0" fmla="*/ 310753 w 2152650"/>
                            <a:gd name="connsiteY0" fmla="*/ 119598 h 3067050"/>
                            <a:gd name="connsiteX1" fmla="*/ 674608 w 2152650"/>
                            <a:gd name="connsiteY1" fmla="*/ 102453 h 3067050"/>
                            <a:gd name="connsiteX2" fmla="*/ 1293733 w 2152650"/>
                            <a:gd name="connsiteY2" fmla="*/ 28158 h 3067050"/>
                            <a:gd name="connsiteX3" fmla="*/ 1355645 w 2152650"/>
                            <a:gd name="connsiteY3" fmla="*/ 8156 h 3067050"/>
                            <a:gd name="connsiteX4" fmla="*/ 1419463 w 2152650"/>
                            <a:gd name="connsiteY4" fmla="*/ 11966 h 3067050"/>
                            <a:gd name="connsiteX5" fmla="*/ 2114788 w 2152650"/>
                            <a:gd name="connsiteY5" fmla="*/ 72926 h 3067050"/>
                            <a:gd name="connsiteX6" fmla="*/ 2098595 w 2152650"/>
                            <a:gd name="connsiteY6" fmla="*/ 853976 h 3067050"/>
                            <a:gd name="connsiteX7" fmla="*/ 2121455 w 2152650"/>
                            <a:gd name="connsiteY7" fmla="*/ 1110198 h 3067050"/>
                            <a:gd name="connsiteX8" fmla="*/ 2146220 w 2152650"/>
                            <a:gd name="connsiteY8" fmla="*/ 1199733 h 3067050"/>
                            <a:gd name="connsiteX9" fmla="*/ 2131933 w 2152650"/>
                            <a:gd name="connsiteY9" fmla="*/ 1312128 h 3067050"/>
                            <a:gd name="connsiteX10" fmla="*/ 2130028 w 2152650"/>
                            <a:gd name="connsiteY10" fmla="*/ 1647408 h 3067050"/>
                            <a:gd name="connsiteX11" fmla="*/ 2064305 w 2152650"/>
                            <a:gd name="connsiteY11" fmla="*/ 1779806 h 3067050"/>
                            <a:gd name="connsiteX12" fmla="*/ 2042398 w 2152650"/>
                            <a:gd name="connsiteY12" fmla="*/ 1912203 h 3067050"/>
                            <a:gd name="connsiteX13" fmla="*/ 2052875 w 2152650"/>
                            <a:gd name="connsiteY13" fmla="*/ 2190333 h 3067050"/>
                            <a:gd name="connsiteX14" fmla="*/ 2057638 w 2152650"/>
                            <a:gd name="connsiteY14" fmla="*/ 2254151 h 3067050"/>
                            <a:gd name="connsiteX15" fmla="*/ 2052875 w 2152650"/>
                            <a:gd name="connsiteY15" fmla="*/ 2441793 h 3067050"/>
                            <a:gd name="connsiteX16" fmla="*/ 2016680 w 2152650"/>
                            <a:gd name="connsiteY16" fmla="*/ 2631341 h 3067050"/>
                            <a:gd name="connsiteX17" fmla="*/ 2076688 w 2152650"/>
                            <a:gd name="connsiteY17" fmla="*/ 2812316 h 3067050"/>
                            <a:gd name="connsiteX18" fmla="*/ 2021443 w 2152650"/>
                            <a:gd name="connsiteY18" fmla="*/ 2984718 h 3067050"/>
                            <a:gd name="connsiteX19" fmla="*/ 1923335 w 2152650"/>
                            <a:gd name="connsiteY19" fmla="*/ 2914234 h 3067050"/>
                            <a:gd name="connsiteX20" fmla="*/ 1849040 w 2152650"/>
                            <a:gd name="connsiteY20" fmla="*/ 2998053 h 3067050"/>
                            <a:gd name="connsiteX21" fmla="*/ 1743313 w 2152650"/>
                            <a:gd name="connsiteY21" fmla="*/ 2959953 h 3067050"/>
                            <a:gd name="connsiteX22" fmla="*/ 1463278 w 2152650"/>
                            <a:gd name="connsiteY22" fmla="*/ 3009484 h 3067050"/>
                            <a:gd name="connsiteX23" fmla="*/ 1343263 w 2152650"/>
                            <a:gd name="connsiteY23" fmla="*/ 2957096 h 3067050"/>
                            <a:gd name="connsiteX24" fmla="*/ 1224200 w 2152650"/>
                            <a:gd name="connsiteY24" fmla="*/ 3034248 h 3067050"/>
                            <a:gd name="connsiteX25" fmla="*/ 1148000 w 2152650"/>
                            <a:gd name="connsiteY25" fmla="*/ 2953286 h 3067050"/>
                            <a:gd name="connsiteX26" fmla="*/ 1178480 w 2152650"/>
                            <a:gd name="connsiteY26" fmla="*/ 3061871 h 3067050"/>
                            <a:gd name="connsiteX27" fmla="*/ 1036558 w 2152650"/>
                            <a:gd name="connsiteY27" fmla="*/ 3005673 h 3067050"/>
                            <a:gd name="connsiteX28" fmla="*/ 1047035 w 2152650"/>
                            <a:gd name="connsiteY28" fmla="*/ 3030438 h 3067050"/>
                            <a:gd name="connsiteX29" fmla="*/ 1007030 w 2152650"/>
                            <a:gd name="connsiteY29" fmla="*/ 3023771 h 3067050"/>
                            <a:gd name="connsiteX30" fmla="*/ 967978 w 2152650"/>
                            <a:gd name="connsiteY30" fmla="*/ 3010436 h 3067050"/>
                            <a:gd name="connsiteX31" fmla="*/ 981313 w 2152650"/>
                            <a:gd name="connsiteY31" fmla="*/ 3024723 h 3067050"/>
                            <a:gd name="connsiteX32" fmla="*/ 957500 w 2152650"/>
                            <a:gd name="connsiteY32" fmla="*/ 3037106 h 3067050"/>
                            <a:gd name="connsiteX33" fmla="*/ 596503 w 2152650"/>
                            <a:gd name="connsiteY33" fmla="*/ 2975193 h 3067050"/>
                            <a:gd name="connsiteX34" fmla="*/ 652700 w 2152650"/>
                            <a:gd name="connsiteY34" fmla="*/ 2975193 h 3067050"/>
                            <a:gd name="connsiteX35" fmla="*/ 595550 w 2152650"/>
                            <a:gd name="connsiteY35" fmla="*/ 2950428 h 3067050"/>
                            <a:gd name="connsiteX36" fmla="*/ 538400 w 2152650"/>
                            <a:gd name="connsiteY36" fmla="*/ 2990434 h 3067050"/>
                            <a:gd name="connsiteX37" fmla="*/ 349805 w 2152650"/>
                            <a:gd name="connsiteY37" fmla="*/ 3039011 h 3067050"/>
                            <a:gd name="connsiteX38" fmla="*/ 298370 w 2152650"/>
                            <a:gd name="connsiteY38" fmla="*/ 2969478 h 3067050"/>
                            <a:gd name="connsiteX39" fmla="*/ 291703 w 2152650"/>
                            <a:gd name="connsiteY39" fmla="*/ 2942809 h 3067050"/>
                            <a:gd name="connsiteX40" fmla="*/ 305990 w 2152650"/>
                            <a:gd name="connsiteY40" fmla="*/ 2950428 h 3067050"/>
                            <a:gd name="connsiteX41" fmla="*/ 65960 w 2152650"/>
                            <a:gd name="connsiteY41" fmla="*/ 2943761 h 3067050"/>
                            <a:gd name="connsiteX42" fmla="*/ 64055 w 2152650"/>
                            <a:gd name="connsiteY42" fmla="*/ 2837081 h 3067050"/>
                            <a:gd name="connsiteX43" fmla="*/ 107870 w 2152650"/>
                            <a:gd name="connsiteY43" fmla="*/ 2825651 h 3067050"/>
                            <a:gd name="connsiteX44" fmla="*/ 25955 w 2152650"/>
                            <a:gd name="connsiteY44" fmla="*/ 2717066 h 3067050"/>
                            <a:gd name="connsiteX45" fmla="*/ 65960 w 2152650"/>
                            <a:gd name="connsiteY45" fmla="*/ 2671346 h 3067050"/>
                            <a:gd name="connsiteX46" fmla="*/ 125015 w 2152650"/>
                            <a:gd name="connsiteY46" fmla="*/ 2660868 h 3067050"/>
                            <a:gd name="connsiteX47" fmla="*/ 79295 w 2152650"/>
                            <a:gd name="connsiteY47" fmla="*/ 2295108 h 3067050"/>
                            <a:gd name="connsiteX48" fmla="*/ 110728 w 2152650"/>
                            <a:gd name="connsiteY48" fmla="*/ 2224623 h 3067050"/>
                            <a:gd name="connsiteX49" fmla="*/ 91678 w 2152650"/>
                            <a:gd name="connsiteY49" fmla="*/ 2112228 h 3067050"/>
                            <a:gd name="connsiteX50" fmla="*/ 75485 w 2152650"/>
                            <a:gd name="connsiteY50" fmla="*/ 1488341 h 3067050"/>
                            <a:gd name="connsiteX51" fmla="*/ 125015 w 2152650"/>
                            <a:gd name="connsiteY51" fmla="*/ 1520726 h 3067050"/>
                            <a:gd name="connsiteX52" fmla="*/ 85963 w 2152650"/>
                            <a:gd name="connsiteY52" fmla="*/ 1325463 h 3067050"/>
                            <a:gd name="connsiteX53" fmla="*/ 93583 w 2152650"/>
                            <a:gd name="connsiteY53" fmla="*/ 1333083 h 3067050"/>
                            <a:gd name="connsiteX54" fmla="*/ 97393 w 2152650"/>
                            <a:gd name="connsiteY54" fmla="*/ 1315938 h 3067050"/>
                            <a:gd name="connsiteX55" fmla="*/ 83105 w 2152650"/>
                            <a:gd name="connsiteY55" fmla="*/ 1207353 h 3067050"/>
                            <a:gd name="connsiteX56" fmla="*/ 122158 w 2152650"/>
                            <a:gd name="connsiteY56" fmla="*/ 1227356 h 3067050"/>
                            <a:gd name="connsiteX57" fmla="*/ 157400 w 2152650"/>
                            <a:gd name="connsiteY57" fmla="*/ 951131 h 3067050"/>
                            <a:gd name="connsiteX58" fmla="*/ 80248 w 2152650"/>
                            <a:gd name="connsiteY58" fmla="*/ 932081 h 3067050"/>
                            <a:gd name="connsiteX59" fmla="*/ 74533 w 2152650"/>
                            <a:gd name="connsiteY59" fmla="*/ 848261 h 3067050"/>
                            <a:gd name="connsiteX60" fmla="*/ 89773 w 2152650"/>
                            <a:gd name="connsiteY60" fmla="*/ 722531 h 3067050"/>
                            <a:gd name="connsiteX61" fmla="*/ 25003 w 2152650"/>
                            <a:gd name="connsiteY61" fmla="*/ 653951 h 3067050"/>
                            <a:gd name="connsiteX62" fmla="*/ 51673 w 2152650"/>
                            <a:gd name="connsiteY62" fmla="*/ 467261 h 3067050"/>
                            <a:gd name="connsiteX63" fmla="*/ 99298 w 2152650"/>
                            <a:gd name="connsiteY63" fmla="*/ 495836 h 3067050"/>
                            <a:gd name="connsiteX64" fmla="*/ 44053 w 2152650"/>
                            <a:gd name="connsiteY64" fmla="*/ 145316 h 3067050"/>
                            <a:gd name="connsiteX65" fmla="*/ 105013 w 2152650"/>
                            <a:gd name="connsiteY65" fmla="*/ 162461 h 3067050"/>
                            <a:gd name="connsiteX66" fmla="*/ 105965 w 2152650"/>
                            <a:gd name="connsiteY66" fmla="*/ 104358 h 3067050"/>
                            <a:gd name="connsiteX67" fmla="*/ 205978 w 2152650"/>
                            <a:gd name="connsiteY67" fmla="*/ 146268 h 3067050"/>
                            <a:gd name="connsiteX68" fmla="*/ 209788 w 2152650"/>
                            <a:gd name="connsiteY68" fmla="*/ 99596 h 3067050"/>
                            <a:gd name="connsiteX69" fmla="*/ 313610 w 2152650"/>
                            <a:gd name="connsiteY69" fmla="*/ 155793 h 3067050"/>
                            <a:gd name="connsiteX70" fmla="*/ 310753 w 2152650"/>
                            <a:gd name="connsiteY70" fmla="*/ 119598 h 3067050"/>
                            <a:gd name="connsiteX0" fmla="*/ 284798 w 2120980"/>
                            <a:gd name="connsiteY0" fmla="*/ 112455 h 3054728"/>
                            <a:gd name="connsiteX1" fmla="*/ 648653 w 2120980"/>
                            <a:gd name="connsiteY1" fmla="*/ 95310 h 3054728"/>
                            <a:gd name="connsiteX2" fmla="*/ 1267778 w 2120980"/>
                            <a:gd name="connsiteY2" fmla="*/ 21015 h 3054728"/>
                            <a:gd name="connsiteX3" fmla="*/ 1329690 w 2120980"/>
                            <a:gd name="connsiteY3" fmla="*/ 1013 h 3054728"/>
                            <a:gd name="connsiteX4" fmla="*/ 1393508 w 2120980"/>
                            <a:gd name="connsiteY4" fmla="*/ 4823 h 3054728"/>
                            <a:gd name="connsiteX5" fmla="*/ 2088833 w 2120980"/>
                            <a:gd name="connsiteY5" fmla="*/ 65783 h 3054728"/>
                            <a:gd name="connsiteX6" fmla="*/ 2072640 w 2120980"/>
                            <a:gd name="connsiteY6" fmla="*/ 846833 h 3054728"/>
                            <a:gd name="connsiteX7" fmla="*/ 2095500 w 2120980"/>
                            <a:gd name="connsiteY7" fmla="*/ 1103055 h 3054728"/>
                            <a:gd name="connsiteX8" fmla="*/ 2120265 w 2120980"/>
                            <a:gd name="connsiteY8" fmla="*/ 1192590 h 3054728"/>
                            <a:gd name="connsiteX9" fmla="*/ 2105978 w 2120980"/>
                            <a:gd name="connsiteY9" fmla="*/ 1304985 h 3054728"/>
                            <a:gd name="connsiteX10" fmla="*/ 2104073 w 2120980"/>
                            <a:gd name="connsiteY10" fmla="*/ 1640265 h 3054728"/>
                            <a:gd name="connsiteX11" fmla="*/ 2038350 w 2120980"/>
                            <a:gd name="connsiteY11" fmla="*/ 1772663 h 3054728"/>
                            <a:gd name="connsiteX12" fmla="*/ 2016443 w 2120980"/>
                            <a:gd name="connsiteY12" fmla="*/ 1905060 h 3054728"/>
                            <a:gd name="connsiteX13" fmla="*/ 2026920 w 2120980"/>
                            <a:gd name="connsiteY13" fmla="*/ 2183190 h 3054728"/>
                            <a:gd name="connsiteX14" fmla="*/ 2031683 w 2120980"/>
                            <a:gd name="connsiteY14" fmla="*/ 2247008 h 3054728"/>
                            <a:gd name="connsiteX15" fmla="*/ 2026920 w 2120980"/>
                            <a:gd name="connsiteY15" fmla="*/ 2434650 h 3054728"/>
                            <a:gd name="connsiteX16" fmla="*/ 1990725 w 2120980"/>
                            <a:gd name="connsiteY16" fmla="*/ 2624198 h 3054728"/>
                            <a:gd name="connsiteX17" fmla="*/ 2050733 w 2120980"/>
                            <a:gd name="connsiteY17" fmla="*/ 2805173 h 3054728"/>
                            <a:gd name="connsiteX18" fmla="*/ 1995488 w 2120980"/>
                            <a:gd name="connsiteY18" fmla="*/ 2977575 h 3054728"/>
                            <a:gd name="connsiteX19" fmla="*/ 1897380 w 2120980"/>
                            <a:gd name="connsiteY19" fmla="*/ 2907091 h 3054728"/>
                            <a:gd name="connsiteX20" fmla="*/ 1823085 w 2120980"/>
                            <a:gd name="connsiteY20" fmla="*/ 2990910 h 3054728"/>
                            <a:gd name="connsiteX21" fmla="*/ 1717358 w 2120980"/>
                            <a:gd name="connsiteY21" fmla="*/ 2952810 h 3054728"/>
                            <a:gd name="connsiteX22" fmla="*/ 1437323 w 2120980"/>
                            <a:gd name="connsiteY22" fmla="*/ 3002341 h 3054728"/>
                            <a:gd name="connsiteX23" fmla="*/ 1317308 w 2120980"/>
                            <a:gd name="connsiteY23" fmla="*/ 2949953 h 3054728"/>
                            <a:gd name="connsiteX24" fmla="*/ 1198245 w 2120980"/>
                            <a:gd name="connsiteY24" fmla="*/ 3027105 h 3054728"/>
                            <a:gd name="connsiteX25" fmla="*/ 1122045 w 2120980"/>
                            <a:gd name="connsiteY25" fmla="*/ 2946143 h 3054728"/>
                            <a:gd name="connsiteX26" fmla="*/ 1152525 w 2120980"/>
                            <a:gd name="connsiteY26" fmla="*/ 3054728 h 3054728"/>
                            <a:gd name="connsiteX27" fmla="*/ 1010603 w 2120980"/>
                            <a:gd name="connsiteY27" fmla="*/ 2998530 h 3054728"/>
                            <a:gd name="connsiteX28" fmla="*/ 1021080 w 2120980"/>
                            <a:gd name="connsiteY28" fmla="*/ 3023295 h 3054728"/>
                            <a:gd name="connsiteX29" fmla="*/ 981075 w 2120980"/>
                            <a:gd name="connsiteY29" fmla="*/ 3016628 h 3054728"/>
                            <a:gd name="connsiteX30" fmla="*/ 942023 w 2120980"/>
                            <a:gd name="connsiteY30" fmla="*/ 3003293 h 3054728"/>
                            <a:gd name="connsiteX31" fmla="*/ 955358 w 2120980"/>
                            <a:gd name="connsiteY31" fmla="*/ 3017580 h 3054728"/>
                            <a:gd name="connsiteX32" fmla="*/ 931545 w 2120980"/>
                            <a:gd name="connsiteY32" fmla="*/ 3029963 h 3054728"/>
                            <a:gd name="connsiteX33" fmla="*/ 570548 w 2120980"/>
                            <a:gd name="connsiteY33" fmla="*/ 2968050 h 3054728"/>
                            <a:gd name="connsiteX34" fmla="*/ 626745 w 2120980"/>
                            <a:gd name="connsiteY34" fmla="*/ 2968050 h 3054728"/>
                            <a:gd name="connsiteX35" fmla="*/ 569595 w 2120980"/>
                            <a:gd name="connsiteY35" fmla="*/ 2943285 h 3054728"/>
                            <a:gd name="connsiteX36" fmla="*/ 512445 w 2120980"/>
                            <a:gd name="connsiteY36" fmla="*/ 2983291 h 3054728"/>
                            <a:gd name="connsiteX37" fmla="*/ 323850 w 2120980"/>
                            <a:gd name="connsiteY37" fmla="*/ 3031868 h 3054728"/>
                            <a:gd name="connsiteX38" fmla="*/ 272415 w 2120980"/>
                            <a:gd name="connsiteY38" fmla="*/ 2962335 h 3054728"/>
                            <a:gd name="connsiteX39" fmla="*/ 265748 w 2120980"/>
                            <a:gd name="connsiteY39" fmla="*/ 2935666 h 3054728"/>
                            <a:gd name="connsiteX40" fmla="*/ 280035 w 2120980"/>
                            <a:gd name="connsiteY40" fmla="*/ 2943285 h 3054728"/>
                            <a:gd name="connsiteX41" fmla="*/ 40005 w 2120980"/>
                            <a:gd name="connsiteY41" fmla="*/ 2936618 h 3054728"/>
                            <a:gd name="connsiteX42" fmla="*/ 38100 w 2120980"/>
                            <a:gd name="connsiteY42" fmla="*/ 2829938 h 3054728"/>
                            <a:gd name="connsiteX43" fmla="*/ 81915 w 2120980"/>
                            <a:gd name="connsiteY43" fmla="*/ 2818508 h 3054728"/>
                            <a:gd name="connsiteX44" fmla="*/ 0 w 2120980"/>
                            <a:gd name="connsiteY44" fmla="*/ 2709923 h 3054728"/>
                            <a:gd name="connsiteX45" fmla="*/ 40005 w 2120980"/>
                            <a:gd name="connsiteY45" fmla="*/ 2664203 h 3054728"/>
                            <a:gd name="connsiteX46" fmla="*/ 99060 w 2120980"/>
                            <a:gd name="connsiteY46" fmla="*/ 2653725 h 3054728"/>
                            <a:gd name="connsiteX47" fmla="*/ 53340 w 2120980"/>
                            <a:gd name="connsiteY47" fmla="*/ 2287965 h 3054728"/>
                            <a:gd name="connsiteX48" fmla="*/ 84773 w 2120980"/>
                            <a:gd name="connsiteY48" fmla="*/ 2217480 h 3054728"/>
                            <a:gd name="connsiteX49" fmla="*/ 65723 w 2120980"/>
                            <a:gd name="connsiteY49" fmla="*/ 2105085 h 3054728"/>
                            <a:gd name="connsiteX50" fmla="*/ 49530 w 2120980"/>
                            <a:gd name="connsiteY50" fmla="*/ 1481198 h 3054728"/>
                            <a:gd name="connsiteX51" fmla="*/ 99060 w 2120980"/>
                            <a:gd name="connsiteY51" fmla="*/ 1513583 h 3054728"/>
                            <a:gd name="connsiteX52" fmla="*/ 60008 w 2120980"/>
                            <a:gd name="connsiteY52" fmla="*/ 1318320 h 3054728"/>
                            <a:gd name="connsiteX53" fmla="*/ 67628 w 2120980"/>
                            <a:gd name="connsiteY53" fmla="*/ 1325940 h 3054728"/>
                            <a:gd name="connsiteX54" fmla="*/ 71438 w 2120980"/>
                            <a:gd name="connsiteY54" fmla="*/ 1308795 h 3054728"/>
                            <a:gd name="connsiteX55" fmla="*/ 57150 w 2120980"/>
                            <a:gd name="connsiteY55" fmla="*/ 1200210 h 3054728"/>
                            <a:gd name="connsiteX56" fmla="*/ 96203 w 2120980"/>
                            <a:gd name="connsiteY56" fmla="*/ 1220213 h 3054728"/>
                            <a:gd name="connsiteX57" fmla="*/ 131445 w 2120980"/>
                            <a:gd name="connsiteY57" fmla="*/ 943988 h 3054728"/>
                            <a:gd name="connsiteX58" fmla="*/ 54293 w 2120980"/>
                            <a:gd name="connsiteY58" fmla="*/ 924938 h 3054728"/>
                            <a:gd name="connsiteX59" fmla="*/ 48578 w 2120980"/>
                            <a:gd name="connsiteY59" fmla="*/ 841118 h 3054728"/>
                            <a:gd name="connsiteX60" fmla="*/ 63818 w 2120980"/>
                            <a:gd name="connsiteY60" fmla="*/ 715388 h 3054728"/>
                            <a:gd name="connsiteX61" fmla="*/ 39929 w 2120980"/>
                            <a:gd name="connsiteY61" fmla="*/ 618952 h 3054728"/>
                            <a:gd name="connsiteX62" fmla="*/ 25718 w 2120980"/>
                            <a:gd name="connsiteY62" fmla="*/ 460118 h 3054728"/>
                            <a:gd name="connsiteX63" fmla="*/ 73343 w 2120980"/>
                            <a:gd name="connsiteY63" fmla="*/ 488693 h 3054728"/>
                            <a:gd name="connsiteX64" fmla="*/ 18098 w 2120980"/>
                            <a:gd name="connsiteY64" fmla="*/ 138173 h 3054728"/>
                            <a:gd name="connsiteX65" fmla="*/ 79058 w 2120980"/>
                            <a:gd name="connsiteY65" fmla="*/ 155318 h 3054728"/>
                            <a:gd name="connsiteX66" fmla="*/ 80010 w 2120980"/>
                            <a:gd name="connsiteY66" fmla="*/ 97215 h 3054728"/>
                            <a:gd name="connsiteX67" fmla="*/ 180023 w 2120980"/>
                            <a:gd name="connsiteY67" fmla="*/ 139125 h 3054728"/>
                            <a:gd name="connsiteX68" fmla="*/ 183833 w 2120980"/>
                            <a:gd name="connsiteY68" fmla="*/ 92453 h 3054728"/>
                            <a:gd name="connsiteX69" fmla="*/ 287655 w 2120980"/>
                            <a:gd name="connsiteY69" fmla="*/ 148650 h 3054728"/>
                            <a:gd name="connsiteX70" fmla="*/ 284798 w 2120980"/>
                            <a:gd name="connsiteY70" fmla="*/ 112455 h 3054728"/>
                            <a:gd name="connsiteX0" fmla="*/ 284798 w 2120980"/>
                            <a:gd name="connsiteY0" fmla="*/ 112455 h 3054728"/>
                            <a:gd name="connsiteX1" fmla="*/ 648653 w 2120980"/>
                            <a:gd name="connsiteY1" fmla="*/ 95310 h 3054728"/>
                            <a:gd name="connsiteX2" fmla="*/ 1267778 w 2120980"/>
                            <a:gd name="connsiteY2" fmla="*/ 21015 h 3054728"/>
                            <a:gd name="connsiteX3" fmla="*/ 1329690 w 2120980"/>
                            <a:gd name="connsiteY3" fmla="*/ 1013 h 3054728"/>
                            <a:gd name="connsiteX4" fmla="*/ 1393508 w 2120980"/>
                            <a:gd name="connsiteY4" fmla="*/ 4823 h 3054728"/>
                            <a:gd name="connsiteX5" fmla="*/ 2088833 w 2120980"/>
                            <a:gd name="connsiteY5" fmla="*/ 65783 h 3054728"/>
                            <a:gd name="connsiteX6" fmla="*/ 2072640 w 2120980"/>
                            <a:gd name="connsiteY6" fmla="*/ 846833 h 3054728"/>
                            <a:gd name="connsiteX7" fmla="*/ 2095500 w 2120980"/>
                            <a:gd name="connsiteY7" fmla="*/ 1103055 h 3054728"/>
                            <a:gd name="connsiteX8" fmla="*/ 2120265 w 2120980"/>
                            <a:gd name="connsiteY8" fmla="*/ 1192590 h 3054728"/>
                            <a:gd name="connsiteX9" fmla="*/ 2105978 w 2120980"/>
                            <a:gd name="connsiteY9" fmla="*/ 1304985 h 3054728"/>
                            <a:gd name="connsiteX10" fmla="*/ 2104073 w 2120980"/>
                            <a:gd name="connsiteY10" fmla="*/ 1640265 h 3054728"/>
                            <a:gd name="connsiteX11" fmla="*/ 2038350 w 2120980"/>
                            <a:gd name="connsiteY11" fmla="*/ 1772663 h 3054728"/>
                            <a:gd name="connsiteX12" fmla="*/ 2016443 w 2120980"/>
                            <a:gd name="connsiteY12" fmla="*/ 1905060 h 3054728"/>
                            <a:gd name="connsiteX13" fmla="*/ 2026920 w 2120980"/>
                            <a:gd name="connsiteY13" fmla="*/ 2183190 h 3054728"/>
                            <a:gd name="connsiteX14" fmla="*/ 2031683 w 2120980"/>
                            <a:gd name="connsiteY14" fmla="*/ 2247008 h 3054728"/>
                            <a:gd name="connsiteX15" fmla="*/ 2026920 w 2120980"/>
                            <a:gd name="connsiteY15" fmla="*/ 2434650 h 3054728"/>
                            <a:gd name="connsiteX16" fmla="*/ 1990725 w 2120980"/>
                            <a:gd name="connsiteY16" fmla="*/ 2624198 h 3054728"/>
                            <a:gd name="connsiteX17" fmla="*/ 2050733 w 2120980"/>
                            <a:gd name="connsiteY17" fmla="*/ 2805173 h 3054728"/>
                            <a:gd name="connsiteX18" fmla="*/ 1995488 w 2120980"/>
                            <a:gd name="connsiteY18" fmla="*/ 2977575 h 3054728"/>
                            <a:gd name="connsiteX19" fmla="*/ 1897380 w 2120980"/>
                            <a:gd name="connsiteY19" fmla="*/ 2907091 h 3054728"/>
                            <a:gd name="connsiteX20" fmla="*/ 1823085 w 2120980"/>
                            <a:gd name="connsiteY20" fmla="*/ 2990910 h 3054728"/>
                            <a:gd name="connsiteX21" fmla="*/ 1717358 w 2120980"/>
                            <a:gd name="connsiteY21" fmla="*/ 2952810 h 3054728"/>
                            <a:gd name="connsiteX22" fmla="*/ 1437323 w 2120980"/>
                            <a:gd name="connsiteY22" fmla="*/ 3002341 h 3054728"/>
                            <a:gd name="connsiteX23" fmla="*/ 1317308 w 2120980"/>
                            <a:gd name="connsiteY23" fmla="*/ 2949953 h 3054728"/>
                            <a:gd name="connsiteX24" fmla="*/ 1198245 w 2120980"/>
                            <a:gd name="connsiteY24" fmla="*/ 3027105 h 3054728"/>
                            <a:gd name="connsiteX25" fmla="*/ 1122045 w 2120980"/>
                            <a:gd name="connsiteY25" fmla="*/ 2946143 h 3054728"/>
                            <a:gd name="connsiteX26" fmla="*/ 1152525 w 2120980"/>
                            <a:gd name="connsiteY26" fmla="*/ 3054728 h 3054728"/>
                            <a:gd name="connsiteX27" fmla="*/ 1010603 w 2120980"/>
                            <a:gd name="connsiteY27" fmla="*/ 2998530 h 3054728"/>
                            <a:gd name="connsiteX28" fmla="*/ 1021080 w 2120980"/>
                            <a:gd name="connsiteY28" fmla="*/ 3023295 h 3054728"/>
                            <a:gd name="connsiteX29" fmla="*/ 981075 w 2120980"/>
                            <a:gd name="connsiteY29" fmla="*/ 3016628 h 3054728"/>
                            <a:gd name="connsiteX30" fmla="*/ 942023 w 2120980"/>
                            <a:gd name="connsiteY30" fmla="*/ 3003293 h 3054728"/>
                            <a:gd name="connsiteX31" fmla="*/ 955358 w 2120980"/>
                            <a:gd name="connsiteY31" fmla="*/ 3017580 h 3054728"/>
                            <a:gd name="connsiteX32" fmla="*/ 931545 w 2120980"/>
                            <a:gd name="connsiteY32" fmla="*/ 3029963 h 3054728"/>
                            <a:gd name="connsiteX33" fmla="*/ 570548 w 2120980"/>
                            <a:gd name="connsiteY33" fmla="*/ 2968050 h 3054728"/>
                            <a:gd name="connsiteX34" fmla="*/ 626745 w 2120980"/>
                            <a:gd name="connsiteY34" fmla="*/ 2968050 h 3054728"/>
                            <a:gd name="connsiteX35" fmla="*/ 569595 w 2120980"/>
                            <a:gd name="connsiteY35" fmla="*/ 2943285 h 3054728"/>
                            <a:gd name="connsiteX36" fmla="*/ 512445 w 2120980"/>
                            <a:gd name="connsiteY36" fmla="*/ 2983291 h 3054728"/>
                            <a:gd name="connsiteX37" fmla="*/ 323850 w 2120980"/>
                            <a:gd name="connsiteY37" fmla="*/ 3031868 h 3054728"/>
                            <a:gd name="connsiteX38" fmla="*/ 272415 w 2120980"/>
                            <a:gd name="connsiteY38" fmla="*/ 2962335 h 3054728"/>
                            <a:gd name="connsiteX39" fmla="*/ 265748 w 2120980"/>
                            <a:gd name="connsiteY39" fmla="*/ 2935666 h 3054728"/>
                            <a:gd name="connsiteX40" fmla="*/ 280035 w 2120980"/>
                            <a:gd name="connsiteY40" fmla="*/ 2943285 h 3054728"/>
                            <a:gd name="connsiteX41" fmla="*/ 40005 w 2120980"/>
                            <a:gd name="connsiteY41" fmla="*/ 2936618 h 3054728"/>
                            <a:gd name="connsiteX42" fmla="*/ 38100 w 2120980"/>
                            <a:gd name="connsiteY42" fmla="*/ 2829938 h 3054728"/>
                            <a:gd name="connsiteX43" fmla="*/ 81915 w 2120980"/>
                            <a:gd name="connsiteY43" fmla="*/ 2818508 h 3054728"/>
                            <a:gd name="connsiteX44" fmla="*/ 0 w 2120980"/>
                            <a:gd name="connsiteY44" fmla="*/ 2709923 h 3054728"/>
                            <a:gd name="connsiteX45" fmla="*/ 40005 w 2120980"/>
                            <a:gd name="connsiteY45" fmla="*/ 2664203 h 3054728"/>
                            <a:gd name="connsiteX46" fmla="*/ 99060 w 2120980"/>
                            <a:gd name="connsiteY46" fmla="*/ 2653725 h 3054728"/>
                            <a:gd name="connsiteX47" fmla="*/ 53340 w 2120980"/>
                            <a:gd name="connsiteY47" fmla="*/ 2287965 h 3054728"/>
                            <a:gd name="connsiteX48" fmla="*/ 84773 w 2120980"/>
                            <a:gd name="connsiteY48" fmla="*/ 2217480 h 3054728"/>
                            <a:gd name="connsiteX49" fmla="*/ 65723 w 2120980"/>
                            <a:gd name="connsiteY49" fmla="*/ 2105085 h 3054728"/>
                            <a:gd name="connsiteX50" fmla="*/ 49530 w 2120980"/>
                            <a:gd name="connsiteY50" fmla="*/ 1481198 h 3054728"/>
                            <a:gd name="connsiteX51" fmla="*/ 99060 w 2120980"/>
                            <a:gd name="connsiteY51" fmla="*/ 1513583 h 3054728"/>
                            <a:gd name="connsiteX52" fmla="*/ 60008 w 2120980"/>
                            <a:gd name="connsiteY52" fmla="*/ 1318320 h 3054728"/>
                            <a:gd name="connsiteX53" fmla="*/ 67628 w 2120980"/>
                            <a:gd name="connsiteY53" fmla="*/ 1325940 h 3054728"/>
                            <a:gd name="connsiteX54" fmla="*/ 71438 w 2120980"/>
                            <a:gd name="connsiteY54" fmla="*/ 1308795 h 3054728"/>
                            <a:gd name="connsiteX55" fmla="*/ 57150 w 2120980"/>
                            <a:gd name="connsiteY55" fmla="*/ 1200210 h 3054728"/>
                            <a:gd name="connsiteX56" fmla="*/ 96203 w 2120980"/>
                            <a:gd name="connsiteY56" fmla="*/ 1220213 h 3054728"/>
                            <a:gd name="connsiteX57" fmla="*/ 131445 w 2120980"/>
                            <a:gd name="connsiteY57" fmla="*/ 943988 h 3054728"/>
                            <a:gd name="connsiteX58" fmla="*/ 87509 w 2120980"/>
                            <a:gd name="connsiteY58" fmla="*/ 905438 h 3054728"/>
                            <a:gd name="connsiteX59" fmla="*/ 48578 w 2120980"/>
                            <a:gd name="connsiteY59" fmla="*/ 841118 h 3054728"/>
                            <a:gd name="connsiteX60" fmla="*/ 63818 w 2120980"/>
                            <a:gd name="connsiteY60" fmla="*/ 715388 h 3054728"/>
                            <a:gd name="connsiteX61" fmla="*/ 39929 w 2120980"/>
                            <a:gd name="connsiteY61" fmla="*/ 618952 h 3054728"/>
                            <a:gd name="connsiteX62" fmla="*/ 25718 w 2120980"/>
                            <a:gd name="connsiteY62" fmla="*/ 460118 h 3054728"/>
                            <a:gd name="connsiteX63" fmla="*/ 73343 w 2120980"/>
                            <a:gd name="connsiteY63" fmla="*/ 488693 h 3054728"/>
                            <a:gd name="connsiteX64" fmla="*/ 18098 w 2120980"/>
                            <a:gd name="connsiteY64" fmla="*/ 138173 h 3054728"/>
                            <a:gd name="connsiteX65" fmla="*/ 79058 w 2120980"/>
                            <a:gd name="connsiteY65" fmla="*/ 155318 h 3054728"/>
                            <a:gd name="connsiteX66" fmla="*/ 80010 w 2120980"/>
                            <a:gd name="connsiteY66" fmla="*/ 97215 h 3054728"/>
                            <a:gd name="connsiteX67" fmla="*/ 180023 w 2120980"/>
                            <a:gd name="connsiteY67" fmla="*/ 139125 h 3054728"/>
                            <a:gd name="connsiteX68" fmla="*/ 183833 w 2120980"/>
                            <a:gd name="connsiteY68" fmla="*/ 92453 h 3054728"/>
                            <a:gd name="connsiteX69" fmla="*/ 287655 w 2120980"/>
                            <a:gd name="connsiteY69" fmla="*/ 148650 h 3054728"/>
                            <a:gd name="connsiteX70" fmla="*/ 284798 w 2120980"/>
                            <a:gd name="connsiteY70" fmla="*/ 112455 h 3054728"/>
                            <a:gd name="connsiteX0" fmla="*/ 284798 w 2120980"/>
                            <a:gd name="connsiteY0" fmla="*/ 112455 h 3054728"/>
                            <a:gd name="connsiteX1" fmla="*/ 648653 w 2120980"/>
                            <a:gd name="connsiteY1" fmla="*/ 95310 h 3054728"/>
                            <a:gd name="connsiteX2" fmla="*/ 1267778 w 2120980"/>
                            <a:gd name="connsiteY2" fmla="*/ 21015 h 3054728"/>
                            <a:gd name="connsiteX3" fmla="*/ 1329690 w 2120980"/>
                            <a:gd name="connsiteY3" fmla="*/ 1013 h 3054728"/>
                            <a:gd name="connsiteX4" fmla="*/ 1393508 w 2120980"/>
                            <a:gd name="connsiteY4" fmla="*/ 4823 h 3054728"/>
                            <a:gd name="connsiteX5" fmla="*/ 2088833 w 2120980"/>
                            <a:gd name="connsiteY5" fmla="*/ 65783 h 3054728"/>
                            <a:gd name="connsiteX6" fmla="*/ 2072640 w 2120980"/>
                            <a:gd name="connsiteY6" fmla="*/ 846833 h 3054728"/>
                            <a:gd name="connsiteX7" fmla="*/ 2095500 w 2120980"/>
                            <a:gd name="connsiteY7" fmla="*/ 1103055 h 3054728"/>
                            <a:gd name="connsiteX8" fmla="*/ 2120265 w 2120980"/>
                            <a:gd name="connsiteY8" fmla="*/ 1192590 h 3054728"/>
                            <a:gd name="connsiteX9" fmla="*/ 2105978 w 2120980"/>
                            <a:gd name="connsiteY9" fmla="*/ 1304985 h 3054728"/>
                            <a:gd name="connsiteX10" fmla="*/ 2104073 w 2120980"/>
                            <a:gd name="connsiteY10" fmla="*/ 1640265 h 3054728"/>
                            <a:gd name="connsiteX11" fmla="*/ 2038350 w 2120980"/>
                            <a:gd name="connsiteY11" fmla="*/ 1772663 h 3054728"/>
                            <a:gd name="connsiteX12" fmla="*/ 2016443 w 2120980"/>
                            <a:gd name="connsiteY12" fmla="*/ 1905060 h 3054728"/>
                            <a:gd name="connsiteX13" fmla="*/ 2026920 w 2120980"/>
                            <a:gd name="connsiteY13" fmla="*/ 2183190 h 3054728"/>
                            <a:gd name="connsiteX14" fmla="*/ 2031683 w 2120980"/>
                            <a:gd name="connsiteY14" fmla="*/ 2247008 h 3054728"/>
                            <a:gd name="connsiteX15" fmla="*/ 2026920 w 2120980"/>
                            <a:gd name="connsiteY15" fmla="*/ 2434650 h 3054728"/>
                            <a:gd name="connsiteX16" fmla="*/ 1990725 w 2120980"/>
                            <a:gd name="connsiteY16" fmla="*/ 2624198 h 3054728"/>
                            <a:gd name="connsiteX17" fmla="*/ 2050733 w 2120980"/>
                            <a:gd name="connsiteY17" fmla="*/ 2805173 h 3054728"/>
                            <a:gd name="connsiteX18" fmla="*/ 1995488 w 2120980"/>
                            <a:gd name="connsiteY18" fmla="*/ 2977575 h 3054728"/>
                            <a:gd name="connsiteX19" fmla="*/ 1897380 w 2120980"/>
                            <a:gd name="connsiteY19" fmla="*/ 2907091 h 3054728"/>
                            <a:gd name="connsiteX20" fmla="*/ 1823085 w 2120980"/>
                            <a:gd name="connsiteY20" fmla="*/ 2990910 h 3054728"/>
                            <a:gd name="connsiteX21" fmla="*/ 1717358 w 2120980"/>
                            <a:gd name="connsiteY21" fmla="*/ 2952810 h 3054728"/>
                            <a:gd name="connsiteX22" fmla="*/ 1437323 w 2120980"/>
                            <a:gd name="connsiteY22" fmla="*/ 3002341 h 3054728"/>
                            <a:gd name="connsiteX23" fmla="*/ 1317308 w 2120980"/>
                            <a:gd name="connsiteY23" fmla="*/ 2949953 h 3054728"/>
                            <a:gd name="connsiteX24" fmla="*/ 1198245 w 2120980"/>
                            <a:gd name="connsiteY24" fmla="*/ 3027105 h 3054728"/>
                            <a:gd name="connsiteX25" fmla="*/ 1122045 w 2120980"/>
                            <a:gd name="connsiteY25" fmla="*/ 2946143 h 3054728"/>
                            <a:gd name="connsiteX26" fmla="*/ 1152525 w 2120980"/>
                            <a:gd name="connsiteY26" fmla="*/ 3054728 h 3054728"/>
                            <a:gd name="connsiteX27" fmla="*/ 1010603 w 2120980"/>
                            <a:gd name="connsiteY27" fmla="*/ 2998530 h 3054728"/>
                            <a:gd name="connsiteX28" fmla="*/ 1021080 w 2120980"/>
                            <a:gd name="connsiteY28" fmla="*/ 3023295 h 3054728"/>
                            <a:gd name="connsiteX29" fmla="*/ 981075 w 2120980"/>
                            <a:gd name="connsiteY29" fmla="*/ 3016628 h 3054728"/>
                            <a:gd name="connsiteX30" fmla="*/ 942023 w 2120980"/>
                            <a:gd name="connsiteY30" fmla="*/ 3003293 h 3054728"/>
                            <a:gd name="connsiteX31" fmla="*/ 955358 w 2120980"/>
                            <a:gd name="connsiteY31" fmla="*/ 3017580 h 3054728"/>
                            <a:gd name="connsiteX32" fmla="*/ 931545 w 2120980"/>
                            <a:gd name="connsiteY32" fmla="*/ 3029963 h 3054728"/>
                            <a:gd name="connsiteX33" fmla="*/ 570548 w 2120980"/>
                            <a:gd name="connsiteY33" fmla="*/ 2968050 h 3054728"/>
                            <a:gd name="connsiteX34" fmla="*/ 626745 w 2120980"/>
                            <a:gd name="connsiteY34" fmla="*/ 2968050 h 3054728"/>
                            <a:gd name="connsiteX35" fmla="*/ 569595 w 2120980"/>
                            <a:gd name="connsiteY35" fmla="*/ 2943285 h 3054728"/>
                            <a:gd name="connsiteX36" fmla="*/ 512445 w 2120980"/>
                            <a:gd name="connsiteY36" fmla="*/ 2983291 h 3054728"/>
                            <a:gd name="connsiteX37" fmla="*/ 323850 w 2120980"/>
                            <a:gd name="connsiteY37" fmla="*/ 3031868 h 3054728"/>
                            <a:gd name="connsiteX38" fmla="*/ 272415 w 2120980"/>
                            <a:gd name="connsiteY38" fmla="*/ 2962335 h 3054728"/>
                            <a:gd name="connsiteX39" fmla="*/ 265748 w 2120980"/>
                            <a:gd name="connsiteY39" fmla="*/ 2935666 h 3054728"/>
                            <a:gd name="connsiteX40" fmla="*/ 280035 w 2120980"/>
                            <a:gd name="connsiteY40" fmla="*/ 2943285 h 3054728"/>
                            <a:gd name="connsiteX41" fmla="*/ 40005 w 2120980"/>
                            <a:gd name="connsiteY41" fmla="*/ 2936618 h 3054728"/>
                            <a:gd name="connsiteX42" fmla="*/ 38100 w 2120980"/>
                            <a:gd name="connsiteY42" fmla="*/ 2829938 h 3054728"/>
                            <a:gd name="connsiteX43" fmla="*/ 81915 w 2120980"/>
                            <a:gd name="connsiteY43" fmla="*/ 2818508 h 3054728"/>
                            <a:gd name="connsiteX44" fmla="*/ 0 w 2120980"/>
                            <a:gd name="connsiteY44" fmla="*/ 2709923 h 3054728"/>
                            <a:gd name="connsiteX45" fmla="*/ 40005 w 2120980"/>
                            <a:gd name="connsiteY45" fmla="*/ 2664203 h 3054728"/>
                            <a:gd name="connsiteX46" fmla="*/ 99060 w 2120980"/>
                            <a:gd name="connsiteY46" fmla="*/ 2653725 h 3054728"/>
                            <a:gd name="connsiteX47" fmla="*/ 53340 w 2120980"/>
                            <a:gd name="connsiteY47" fmla="*/ 2287965 h 3054728"/>
                            <a:gd name="connsiteX48" fmla="*/ 84773 w 2120980"/>
                            <a:gd name="connsiteY48" fmla="*/ 2217480 h 3054728"/>
                            <a:gd name="connsiteX49" fmla="*/ 65723 w 2120980"/>
                            <a:gd name="connsiteY49" fmla="*/ 2105085 h 3054728"/>
                            <a:gd name="connsiteX50" fmla="*/ 49530 w 2120980"/>
                            <a:gd name="connsiteY50" fmla="*/ 1481198 h 3054728"/>
                            <a:gd name="connsiteX51" fmla="*/ 99060 w 2120980"/>
                            <a:gd name="connsiteY51" fmla="*/ 1513583 h 3054728"/>
                            <a:gd name="connsiteX52" fmla="*/ 60008 w 2120980"/>
                            <a:gd name="connsiteY52" fmla="*/ 1318320 h 3054728"/>
                            <a:gd name="connsiteX53" fmla="*/ 67628 w 2120980"/>
                            <a:gd name="connsiteY53" fmla="*/ 1325940 h 3054728"/>
                            <a:gd name="connsiteX54" fmla="*/ 71438 w 2120980"/>
                            <a:gd name="connsiteY54" fmla="*/ 1308795 h 3054728"/>
                            <a:gd name="connsiteX55" fmla="*/ 57150 w 2120980"/>
                            <a:gd name="connsiteY55" fmla="*/ 1200210 h 3054728"/>
                            <a:gd name="connsiteX56" fmla="*/ 96203 w 2120980"/>
                            <a:gd name="connsiteY56" fmla="*/ 1220213 h 3054728"/>
                            <a:gd name="connsiteX57" fmla="*/ 131445 w 2120980"/>
                            <a:gd name="connsiteY57" fmla="*/ 943988 h 3054728"/>
                            <a:gd name="connsiteX58" fmla="*/ 87509 w 2120980"/>
                            <a:gd name="connsiteY58" fmla="*/ 905438 h 3054728"/>
                            <a:gd name="connsiteX59" fmla="*/ 84349 w 2120980"/>
                            <a:gd name="connsiteY59" fmla="*/ 818832 h 3054728"/>
                            <a:gd name="connsiteX60" fmla="*/ 63818 w 2120980"/>
                            <a:gd name="connsiteY60" fmla="*/ 715388 h 3054728"/>
                            <a:gd name="connsiteX61" fmla="*/ 39929 w 2120980"/>
                            <a:gd name="connsiteY61" fmla="*/ 618952 h 3054728"/>
                            <a:gd name="connsiteX62" fmla="*/ 25718 w 2120980"/>
                            <a:gd name="connsiteY62" fmla="*/ 460118 h 3054728"/>
                            <a:gd name="connsiteX63" fmla="*/ 73343 w 2120980"/>
                            <a:gd name="connsiteY63" fmla="*/ 488693 h 3054728"/>
                            <a:gd name="connsiteX64" fmla="*/ 18098 w 2120980"/>
                            <a:gd name="connsiteY64" fmla="*/ 138173 h 3054728"/>
                            <a:gd name="connsiteX65" fmla="*/ 79058 w 2120980"/>
                            <a:gd name="connsiteY65" fmla="*/ 155318 h 3054728"/>
                            <a:gd name="connsiteX66" fmla="*/ 80010 w 2120980"/>
                            <a:gd name="connsiteY66" fmla="*/ 97215 h 3054728"/>
                            <a:gd name="connsiteX67" fmla="*/ 180023 w 2120980"/>
                            <a:gd name="connsiteY67" fmla="*/ 139125 h 3054728"/>
                            <a:gd name="connsiteX68" fmla="*/ 183833 w 2120980"/>
                            <a:gd name="connsiteY68" fmla="*/ 92453 h 3054728"/>
                            <a:gd name="connsiteX69" fmla="*/ 287655 w 2120980"/>
                            <a:gd name="connsiteY69" fmla="*/ 148650 h 3054728"/>
                            <a:gd name="connsiteX70" fmla="*/ 284798 w 2120980"/>
                            <a:gd name="connsiteY70" fmla="*/ 112455 h 3054728"/>
                            <a:gd name="connsiteX0" fmla="*/ 284798 w 2120980"/>
                            <a:gd name="connsiteY0" fmla="*/ 112455 h 3054728"/>
                            <a:gd name="connsiteX1" fmla="*/ 648653 w 2120980"/>
                            <a:gd name="connsiteY1" fmla="*/ 95310 h 3054728"/>
                            <a:gd name="connsiteX2" fmla="*/ 1267778 w 2120980"/>
                            <a:gd name="connsiteY2" fmla="*/ 21015 h 3054728"/>
                            <a:gd name="connsiteX3" fmla="*/ 1329690 w 2120980"/>
                            <a:gd name="connsiteY3" fmla="*/ 1013 h 3054728"/>
                            <a:gd name="connsiteX4" fmla="*/ 1393508 w 2120980"/>
                            <a:gd name="connsiteY4" fmla="*/ 4823 h 3054728"/>
                            <a:gd name="connsiteX5" fmla="*/ 2088833 w 2120980"/>
                            <a:gd name="connsiteY5" fmla="*/ 65783 h 3054728"/>
                            <a:gd name="connsiteX6" fmla="*/ 2072640 w 2120980"/>
                            <a:gd name="connsiteY6" fmla="*/ 846833 h 3054728"/>
                            <a:gd name="connsiteX7" fmla="*/ 2095500 w 2120980"/>
                            <a:gd name="connsiteY7" fmla="*/ 1103055 h 3054728"/>
                            <a:gd name="connsiteX8" fmla="*/ 2120265 w 2120980"/>
                            <a:gd name="connsiteY8" fmla="*/ 1192590 h 3054728"/>
                            <a:gd name="connsiteX9" fmla="*/ 2105978 w 2120980"/>
                            <a:gd name="connsiteY9" fmla="*/ 1304985 h 3054728"/>
                            <a:gd name="connsiteX10" fmla="*/ 2104073 w 2120980"/>
                            <a:gd name="connsiteY10" fmla="*/ 1640265 h 3054728"/>
                            <a:gd name="connsiteX11" fmla="*/ 2038350 w 2120980"/>
                            <a:gd name="connsiteY11" fmla="*/ 1772663 h 3054728"/>
                            <a:gd name="connsiteX12" fmla="*/ 2016443 w 2120980"/>
                            <a:gd name="connsiteY12" fmla="*/ 1905060 h 3054728"/>
                            <a:gd name="connsiteX13" fmla="*/ 2026920 w 2120980"/>
                            <a:gd name="connsiteY13" fmla="*/ 2183190 h 3054728"/>
                            <a:gd name="connsiteX14" fmla="*/ 2031683 w 2120980"/>
                            <a:gd name="connsiteY14" fmla="*/ 2247008 h 3054728"/>
                            <a:gd name="connsiteX15" fmla="*/ 2026920 w 2120980"/>
                            <a:gd name="connsiteY15" fmla="*/ 2434650 h 3054728"/>
                            <a:gd name="connsiteX16" fmla="*/ 1990725 w 2120980"/>
                            <a:gd name="connsiteY16" fmla="*/ 2624198 h 3054728"/>
                            <a:gd name="connsiteX17" fmla="*/ 2050733 w 2120980"/>
                            <a:gd name="connsiteY17" fmla="*/ 2805173 h 3054728"/>
                            <a:gd name="connsiteX18" fmla="*/ 1995488 w 2120980"/>
                            <a:gd name="connsiteY18" fmla="*/ 2977575 h 3054728"/>
                            <a:gd name="connsiteX19" fmla="*/ 1897380 w 2120980"/>
                            <a:gd name="connsiteY19" fmla="*/ 2907091 h 3054728"/>
                            <a:gd name="connsiteX20" fmla="*/ 1823085 w 2120980"/>
                            <a:gd name="connsiteY20" fmla="*/ 2990910 h 3054728"/>
                            <a:gd name="connsiteX21" fmla="*/ 1717358 w 2120980"/>
                            <a:gd name="connsiteY21" fmla="*/ 2952810 h 3054728"/>
                            <a:gd name="connsiteX22" fmla="*/ 1437323 w 2120980"/>
                            <a:gd name="connsiteY22" fmla="*/ 3002341 h 3054728"/>
                            <a:gd name="connsiteX23" fmla="*/ 1317308 w 2120980"/>
                            <a:gd name="connsiteY23" fmla="*/ 2949953 h 3054728"/>
                            <a:gd name="connsiteX24" fmla="*/ 1198245 w 2120980"/>
                            <a:gd name="connsiteY24" fmla="*/ 3027105 h 3054728"/>
                            <a:gd name="connsiteX25" fmla="*/ 1122045 w 2120980"/>
                            <a:gd name="connsiteY25" fmla="*/ 2946143 h 3054728"/>
                            <a:gd name="connsiteX26" fmla="*/ 1152525 w 2120980"/>
                            <a:gd name="connsiteY26" fmla="*/ 3054728 h 3054728"/>
                            <a:gd name="connsiteX27" fmla="*/ 1010603 w 2120980"/>
                            <a:gd name="connsiteY27" fmla="*/ 2998530 h 3054728"/>
                            <a:gd name="connsiteX28" fmla="*/ 1021080 w 2120980"/>
                            <a:gd name="connsiteY28" fmla="*/ 3023295 h 3054728"/>
                            <a:gd name="connsiteX29" fmla="*/ 981075 w 2120980"/>
                            <a:gd name="connsiteY29" fmla="*/ 3016628 h 3054728"/>
                            <a:gd name="connsiteX30" fmla="*/ 942023 w 2120980"/>
                            <a:gd name="connsiteY30" fmla="*/ 3003293 h 3054728"/>
                            <a:gd name="connsiteX31" fmla="*/ 955358 w 2120980"/>
                            <a:gd name="connsiteY31" fmla="*/ 3017580 h 3054728"/>
                            <a:gd name="connsiteX32" fmla="*/ 931545 w 2120980"/>
                            <a:gd name="connsiteY32" fmla="*/ 3029963 h 3054728"/>
                            <a:gd name="connsiteX33" fmla="*/ 570548 w 2120980"/>
                            <a:gd name="connsiteY33" fmla="*/ 2968050 h 3054728"/>
                            <a:gd name="connsiteX34" fmla="*/ 626745 w 2120980"/>
                            <a:gd name="connsiteY34" fmla="*/ 2968050 h 3054728"/>
                            <a:gd name="connsiteX35" fmla="*/ 569595 w 2120980"/>
                            <a:gd name="connsiteY35" fmla="*/ 2943285 h 3054728"/>
                            <a:gd name="connsiteX36" fmla="*/ 512445 w 2120980"/>
                            <a:gd name="connsiteY36" fmla="*/ 2983291 h 3054728"/>
                            <a:gd name="connsiteX37" fmla="*/ 323850 w 2120980"/>
                            <a:gd name="connsiteY37" fmla="*/ 3031868 h 3054728"/>
                            <a:gd name="connsiteX38" fmla="*/ 272415 w 2120980"/>
                            <a:gd name="connsiteY38" fmla="*/ 2962335 h 3054728"/>
                            <a:gd name="connsiteX39" fmla="*/ 265748 w 2120980"/>
                            <a:gd name="connsiteY39" fmla="*/ 2935666 h 3054728"/>
                            <a:gd name="connsiteX40" fmla="*/ 280035 w 2120980"/>
                            <a:gd name="connsiteY40" fmla="*/ 2943285 h 3054728"/>
                            <a:gd name="connsiteX41" fmla="*/ 40005 w 2120980"/>
                            <a:gd name="connsiteY41" fmla="*/ 2936618 h 3054728"/>
                            <a:gd name="connsiteX42" fmla="*/ 38100 w 2120980"/>
                            <a:gd name="connsiteY42" fmla="*/ 2829938 h 3054728"/>
                            <a:gd name="connsiteX43" fmla="*/ 81915 w 2120980"/>
                            <a:gd name="connsiteY43" fmla="*/ 2818508 h 3054728"/>
                            <a:gd name="connsiteX44" fmla="*/ 0 w 2120980"/>
                            <a:gd name="connsiteY44" fmla="*/ 2709923 h 3054728"/>
                            <a:gd name="connsiteX45" fmla="*/ 40005 w 2120980"/>
                            <a:gd name="connsiteY45" fmla="*/ 2664203 h 3054728"/>
                            <a:gd name="connsiteX46" fmla="*/ 53643 w 2120980"/>
                            <a:gd name="connsiteY46" fmla="*/ 2564716 h 3054728"/>
                            <a:gd name="connsiteX47" fmla="*/ 53340 w 2120980"/>
                            <a:gd name="connsiteY47" fmla="*/ 2287965 h 3054728"/>
                            <a:gd name="connsiteX48" fmla="*/ 84773 w 2120980"/>
                            <a:gd name="connsiteY48" fmla="*/ 2217480 h 3054728"/>
                            <a:gd name="connsiteX49" fmla="*/ 65723 w 2120980"/>
                            <a:gd name="connsiteY49" fmla="*/ 2105085 h 3054728"/>
                            <a:gd name="connsiteX50" fmla="*/ 49530 w 2120980"/>
                            <a:gd name="connsiteY50" fmla="*/ 1481198 h 3054728"/>
                            <a:gd name="connsiteX51" fmla="*/ 99060 w 2120980"/>
                            <a:gd name="connsiteY51" fmla="*/ 1513583 h 3054728"/>
                            <a:gd name="connsiteX52" fmla="*/ 60008 w 2120980"/>
                            <a:gd name="connsiteY52" fmla="*/ 1318320 h 3054728"/>
                            <a:gd name="connsiteX53" fmla="*/ 67628 w 2120980"/>
                            <a:gd name="connsiteY53" fmla="*/ 1325940 h 3054728"/>
                            <a:gd name="connsiteX54" fmla="*/ 71438 w 2120980"/>
                            <a:gd name="connsiteY54" fmla="*/ 1308795 h 3054728"/>
                            <a:gd name="connsiteX55" fmla="*/ 57150 w 2120980"/>
                            <a:gd name="connsiteY55" fmla="*/ 1200210 h 3054728"/>
                            <a:gd name="connsiteX56" fmla="*/ 96203 w 2120980"/>
                            <a:gd name="connsiteY56" fmla="*/ 1220213 h 3054728"/>
                            <a:gd name="connsiteX57" fmla="*/ 131445 w 2120980"/>
                            <a:gd name="connsiteY57" fmla="*/ 943988 h 3054728"/>
                            <a:gd name="connsiteX58" fmla="*/ 87509 w 2120980"/>
                            <a:gd name="connsiteY58" fmla="*/ 905438 h 3054728"/>
                            <a:gd name="connsiteX59" fmla="*/ 84349 w 2120980"/>
                            <a:gd name="connsiteY59" fmla="*/ 818832 h 3054728"/>
                            <a:gd name="connsiteX60" fmla="*/ 63818 w 2120980"/>
                            <a:gd name="connsiteY60" fmla="*/ 715388 h 3054728"/>
                            <a:gd name="connsiteX61" fmla="*/ 39929 w 2120980"/>
                            <a:gd name="connsiteY61" fmla="*/ 618952 h 3054728"/>
                            <a:gd name="connsiteX62" fmla="*/ 25718 w 2120980"/>
                            <a:gd name="connsiteY62" fmla="*/ 460118 h 3054728"/>
                            <a:gd name="connsiteX63" fmla="*/ 73343 w 2120980"/>
                            <a:gd name="connsiteY63" fmla="*/ 488693 h 3054728"/>
                            <a:gd name="connsiteX64" fmla="*/ 18098 w 2120980"/>
                            <a:gd name="connsiteY64" fmla="*/ 138173 h 3054728"/>
                            <a:gd name="connsiteX65" fmla="*/ 79058 w 2120980"/>
                            <a:gd name="connsiteY65" fmla="*/ 155318 h 3054728"/>
                            <a:gd name="connsiteX66" fmla="*/ 80010 w 2120980"/>
                            <a:gd name="connsiteY66" fmla="*/ 97215 h 3054728"/>
                            <a:gd name="connsiteX67" fmla="*/ 180023 w 2120980"/>
                            <a:gd name="connsiteY67" fmla="*/ 139125 h 3054728"/>
                            <a:gd name="connsiteX68" fmla="*/ 183833 w 2120980"/>
                            <a:gd name="connsiteY68" fmla="*/ 92453 h 3054728"/>
                            <a:gd name="connsiteX69" fmla="*/ 287655 w 2120980"/>
                            <a:gd name="connsiteY69" fmla="*/ 148650 h 3054728"/>
                            <a:gd name="connsiteX70" fmla="*/ 284798 w 2120980"/>
                            <a:gd name="connsiteY70" fmla="*/ 112455 h 3054728"/>
                            <a:gd name="connsiteX0" fmla="*/ 279784 w 2115966"/>
                            <a:gd name="connsiteY0" fmla="*/ 112455 h 3054728"/>
                            <a:gd name="connsiteX1" fmla="*/ 643639 w 2115966"/>
                            <a:gd name="connsiteY1" fmla="*/ 95310 h 3054728"/>
                            <a:gd name="connsiteX2" fmla="*/ 1262764 w 2115966"/>
                            <a:gd name="connsiteY2" fmla="*/ 21015 h 3054728"/>
                            <a:gd name="connsiteX3" fmla="*/ 1324676 w 2115966"/>
                            <a:gd name="connsiteY3" fmla="*/ 1013 h 3054728"/>
                            <a:gd name="connsiteX4" fmla="*/ 1388494 w 2115966"/>
                            <a:gd name="connsiteY4" fmla="*/ 4823 h 3054728"/>
                            <a:gd name="connsiteX5" fmla="*/ 2083819 w 2115966"/>
                            <a:gd name="connsiteY5" fmla="*/ 65783 h 3054728"/>
                            <a:gd name="connsiteX6" fmla="*/ 2067626 w 2115966"/>
                            <a:gd name="connsiteY6" fmla="*/ 846833 h 3054728"/>
                            <a:gd name="connsiteX7" fmla="*/ 2090486 w 2115966"/>
                            <a:gd name="connsiteY7" fmla="*/ 1103055 h 3054728"/>
                            <a:gd name="connsiteX8" fmla="*/ 2115251 w 2115966"/>
                            <a:gd name="connsiteY8" fmla="*/ 1192590 h 3054728"/>
                            <a:gd name="connsiteX9" fmla="*/ 2100964 w 2115966"/>
                            <a:gd name="connsiteY9" fmla="*/ 1304985 h 3054728"/>
                            <a:gd name="connsiteX10" fmla="*/ 2099059 w 2115966"/>
                            <a:gd name="connsiteY10" fmla="*/ 1640265 h 3054728"/>
                            <a:gd name="connsiteX11" fmla="*/ 2033336 w 2115966"/>
                            <a:gd name="connsiteY11" fmla="*/ 1772663 h 3054728"/>
                            <a:gd name="connsiteX12" fmla="*/ 2011429 w 2115966"/>
                            <a:gd name="connsiteY12" fmla="*/ 1905060 h 3054728"/>
                            <a:gd name="connsiteX13" fmla="*/ 2021906 w 2115966"/>
                            <a:gd name="connsiteY13" fmla="*/ 2183190 h 3054728"/>
                            <a:gd name="connsiteX14" fmla="*/ 2026669 w 2115966"/>
                            <a:gd name="connsiteY14" fmla="*/ 2247008 h 3054728"/>
                            <a:gd name="connsiteX15" fmla="*/ 2021906 w 2115966"/>
                            <a:gd name="connsiteY15" fmla="*/ 2434650 h 3054728"/>
                            <a:gd name="connsiteX16" fmla="*/ 1985711 w 2115966"/>
                            <a:gd name="connsiteY16" fmla="*/ 2624198 h 3054728"/>
                            <a:gd name="connsiteX17" fmla="*/ 2045719 w 2115966"/>
                            <a:gd name="connsiteY17" fmla="*/ 2805173 h 3054728"/>
                            <a:gd name="connsiteX18" fmla="*/ 1990474 w 2115966"/>
                            <a:gd name="connsiteY18" fmla="*/ 2977575 h 3054728"/>
                            <a:gd name="connsiteX19" fmla="*/ 1892366 w 2115966"/>
                            <a:gd name="connsiteY19" fmla="*/ 2907091 h 3054728"/>
                            <a:gd name="connsiteX20" fmla="*/ 1818071 w 2115966"/>
                            <a:gd name="connsiteY20" fmla="*/ 2990910 h 3054728"/>
                            <a:gd name="connsiteX21" fmla="*/ 1712344 w 2115966"/>
                            <a:gd name="connsiteY21" fmla="*/ 2952810 h 3054728"/>
                            <a:gd name="connsiteX22" fmla="*/ 1432309 w 2115966"/>
                            <a:gd name="connsiteY22" fmla="*/ 3002341 h 3054728"/>
                            <a:gd name="connsiteX23" fmla="*/ 1312294 w 2115966"/>
                            <a:gd name="connsiteY23" fmla="*/ 2949953 h 3054728"/>
                            <a:gd name="connsiteX24" fmla="*/ 1193231 w 2115966"/>
                            <a:gd name="connsiteY24" fmla="*/ 3027105 h 3054728"/>
                            <a:gd name="connsiteX25" fmla="*/ 1117031 w 2115966"/>
                            <a:gd name="connsiteY25" fmla="*/ 2946143 h 3054728"/>
                            <a:gd name="connsiteX26" fmla="*/ 1147511 w 2115966"/>
                            <a:gd name="connsiteY26" fmla="*/ 3054728 h 3054728"/>
                            <a:gd name="connsiteX27" fmla="*/ 1005589 w 2115966"/>
                            <a:gd name="connsiteY27" fmla="*/ 2998530 h 3054728"/>
                            <a:gd name="connsiteX28" fmla="*/ 1016066 w 2115966"/>
                            <a:gd name="connsiteY28" fmla="*/ 3023295 h 3054728"/>
                            <a:gd name="connsiteX29" fmla="*/ 976061 w 2115966"/>
                            <a:gd name="connsiteY29" fmla="*/ 3016628 h 3054728"/>
                            <a:gd name="connsiteX30" fmla="*/ 937009 w 2115966"/>
                            <a:gd name="connsiteY30" fmla="*/ 3003293 h 3054728"/>
                            <a:gd name="connsiteX31" fmla="*/ 950344 w 2115966"/>
                            <a:gd name="connsiteY31" fmla="*/ 3017580 h 3054728"/>
                            <a:gd name="connsiteX32" fmla="*/ 926531 w 2115966"/>
                            <a:gd name="connsiteY32" fmla="*/ 3029963 h 3054728"/>
                            <a:gd name="connsiteX33" fmla="*/ 565534 w 2115966"/>
                            <a:gd name="connsiteY33" fmla="*/ 2968050 h 3054728"/>
                            <a:gd name="connsiteX34" fmla="*/ 621731 w 2115966"/>
                            <a:gd name="connsiteY34" fmla="*/ 2968050 h 3054728"/>
                            <a:gd name="connsiteX35" fmla="*/ 564581 w 2115966"/>
                            <a:gd name="connsiteY35" fmla="*/ 2943285 h 3054728"/>
                            <a:gd name="connsiteX36" fmla="*/ 507431 w 2115966"/>
                            <a:gd name="connsiteY36" fmla="*/ 2983291 h 3054728"/>
                            <a:gd name="connsiteX37" fmla="*/ 318836 w 2115966"/>
                            <a:gd name="connsiteY37" fmla="*/ 3031868 h 3054728"/>
                            <a:gd name="connsiteX38" fmla="*/ 267401 w 2115966"/>
                            <a:gd name="connsiteY38" fmla="*/ 2962335 h 3054728"/>
                            <a:gd name="connsiteX39" fmla="*/ 260734 w 2115966"/>
                            <a:gd name="connsiteY39" fmla="*/ 2935666 h 3054728"/>
                            <a:gd name="connsiteX40" fmla="*/ 275021 w 2115966"/>
                            <a:gd name="connsiteY40" fmla="*/ 2943285 h 3054728"/>
                            <a:gd name="connsiteX41" fmla="*/ 34991 w 2115966"/>
                            <a:gd name="connsiteY41" fmla="*/ 2936618 h 3054728"/>
                            <a:gd name="connsiteX42" fmla="*/ 33086 w 2115966"/>
                            <a:gd name="connsiteY42" fmla="*/ 2829938 h 3054728"/>
                            <a:gd name="connsiteX43" fmla="*/ 76901 w 2115966"/>
                            <a:gd name="connsiteY43" fmla="*/ 2818508 h 3054728"/>
                            <a:gd name="connsiteX44" fmla="*/ 18285 w 2115966"/>
                            <a:gd name="connsiteY44" fmla="*/ 2737310 h 3054728"/>
                            <a:gd name="connsiteX45" fmla="*/ 34991 w 2115966"/>
                            <a:gd name="connsiteY45" fmla="*/ 2664203 h 3054728"/>
                            <a:gd name="connsiteX46" fmla="*/ 48629 w 2115966"/>
                            <a:gd name="connsiteY46" fmla="*/ 2564716 h 3054728"/>
                            <a:gd name="connsiteX47" fmla="*/ 48326 w 2115966"/>
                            <a:gd name="connsiteY47" fmla="*/ 2287965 h 3054728"/>
                            <a:gd name="connsiteX48" fmla="*/ 79759 w 2115966"/>
                            <a:gd name="connsiteY48" fmla="*/ 2217480 h 3054728"/>
                            <a:gd name="connsiteX49" fmla="*/ 60709 w 2115966"/>
                            <a:gd name="connsiteY49" fmla="*/ 2105085 h 3054728"/>
                            <a:gd name="connsiteX50" fmla="*/ 44516 w 2115966"/>
                            <a:gd name="connsiteY50" fmla="*/ 1481198 h 3054728"/>
                            <a:gd name="connsiteX51" fmla="*/ 94046 w 2115966"/>
                            <a:gd name="connsiteY51" fmla="*/ 1513583 h 3054728"/>
                            <a:gd name="connsiteX52" fmla="*/ 54994 w 2115966"/>
                            <a:gd name="connsiteY52" fmla="*/ 1318320 h 3054728"/>
                            <a:gd name="connsiteX53" fmla="*/ 62614 w 2115966"/>
                            <a:gd name="connsiteY53" fmla="*/ 1325940 h 3054728"/>
                            <a:gd name="connsiteX54" fmla="*/ 66424 w 2115966"/>
                            <a:gd name="connsiteY54" fmla="*/ 1308795 h 3054728"/>
                            <a:gd name="connsiteX55" fmla="*/ 52136 w 2115966"/>
                            <a:gd name="connsiteY55" fmla="*/ 1200210 h 3054728"/>
                            <a:gd name="connsiteX56" fmla="*/ 91189 w 2115966"/>
                            <a:gd name="connsiteY56" fmla="*/ 1220213 h 3054728"/>
                            <a:gd name="connsiteX57" fmla="*/ 126431 w 2115966"/>
                            <a:gd name="connsiteY57" fmla="*/ 943988 h 3054728"/>
                            <a:gd name="connsiteX58" fmla="*/ 82495 w 2115966"/>
                            <a:gd name="connsiteY58" fmla="*/ 905438 h 3054728"/>
                            <a:gd name="connsiteX59" fmla="*/ 79335 w 2115966"/>
                            <a:gd name="connsiteY59" fmla="*/ 818832 h 3054728"/>
                            <a:gd name="connsiteX60" fmla="*/ 58804 w 2115966"/>
                            <a:gd name="connsiteY60" fmla="*/ 715388 h 3054728"/>
                            <a:gd name="connsiteX61" fmla="*/ 34915 w 2115966"/>
                            <a:gd name="connsiteY61" fmla="*/ 618952 h 3054728"/>
                            <a:gd name="connsiteX62" fmla="*/ 20704 w 2115966"/>
                            <a:gd name="connsiteY62" fmla="*/ 460118 h 3054728"/>
                            <a:gd name="connsiteX63" fmla="*/ 68329 w 2115966"/>
                            <a:gd name="connsiteY63" fmla="*/ 488693 h 3054728"/>
                            <a:gd name="connsiteX64" fmla="*/ 13084 w 2115966"/>
                            <a:gd name="connsiteY64" fmla="*/ 138173 h 3054728"/>
                            <a:gd name="connsiteX65" fmla="*/ 74044 w 2115966"/>
                            <a:gd name="connsiteY65" fmla="*/ 155318 h 3054728"/>
                            <a:gd name="connsiteX66" fmla="*/ 74996 w 2115966"/>
                            <a:gd name="connsiteY66" fmla="*/ 97215 h 3054728"/>
                            <a:gd name="connsiteX67" fmla="*/ 175009 w 2115966"/>
                            <a:gd name="connsiteY67" fmla="*/ 139125 h 3054728"/>
                            <a:gd name="connsiteX68" fmla="*/ 178819 w 2115966"/>
                            <a:gd name="connsiteY68" fmla="*/ 92453 h 3054728"/>
                            <a:gd name="connsiteX69" fmla="*/ 282641 w 2115966"/>
                            <a:gd name="connsiteY69" fmla="*/ 148650 h 3054728"/>
                            <a:gd name="connsiteX70" fmla="*/ 279784 w 2115966"/>
                            <a:gd name="connsiteY70" fmla="*/ 112455 h 3054728"/>
                            <a:gd name="connsiteX0" fmla="*/ 279784 w 2115966"/>
                            <a:gd name="connsiteY0" fmla="*/ 112455 h 3054728"/>
                            <a:gd name="connsiteX1" fmla="*/ 643639 w 2115966"/>
                            <a:gd name="connsiteY1" fmla="*/ 95310 h 3054728"/>
                            <a:gd name="connsiteX2" fmla="*/ 1262764 w 2115966"/>
                            <a:gd name="connsiteY2" fmla="*/ 21015 h 3054728"/>
                            <a:gd name="connsiteX3" fmla="*/ 1324676 w 2115966"/>
                            <a:gd name="connsiteY3" fmla="*/ 1013 h 3054728"/>
                            <a:gd name="connsiteX4" fmla="*/ 1388494 w 2115966"/>
                            <a:gd name="connsiteY4" fmla="*/ 4823 h 3054728"/>
                            <a:gd name="connsiteX5" fmla="*/ 2083819 w 2115966"/>
                            <a:gd name="connsiteY5" fmla="*/ 65783 h 3054728"/>
                            <a:gd name="connsiteX6" fmla="*/ 2067626 w 2115966"/>
                            <a:gd name="connsiteY6" fmla="*/ 846833 h 3054728"/>
                            <a:gd name="connsiteX7" fmla="*/ 2090486 w 2115966"/>
                            <a:gd name="connsiteY7" fmla="*/ 1103055 h 3054728"/>
                            <a:gd name="connsiteX8" fmla="*/ 2115251 w 2115966"/>
                            <a:gd name="connsiteY8" fmla="*/ 1192590 h 3054728"/>
                            <a:gd name="connsiteX9" fmla="*/ 2100964 w 2115966"/>
                            <a:gd name="connsiteY9" fmla="*/ 1304985 h 3054728"/>
                            <a:gd name="connsiteX10" fmla="*/ 2099059 w 2115966"/>
                            <a:gd name="connsiteY10" fmla="*/ 1640265 h 3054728"/>
                            <a:gd name="connsiteX11" fmla="*/ 2033336 w 2115966"/>
                            <a:gd name="connsiteY11" fmla="*/ 1772663 h 3054728"/>
                            <a:gd name="connsiteX12" fmla="*/ 2011429 w 2115966"/>
                            <a:gd name="connsiteY12" fmla="*/ 1905060 h 3054728"/>
                            <a:gd name="connsiteX13" fmla="*/ 2021906 w 2115966"/>
                            <a:gd name="connsiteY13" fmla="*/ 2183190 h 3054728"/>
                            <a:gd name="connsiteX14" fmla="*/ 2026669 w 2115966"/>
                            <a:gd name="connsiteY14" fmla="*/ 2247008 h 3054728"/>
                            <a:gd name="connsiteX15" fmla="*/ 2021906 w 2115966"/>
                            <a:gd name="connsiteY15" fmla="*/ 2434650 h 3054728"/>
                            <a:gd name="connsiteX16" fmla="*/ 1985711 w 2115966"/>
                            <a:gd name="connsiteY16" fmla="*/ 2624198 h 3054728"/>
                            <a:gd name="connsiteX17" fmla="*/ 2045719 w 2115966"/>
                            <a:gd name="connsiteY17" fmla="*/ 2805173 h 3054728"/>
                            <a:gd name="connsiteX18" fmla="*/ 1990474 w 2115966"/>
                            <a:gd name="connsiteY18" fmla="*/ 2977575 h 3054728"/>
                            <a:gd name="connsiteX19" fmla="*/ 1892366 w 2115966"/>
                            <a:gd name="connsiteY19" fmla="*/ 2907091 h 3054728"/>
                            <a:gd name="connsiteX20" fmla="*/ 1818071 w 2115966"/>
                            <a:gd name="connsiteY20" fmla="*/ 2990910 h 3054728"/>
                            <a:gd name="connsiteX21" fmla="*/ 1712344 w 2115966"/>
                            <a:gd name="connsiteY21" fmla="*/ 2952810 h 3054728"/>
                            <a:gd name="connsiteX22" fmla="*/ 1432309 w 2115966"/>
                            <a:gd name="connsiteY22" fmla="*/ 3002341 h 3054728"/>
                            <a:gd name="connsiteX23" fmla="*/ 1312294 w 2115966"/>
                            <a:gd name="connsiteY23" fmla="*/ 2949953 h 3054728"/>
                            <a:gd name="connsiteX24" fmla="*/ 1193231 w 2115966"/>
                            <a:gd name="connsiteY24" fmla="*/ 3027105 h 3054728"/>
                            <a:gd name="connsiteX25" fmla="*/ 1117031 w 2115966"/>
                            <a:gd name="connsiteY25" fmla="*/ 2946143 h 3054728"/>
                            <a:gd name="connsiteX26" fmla="*/ 1147511 w 2115966"/>
                            <a:gd name="connsiteY26" fmla="*/ 3054728 h 3054728"/>
                            <a:gd name="connsiteX27" fmla="*/ 1005589 w 2115966"/>
                            <a:gd name="connsiteY27" fmla="*/ 2998530 h 3054728"/>
                            <a:gd name="connsiteX28" fmla="*/ 1016066 w 2115966"/>
                            <a:gd name="connsiteY28" fmla="*/ 3023295 h 3054728"/>
                            <a:gd name="connsiteX29" fmla="*/ 976061 w 2115966"/>
                            <a:gd name="connsiteY29" fmla="*/ 3016628 h 3054728"/>
                            <a:gd name="connsiteX30" fmla="*/ 937009 w 2115966"/>
                            <a:gd name="connsiteY30" fmla="*/ 3003293 h 3054728"/>
                            <a:gd name="connsiteX31" fmla="*/ 950344 w 2115966"/>
                            <a:gd name="connsiteY31" fmla="*/ 3017580 h 3054728"/>
                            <a:gd name="connsiteX32" fmla="*/ 926531 w 2115966"/>
                            <a:gd name="connsiteY32" fmla="*/ 3029963 h 3054728"/>
                            <a:gd name="connsiteX33" fmla="*/ 565534 w 2115966"/>
                            <a:gd name="connsiteY33" fmla="*/ 2968050 h 3054728"/>
                            <a:gd name="connsiteX34" fmla="*/ 621731 w 2115966"/>
                            <a:gd name="connsiteY34" fmla="*/ 2968050 h 3054728"/>
                            <a:gd name="connsiteX35" fmla="*/ 564581 w 2115966"/>
                            <a:gd name="connsiteY35" fmla="*/ 2943285 h 3054728"/>
                            <a:gd name="connsiteX36" fmla="*/ 507431 w 2115966"/>
                            <a:gd name="connsiteY36" fmla="*/ 2983291 h 3054728"/>
                            <a:gd name="connsiteX37" fmla="*/ 318836 w 2115966"/>
                            <a:gd name="connsiteY37" fmla="*/ 3031868 h 3054728"/>
                            <a:gd name="connsiteX38" fmla="*/ 267401 w 2115966"/>
                            <a:gd name="connsiteY38" fmla="*/ 2962335 h 3054728"/>
                            <a:gd name="connsiteX39" fmla="*/ 260734 w 2115966"/>
                            <a:gd name="connsiteY39" fmla="*/ 2935666 h 3054728"/>
                            <a:gd name="connsiteX40" fmla="*/ 275021 w 2115966"/>
                            <a:gd name="connsiteY40" fmla="*/ 2943285 h 3054728"/>
                            <a:gd name="connsiteX41" fmla="*/ 91767 w 2115966"/>
                            <a:gd name="connsiteY41" fmla="*/ 2984546 h 3054728"/>
                            <a:gd name="connsiteX42" fmla="*/ 33086 w 2115966"/>
                            <a:gd name="connsiteY42" fmla="*/ 2829938 h 3054728"/>
                            <a:gd name="connsiteX43" fmla="*/ 76901 w 2115966"/>
                            <a:gd name="connsiteY43" fmla="*/ 2818508 h 3054728"/>
                            <a:gd name="connsiteX44" fmla="*/ 18285 w 2115966"/>
                            <a:gd name="connsiteY44" fmla="*/ 2737310 h 3054728"/>
                            <a:gd name="connsiteX45" fmla="*/ 34991 w 2115966"/>
                            <a:gd name="connsiteY45" fmla="*/ 2664203 h 3054728"/>
                            <a:gd name="connsiteX46" fmla="*/ 48629 w 2115966"/>
                            <a:gd name="connsiteY46" fmla="*/ 2564716 h 3054728"/>
                            <a:gd name="connsiteX47" fmla="*/ 48326 w 2115966"/>
                            <a:gd name="connsiteY47" fmla="*/ 2287965 h 3054728"/>
                            <a:gd name="connsiteX48" fmla="*/ 79759 w 2115966"/>
                            <a:gd name="connsiteY48" fmla="*/ 2217480 h 3054728"/>
                            <a:gd name="connsiteX49" fmla="*/ 60709 w 2115966"/>
                            <a:gd name="connsiteY49" fmla="*/ 2105085 h 3054728"/>
                            <a:gd name="connsiteX50" fmla="*/ 44516 w 2115966"/>
                            <a:gd name="connsiteY50" fmla="*/ 1481198 h 3054728"/>
                            <a:gd name="connsiteX51" fmla="*/ 94046 w 2115966"/>
                            <a:gd name="connsiteY51" fmla="*/ 1513583 h 3054728"/>
                            <a:gd name="connsiteX52" fmla="*/ 54994 w 2115966"/>
                            <a:gd name="connsiteY52" fmla="*/ 1318320 h 3054728"/>
                            <a:gd name="connsiteX53" fmla="*/ 62614 w 2115966"/>
                            <a:gd name="connsiteY53" fmla="*/ 1325940 h 3054728"/>
                            <a:gd name="connsiteX54" fmla="*/ 66424 w 2115966"/>
                            <a:gd name="connsiteY54" fmla="*/ 1308795 h 3054728"/>
                            <a:gd name="connsiteX55" fmla="*/ 52136 w 2115966"/>
                            <a:gd name="connsiteY55" fmla="*/ 1200210 h 3054728"/>
                            <a:gd name="connsiteX56" fmla="*/ 91189 w 2115966"/>
                            <a:gd name="connsiteY56" fmla="*/ 1220213 h 3054728"/>
                            <a:gd name="connsiteX57" fmla="*/ 126431 w 2115966"/>
                            <a:gd name="connsiteY57" fmla="*/ 943988 h 3054728"/>
                            <a:gd name="connsiteX58" fmla="*/ 82495 w 2115966"/>
                            <a:gd name="connsiteY58" fmla="*/ 905438 h 3054728"/>
                            <a:gd name="connsiteX59" fmla="*/ 79335 w 2115966"/>
                            <a:gd name="connsiteY59" fmla="*/ 818832 h 3054728"/>
                            <a:gd name="connsiteX60" fmla="*/ 58804 w 2115966"/>
                            <a:gd name="connsiteY60" fmla="*/ 715388 h 3054728"/>
                            <a:gd name="connsiteX61" fmla="*/ 34915 w 2115966"/>
                            <a:gd name="connsiteY61" fmla="*/ 618952 h 3054728"/>
                            <a:gd name="connsiteX62" fmla="*/ 20704 w 2115966"/>
                            <a:gd name="connsiteY62" fmla="*/ 460118 h 3054728"/>
                            <a:gd name="connsiteX63" fmla="*/ 68329 w 2115966"/>
                            <a:gd name="connsiteY63" fmla="*/ 488693 h 3054728"/>
                            <a:gd name="connsiteX64" fmla="*/ 13084 w 2115966"/>
                            <a:gd name="connsiteY64" fmla="*/ 138173 h 3054728"/>
                            <a:gd name="connsiteX65" fmla="*/ 74044 w 2115966"/>
                            <a:gd name="connsiteY65" fmla="*/ 155318 h 3054728"/>
                            <a:gd name="connsiteX66" fmla="*/ 74996 w 2115966"/>
                            <a:gd name="connsiteY66" fmla="*/ 97215 h 3054728"/>
                            <a:gd name="connsiteX67" fmla="*/ 175009 w 2115966"/>
                            <a:gd name="connsiteY67" fmla="*/ 139125 h 3054728"/>
                            <a:gd name="connsiteX68" fmla="*/ 178819 w 2115966"/>
                            <a:gd name="connsiteY68" fmla="*/ 92453 h 3054728"/>
                            <a:gd name="connsiteX69" fmla="*/ 282641 w 2115966"/>
                            <a:gd name="connsiteY69" fmla="*/ 148650 h 3054728"/>
                            <a:gd name="connsiteX70" fmla="*/ 279784 w 2115966"/>
                            <a:gd name="connsiteY70" fmla="*/ 112455 h 3054728"/>
                            <a:gd name="connsiteX0" fmla="*/ 279784 w 2115966"/>
                            <a:gd name="connsiteY0" fmla="*/ 112455 h 3054728"/>
                            <a:gd name="connsiteX1" fmla="*/ 643639 w 2115966"/>
                            <a:gd name="connsiteY1" fmla="*/ 95310 h 3054728"/>
                            <a:gd name="connsiteX2" fmla="*/ 1262764 w 2115966"/>
                            <a:gd name="connsiteY2" fmla="*/ 21015 h 3054728"/>
                            <a:gd name="connsiteX3" fmla="*/ 1324676 w 2115966"/>
                            <a:gd name="connsiteY3" fmla="*/ 1013 h 3054728"/>
                            <a:gd name="connsiteX4" fmla="*/ 1388494 w 2115966"/>
                            <a:gd name="connsiteY4" fmla="*/ 4823 h 3054728"/>
                            <a:gd name="connsiteX5" fmla="*/ 2083819 w 2115966"/>
                            <a:gd name="connsiteY5" fmla="*/ 65783 h 3054728"/>
                            <a:gd name="connsiteX6" fmla="*/ 2067626 w 2115966"/>
                            <a:gd name="connsiteY6" fmla="*/ 846833 h 3054728"/>
                            <a:gd name="connsiteX7" fmla="*/ 2090486 w 2115966"/>
                            <a:gd name="connsiteY7" fmla="*/ 1103055 h 3054728"/>
                            <a:gd name="connsiteX8" fmla="*/ 2115251 w 2115966"/>
                            <a:gd name="connsiteY8" fmla="*/ 1192590 h 3054728"/>
                            <a:gd name="connsiteX9" fmla="*/ 2100964 w 2115966"/>
                            <a:gd name="connsiteY9" fmla="*/ 1304985 h 3054728"/>
                            <a:gd name="connsiteX10" fmla="*/ 2099059 w 2115966"/>
                            <a:gd name="connsiteY10" fmla="*/ 1640265 h 3054728"/>
                            <a:gd name="connsiteX11" fmla="*/ 2033336 w 2115966"/>
                            <a:gd name="connsiteY11" fmla="*/ 1772663 h 3054728"/>
                            <a:gd name="connsiteX12" fmla="*/ 2011429 w 2115966"/>
                            <a:gd name="connsiteY12" fmla="*/ 1905060 h 3054728"/>
                            <a:gd name="connsiteX13" fmla="*/ 2021906 w 2115966"/>
                            <a:gd name="connsiteY13" fmla="*/ 2183190 h 3054728"/>
                            <a:gd name="connsiteX14" fmla="*/ 2026669 w 2115966"/>
                            <a:gd name="connsiteY14" fmla="*/ 2247008 h 3054728"/>
                            <a:gd name="connsiteX15" fmla="*/ 2021906 w 2115966"/>
                            <a:gd name="connsiteY15" fmla="*/ 2434650 h 3054728"/>
                            <a:gd name="connsiteX16" fmla="*/ 1985711 w 2115966"/>
                            <a:gd name="connsiteY16" fmla="*/ 2624198 h 3054728"/>
                            <a:gd name="connsiteX17" fmla="*/ 2045719 w 2115966"/>
                            <a:gd name="connsiteY17" fmla="*/ 2805173 h 3054728"/>
                            <a:gd name="connsiteX18" fmla="*/ 1990474 w 2115966"/>
                            <a:gd name="connsiteY18" fmla="*/ 2977575 h 3054728"/>
                            <a:gd name="connsiteX19" fmla="*/ 1892366 w 2115966"/>
                            <a:gd name="connsiteY19" fmla="*/ 2907091 h 3054728"/>
                            <a:gd name="connsiteX20" fmla="*/ 1818071 w 2115966"/>
                            <a:gd name="connsiteY20" fmla="*/ 2990910 h 3054728"/>
                            <a:gd name="connsiteX21" fmla="*/ 1712344 w 2115966"/>
                            <a:gd name="connsiteY21" fmla="*/ 2952810 h 3054728"/>
                            <a:gd name="connsiteX22" fmla="*/ 1432309 w 2115966"/>
                            <a:gd name="connsiteY22" fmla="*/ 3002341 h 3054728"/>
                            <a:gd name="connsiteX23" fmla="*/ 1312294 w 2115966"/>
                            <a:gd name="connsiteY23" fmla="*/ 2949953 h 3054728"/>
                            <a:gd name="connsiteX24" fmla="*/ 1193231 w 2115966"/>
                            <a:gd name="connsiteY24" fmla="*/ 3027105 h 3054728"/>
                            <a:gd name="connsiteX25" fmla="*/ 1117031 w 2115966"/>
                            <a:gd name="connsiteY25" fmla="*/ 2946143 h 3054728"/>
                            <a:gd name="connsiteX26" fmla="*/ 1147511 w 2115966"/>
                            <a:gd name="connsiteY26" fmla="*/ 3054728 h 3054728"/>
                            <a:gd name="connsiteX27" fmla="*/ 1005589 w 2115966"/>
                            <a:gd name="connsiteY27" fmla="*/ 2998530 h 3054728"/>
                            <a:gd name="connsiteX28" fmla="*/ 1016066 w 2115966"/>
                            <a:gd name="connsiteY28" fmla="*/ 3023295 h 3054728"/>
                            <a:gd name="connsiteX29" fmla="*/ 976061 w 2115966"/>
                            <a:gd name="connsiteY29" fmla="*/ 3016628 h 3054728"/>
                            <a:gd name="connsiteX30" fmla="*/ 937009 w 2115966"/>
                            <a:gd name="connsiteY30" fmla="*/ 3003293 h 3054728"/>
                            <a:gd name="connsiteX31" fmla="*/ 950344 w 2115966"/>
                            <a:gd name="connsiteY31" fmla="*/ 3017580 h 3054728"/>
                            <a:gd name="connsiteX32" fmla="*/ 926531 w 2115966"/>
                            <a:gd name="connsiteY32" fmla="*/ 3029963 h 3054728"/>
                            <a:gd name="connsiteX33" fmla="*/ 565534 w 2115966"/>
                            <a:gd name="connsiteY33" fmla="*/ 2968050 h 3054728"/>
                            <a:gd name="connsiteX34" fmla="*/ 621731 w 2115966"/>
                            <a:gd name="connsiteY34" fmla="*/ 2968050 h 3054728"/>
                            <a:gd name="connsiteX35" fmla="*/ 564581 w 2115966"/>
                            <a:gd name="connsiteY35" fmla="*/ 2943285 h 3054728"/>
                            <a:gd name="connsiteX36" fmla="*/ 507431 w 2115966"/>
                            <a:gd name="connsiteY36" fmla="*/ 2983291 h 3054728"/>
                            <a:gd name="connsiteX37" fmla="*/ 318836 w 2115966"/>
                            <a:gd name="connsiteY37" fmla="*/ 3031868 h 3054728"/>
                            <a:gd name="connsiteX38" fmla="*/ 267401 w 2115966"/>
                            <a:gd name="connsiteY38" fmla="*/ 2962335 h 3054728"/>
                            <a:gd name="connsiteX39" fmla="*/ 260734 w 2115966"/>
                            <a:gd name="connsiteY39" fmla="*/ 2935666 h 3054728"/>
                            <a:gd name="connsiteX40" fmla="*/ 275021 w 2115966"/>
                            <a:gd name="connsiteY40" fmla="*/ 2943285 h 3054728"/>
                            <a:gd name="connsiteX41" fmla="*/ 91767 w 2115966"/>
                            <a:gd name="connsiteY41" fmla="*/ 2984546 h 3054728"/>
                            <a:gd name="connsiteX42" fmla="*/ 33086 w 2115966"/>
                            <a:gd name="connsiteY42" fmla="*/ 2829938 h 3054728"/>
                            <a:gd name="connsiteX43" fmla="*/ 76901 w 2115966"/>
                            <a:gd name="connsiteY43" fmla="*/ 2818508 h 3054728"/>
                            <a:gd name="connsiteX44" fmla="*/ 18285 w 2115966"/>
                            <a:gd name="connsiteY44" fmla="*/ 2737310 h 3054728"/>
                            <a:gd name="connsiteX45" fmla="*/ 34991 w 2115966"/>
                            <a:gd name="connsiteY45" fmla="*/ 2664203 h 3054728"/>
                            <a:gd name="connsiteX46" fmla="*/ 48629 w 2115966"/>
                            <a:gd name="connsiteY46" fmla="*/ 2564716 h 3054728"/>
                            <a:gd name="connsiteX47" fmla="*/ 48326 w 2115966"/>
                            <a:gd name="connsiteY47" fmla="*/ 2287965 h 3054728"/>
                            <a:gd name="connsiteX48" fmla="*/ 79759 w 2115966"/>
                            <a:gd name="connsiteY48" fmla="*/ 2217480 h 3054728"/>
                            <a:gd name="connsiteX49" fmla="*/ 60709 w 2115966"/>
                            <a:gd name="connsiteY49" fmla="*/ 2105085 h 3054728"/>
                            <a:gd name="connsiteX50" fmla="*/ 44516 w 2115966"/>
                            <a:gd name="connsiteY50" fmla="*/ 1481198 h 3054728"/>
                            <a:gd name="connsiteX51" fmla="*/ 94046 w 2115966"/>
                            <a:gd name="connsiteY51" fmla="*/ 1513583 h 3054728"/>
                            <a:gd name="connsiteX52" fmla="*/ 54994 w 2115966"/>
                            <a:gd name="connsiteY52" fmla="*/ 1318320 h 3054728"/>
                            <a:gd name="connsiteX53" fmla="*/ 62614 w 2115966"/>
                            <a:gd name="connsiteY53" fmla="*/ 1325940 h 3054728"/>
                            <a:gd name="connsiteX54" fmla="*/ 66424 w 2115966"/>
                            <a:gd name="connsiteY54" fmla="*/ 1308795 h 3054728"/>
                            <a:gd name="connsiteX55" fmla="*/ 52136 w 2115966"/>
                            <a:gd name="connsiteY55" fmla="*/ 1200210 h 3054728"/>
                            <a:gd name="connsiteX56" fmla="*/ 91189 w 2115966"/>
                            <a:gd name="connsiteY56" fmla="*/ 1220213 h 3054728"/>
                            <a:gd name="connsiteX57" fmla="*/ 126431 w 2115966"/>
                            <a:gd name="connsiteY57" fmla="*/ 943988 h 3054728"/>
                            <a:gd name="connsiteX58" fmla="*/ 82495 w 2115966"/>
                            <a:gd name="connsiteY58" fmla="*/ 905438 h 3054728"/>
                            <a:gd name="connsiteX59" fmla="*/ 79335 w 2115966"/>
                            <a:gd name="connsiteY59" fmla="*/ 818832 h 3054728"/>
                            <a:gd name="connsiteX60" fmla="*/ 58804 w 2115966"/>
                            <a:gd name="connsiteY60" fmla="*/ 715388 h 3054728"/>
                            <a:gd name="connsiteX61" fmla="*/ 34915 w 2115966"/>
                            <a:gd name="connsiteY61" fmla="*/ 618952 h 3054728"/>
                            <a:gd name="connsiteX62" fmla="*/ 20704 w 2115966"/>
                            <a:gd name="connsiteY62" fmla="*/ 460118 h 3054728"/>
                            <a:gd name="connsiteX63" fmla="*/ 68329 w 2115966"/>
                            <a:gd name="connsiteY63" fmla="*/ 488693 h 3054728"/>
                            <a:gd name="connsiteX64" fmla="*/ 13084 w 2115966"/>
                            <a:gd name="connsiteY64" fmla="*/ 138173 h 3054728"/>
                            <a:gd name="connsiteX65" fmla="*/ 74044 w 2115966"/>
                            <a:gd name="connsiteY65" fmla="*/ 155318 h 3054728"/>
                            <a:gd name="connsiteX66" fmla="*/ 74996 w 2115966"/>
                            <a:gd name="connsiteY66" fmla="*/ 97215 h 3054728"/>
                            <a:gd name="connsiteX67" fmla="*/ 175009 w 2115966"/>
                            <a:gd name="connsiteY67" fmla="*/ 139125 h 3054728"/>
                            <a:gd name="connsiteX68" fmla="*/ 178819 w 2115966"/>
                            <a:gd name="connsiteY68" fmla="*/ 92453 h 3054728"/>
                            <a:gd name="connsiteX69" fmla="*/ 282641 w 2115966"/>
                            <a:gd name="connsiteY69" fmla="*/ 148650 h 3054728"/>
                            <a:gd name="connsiteX70" fmla="*/ 279784 w 2115966"/>
                            <a:gd name="connsiteY70" fmla="*/ 112455 h 30547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Lst>
                          <a:rect l="l" t="t" r="r" b="b"/>
                          <a:pathLst>
                            <a:path w="2115966" h="3054728">
                              <a:moveTo>
                                <a:pt x="279784" y="112455"/>
                              </a:moveTo>
                              <a:cubicBezTo>
                                <a:pt x="382654" y="41018"/>
                                <a:pt x="520766" y="77213"/>
                                <a:pt x="643639" y="95310"/>
                              </a:cubicBezTo>
                              <a:cubicBezTo>
                                <a:pt x="851284" y="126743"/>
                                <a:pt x="1067501" y="101025"/>
                                <a:pt x="1262764" y="21015"/>
                              </a:cubicBezTo>
                              <a:cubicBezTo>
                                <a:pt x="1282766" y="12443"/>
                                <a:pt x="1303721" y="3870"/>
                                <a:pt x="1324676" y="1013"/>
                              </a:cubicBezTo>
                              <a:cubicBezTo>
                                <a:pt x="1345631" y="-1845"/>
                                <a:pt x="1367539" y="1965"/>
                                <a:pt x="1388494" y="4823"/>
                              </a:cubicBezTo>
                              <a:cubicBezTo>
                                <a:pt x="1618999" y="41018"/>
                                <a:pt x="1851409" y="61973"/>
                                <a:pt x="2083819" y="65783"/>
                              </a:cubicBezTo>
                              <a:cubicBezTo>
                                <a:pt x="2078104" y="325815"/>
                                <a:pt x="2073342" y="586800"/>
                                <a:pt x="2067626" y="846833"/>
                              </a:cubicBezTo>
                              <a:cubicBezTo>
                                <a:pt x="2065721" y="933510"/>
                                <a:pt x="2064769" y="1021140"/>
                                <a:pt x="2090486" y="1103055"/>
                              </a:cubicBezTo>
                              <a:cubicBezTo>
                                <a:pt x="2100011" y="1132583"/>
                                <a:pt x="2113347" y="1161158"/>
                                <a:pt x="2115251" y="1192590"/>
                              </a:cubicBezTo>
                              <a:cubicBezTo>
                                <a:pt x="2119061" y="1230690"/>
                                <a:pt x="2106679" y="1267838"/>
                                <a:pt x="2100964" y="1304985"/>
                              </a:cubicBezTo>
                              <a:cubicBezTo>
                                <a:pt x="2086676" y="1416428"/>
                                <a:pt x="2136206" y="1534538"/>
                                <a:pt x="2099059" y="1640265"/>
                              </a:cubicBezTo>
                              <a:cubicBezTo>
                                <a:pt x="2082867" y="1686938"/>
                                <a:pt x="2051434" y="1726943"/>
                                <a:pt x="2033336" y="1772663"/>
                              </a:cubicBezTo>
                              <a:cubicBezTo>
                                <a:pt x="2017144" y="1814573"/>
                                <a:pt x="2012381" y="1860293"/>
                                <a:pt x="2011429" y="1905060"/>
                              </a:cubicBezTo>
                              <a:cubicBezTo>
                                <a:pt x="2007619" y="1998405"/>
                                <a:pt x="2014286" y="2090798"/>
                                <a:pt x="2021906" y="2183190"/>
                              </a:cubicBezTo>
                              <a:cubicBezTo>
                                <a:pt x="2023811" y="2204145"/>
                                <a:pt x="2024764" y="2226053"/>
                                <a:pt x="2026669" y="2247008"/>
                              </a:cubicBezTo>
                              <a:cubicBezTo>
                                <a:pt x="2031431" y="2309873"/>
                                <a:pt x="2036194" y="2373690"/>
                                <a:pt x="2021906" y="2434650"/>
                              </a:cubicBezTo>
                              <a:cubicBezTo>
                                <a:pt x="2007619" y="2498468"/>
                                <a:pt x="1973329" y="2560380"/>
                                <a:pt x="1985711" y="2624198"/>
                              </a:cubicBezTo>
                              <a:cubicBezTo>
                                <a:pt x="1998094" y="2687063"/>
                                <a:pt x="2054291" y="2741355"/>
                                <a:pt x="2045719" y="2805173"/>
                              </a:cubicBezTo>
                              <a:cubicBezTo>
                                <a:pt x="2038099" y="2866133"/>
                                <a:pt x="1970471" y="2918520"/>
                                <a:pt x="1990474" y="2977575"/>
                              </a:cubicBezTo>
                              <a:cubicBezTo>
                                <a:pt x="1953326" y="2962335"/>
                                <a:pt x="1919036" y="2937570"/>
                                <a:pt x="1892366" y="2907091"/>
                              </a:cubicBezTo>
                              <a:cubicBezTo>
                                <a:pt x="1887604" y="2946143"/>
                                <a:pt x="1856171" y="2981385"/>
                                <a:pt x="1818071" y="2990910"/>
                              </a:cubicBezTo>
                              <a:cubicBezTo>
                                <a:pt x="1779971" y="3000435"/>
                                <a:pt x="1736156" y="2985195"/>
                                <a:pt x="1712344" y="2952810"/>
                              </a:cubicBezTo>
                              <a:lnTo>
                                <a:pt x="1432309" y="3002341"/>
                              </a:lnTo>
                              <a:cubicBezTo>
                                <a:pt x="1417069" y="2956620"/>
                                <a:pt x="1358966" y="2938523"/>
                                <a:pt x="1312294" y="2949953"/>
                              </a:cubicBezTo>
                              <a:cubicBezTo>
                                <a:pt x="1265621" y="2961383"/>
                                <a:pt x="1228474" y="2994720"/>
                                <a:pt x="1193231" y="3027105"/>
                              </a:cubicBezTo>
                              <a:cubicBezTo>
                                <a:pt x="1167514" y="3000435"/>
                                <a:pt x="1142749" y="2972813"/>
                                <a:pt x="1117031" y="2946143"/>
                              </a:cubicBezTo>
                              <a:cubicBezTo>
                                <a:pt x="1136081" y="2979480"/>
                                <a:pt x="1146559" y="3016628"/>
                                <a:pt x="1147511" y="3054728"/>
                              </a:cubicBezTo>
                              <a:cubicBezTo>
                                <a:pt x="1097029" y="3047108"/>
                                <a:pt x="1047499" y="3027105"/>
                                <a:pt x="1005589" y="2998530"/>
                              </a:cubicBezTo>
                              <a:cubicBezTo>
                                <a:pt x="1017019" y="2989958"/>
                                <a:pt x="1028449" y="3015675"/>
                                <a:pt x="1016066" y="3023295"/>
                              </a:cubicBezTo>
                              <a:cubicBezTo>
                                <a:pt x="1004636" y="3030916"/>
                                <a:pt x="988444" y="3024248"/>
                                <a:pt x="976061" y="3016628"/>
                              </a:cubicBezTo>
                              <a:cubicBezTo>
                                <a:pt x="963679" y="3009008"/>
                                <a:pt x="950344" y="2999483"/>
                                <a:pt x="937009" y="3003293"/>
                              </a:cubicBezTo>
                              <a:cubicBezTo>
                                <a:pt x="943676" y="2996625"/>
                                <a:pt x="954154" y="3009008"/>
                                <a:pt x="950344" y="3017580"/>
                              </a:cubicBezTo>
                              <a:cubicBezTo>
                                <a:pt x="946534" y="3026153"/>
                                <a:pt x="936056" y="3028058"/>
                                <a:pt x="926531" y="3029963"/>
                              </a:cubicBezTo>
                              <a:cubicBezTo>
                                <a:pt x="803659" y="3049013"/>
                                <a:pt x="675071" y="3026153"/>
                                <a:pt x="565534" y="2968050"/>
                              </a:cubicBezTo>
                              <a:lnTo>
                                <a:pt x="621731" y="2968050"/>
                              </a:lnTo>
                              <a:cubicBezTo>
                                <a:pt x="616969" y="2945191"/>
                                <a:pt x="587441" y="2935666"/>
                                <a:pt x="564581" y="2943285"/>
                              </a:cubicBezTo>
                              <a:cubicBezTo>
                                <a:pt x="542674" y="2950905"/>
                                <a:pt x="525529" y="2969003"/>
                                <a:pt x="507431" y="2983291"/>
                              </a:cubicBezTo>
                              <a:cubicBezTo>
                                <a:pt x="455044" y="3025200"/>
                                <a:pt x="384559" y="3043298"/>
                                <a:pt x="318836" y="3031868"/>
                              </a:cubicBezTo>
                              <a:cubicBezTo>
                                <a:pt x="301691" y="3009008"/>
                                <a:pt x="284546" y="2986148"/>
                                <a:pt x="267401" y="2962335"/>
                              </a:cubicBezTo>
                              <a:cubicBezTo>
                                <a:pt x="261686" y="2954716"/>
                                <a:pt x="255971" y="2944238"/>
                                <a:pt x="260734" y="2935666"/>
                              </a:cubicBezTo>
                              <a:cubicBezTo>
                                <a:pt x="265496" y="2927093"/>
                                <a:pt x="282641" y="2937570"/>
                                <a:pt x="275021" y="2943285"/>
                              </a:cubicBezTo>
                              <a:cubicBezTo>
                                <a:pt x="196916" y="2925188"/>
                                <a:pt x="214786" y="3012292"/>
                                <a:pt x="91767" y="2984546"/>
                              </a:cubicBezTo>
                              <a:cubicBezTo>
                                <a:pt x="90815" y="2949303"/>
                                <a:pt x="34039" y="2865180"/>
                                <a:pt x="33086" y="2829938"/>
                              </a:cubicBezTo>
                              <a:lnTo>
                                <a:pt x="76901" y="2818508"/>
                              </a:lnTo>
                              <a:cubicBezTo>
                                <a:pt x="49279" y="2782313"/>
                                <a:pt x="44955" y="2773505"/>
                                <a:pt x="18285" y="2737310"/>
                              </a:cubicBezTo>
                              <a:cubicBezTo>
                                <a:pt x="42098" y="2742072"/>
                                <a:pt x="42611" y="2687063"/>
                                <a:pt x="34991" y="2664203"/>
                              </a:cubicBezTo>
                              <a:cubicBezTo>
                                <a:pt x="54994" y="2660393"/>
                                <a:pt x="28627" y="2568526"/>
                                <a:pt x="48629" y="2564716"/>
                              </a:cubicBezTo>
                              <a:cubicBezTo>
                                <a:pt x="36247" y="2439939"/>
                                <a:pt x="43138" y="2345838"/>
                                <a:pt x="48326" y="2287965"/>
                              </a:cubicBezTo>
                              <a:cubicBezTo>
                                <a:pt x="53514" y="2230092"/>
                                <a:pt x="74996" y="2243198"/>
                                <a:pt x="79759" y="2217480"/>
                              </a:cubicBezTo>
                              <a:cubicBezTo>
                                <a:pt x="88331" y="2179380"/>
                                <a:pt x="71186" y="2142233"/>
                                <a:pt x="60709" y="2105085"/>
                              </a:cubicBezTo>
                              <a:cubicBezTo>
                                <a:pt x="701" y="1904108"/>
                                <a:pt x="100714" y="1682175"/>
                                <a:pt x="44516" y="1481198"/>
                              </a:cubicBezTo>
                              <a:cubicBezTo>
                                <a:pt x="60709" y="1491675"/>
                                <a:pt x="76901" y="1503105"/>
                                <a:pt x="94046" y="1513583"/>
                              </a:cubicBezTo>
                              <a:cubicBezTo>
                                <a:pt x="100714" y="1446908"/>
                                <a:pt x="87379" y="1377375"/>
                                <a:pt x="54994" y="1318320"/>
                              </a:cubicBezTo>
                              <a:cubicBezTo>
                                <a:pt x="49279" y="1321178"/>
                                <a:pt x="57851" y="1329750"/>
                                <a:pt x="62614" y="1325940"/>
                              </a:cubicBezTo>
                              <a:cubicBezTo>
                                <a:pt x="67376" y="1322130"/>
                                <a:pt x="67376" y="1315463"/>
                                <a:pt x="66424" y="1308795"/>
                              </a:cubicBezTo>
                              <a:lnTo>
                                <a:pt x="52136" y="1200210"/>
                              </a:lnTo>
                              <a:cubicBezTo>
                                <a:pt x="65471" y="1206878"/>
                                <a:pt x="77854" y="1213545"/>
                                <a:pt x="91189" y="1220213"/>
                              </a:cubicBezTo>
                              <a:cubicBezTo>
                                <a:pt x="74996" y="1127820"/>
                                <a:pt x="87379" y="1029713"/>
                                <a:pt x="126431" y="943988"/>
                              </a:cubicBezTo>
                              <a:cubicBezTo>
                                <a:pt x="102619" y="963038"/>
                                <a:pt x="98687" y="931155"/>
                                <a:pt x="82495" y="905438"/>
                              </a:cubicBezTo>
                              <a:cubicBezTo>
                                <a:pt x="67255" y="883530"/>
                                <a:pt x="71715" y="847407"/>
                                <a:pt x="79335" y="818832"/>
                              </a:cubicBezTo>
                              <a:cubicBezTo>
                                <a:pt x="90765" y="776922"/>
                                <a:pt x="77854" y="754440"/>
                                <a:pt x="58804" y="715388"/>
                              </a:cubicBezTo>
                              <a:cubicBezTo>
                                <a:pt x="45469" y="686813"/>
                                <a:pt x="53965" y="643717"/>
                                <a:pt x="34915" y="618952"/>
                              </a:cubicBezTo>
                              <a:cubicBezTo>
                                <a:pt x="-4138" y="565612"/>
                                <a:pt x="-12634" y="518220"/>
                                <a:pt x="20704" y="460118"/>
                              </a:cubicBezTo>
                              <a:cubicBezTo>
                                <a:pt x="36896" y="469643"/>
                                <a:pt x="53089" y="479168"/>
                                <a:pt x="68329" y="488693"/>
                              </a:cubicBezTo>
                              <a:cubicBezTo>
                                <a:pt x="34039" y="375345"/>
                                <a:pt x="14989" y="256283"/>
                                <a:pt x="13084" y="138173"/>
                              </a:cubicBezTo>
                              <a:lnTo>
                                <a:pt x="74044" y="155318"/>
                              </a:lnTo>
                              <a:cubicBezTo>
                                <a:pt x="74044" y="136268"/>
                                <a:pt x="74044" y="116265"/>
                                <a:pt x="74996" y="97215"/>
                              </a:cubicBezTo>
                              <a:cubicBezTo>
                                <a:pt x="112144" y="94358"/>
                                <a:pt x="151196" y="110550"/>
                                <a:pt x="175009" y="139125"/>
                              </a:cubicBezTo>
                              <a:cubicBezTo>
                                <a:pt x="175961" y="123885"/>
                                <a:pt x="177866" y="107693"/>
                                <a:pt x="178819" y="92453"/>
                              </a:cubicBezTo>
                              <a:cubicBezTo>
                                <a:pt x="212156" y="112455"/>
                                <a:pt x="246446" y="135315"/>
                                <a:pt x="282641" y="148650"/>
                              </a:cubicBezTo>
                              <a:cubicBezTo>
                                <a:pt x="284546" y="135315"/>
                                <a:pt x="282641" y="125790"/>
                                <a:pt x="279784" y="112455"/>
                              </a:cubicBezTo>
                              <a:close/>
                            </a:path>
                          </a:pathLst>
                        </a:custGeom>
                        <a:solidFill>
                          <a:schemeClr val="bg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8" name="Ομάδα 28"/>
                      <wpg:cNvGrpSpPr/>
                      <wpg:grpSpPr>
                        <a:xfrm rot="2549316">
                          <a:off x="7109460" y="0"/>
                          <a:ext cx="1871850" cy="1873717"/>
                          <a:chOff x="0" y="0"/>
                          <a:chExt cx="1378983" cy="1379781"/>
                        </a:xfrm>
                      </wpg:grpSpPr>
                      <wps:wsp>
                        <wps:cNvPr id="29" name="Έλλειψη 29"/>
                        <wps:cNvSpPr/>
                        <wps:spPr>
                          <a:xfrm>
                            <a:off x="0" y="0"/>
                            <a:ext cx="1378983" cy="1378983"/>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Έλλειψη 30"/>
                        <wps:cNvSpPr/>
                        <wps:spPr>
                          <a:xfrm>
                            <a:off x="143436" y="295836"/>
                            <a:ext cx="1083945" cy="1083945"/>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Έλλειψη 32"/>
                        <wps:cNvSpPr/>
                        <wps:spPr>
                          <a:xfrm>
                            <a:off x="304800" y="537884"/>
                            <a:ext cx="762000" cy="762000"/>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3" name="Ομάδα 18"/>
                      <wpg:cNvGrpSpPr/>
                      <wpg:grpSpPr>
                        <a:xfrm>
                          <a:off x="731520" y="1889760"/>
                          <a:ext cx="823946" cy="793023"/>
                          <a:chOff x="0" y="0"/>
                          <a:chExt cx="4635817" cy="4464367"/>
                        </a:xfrm>
                      </wpg:grpSpPr>
                      <wps:wsp>
                        <wps:cNvPr id="35" name="Ελεύθερη σχεδίαση: Σχήμα 35"/>
                        <wps:cNvSpPr/>
                        <wps:spPr>
                          <a:xfrm>
                            <a:off x="0" y="0"/>
                            <a:ext cx="4467225" cy="4295775"/>
                          </a:xfrm>
                          <a:custGeom>
                            <a:avLst/>
                            <a:gdLst>
                              <a:gd name="connsiteX0" fmla="*/ 2402205 w 4467225"/>
                              <a:gd name="connsiteY0" fmla="*/ 2233613 h 4295775"/>
                              <a:gd name="connsiteX1" fmla="*/ 2233613 w 4467225"/>
                              <a:gd name="connsiteY1" fmla="*/ 2065020 h 4295775"/>
                              <a:gd name="connsiteX2" fmla="*/ 2065020 w 4467225"/>
                              <a:gd name="connsiteY2" fmla="*/ 2233613 h 4295775"/>
                              <a:gd name="connsiteX3" fmla="*/ 2402205 w 4467225"/>
                              <a:gd name="connsiteY3" fmla="*/ 2570798 h 4295775"/>
                              <a:gd name="connsiteX4" fmla="*/ 2739390 w 4467225"/>
                              <a:gd name="connsiteY4" fmla="*/ 2233613 h 4295775"/>
                              <a:gd name="connsiteX5" fmla="*/ 2233613 w 4467225"/>
                              <a:gd name="connsiteY5" fmla="*/ 1727835 h 4295775"/>
                              <a:gd name="connsiteX6" fmla="*/ 1727835 w 4467225"/>
                              <a:gd name="connsiteY6" fmla="*/ 2233613 h 4295775"/>
                              <a:gd name="connsiteX7" fmla="*/ 2402205 w 4467225"/>
                              <a:gd name="connsiteY7" fmla="*/ 2907983 h 4295775"/>
                              <a:gd name="connsiteX8" fmla="*/ 3076575 w 4467225"/>
                              <a:gd name="connsiteY8" fmla="*/ 2233613 h 4295775"/>
                              <a:gd name="connsiteX9" fmla="*/ 2233613 w 4467225"/>
                              <a:gd name="connsiteY9" fmla="*/ 1390650 h 4295775"/>
                              <a:gd name="connsiteX10" fmla="*/ 1390650 w 4467225"/>
                              <a:gd name="connsiteY10" fmla="*/ 2233613 h 4295775"/>
                              <a:gd name="connsiteX11" fmla="*/ 2402205 w 4467225"/>
                              <a:gd name="connsiteY11" fmla="*/ 3245168 h 4295775"/>
                              <a:gd name="connsiteX12" fmla="*/ 3412808 w 4467225"/>
                              <a:gd name="connsiteY12" fmla="*/ 2233613 h 4295775"/>
                              <a:gd name="connsiteX13" fmla="*/ 2233613 w 4467225"/>
                              <a:gd name="connsiteY13" fmla="*/ 1054418 h 4295775"/>
                              <a:gd name="connsiteX14" fmla="*/ 1054418 w 4467225"/>
                              <a:gd name="connsiteY14" fmla="*/ 2233613 h 4295775"/>
                              <a:gd name="connsiteX15" fmla="*/ 2402205 w 4467225"/>
                              <a:gd name="connsiteY15" fmla="*/ 3581400 h 4295775"/>
                              <a:gd name="connsiteX16" fmla="*/ 3749993 w 4467225"/>
                              <a:gd name="connsiteY16" fmla="*/ 2233613 h 4295775"/>
                              <a:gd name="connsiteX17" fmla="*/ 2233613 w 4467225"/>
                              <a:gd name="connsiteY17" fmla="*/ 717233 h 4295775"/>
                              <a:gd name="connsiteX18" fmla="*/ 717233 w 4467225"/>
                              <a:gd name="connsiteY18" fmla="*/ 2233613 h 4295775"/>
                              <a:gd name="connsiteX19" fmla="*/ 2402205 w 4467225"/>
                              <a:gd name="connsiteY19" fmla="*/ 3918585 h 4295775"/>
                              <a:gd name="connsiteX20" fmla="*/ 4087178 w 4467225"/>
                              <a:gd name="connsiteY20" fmla="*/ 2233613 h 4295775"/>
                              <a:gd name="connsiteX21" fmla="*/ 2233613 w 4467225"/>
                              <a:gd name="connsiteY21" fmla="*/ 380048 h 4295775"/>
                              <a:gd name="connsiteX22" fmla="*/ 380048 w 4467225"/>
                              <a:gd name="connsiteY22" fmla="*/ 2233613 h 4295775"/>
                              <a:gd name="connsiteX23" fmla="*/ 2402205 w 4467225"/>
                              <a:gd name="connsiteY23" fmla="*/ 4255770 h 4295775"/>
                              <a:gd name="connsiteX24" fmla="*/ 4424363 w 4467225"/>
                              <a:gd name="connsiteY24" fmla="*/ 2233613 h 4295775"/>
                              <a:gd name="connsiteX25" fmla="*/ 2233613 w 4467225"/>
                              <a:gd name="connsiteY25" fmla="*/ 42863 h 4295775"/>
                              <a:gd name="connsiteX26" fmla="*/ 42863 w 4467225"/>
                              <a:gd name="connsiteY26" fmla="*/ 2233613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402205" y="2233613"/>
                                </a:moveTo>
                                <a:cubicBezTo>
                                  <a:pt x="2402205" y="2140268"/>
                                  <a:pt x="2326958" y="2065020"/>
                                  <a:pt x="2233613" y="2065020"/>
                                </a:cubicBezTo>
                                <a:cubicBezTo>
                                  <a:pt x="2140268" y="2065020"/>
                                  <a:pt x="2065020" y="2140268"/>
                                  <a:pt x="2065020" y="2233613"/>
                                </a:cubicBezTo>
                                <a:cubicBezTo>
                                  <a:pt x="2065020" y="2420303"/>
                                  <a:pt x="2215515" y="2570798"/>
                                  <a:pt x="2402205" y="2570798"/>
                                </a:cubicBezTo>
                                <a:cubicBezTo>
                                  <a:pt x="2588895" y="2570798"/>
                                  <a:pt x="2739390" y="2420303"/>
                                  <a:pt x="2739390" y="2233613"/>
                                </a:cubicBezTo>
                                <a:cubicBezTo>
                                  <a:pt x="2739390" y="1954530"/>
                                  <a:pt x="2513648" y="1727835"/>
                                  <a:pt x="2233613" y="1727835"/>
                                </a:cubicBezTo>
                                <a:cubicBezTo>
                                  <a:pt x="1953578" y="1727835"/>
                                  <a:pt x="1727835" y="1953578"/>
                                  <a:pt x="1727835" y="2233613"/>
                                </a:cubicBezTo>
                                <a:cubicBezTo>
                                  <a:pt x="1727835" y="2606040"/>
                                  <a:pt x="2029778" y="2907983"/>
                                  <a:pt x="2402205" y="2907983"/>
                                </a:cubicBezTo>
                                <a:cubicBezTo>
                                  <a:pt x="2774633" y="2907983"/>
                                  <a:pt x="3076575" y="2606040"/>
                                  <a:pt x="3076575" y="2233613"/>
                                </a:cubicBezTo>
                                <a:cubicBezTo>
                                  <a:pt x="3076575" y="1767840"/>
                                  <a:pt x="2699385" y="1390650"/>
                                  <a:pt x="2233613" y="1390650"/>
                                </a:cubicBezTo>
                                <a:cubicBezTo>
                                  <a:pt x="1767840" y="1390650"/>
                                  <a:pt x="1390650" y="1767840"/>
                                  <a:pt x="1390650" y="2233613"/>
                                </a:cubicBezTo>
                                <a:cubicBezTo>
                                  <a:pt x="1390650" y="2792730"/>
                                  <a:pt x="1843088" y="3245168"/>
                                  <a:pt x="2402205" y="3245168"/>
                                </a:cubicBezTo>
                                <a:cubicBezTo>
                                  <a:pt x="2961323" y="3245168"/>
                                  <a:pt x="3412808" y="2792730"/>
                                  <a:pt x="3412808" y="2233613"/>
                                </a:cubicBezTo>
                                <a:cubicBezTo>
                                  <a:pt x="3412808" y="1581150"/>
                                  <a:pt x="2885123" y="1054418"/>
                                  <a:pt x="2233613" y="1054418"/>
                                </a:cubicBezTo>
                                <a:cubicBezTo>
                                  <a:pt x="1582103" y="1054418"/>
                                  <a:pt x="1054418" y="1581150"/>
                                  <a:pt x="1054418" y="2233613"/>
                                </a:cubicBezTo>
                                <a:cubicBezTo>
                                  <a:pt x="1054418" y="2978468"/>
                                  <a:pt x="1657350" y="3581400"/>
                                  <a:pt x="2402205" y="3581400"/>
                                </a:cubicBezTo>
                                <a:cubicBezTo>
                                  <a:pt x="3147060" y="3581400"/>
                                  <a:pt x="3749993" y="2978468"/>
                                  <a:pt x="3749993" y="2233613"/>
                                </a:cubicBezTo>
                                <a:cubicBezTo>
                                  <a:pt x="3749993" y="1395413"/>
                                  <a:pt x="3071813" y="717233"/>
                                  <a:pt x="2233613" y="717233"/>
                                </a:cubicBezTo>
                                <a:cubicBezTo>
                                  <a:pt x="1395413" y="717233"/>
                                  <a:pt x="717233" y="1395413"/>
                                  <a:pt x="717233" y="2233613"/>
                                </a:cubicBezTo>
                                <a:cubicBezTo>
                                  <a:pt x="717233" y="3165158"/>
                                  <a:pt x="1470660" y="3918585"/>
                                  <a:pt x="2402205" y="3918585"/>
                                </a:cubicBezTo>
                                <a:cubicBezTo>
                                  <a:pt x="3333750" y="3918585"/>
                                  <a:pt x="4087178" y="3165158"/>
                                  <a:pt x="4087178" y="2233613"/>
                                </a:cubicBezTo>
                                <a:cubicBezTo>
                                  <a:pt x="4087178" y="1208723"/>
                                  <a:pt x="3258503" y="380048"/>
                                  <a:pt x="2233613" y="380048"/>
                                </a:cubicBezTo>
                                <a:cubicBezTo>
                                  <a:pt x="1208723" y="380048"/>
                                  <a:pt x="380048" y="1208723"/>
                                  <a:pt x="380048" y="2233613"/>
                                </a:cubicBezTo>
                                <a:cubicBezTo>
                                  <a:pt x="380048" y="3350895"/>
                                  <a:pt x="1284923" y="4255770"/>
                                  <a:pt x="2402205" y="4255770"/>
                                </a:cubicBezTo>
                                <a:cubicBezTo>
                                  <a:pt x="3519488" y="4255770"/>
                                  <a:pt x="4424363" y="3350895"/>
                                  <a:pt x="4424363" y="2233613"/>
                                </a:cubicBezTo>
                                <a:cubicBezTo>
                                  <a:pt x="4424363" y="1022985"/>
                                  <a:pt x="3444240" y="42863"/>
                                  <a:pt x="2233613" y="42863"/>
                                </a:cubicBezTo>
                                <a:cubicBezTo>
                                  <a:pt x="1022985" y="42863"/>
                                  <a:pt x="42863" y="1022985"/>
                                  <a:pt x="42863" y="2233613"/>
                                </a:cubicBezTo>
                              </a:path>
                            </a:pathLst>
                          </a:custGeom>
                          <a:noFill/>
                          <a:ln w="28575" cap="rnd">
                            <a:solidFill>
                              <a:schemeClr val="accent1">
                                <a:lumMod val="60000"/>
                                <a:lumOff val="40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6" name="Ελεύθερη σχεδίαση: Σχήμα 36"/>
                        <wps:cNvSpPr/>
                        <wps:spPr>
                          <a:xfrm>
                            <a:off x="168592" y="168592"/>
                            <a:ext cx="4467225" cy="4295775"/>
                          </a:xfrm>
                          <a:custGeom>
                            <a:avLst/>
                            <a:gdLst>
                              <a:gd name="connsiteX0" fmla="*/ 2065020 w 4467225"/>
                              <a:gd name="connsiteY0" fmla="*/ 2065020 h 4295775"/>
                              <a:gd name="connsiteX1" fmla="*/ 2233613 w 4467225"/>
                              <a:gd name="connsiteY1" fmla="*/ 2233613 h 4295775"/>
                              <a:gd name="connsiteX2" fmla="*/ 2402205 w 4467225"/>
                              <a:gd name="connsiteY2" fmla="*/ 2065020 h 4295775"/>
                              <a:gd name="connsiteX3" fmla="*/ 2065020 w 4467225"/>
                              <a:gd name="connsiteY3" fmla="*/ 1727835 h 4295775"/>
                              <a:gd name="connsiteX4" fmla="*/ 1727835 w 4467225"/>
                              <a:gd name="connsiteY4" fmla="*/ 2065020 h 4295775"/>
                              <a:gd name="connsiteX5" fmla="*/ 2233613 w 4467225"/>
                              <a:gd name="connsiteY5" fmla="*/ 2570798 h 4295775"/>
                              <a:gd name="connsiteX6" fmla="*/ 2739390 w 4467225"/>
                              <a:gd name="connsiteY6" fmla="*/ 2065020 h 4295775"/>
                              <a:gd name="connsiteX7" fmla="*/ 2065020 w 4467225"/>
                              <a:gd name="connsiteY7" fmla="*/ 1390650 h 4295775"/>
                              <a:gd name="connsiteX8" fmla="*/ 1390650 w 4467225"/>
                              <a:gd name="connsiteY8" fmla="*/ 2065020 h 4295775"/>
                              <a:gd name="connsiteX9" fmla="*/ 2233613 w 4467225"/>
                              <a:gd name="connsiteY9" fmla="*/ 2907983 h 4295775"/>
                              <a:gd name="connsiteX10" fmla="*/ 3076575 w 4467225"/>
                              <a:gd name="connsiteY10" fmla="*/ 2065020 h 4295775"/>
                              <a:gd name="connsiteX11" fmla="*/ 2065020 w 4467225"/>
                              <a:gd name="connsiteY11" fmla="*/ 1053465 h 4295775"/>
                              <a:gd name="connsiteX12" fmla="*/ 1053465 w 4467225"/>
                              <a:gd name="connsiteY12" fmla="*/ 2065020 h 4295775"/>
                              <a:gd name="connsiteX13" fmla="*/ 2232660 w 4467225"/>
                              <a:gd name="connsiteY13" fmla="*/ 3244215 h 4295775"/>
                              <a:gd name="connsiteX14" fmla="*/ 3412808 w 4467225"/>
                              <a:gd name="connsiteY14" fmla="*/ 2065020 h 4295775"/>
                              <a:gd name="connsiteX15" fmla="*/ 2065020 w 4467225"/>
                              <a:gd name="connsiteY15" fmla="*/ 717233 h 4295775"/>
                              <a:gd name="connsiteX16" fmla="*/ 717233 w 4467225"/>
                              <a:gd name="connsiteY16" fmla="*/ 2065020 h 4295775"/>
                              <a:gd name="connsiteX17" fmla="*/ 2233613 w 4467225"/>
                              <a:gd name="connsiteY17" fmla="*/ 3581400 h 4295775"/>
                              <a:gd name="connsiteX18" fmla="*/ 3749993 w 4467225"/>
                              <a:gd name="connsiteY18" fmla="*/ 2065020 h 4295775"/>
                              <a:gd name="connsiteX19" fmla="*/ 2065020 w 4467225"/>
                              <a:gd name="connsiteY19" fmla="*/ 380047 h 4295775"/>
                              <a:gd name="connsiteX20" fmla="*/ 380047 w 4467225"/>
                              <a:gd name="connsiteY20" fmla="*/ 2065020 h 4295775"/>
                              <a:gd name="connsiteX21" fmla="*/ 2233613 w 4467225"/>
                              <a:gd name="connsiteY21" fmla="*/ 3918585 h 4295775"/>
                              <a:gd name="connsiteX22" fmla="*/ 4087178 w 4467225"/>
                              <a:gd name="connsiteY22" fmla="*/ 2065020 h 4295775"/>
                              <a:gd name="connsiteX23" fmla="*/ 2065020 w 4467225"/>
                              <a:gd name="connsiteY23" fmla="*/ 42863 h 4295775"/>
                              <a:gd name="connsiteX24" fmla="*/ 42863 w 4467225"/>
                              <a:gd name="connsiteY24" fmla="*/ 2065020 h 4295775"/>
                              <a:gd name="connsiteX25" fmla="*/ 2233613 w 4467225"/>
                              <a:gd name="connsiteY25" fmla="*/ 4255770 h 4295775"/>
                              <a:gd name="connsiteX26" fmla="*/ 4424363 w 4467225"/>
                              <a:gd name="connsiteY26" fmla="*/ 2065020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065020" y="2065020"/>
                                </a:moveTo>
                                <a:cubicBezTo>
                                  <a:pt x="2065020" y="2158365"/>
                                  <a:pt x="2140268" y="2233613"/>
                                  <a:pt x="2233613" y="2233613"/>
                                </a:cubicBezTo>
                                <a:cubicBezTo>
                                  <a:pt x="2326958" y="2233613"/>
                                  <a:pt x="2402205" y="2158365"/>
                                  <a:pt x="2402205" y="2065020"/>
                                </a:cubicBezTo>
                                <a:cubicBezTo>
                                  <a:pt x="2402205" y="1878330"/>
                                  <a:pt x="2251710" y="1727835"/>
                                  <a:pt x="2065020" y="1727835"/>
                                </a:cubicBezTo>
                                <a:cubicBezTo>
                                  <a:pt x="1878330" y="1727835"/>
                                  <a:pt x="1727835" y="1878330"/>
                                  <a:pt x="1727835" y="2065020"/>
                                </a:cubicBezTo>
                                <a:cubicBezTo>
                                  <a:pt x="1727835" y="2344103"/>
                                  <a:pt x="1953578" y="2570798"/>
                                  <a:pt x="2233613" y="2570798"/>
                                </a:cubicBezTo>
                                <a:cubicBezTo>
                                  <a:pt x="2513648" y="2570798"/>
                                  <a:pt x="2739390" y="2345055"/>
                                  <a:pt x="2739390" y="2065020"/>
                                </a:cubicBezTo>
                                <a:cubicBezTo>
                                  <a:pt x="2739390" y="1692592"/>
                                  <a:pt x="2437448" y="1390650"/>
                                  <a:pt x="2065020" y="1390650"/>
                                </a:cubicBezTo>
                                <a:cubicBezTo>
                                  <a:pt x="1692592" y="1390650"/>
                                  <a:pt x="1390650" y="1692592"/>
                                  <a:pt x="1390650" y="2065020"/>
                                </a:cubicBezTo>
                                <a:cubicBezTo>
                                  <a:pt x="1390650" y="2530793"/>
                                  <a:pt x="1767840" y="2907983"/>
                                  <a:pt x="2233613" y="2907983"/>
                                </a:cubicBezTo>
                                <a:cubicBezTo>
                                  <a:pt x="2699385" y="2907983"/>
                                  <a:pt x="3076575" y="2530793"/>
                                  <a:pt x="3076575" y="2065020"/>
                                </a:cubicBezTo>
                                <a:cubicBezTo>
                                  <a:pt x="3076575" y="1505903"/>
                                  <a:pt x="2624138" y="1053465"/>
                                  <a:pt x="2065020" y="1053465"/>
                                </a:cubicBezTo>
                                <a:cubicBezTo>
                                  <a:pt x="1505903" y="1053465"/>
                                  <a:pt x="1053465" y="1505903"/>
                                  <a:pt x="1053465" y="2065020"/>
                                </a:cubicBezTo>
                                <a:cubicBezTo>
                                  <a:pt x="1053465" y="2717483"/>
                                  <a:pt x="1581150" y="3244215"/>
                                  <a:pt x="2232660" y="3244215"/>
                                </a:cubicBezTo>
                                <a:cubicBezTo>
                                  <a:pt x="2884170" y="3244215"/>
                                  <a:pt x="3412808" y="2717483"/>
                                  <a:pt x="3412808" y="2065020"/>
                                </a:cubicBezTo>
                                <a:cubicBezTo>
                                  <a:pt x="3412808" y="1320165"/>
                                  <a:pt x="2809875" y="717233"/>
                                  <a:pt x="2065020" y="717233"/>
                                </a:cubicBezTo>
                                <a:cubicBezTo>
                                  <a:pt x="1320165" y="717233"/>
                                  <a:pt x="717233" y="1320165"/>
                                  <a:pt x="717233" y="2065020"/>
                                </a:cubicBezTo>
                                <a:cubicBezTo>
                                  <a:pt x="717233" y="2903220"/>
                                  <a:pt x="1395413" y="3581400"/>
                                  <a:pt x="2233613" y="3581400"/>
                                </a:cubicBezTo>
                                <a:cubicBezTo>
                                  <a:pt x="3071813" y="3581400"/>
                                  <a:pt x="3749993" y="2903220"/>
                                  <a:pt x="3749993" y="2065020"/>
                                </a:cubicBezTo>
                                <a:cubicBezTo>
                                  <a:pt x="3749993" y="1133475"/>
                                  <a:pt x="2996565" y="380047"/>
                                  <a:pt x="2065020" y="380047"/>
                                </a:cubicBezTo>
                                <a:cubicBezTo>
                                  <a:pt x="1133475" y="380047"/>
                                  <a:pt x="380047" y="1133475"/>
                                  <a:pt x="380047" y="2065020"/>
                                </a:cubicBezTo>
                                <a:cubicBezTo>
                                  <a:pt x="380047" y="3089910"/>
                                  <a:pt x="1208723" y="3918585"/>
                                  <a:pt x="2233613" y="3918585"/>
                                </a:cubicBezTo>
                                <a:cubicBezTo>
                                  <a:pt x="3258503" y="3918585"/>
                                  <a:pt x="4087178" y="3089910"/>
                                  <a:pt x="4087178" y="2065020"/>
                                </a:cubicBezTo>
                                <a:cubicBezTo>
                                  <a:pt x="4087178" y="947737"/>
                                  <a:pt x="3182303" y="42863"/>
                                  <a:pt x="2065020" y="42863"/>
                                </a:cubicBezTo>
                                <a:cubicBezTo>
                                  <a:pt x="947737" y="42863"/>
                                  <a:pt x="42863" y="947737"/>
                                  <a:pt x="42863" y="2065020"/>
                                </a:cubicBezTo>
                                <a:cubicBezTo>
                                  <a:pt x="42863" y="3275648"/>
                                  <a:pt x="1022985" y="4255770"/>
                                  <a:pt x="2233613" y="4255770"/>
                                </a:cubicBezTo>
                                <a:cubicBezTo>
                                  <a:pt x="3444240" y="4255770"/>
                                  <a:pt x="4424363" y="3275648"/>
                                  <a:pt x="4424363" y="2065020"/>
                                </a:cubicBezTo>
                              </a:path>
                            </a:pathLst>
                          </a:custGeom>
                          <a:noFill/>
                          <a:ln w="28575" cap="rnd">
                            <a:solidFill>
                              <a:schemeClr val="accent1">
                                <a:lumMod val="75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37" name="Ελεύθερη σχεδίαση 5"/>
                      <wps:cNvSpPr>
                        <a:spLocks/>
                      </wps:cNvSpPr>
                      <wps:spPr bwMode="auto">
                        <a:xfrm>
                          <a:off x="4503420" y="8549640"/>
                          <a:ext cx="3905403" cy="1917398"/>
                        </a:xfrm>
                        <a:custGeom>
                          <a:avLst/>
                          <a:gdLst>
                            <a:gd name="T0" fmla="*/ 984 w 1064"/>
                            <a:gd name="T1" fmla="*/ 543 h 675"/>
                            <a:gd name="T2" fmla="*/ 993 w 1064"/>
                            <a:gd name="T3" fmla="*/ 534 h 675"/>
                            <a:gd name="T4" fmla="*/ 917 w 1064"/>
                            <a:gd name="T5" fmla="*/ 453 h 675"/>
                            <a:gd name="T6" fmla="*/ 898 w 1064"/>
                            <a:gd name="T7" fmla="*/ 461 h 675"/>
                            <a:gd name="T8" fmla="*/ 879 w 1064"/>
                            <a:gd name="T9" fmla="*/ 445 h 675"/>
                            <a:gd name="T10" fmla="*/ 873 w 1064"/>
                            <a:gd name="T11" fmla="*/ 464 h 675"/>
                            <a:gd name="T12" fmla="*/ 847 w 1064"/>
                            <a:gd name="T13" fmla="*/ 432 h 675"/>
                            <a:gd name="T14" fmla="*/ 825 w 1064"/>
                            <a:gd name="T15" fmla="*/ 255 h 675"/>
                            <a:gd name="T16" fmla="*/ 801 w 1064"/>
                            <a:gd name="T17" fmla="*/ 441 h 675"/>
                            <a:gd name="T18" fmla="*/ 786 w 1064"/>
                            <a:gd name="T19" fmla="*/ 441 h 675"/>
                            <a:gd name="T20" fmla="*/ 772 w 1064"/>
                            <a:gd name="T21" fmla="*/ 488 h 675"/>
                            <a:gd name="T22" fmla="*/ 753 w 1064"/>
                            <a:gd name="T23" fmla="*/ 510 h 675"/>
                            <a:gd name="T24" fmla="*/ 732 w 1064"/>
                            <a:gd name="T25" fmla="*/ 509 h 675"/>
                            <a:gd name="T26" fmla="*/ 721 w 1064"/>
                            <a:gd name="T27" fmla="*/ 498 h 675"/>
                            <a:gd name="T28" fmla="*/ 726 w 1064"/>
                            <a:gd name="T29" fmla="*/ 471 h 675"/>
                            <a:gd name="T30" fmla="*/ 782 w 1064"/>
                            <a:gd name="T31" fmla="*/ 398 h 675"/>
                            <a:gd name="T32" fmla="*/ 682 w 1064"/>
                            <a:gd name="T33" fmla="*/ 469 h 675"/>
                            <a:gd name="T34" fmla="*/ 670 w 1064"/>
                            <a:gd name="T35" fmla="*/ 477 h 675"/>
                            <a:gd name="T36" fmla="*/ 695 w 1064"/>
                            <a:gd name="T37" fmla="*/ 433 h 675"/>
                            <a:gd name="T38" fmla="*/ 666 w 1064"/>
                            <a:gd name="T39" fmla="*/ 389 h 675"/>
                            <a:gd name="T40" fmla="*/ 641 w 1064"/>
                            <a:gd name="T41" fmla="*/ 392 h 675"/>
                            <a:gd name="T42" fmla="*/ 729 w 1064"/>
                            <a:gd name="T43" fmla="*/ 187 h 675"/>
                            <a:gd name="T44" fmla="*/ 596 w 1064"/>
                            <a:gd name="T45" fmla="*/ 396 h 675"/>
                            <a:gd name="T46" fmla="*/ 581 w 1064"/>
                            <a:gd name="T47" fmla="*/ 407 h 675"/>
                            <a:gd name="T48" fmla="*/ 520 w 1064"/>
                            <a:gd name="T49" fmla="*/ 210 h 675"/>
                            <a:gd name="T50" fmla="*/ 534 w 1064"/>
                            <a:gd name="T51" fmla="*/ 368 h 675"/>
                            <a:gd name="T52" fmla="*/ 523 w 1064"/>
                            <a:gd name="T53" fmla="*/ 449 h 675"/>
                            <a:gd name="T54" fmla="*/ 508 w 1064"/>
                            <a:gd name="T55" fmla="*/ 453 h 675"/>
                            <a:gd name="T56" fmla="*/ 495 w 1064"/>
                            <a:gd name="T57" fmla="*/ 455 h 675"/>
                            <a:gd name="T58" fmla="*/ 453 w 1064"/>
                            <a:gd name="T59" fmla="*/ 496 h 675"/>
                            <a:gd name="T60" fmla="*/ 426 w 1064"/>
                            <a:gd name="T61" fmla="*/ 520 h 675"/>
                            <a:gd name="T62" fmla="*/ 497 w 1064"/>
                            <a:gd name="T63" fmla="*/ 432 h 675"/>
                            <a:gd name="T64" fmla="*/ 408 w 1064"/>
                            <a:gd name="T65" fmla="*/ 472 h 675"/>
                            <a:gd name="T66" fmla="*/ 476 w 1064"/>
                            <a:gd name="T67" fmla="*/ 308 h 675"/>
                            <a:gd name="T68" fmla="*/ 385 w 1064"/>
                            <a:gd name="T69" fmla="*/ 391 h 675"/>
                            <a:gd name="T70" fmla="*/ 382 w 1064"/>
                            <a:gd name="T71" fmla="*/ 393 h 675"/>
                            <a:gd name="T72" fmla="*/ 358 w 1064"/>
                            <a:gd name="T73" fmla="*/ 354 h 675"/>
                            <a:gd name="T74" fmla="*/ 289 w 1064"/>
                            <a:gd name="T75" fmla="*/ 92 h 675"/>
                            <a:gd name="T76" fmla="*/ 235 w 1064"/>
                            <a:gd name="T77" fmla="*/ 1 h 675"/>
                            <a:gd name="T78" fmla="*/ 272 w 1064"/>
                            <a:gd name="T79" fmla="*/ 175 h 675"/>
                            <a:gd name="T80" fmla="*/ 149 w 1064"/>
                            <a:gd name="T81" fmla="*/ 15 h 675"/>
                            <a:gd name="T82" fmla="*/ 204 w 1064"/>
                            <a:gd name="T83" fmla="*/ 295 h 675"/>
                            <a:gd name="T84" fmla="*/ 242 w 1064"/>
                            <a:gd name="T85" fmla="*/ 339 h 675"/>
                            <a:gd name="T86" fmla="*/ 186 w 1064"/>
                            <a:gd name="T87" fmla="*/ 301 h 675"/>
                            <a:gd name="T88" fmla="*/ 146 w 1064"/>
                            <a:gd name="T89" fmla="*/ 375 h 675"/>
                            <a:gd name="T90" fmla="*/ 92 w 1064"/>
                            <a:gd name="T91" fmla="*/ 408 h 675"/>
                            <a:gd name="T92" fmla="*/ 13 w 1064"/>
                            <a:gd name="T93" fmla="*/ 412 h 675"/>
                            <a:gd name="T94" fmla="*/ 23 w 1064"/>
                            <a:gd name="T95" fmla="*/ 455 h 675"/>
                            <a:gd name="T96" fmla="*/ 3 w 1064"/>
                            <a:gd name="T97" fmla="*/ 499 h 675"/>
                            <a:gd name="T98" fmla="*/ 8 w 1064"/>
                            <a:gd name="T99" fmla="*/ 554 h 675"/>
                            <a:gd name="T100" fmla="*/ 38 w 1064"/>
                            <a:gd name="T101" fmla="*/ 633 h 675"/>
                            <a:gd name="T102" fmla="*/ 116 w 1064"/>
                            <a:gd name="T103" fmla="*/ 654 h 675"/>
                            <a:gd name="T104" fmla="*/ 304 w 1064"/>
                            <a:gd name="T105" fmla="*/ 638 h 675"/>
                            <a:gd name="T106" fmla="*/ 534 w 1064"/>
                            <a:gd name="T107" fmla="*/ 630 h 675"/>
                            <a:gd name="T108" fmla="*/ 748 w 1064"/>
                            <a:gd name="T109" fmla="*/ 619 h 675"/>
                            <a:gd name="T110" fmla="*/ 767 w 1064"/>
                            <a:gd name="T111" fmla="*/ 627 h 675"/>
                            <a:gd name="T112" fmla="*/ 833 w 1064"/>
                            <a:gd name="T113" fmla="*/ 624 h 675"/>
                            <a:gd name="T114" fmla="*/ 1001 w 1064"/>
                            <a:gd name="T115" fmla="*/ 606 h 675"/>
                            <a:gd name="T116" fmla="*/ 1059 w 1064"/>
                            <a:gd name="T117" fmla="*/ 582 h 6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064" h="675">
                              <a:moveTo>
                                <a:pt x="1059" y="582"/>
                              </a:moveTo>
                              <a:cubicBezTo>
                                <a:pt x="1043" y="575"/>
                                <a:pt x="1024" y="573"/>
                                <a:pt x="1007" y="577"/>
                              </a:cubicBezTo>
                              <a:cubicBezTo>
                                <a:pt x="1001" y="565"/>
                                <a:pt x="993" y="553"/>
                                <a:pt x="984" y="543"/>
                              </a:cubicBezTo>
                              <a:cubicBezTo>
                                <a:pt x="983" y="542"/>
                                <a:pt x="983" y="542"/>
                                <a:pt x="982" y="542"/>
                              </a:cubicBezTo>
                              <a:cubicBezTo>
                                <a:pt x="984" y="541"/>
                                <a:pt x="986" y="541"/>
                                <a:pt x="988" y="540"/>
                              </a:cubicBezTo>
                              <a:cubicBezTo>
                                <a:pt x="990" y="539"/>
                                <a:pt x="993" y="537"/>
                                <a:pt x="993" y="534"/>
                              </a:cubicBezTo>
                              <a:cubicBezTo>
                                <a:pt x="994" y="531"/>
                                <a:pt x="993" y="528"/>
                                <a:pt x="991" y="526"/>
                              </a:cubicBezTo>
                              <a:cubicBezTo>
                                <a:pt x="975" y="513"/>
                                <a:pt x="956" y="509"/>
                                <a:pt x="938" y="517"/>
                              </a:cubicBezTo>
                              <a:cubicBezTo>
                                <a:pt x="933" y="495"/>
                                <a:pt x="925" y="472"/>
                                <a:pt x="917" y="453"/>
                              </a:cubicBezTo>
                              <a:cubicBezTo>
                                <a:pt x="916" y="450"/>
                                <a:pt x="913" y="449"/>
                                <a:pt x="910" y="448"/>
                              </a:cubicBezTo>
                              <a:cubicBezTo>
                                <a:pt x="907" y="448"/>
                                <a:pt x="904" y="450"/>
                                <a:pt x="903" y="452"/>
                              </a:cubicBezTo>
                              <a:cubicBezTo>
                                <a:pt x="901" y="455"/>
                                <a:pt x="900" y="458"/>
                                <a:pt x="898" y="461"/>
                              </a:cubicBezTo>
                              <a:cubicBezTo>
                                <a:pt x="895" y="445"/>
                                <a:pt x="895" y="445"/>
                                <a:pt x="895" y="445"/>
                              </a:cubicBezTo>
                              <a:cubicBezTo>
                                <a:pt x="894" y="441"/>
                                <a:pt x="890" y="438"/>
                                <a:pt x="887" y="438"/>
                              </a:cubicBezTo>
                              <a:cubicBezTo>
                                <a:pt x="883" y="438"/>
                                <a:pt x="879" y="441"/>
                                <a:pt x="879" y="445"/>
                              </a:cubicBezTo>
                              <a:cubicBezTo>
                                <a:pt x="879" y="447"/>
                                <a:pt x="879" y="447"/>
                                <a:pt x="879" y="447"/>
                              </a:cubicBezTo>
                              <a:cubicBezTo>
                                <a:pt x="874" y="461"/>
                                <a:pt x="874" y="461"/>
                                <a:pt x="874" y="461"/>
                              </a:cubicBezTo>
                              <a:cubicBezTo>
                                <a:pt x="873" y="462"/>
                                <a:pt x="873" y="463"/>
                                <a:pt x="873" y="464"/>
                              </a:cubicBezTo>
                              <a:cubicBezTo>
                                <a:pt x="870" y="452"/>
                                <a:pt x="866" y="441"/>
                                <a:pt x="862" y="430"/>
                              </a:cubicBezTo>
                              <a:cubicBezTo>
                                <a:pt x="860" y="427"/>
                                <a:pt x="857" y="425"/>
                                <a:pt x="853" y="426"/>
                              </a:cubicBezTo>
                              <a:cubicBezTo>
                                <a:pt x="850" y="426"/>
                                <a:pt x="847" y="429"/>
                                <a:pt x="847" y="432"/>
                              </a:cubicBezTo>
                              <a:cubicBezTo>
                                <a:pt x="842" y="376"/>
                                <a:pt x="837" y="319"/>
                                <a:pt x="832" y="262"/>
                              </a:cubicBezTo>
                              <a:cubicBezTo>
                                <a:pt x="832" y="258"/>
                                <a:pt x="829" y="255"/>
                                <a:pt x="825" y="255"/>
                              </a:cubicBezTo>
                              <a:cubicBezTo>
                                <a:pt x="825" y="255"/>
                                <a:pt x="825" y="255"/>
                                <a:pt x="825" y="255"/>
                              </a:cubicBezTo>
                              <a:cubicBezTo>
                                <a:pt x="820" y="255"/>
                                <a:pt x="817" y="258"/>
                                <a:pt x="817" y="262"/>
                              </a:cubicBezTo>
                              <a:cubicBezTo>
                                <a:pt x="812" y="304"/>
                                <a:pt x="809" y="347"/>
                                <a:pt x="806" y="388"/>
                              </a:cubicBezTo>
                              <a:cubicBezTo>
                                <a:pt x="804" y="405"/>
                                <a:pt x="803" y="423"/>
                                <a:pt x="801" y="441"/>
                              </a:cubicBezTo>
                              <a:cubicBezTo>
                                <a:pt x="801" y="441"/>
                                <a:pt x="801" y="441"/>
                                <a:pt x="801" y="441"/>
                              </a:cubicBezTo>
                              <a:cubicBezTo>
                                <a:pt x="800" y="437"/>
                                <a:pt x="797" y="434"/>
                                <a:pt x="793" y="435"/>
                              </a:cubicBezTo>
                              <a:cubicBezTo>
                                <a:pt x="789" y="435"/>
                                <a:pt x="787" y="438"/>
                                <a:pt x="786" y="441"/>
                              </a:cubicBezTo>
                              <a:cubicBezTo>
                                <a:pt x="785" y="441"/>
                                <a:pt x="785" y="441"/>
                                <a:pt x="784" y="441"/>
                              </a:cubicBezTo>
                              <a:cubicBezTo>
                                <a:pt x="780" y="440"/>
                                <a:pt x="776" y="443"/>
                                <a:pt x="775" y="447"/>
                              </a:cubicBezTo>
                              <a:cubicBezTo>
                                <a:pt x="773" y="459"/>
                                <a:pt x="772" y="472"/>
                                <a:pt x="772" y="488"/>
                              </a:cubicBezTo>
                              <a:cubicBezTo>
                                <a:pt x="773" y="506"/>
                                <a:pt x="773" y="506"/>
                                <a:pt x="773" y="506"/>
                              </a:cubicBezTo>
                              <a:cubicBezTo>
                                <a:pt x="771" y="508"/>
                                <a:pt x="771" y="508"/>
                                <a:pt x="771" y="508"/>
                              </a:cubicBezTo>
                              <a:cubicBezTo>
                                <a:pt x="766" y="511"/>
                                <a:pt x="759" y="510"/>
                                <a:pt x="753" y="510"/>
                              </a:cubicBezTo>
                              <a:cubicBezTo>
                                <a:pt x="753" y="510"/>
                                <a:pt x="752" y="510"/>
                                <a:pt x="752" y="510"/>
                              </a:cubicBezTo>
                              <a:cubicBezTo>
                                <a:pt x="730" y="511"/>
                                <a:pt x="730" y="511"/>
                                <a:pt x="730" y="511"/>
                              </a:cubicBezTo>
                              <a:cubicBezTo>
                                <a:pt x="732" y="509"/>
                                <a:pt x="732" y="509"/>
                                <a:pt x="732" y="509"/>
                              </a:cubicBezTo>
                              <a:cubicBezTo>
                                <a:pt x="733" y="506"/>
                                <a:pt x="733" y="502"/>
                                <a:pt x="731" y="500"/>
                              </a:cubicBezTo>
                              <a:cubicBezTo>
                                <a:pt x="729" y="497"/>
                                <a:pt x="725" y="496"/>
                                <a:pt x="722" y="497"/>
                              </a:cubicBezTo>
                              <a:cubicBezTo>
                                <a:pt x="721" y="497"/>
                                <a:pt x="721" y="497"/>
                                <a:pt x="721" y="498"/>
                              </a:cubicBezTo>
                              <a:cubicBezTo>
                                <a:pt x="719" y="496"/>
                                <a:pt x="718" y="494"/>
                                <a:pt x="716" y="492"/>
                              </a:cubicBezTo>
                              <a:cubicBezTo>
                                <a:pt x="716" y="492"/>
                                <a:pt x="716" y="492"/>
                                <a:pt x="716" y="492"/>
                              </a:cubicBezTo>
                              <a:cubicBezTo>
                                <a:pt x="726" y="471"/>
                                <a:pt x="726" y="471"/>
                                <a:pt x="726" y="471"/>
                              </a:cubicBezTo>
                              <a:cubicBezTo>
                                <a:pt x="740" y="445"/>
                                <a:pt x="761" y="424"/>
                                <a:pt x="785" y="413"/>
                              </a:cubicBezTo>
                              <a:cubicBezTo>
                                <a:pt x="789" y="411"/>
                                <a:pt x="791" y="408"/>
                                <a:pt x="790" y="404"/>
                              </a:cubicBezTo>
                              <a:cubicBezTo>
                                <a:pt x="789" y="400"/>
                                <a:pt x="786" y="398"/>
                                <a:pt x="782" y="398"/>
                              </a:cubicBezTo>
                              <a:cubicBezTo>
                                <a:pt x="756" y="398"/>
                                <a:pt x="730" y="411"/>
                                <a:pt x="708" y="435"/>
                              </a:cubicBezTo>
                              <a:cubicBezTo>
                                <a:pt x="699" y="445"/>
                                <a:pt x="690" y="456"/>
                                <a:pt x="683" y="469"/>
                              </a:cubicBezTo>
                              <a:cubicBezTo>
                                <a:pt x="683" y="469"/>
                                <a:pt x="682" y="469"/>
                                <a:pt x="682" y="469"/>
                              </a:cubicBezTo>
                              <a:cubicBezTo>
                                <a:pt x="678" y="477"/>
                                <a:pt x="678" y="477"/>
                                <a:pt x="678" y="477"/>
                              </a:cubicBezTo>
                              <a:cubicBezTo>
                                <a:pt x="670" y="477"/>
                                <a:pt x="670" y="477"/>
                                <a:pt x="670" y="477"/>
                              </a:cubicBezTo>
                              <a:cubicBezTo>
                                <a:pt x="670" y="477"/>
                                <a:pt x="670" y="477"/>
                                <a:pt x="670" y="477"/>
                              </a:cubicBezTo>
                              <a:cubicBezTo>
                                <a:pt x="674" y="470"/>
                                <a:pt x="679" y="464"/>
                                <a:pt x="683" y="458"/>
                              </a:cubicBezTo>
                              <a:cubicBezTo>
                                <a:pt x="687" y="452"/>
                                <a:pt x="691" y="446"/>
                                <a:pt x="695" y="441"/>
                              </a:cubicBezTo>
                              <a:cubicBezTo>
                                <a:pt x="696" y="439"/>
                                <a:pt x="697" y="436"/>
                                <a:pt x="695" y="433"/>
                              </a:cubicBezTo>
                              <a:cubicBezTo>
                                <a:pt x="694" y="430"/>
                                <a:pt x="692" y="428"/>
                                <a:pt x="689" y="428"/>
                              </a:cubicBezTo>
                              <a:cubicBezTo>
                                <a:pt x="676" y="428"/>
                                <a:pt x="663" y="431"/>
                                <a:pt x="649" y="439"/>
                              </a:cubicBezTo>
                              <a:cubicBezTo>
                                <a:pt x="655" y="424"/>
                                <a:pt x="661" y="407"/>
                                <a:pt x="666" y="389"/>
                              </a:cubicBezTo>
                              <a:cubicBezTo>
                                <a:pt x="667" y="385"/>
                                <a:pt x="666" y="382"/>
                                <a:pt x="663" y="380"/>
                              </a:cubicBezTo>
                              <a:cubicBezTo>
                                <a:pt x="660" y="378"/>
                                <a:pt x="656" y="378"/>
                                <a:pt x="653" y="380"/>
                              </a:cubicBezTo>
                              <a:cubicBezTo>
                                <a:pt x="649" y="383"/>
                                <a:pt x="645" y="387"/>
                                <a:pt x="641" y="392"/>
                              </a:cubicBezTo>
                              <a:cubicBezTo>
                                <a:pt x="647" y="365"/>
                                <a:pt x="654" y="340"/>
                                <a:pt x="662" y="316"/>
                              </a:cubicBezTo>
                              <a:cubicBezTo>
                                <a:pt x="678" y="263"/>
                                <a:pt x="701" y="220"/>
                                <a:pt x="727" y="196"/>
                              </a:cubicBezTo>
                              <a:cubicBezTo>
                                <a:pt x="730" y="194"/>
                                <a:pt x="730" y="190"/>
                                <a:pt x="729" y="187"/>
                              </a:cubicBezTo>
                              <a:cubicBezTo>
                                <a:pt x="728" y="184"/>
                                <a:pt x="724" y="182"/>
                                <a:pt x="721" y="182"/>
                              </a:cubicBezTo>
                              <a:cubicBezTo>
                                <a:pt x="687" y="185"/>
                                <a:pt x="660" y="225"/>
                                <a:pt x="644" y="258"/>
                              </a:cubicBezTo>
                              <a:cubicBezTo>
                                <a:pt x="626" y="296"/>
                                <a:pt x="610" y="341"/>
                                <a:pt x="596" y="396"/>
                              </a:cubicBezTo>
                              <a:cubicBezTo>
                                <a:pt x="593" y="412"/>
                                <a:pt x="593" y="412"/>
                                <a:pt x="593" y="412"/>
                              </a:cubicBezTo>
                              <a:cubicBezTo>
                                <a:pt x="590" y="409"/>
                                <a:pt x="590" y="409"/>
                                <a:pt x="590" y="409"/>
                              </a:cubicBezTo>
                              <a:cubicBezTo>
                                <a:pt x="588" y="406"/>
                                <a:pt x="584" y="405"/>
                                <a:pt x="581" y="407"/>
                              </a:cubicBezTo>
                              <a:cubicBezTo>
                                <a:pt x="579" y="408"/>
                                <a:pt x="577" y="409"/>
                                <a:pt x="576" y="411"/>
                              </a:cubicBezTo>
                              <a:cubicBezTo>
                                <a:pt x="569" y="338"/>
                                <a:pt x="553" y="271"/>
                                <a:pt x="530" y="215"/>
                              </a:cubicBezTo>
                              <a:cubicBezTo>
                                <a:pt x="528" y="211"/>
                                <a:pt x="524" y="209"/>
                                <a:pt x="520" y="210"/>
                              </a:cubicBezTo>
                              <a:cubicBezTo>
                                <a:pt x="517" y="211"/>
                                <a:pt x="514" y="215"/>
                                <a:pt x="514" y="218"/>
                              </a:cubicBezTo>
                              <a:cubicBezTo>
                                <a:pt x="516" y="248"/>
                                <a:pt x="520" y="275"/>
                                <a:pt x="525" y="302"/>
                              </a:cubicBezTo>
                              <a:cubicBezTo>
                                <a:pt x="528" y="323"/>
                                <a:pt x="532" y="345"/>
                                <a:pt x="534" y="368"/>
                              </a:cubicBezTo>
                              <a:cubicBezTo>
                                <a:pt x="535" y="380"/>
                                <a:pt x="535" y="393"/>
                                <a:pt x="535" y="405"/>
                              </a:cubicBezTo>
                              <a:cubicBezTo>
                                <a:pt x="532" y="439"/>
                                <a:pt x="532" y="439"/>
                                <a:pt x="532" y="439"/>
                              </a:cubicBezTo>
                              <a:cubicBezTo>
                                <a:pt x="523" y="449"/>
                                <a:pt x="523" y="449"/>
                                <a:pt x="523" y="449"/>
                              </a:cubicBezTo>
                              <a:cubicBezTo>
                                <a:pt x="522" y="449"/>
                                <a:pt x="522" y="450"/>
                                <a:pt x="521" y="451"/>
                              </a:cubicBezTo>
                              <a:cubicBezTo>
                                <a:pt x="510" y="453"/>
                                <a:pt x="510" y="453"/>
                                <a:pt x="510" y="453"/>
                              </a:cubicBezTo>
                              <a:cubicBezTo>
                                <a:pt x="509" y="453"/>
                                <a:pt x="509" y="453"/>
                                <a:pt x="508" y="453"/>
                              </a:cubicBezTo>
                              <a:cubicBezTo>
                                <a:pt x="500" y="457"/>
                                <a:pt x="500" y="457"/>
                                <a:pt x="500" y="457"/>
                              </a:cubicBezTo>
                              <a:cubicBezTo>
                                <a:pt x="499" y="456"/>
                                <a:pt x="497" y="455"/>
                                <a:pt x="495" y="455"/>
                              </a:cubicBezTo>
                              <a:cubicBezTo>
                                <a:pt x="495" y="455"/>
                                <a:pt x="495" y="455"/>
                                <a:pt x="495" y="455"/>
                              </a:cubicBezTo>
                              <a:cubicBezTo>
                                <a:pt x="491" y="455"/>
                                <a:pt x="487" y="458"/>
                                <a:pt x="487" y="463"/>
                              </a:cubicBezTo>
                              <a:cubicBezTo>
                                <a:pt x="487" y="464"/>
                                <a:pt x="487" y="464"/>
                                <a:pt x="487" y="464"/>
                              </a:cubicBezTo>
                              <a:cubicBezTo>
                                <a:pt x="474" y="472"/>
                                <a:pt x="463" y="483"/>
                                <a:pt x="453" y="496"/>
                              </a:cubicBezTo>
                              <a:cubicBezTo>
                                <a:pt x="453" y="496"/>
                                <a:pt x="452" y="496"/>
                                <a:pt x="452" y="497"/>
                              </a:cubicBezTo>
                              <a:cubicBezTo>
                                <a:pt x="439" y="521"/>
                                <a:pt x="439" y="521"/>
                                <a:pt x="439" y="521"/>
                              </a:cubicBezTo>
                              <a:cubicBezTo>
                                <a:pt x="426" y="520"/>
                                <a:pt x="426" y="520"/>
                                <a:pt x="426" y="520"/>
                              </a:cubicBezTo>
                              <a:cubicBezTo>
                                <a:pt x="431" y="494"/>
                                <a:pt x="441" y="472"/>
                                <a:pt x="454" y="459"/>
                              </a:cubicBezTo>
                              <a:cubicBezTo>
                                <a:pt x="454" y="459"/>
                                <a:pt x="454" y="459"/>
                                <a:pt x="455" y="459"/>
                              </a:cubicBezTo>
                              <a:cubicBezTo>
                                <a:pt x="470" y="440"/>
                                <a:pt x="486" y="435"/>
                                <a:pt x="497" y="432"/>
                              </a:cubicBezTo>
                              <a:cubicBezTo>
                                <a:pt x="501" y="431"/>
                                <a:pt x="503" y="429"/>
                                <a:pt x="503" y="425"/>
                              </a:cubicBezTo>
                              <a:cubicBezTo>
                                <a:pt x="504" y="421"/>
                                <a:pt x="501" y="418"/>
                                <a:pt x="498" y="417"/>
                              </a:cubicBezTo>
                              <a:cubicBezTo>
                                <a:pt x="467" y="406"/>
                                <a:pt x="432" y="428"/>
                                <a:pt x="408" y="472"/>
                              </a:cubicBezTo>
                              <a:cubicBezTo>
                                <a:pt x="407" y="471"/>
                                <a:pt x="407" y="471"/>
                                <a:pt x="407" y="471"/>
                              </a:cubicBezTo>
                              <a:cubicBezTo>
                                <a:pt x="423" y="407"/>
                                <a:pt x="423" y="407"/>
                                <a:pt x="423" y="407"/>
                              </a:cubicBezTo>
                              <a:cubicBezTo>
                                <a:pt x="437" y="366"/>
                                <a:pt x="455" y="331"/>
                                <a:pt x="476" y="308"/>
                              </a:cubicBezTo>
                              <a:cubicBezTo>
                                <a:pt x="478" y="306"/>
                                <a:pt x="478" y="302"/>
                                <a:pt x="477" y="299"/>
                              </a:cubicBezTo>
                              <a:cubicBezTo>
                                <a:pt x="475" y="296"/>
                                <a:pt x="472" y="294"/>
                                <a:pt x="468" y="295"/>
                              </a:cubicBezTo>
                              <a:cubicBezTo>
                                <a:pt x="437" y="301"/>
                                <a:pt x="408" y="335"/>
                                <a:pt x="385" y="391"/>
                              </a:cubicBezTo>
                              <a:cubicBezTo>
                                <a:pt x="385" y="391"/>
                                <a:pt x="385" y="391"/>
                                <a:pt x="385" y="392"/>
                              </a:cubicBezTo>
                              <a:cubicBezTo>
                                <a:pt x="383" y="396"/>
                                <a:pt x="383" y="396"/>
                                <a:pt x="383" y="396"/>
                              </a:cubicBezTo>
                              <a:cubicBezTo>
                                <a:pt x="382" y="393"/>
                                <a:pt x="382" y="393"/>
                                <a:pt x="382" y="393"/>
                              </a:cubicBezTo>
                              <a:cubicBezTo>
                                <a:pt x="382" y="393"/>
                                <a:pt x="382" y="393"/>
                                <a:pt x="382" y="393"/>
                              </a:cubicBezTo>
                              <a:cubicBezTo>
                                <a:pt x="375" y="380"/>
                                <a:pt x="367" y="367"/>
                                <a:pt x="358" y="354"/>
                              </a:cubicBezTo>
                              <a:cubicBezTo>
                                <a:pt x="358" y="354"/>
                                <a:pt x="358" y="354"/>
                                <a:pt x="358" y="354"/>
                              </a:cubicBezTo>
                              <a:cubicBezTo>
                                <a:pt x="342" y="334"/>
                                <a:pt x="342" y="334"/>
                                <a:pt x="342" y="334"/>
                              </a:cubicBezTo>
                              <a:cubicBezTo>
                                <a:pt x="341" y="328"/>
                                <a:pt x="341" y="328"/>
                                <a:pt x="341" y="328"/>
                              </a:cubicBezTo>
                              <a:cubicBezTo>
                                <a:pt x="334" y="224"/>
                                <a:pt x="309" y="142"/>
                                <a:pt x="289" y="92"/>
                              </a:cubicBezTo>
                              <a:cubicBezTo>
                                <a:pt x="277" y="61"/>
                                <a:pt x="265" y="39"/>
                                <a:pt x="258" y="27"/>
                              </a:cubicBezTo>
                              <a:cubicBezTo>
                                <a:pt x="243" y="0"/>
                                <a:pt x="239" y="0"/>
                                <a:pt x="235" y="1"/>
                              </a:cubicBezTo>
                              <a:cubicBezTo>
                                <a:pt x="235" y="1"/>
                                <a:pt x="235" y="1"/>
                                <a:pt x="235" y="1"/>
                              </a:cubicBezTo>
                              <a:cubicBezTo>
                                <a:pt x="232" y="1"/>
                                <a:pt x="229" y="2"/>
                                <a:pt x="228" y="5"/>
                              </a:cubicBezTo>
                              <a:cubicBezTo>
                                <a:pt x="226" y="8"/>
                                <a:pt x="225" y="11"/>
                                <a:pt x="240" y="37"/>
                              </a:cubicBezTo>
                              <a:cubicBezTo>
                                <a:pt x="256" y="63"/>
                                <a:pt x="266" y="109"/>
                                <a:pt x="272" y="175"/>
                              </a:cubicBezTo>
                              <a:cubicBezTo>
                                <a:pt x="238" y="69"/>
                                <a:pt x="183" y="14"/>
                                <a:pt x="163" y="5"/>
                              </a:cubicBezTo>
                              <a:cubicBezTo>
                                <a:pt x="162" y="4"/>
                                <a:pt x="156" y="2"/>
                                <a:pt x="152" y="4"/>
                              </a:cubicBezTo>
                              <a:cubicBezTo>
                                <a:pt x="148" y="7"/>
                                <a:pt x="146" y="11"/>
                                <a:pt x="149" y="15"/>
                              </a:cubicBezTo>
                              <a:cubicBezTo>
                                <a:pt x="199" y="107"/>
                                <a:pt x="230" y="202"/>
                                <a:pt x="240" y="299"/>
                              </a:cubicBezTo>
                              <a:cubicBezTo>
                                <a:pt x="230" y="293"/>
                                <a:pt x="216" y="288"/>
                                <a:pt x="210" y="289"/>
                              </a:cubicBezTo>
                              <a:cubicBezTo>
                                <a:pt x="207" y="290"/>
                                <a:pt x="205" y="292"/>
                                <a:pt x="204" y="295"/>
                              </a:cubicBezTo>
                              <a:cubicBezTo>
                                <a:pt x="203" y="298"/>
                                <a:pt x="204" y="301"/>
                                <a:pt x="206" y="303"/>
                              </a:cubicBezTo>
                              <a:cubicBezTo>
                                <a:pt x="218" y="314"/>
                                <a:pt x="230" y="325"/>
                                <a:pt x="240" y="336"/>
                              </a:cubicBezTo>
                              <a:cubicBezTo>
                                <a:pt x="242" y="339"/>
                                <a:pt x="242" y="339"/>
                                <a:pt x="242" y="339"/>
                              </a:cubicBezTo>
                              <a:cubicBezTo>
                                <a:pt x="243" y="363"/>
                                <a:pt x="243" y="363"/>
                                <a:pt x="243" y="363"/>
                              </a:cubicBezTo>
                              <a:cubicBezTo>
                                <a:pt x="243" y="370"/>
                                <a:pt x="243" y="378"/>
                                <a:pt x="243" y="385"/>
                              </a:cubicBezTo>
                              <a:cubicBezTo>
                                <a:pt x="226" y="356"/>
                                <a:pt x="207" y="328"/>
                                <a:pt x="186" y="301"/>
                              </a:cubicBezTo>
                              <a:cubicBezTo>
                                <a:pt x="159" y="266"/>
                                <a:pt x="123" y="232"/>
                                <a:pt x="77" y="225"/>
                              </a:cubicBezTo>
                              <a:cubicBezTo>
                                <a:pt x="76" y="225"/>
                                <a:pt x="74" y="226"/>
                                <a:pt x="74" y="227"/>
                              </a:cubicBezTo>
                              <a:cubicBezTo>
                                <a:pt x="94" y="278"/>
                                <a:pt x="118" y="328"/>
                                <a:pt x="146" y="375"/>
                              </a:cubicBezTo>
                              <a:cubicBezTo>
                                <a:pt x="150" y="380"/>
                                <a:pt x="154" y="386"/>
                                <a:pt x="155" y="393"/>
                              </a:cubicBezTo>
                              <a:cubicBezTo>
                                <a:pt x="158" y="404"/>
                                <a:pt x="150" y="412"/>
                                <a:pt x="140" y="414"/>
                              </a:cubicBezTo>
                              <a:cubicBezTo>
                                <a:pt x="125" y="419"/>
                                <a:pt x="107" y="411"/>
                                <a:pt x="92" y="408"/>
                              </a:cubicBezTo>
                              <a:cubicBezTo>
                                <a:pt x="66" y="404"/>
                                <a:pt x="40" y="404"/>
                                <a:pt x="13" y="408"/>
                              </a:cubicBezTo>
                              <a:cubicBezTo>
                                <a:pt x="13" y="408"/>
                                <a:pt x="13" y="408"/>
                                <a:pt x="13" y="408"/>
                              </a:cubicBezTo>
                              <a:cubicBezTo>
                                <a:pt x="10" y="408"/>
                                <a:pt x="11" y="412"/>
                                <a:pt x="13" y="412"/>
                              </a:cubicBezTo>
                              <a:cubicBezTo>
                                <a:pt x="43" y="413"/>
                                <a:pt x="71" y="422"/>
                                <a:pt x="97" y="437"/>
                              </a:cubicBezTo>
                              <a:cubicBezTo>
                                <a:pt x="72" y="442"/>
                                <a:pt x="47" y="446"/>
                                <a:pt x="23" y="451"/>
                              </a:cubicBezTo>
                              <a:cubicBezTo>
                                <a:pt x="20" y="451"/>
                                <a:pt x="21" y="454"/>
                                <a:pt x="23" y="455"/>
                              </a:cubicBezTo>
                              <a:cubicBezTo>
                                <a:pt x="41" y="456"/>
                                <a:pt x="57" y="463"/>
                                <a:pt x="70" y="476"/>
                              </a:cubicBezTo>
                              <a:cubicBezTo>
                                <a:pt x="46" y="478"/>
                                <a:pt x="23" y="484"/>
                                <a:pt x="2" y="495"/>
                              </a:cubicBezTo>
                              <a:cubicBezTo>
                                <a:pt x="0" y="496"/>
                                <a:pt x="1" y="499"/>
                                <a:pt x="3" y="499"/>
                              </a:cubicBezTo>
                              <a:cubicBezTo>
                                <a:pt x="42" y="499"/>
                                <a:pt x="81" y="504"/>
                                <a:pt x="120" y="514"/>
                              </a:cubicBezTo>
                              <a:cubicBezTo>
                                <a:pt x="81" y="520"/>
                                <a:pt x="44" y="532"/>
                                <a:pt x="9" y="551"/>
                              </a:cubicBezTo>
                              <a:cubicBezTo>
                                <a:pt x="8" y="551"/>
                                <a:pt x="8" y="553"/>
                                <a:pt x="8" y="554"/>
                              </a:cubicBezTo>
                              <a:cubicBezTo>
                                <a:pt x="18" y="564"/>
                                <a:pt x="33" y="561"/>
                                <a:pt x="45" y="564"/>
                              </a:cubicBezTo>
                              <a:cubicBezTo>
                                <a:pt x="62" y="568"/>
                                <a:pt x="55" y="582"/>
                                <a:pt x="51" y="594"/>
                              </a:cubicBezTo>
                              <a:cubicBezTo>
                                <a:pt x="47" y="607"/>
                                <a:pt x="42" y="620"/>
                                <a:pt x="38" y="633"/>
                              </a:cubicBezTo>
                              <a:cubicBezTo>
                                <a:pt x="37" y="634"/>
                                <a:pt x="39" y="635"/>
                                <a:pt x="40" y="635"/>
                              </a:cubicBezTo>
                              <a:cubicBezTo>
                                <a:pt x="74" y="629"/>
                                <a:pt x="107" y="623"/>
                                <a:pt x="140" y="617"/>
                              </a:cubicBezTo>
                              <a:cubicBezTo>
                                <a:pt x="135" y="631"/>
                                <a:pt x="127" y="643"/>
                                <a:pt x="116" y="654"/>
                              </a:cubicBezTo>
                              <a:cubicBezTo>
                                <a:pt x="115" y="655"/>
                                <a:pt x="116" y="656"/>
                                <a:pt x="117" y="657"/>
                              </a:cubicBezTo>
                              <a:cubicBezTo>
                                <a:pt x="159" y="674"/>
                                <a:pt x="205" y="675"/>
                                <a:pt x="248" y="660"/>
                              </a:cubicBezTo>
                              <a:cubicBezTo>
                                <a:pt x="267" y="654"/>
                                <a:pt x="285" y="645"/>
                                <a:pt x="304" y="638"/>
                              </a:cubicBezTo>
                              <a:cubicBezTo>
                                <a:pt x="315" y="638"/>
                                <a:pt x="326" y="636"/>
                                <a:pt x="331" y="628"/>
                              </a:cubicBezTo>
                              <a:cubicBezTo>
                                <a:pt x="348" y="623"/>
                                <a:pt x="366" y="619"/>
                                <a:pt x="385" y="617"/>
                              </a:cubicBezTo>
                              <a:cubicBezTo>
                                <a:pt x="435" y="613"/>
                                <a:pt x="485" y="620"/>
                                <a:pt x="534" y="630"/>
                              </a:cubicBezTo>
                              <a:cubicBezTo>
                                <a:pt x="580" y="639"/>
                                <a:pt x="626" y="648"/>
                                <a:pt x="672" y="634"/>
                              </a:cubicBezTo>
                              <a:cubicBezTo>
                                <a:pt x="687" y="629"/>
                                <a:pt x="701" y="623"/>
                                <a:pt x="715" y="617"/>
                              </a:cubicBezTo>
                              <a:cubicBezTo>
                                <a:pt x="727" y="617"/>
                                <a:pt x="738" y="618"/>
                                <a:pt x="748" y="619"/>
                              </a:cubicBezTo>
                              <a:cubicBezTo>
                                <a:pt x="752" y="619"/>
                                <a:pt x="752" y="619"/>
                                <a:pt x="752" y="619"/>
                              </a:cubicBezTo>
                              <a:cubicBezTo>
                                <a:pt x="757" y="625"/>
                                <a:pt x="757" y="625"/>
                                <a:pt x="757" y="625"/>
                              </a:cubicBezTo>
                              <a:cubicBezTo>
                                <a:pt x="760" y="628"/>
                                <a:pt x="763" y="629"/>
                                <a:pt x="767" y="627"/>
                              </a:cubicBezTo>
                              <a:cubicBezTo>
                                <a:pt x="769" y="626"/>
                                <a:pt x="771" y="623"/>
                                <a:pt x="771" y="621"/>
                              </a:cubicBezTo>
                              <a:cubicBezTo>
                                <a:pt x="790" y="622"/>
                                <a:pt x="790" y="622"/>
                                <a:pt x="790" y="622"/>
                              </a:cubicBezTo>
                              <a:cubicBezTo>
                                <a:pt x="807" y="623"/>
                                <a:pt x="820" y="624"/>
                                <a:pt x="833" y="624"/>
                              </a:cubicBezTo>
                              <a:cubicBezTo>
                                <a:pt x="861" y="625"/>
                                <a:pt x="890" y="621"/>
                                <a:pt x="917" y="618"/>
                              </a:cubicBezTo>
                              <a:cubicBezTo>
                                <a:pt x="927" y="616"/>
                                <a:pt x="936" y="615"/>
                                <a:pt x="945" y="614"/>
                              </a:cubicBezTo>
                              <a:cubicBezTo>
                                <a:pt x="964" y="612"/>
                                <a:pt x="983" y="609"/>
                                <a:pt x="1001" y="606"/>
                              </a:cubicBezTo>
                              <a:cubicBezTo>
                                <a:pt x="1019" y="603"/>
                                <a:pt x="1038" y="600"/>
                                <a:pt x="1056" y="597"/>
                              </a:cubicBezTo>
                              <a:cubicBezTo>
                                <a:pt x="1060" y="597"/>
                                <a:pt x="1063" y="594"/>
                                <a:pt x="1063" y="591"/>
                              </a:cubicBezTo>
                              <a:cubicBezTo>
                                <a:pt x="1064" y="587"/>
                                <a:pt x="1062" y="584"/>
                                <a:pt x="1059" y="582"/>
                              </a:cubicBezTo>
                              <a:close/>
                            </a:path>
                          </a:pathLst>
                        </a:custGeom>
                        <a:pattFill prst="sphere">
                          <a:fgClr>
                            <a:schemeClr val="accent1">
                              <a:lumMod val="75000"/>
                            </a:schemeClr>
                          </a:fgClr>
                          <a:bgClr>
                            <a:schemeClr val="accent1"/>
                          </a:bgClr>
                        </a:pattFill>
                        <a:ln>
                          <a:noFill/>
                        </a:ln>
                      </wps:spPr>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w14:anchorId="4B8C996A" id="Ομάδα 1" o:spid="_x0000_s1026" style="position:absolute;margin-left:-138.85pt;margin-top:-57.85pt;width:748.8pt;height:900pt;z-index:251673600" coordsize="97920,106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">
              <v:rect id="Ορθογώνιο 6" o:spid="_x0000_s1027" style="position:absolute;left:8845;top:2362;width:77776;height:1009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" fillcolor="#39a5b7 [3204]" strokecolor="#1c515a [1604]" strokeweight="1pt"/>
              <v:shape id="Γραφικό 3" o:spid="_x0000_s1028" style="position:absolute;left:9601;top:2819;width:75522;height:98732;visibility:visible;mso-wrap-style:square;v-text-anchor:middle" coordsize="2152650,3067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" path="m310753,119598c413623,48161,551735,84356,674608,102453v207645,31433,423862,5715,619125,-74295c1313735,19586,1334690,11013,1355645,8156v20955,-2858,42863,952,63818,3810c1649968,48161,1882378,69116,2114788,72926v-5715,260032,-10477,521017,-16193,781050c2096690,940653,2095738,1028283,2121455,1110198v9525,29528,22861,58103,24765,89535c2150030,1237833,2137648,1274981,2131933,1312128v-14288,111443,35242,229553,-1905,335280c2113836,1694081,2082403,1734086,2064305,1779806v-16192,41910,-20955,87630,-21907,132397c2038588,2005548,2045255,2097941,2052875,2190333v1905,20955,2858,42863,4763,63818c2062400,2317016,2067163,2380833,2052875,2441793v-14287,63818,-48577,125730,-36195,189548c2029063,2694206,2085260,2748498,2076688,2812316v-7620,60960,-75248,113347,-55245,172402c1984295,2969478,1950005,2944713,1923335,2914234v-4762,39052,-36195,74294,-74295,83819c1810940,3007578,1767125,2992338,1743313,2959953v-93345,17145,-186690,34290,-280035,49531c1448038,2963763,1389935,2945666,1343263,2957096v-46673,11430,-83820,44767,-119063,77152c1198483,3007578,1173718,2979956,1148000,2953286v19050,33337,29528,70485,30480,108585c1127998,3054251,1078468,3034248,1036558,3005673v11430,-8572,22860,17145,10477,24765c1035605,3038059,1019413,3031391,1007030,3023771v-12382,-7620,-25717,-17145,-39052,-13335c974645,3003768,985123,3016151,981313,3024723v-3810,8573,-14288,10478,-23813,12383c834628,3056156,706040,3033296,596503,2975193v19050,,38100,,56197,c647938,2952334,618410,2942809,595550,2950428v-21907,7620,-39052,25718,-57150,40006c486013,3032343,415528,3050441,349805,3039011v-17145,-22860,-34290,-45720,-51435,-69533c292655,2961859,286940,2951381,291703,2942809v4762,-8573,21907,1904,14287,7619c227885,2932331,145018,2930426,65960,2943761v-952,-35243,-952,-71438,-1905,-106680c78343,2833271,93583,2829461,107870,2825651,80248,2789456,52625,2753261,25955,2717066v23813,4762,47625,-22860,40005,-45720c85963,2667536,105013,2664678,125015,2660868,112633,2536091,28813,2409408,79295,2295108v10478,-23812,26670,-44767,31433,-70485c119300,2186523,102155,2149376,91678,2112228,31670,1911251,131683,1689318,75485,1488341v16193,10477,32385,21907,49530,32385c131683,1454051,118348,1384518,85963,1325463v-5715,2858,2857,11430,7620,7620c98345,1329273,98345,1322606,97393,1315938v-4763,-36195,-9525,-72390,-14288,-108585c96440,1214021,108823,1220688,122158,1227356v-16193,-92393,-3810,-190500,35242,-276225c133588,970181,96440,957798,80248,932081,65008,910173,66913,876836,74533,848261,85963,806351,108823,761583,89773,722531,76438,693956,44053,678716,25003,653951,-14050,600611,18335,525363,51673,467261v16192,9525,32385,19050,47625,28575c65008,382488,45958,263426,44053,145316v20002,5715,40957,11430,60960,17145c105013,143411,105013,123408,105965,104358v37148,-2857,76200,13335,100013,41910c206930,131028,208835,114836,209788,99596v33337,20002,67627,42862,103822,56197c315515,142458,313610,132933,310753,119598xe" fillcolor="#39a5b7 [3204]" stroked="f">
                <v:fill r:id="rId1" o:title="" color2="#d8d8d8 [2732]" type="pattern"/>
                <v:stroke joinstyle="miter"/>
                <v:path arrowok="t" o:connecttype="custom" o:connectlocs="1090226,384999;2366753,329807;4538852,90644;4756060,26255;4979955,38520;7419390,234757;7362580,2749042;7442780,3573848;7529664,3862071;7479541,4223883;7472857,5303186;7242279,5729389;7165422,6155590;7202179,7050920;7218889,7256358;7202179,7860398;7075194,8470573;7285723,9053152;7091905,9608132;6747709,9381237;6487057,9651059;6116131,9528411;5133673,9687857;4712620,9519214;4294907,9767575;4027572,9506949;4134506,9856496;3636595,9675589;3673352,9755310;3533001,9733848;3395994,9690921;3442777,9736913;3359233,9776775;2092734,9577470;2289892,9577470;2089390,9497749;1888889,9626533;1227234,9782907;1046783,9559073;1023393,9473223;1073516,9497749;231410,9476287;224727,9132873;378444,9096078;91059,8746531;231410,8599354;438595,8565624;278194,7388203;388471,7161304;321637,6799492;264827,4791132;438595,4895383;301587,4266810;328321,4291339;341688,4236148;291560,3886601;428572,3950993;552212,3061794;281537,3000470;261487,2730645;314954,2325906;87719,2105139;181286,1504164;348371,1596150;154553,467788;368421,522980;371761,335940;722640,470853;736007,320610;1100250,501515;1090226,384999" o:connectangles="0,0,0,0,0,0,0,0,0,0,0,0,0,0,0,0,0,0,0,0,0,0,0,0,0,0,0,0,0,0,0,0,0,0,0,0,0,0,0,0,0,0,0,0,0,0,0,0,0,0,0,0,0,0,0,0,0,0,0,0,0,0,0,0,0,0,0,0,0,0,0"/>
              </v:shape>
              <v:group id="Ομάδα 18" o:spid="_x0000_s1029" style="position:absolute;left:69646;top:21412;width:19899;height:19171" coordsize="46358,4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Ελεύθερη σχεδίαση: Σχήμα 12" o:spid="_x0000_s1030" style="position:absolute;width:44672;height:42957;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" path="m2402205,2233613v,-93345,-75247,-168593,-168592,-168593c2140268,2065020,2065020,2140268,2065020,2233613v,186690,150495,337185,337185,337185c2588895,2570798,2739390,2420303,2739390,2233613v,-279083,-225742,-505778,-505777,-505778c1953578,1727835,1727835,1953578,1727835,2233613v,372427,301943,674370,674370,674370c2774633,2907983,3076575,2606040,3076575,2233613v,-465773,-377190,-842963,-842962,-842963c1767840,1390650,1390650,1767840,1390650,2233613v,559117,452438,1011555,1011555,1011555c2961323,3245168,3412808,2792730,3412808,2233613v,-652463,-527685,-1179195,-1179195,-1179195c1582103,1054418,1054418,1581150,1054418,2233613v,744855,602932,1347787,1347787,1347787c3147060,3581400,3749993,2978468,3749993,2233613v,-838200,-678180,-1516380,-1516380,-1516380c1395413,717233,717233,1395413,717233,2233613v,931545,753427,1684972,1684972,1684972c3333750,3918585,4087178,3165158,4087178,2233613v,-1024890,-828675,-1853565,-1853565,-1853565c1208723,380048,380048,1208723,380048,2233613v,1117282,904875,2022157,2022157,2022157c3519488,4255770,4424363,3350895,4424363,2233613,4424363,1022985,3444240,42863,2233613,42863,1022985,42863,42863,1022985,42863,2233613e" filled="f" strokecolor="white [3212]" strokeweight="3pt">
                  <v:stroke endcap="round"/>
                  <v:path arrowok="t" o:connecttype="custom" o:connectlocs="2402205,2233613;2233613,2065020;2065020,2233613;2402205,2570798;2739390,2233613;2233613,1727835;1727835,2233613;2402205,2907983;3076575,2233613;2233613,1390650;1390650,2233613;2402205,3245168;3412808,2233613;2233613,1054418;1054418,2233613;2402205,3581400;3749993,2233613;2233613,717233;717233,2233613;2402205,3918585;4087178,2233613;2233613,380048;380048,2233613;2402205,4255770;4424363,2233613;2233613,42863;42863,2233613" o:connectangles="0,0,0,0,0,0,0,0,0,0,0,0,0,0,0,0,0,0,0,0,0,0,0,0,0,0,0"/>
                </v:shape>
                <v:shape id="Ελεύθερη σχεδίαση: Σχήμα 14" o:spid="_x0000_s1031" style="position:absolute;left:1685;top:1685;width:44673;height:42958;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" path="m2065020,2065020v,93345,75248,168593,168593,168593c2326958,2233613,2402205,2158365,2402205,2065020v,-186690,-150495,-337185,-337185,-337185c1878330,1727835,1727835,1878330,1727835,2065020v,279083,225743,505778,505778,505778c2513648,2570798,2739390,2345055,2739390,2065020v,-372428,-301942,-674370,-674370,-674370c1692592,1390650,1390650,1692592,1390650,2065020v,465773,377190,842963,842963,842963c2699385,2907983,3076575,2530793,3076575,2065020v,-559117,-452437,-1011555,-1011555,-1011555c1505903,1053465,1053465,1505903,1053465,2065020v,652463,527685,1179195,1179195,1179195c2884170,3244215,3412808,2717483,3412808,2065020v,-744855,-602933,-1347787,-1347788,-1347787c1320165,717233,717233,1320165,717233,2065020v,838200,678180,1516380,1516380,1516380c3071813,3581400,3749993,2903220,3749993,2065020v,-931545,-753428,-1684973,-1684973,-1684973c1133475,380047,380047,1133475,380047,2065020v,1024890,828676,1853565,1853566,1853565c3258503,3918585,4087178,3089910,4087178,2065020,4087178,947737,3182303,42863,2065020,42863,947737,42863,42863,947737,42863,2065020v,1210628,980122,2190750,2190750,2190750c3444240,4255770,4424363,3275648,4424363,2065020e" filled="f" strokecolor="#8dbb70 [3205]" strokeweight="3pt">
                  <v:stroke endcap="round"/>
                  <v:path arrowok="t" o:connecttype="custom" o:connectlocs="2065020,2065020;2233613,2233613;2402205,2065020;2065020,1727835;1727835,2065020;2233613,2570798;2739390,2065020;2065020,1390650;1390650,2065020;2233613,2907983;3076575,2065020;2065020,1053465;1053465,2065020;2232660,3244215;3412808,2065020;2065020,717233;717233,2065020;2233613,3581400;3749993,2065020;2065020,380047;380047,2065020;2233613,3918585;4087178,2065020;2065020,42863;42863,2065020;2233613,4255770;4424363,2065020" o:connectangles="0,0,0,0,0,0,0,0,0,0,0,0,0,0,0,0,0,0,0,0,0,0,0,0,0,0,0"/>
                </v:shape>
              </v:group>
              <v:group id="Ομάδα 18" o:spid="_x0000_s1032" style="position:absolute;top:33299;width:40604;height:39118" coordsize="46358,4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Ελεύθερη σχεδίαση: Σχήμα 16" o:spid="_x0000_s1033" style="position:absolute;width:44672;height:42957;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" path="m2402205,2233613v,-93345,-75247,-168593,-168592,-168593c2140268,2065020,2065020,2140268,2065020,2233613v,186690,150495,337185,337185,337185c2588895,2570798,2739390,2420303,2739390,2233613v,-279083,-225742,-505778,-505777,-505778c1953578,1727835,1727835,1953578,1727835,2233613v,372427,301943,674370,674370,674370c2774633,2907983,3076575,2606040,3076575,2233613v,-465773,-377190,-842963,-842962,-842963c1767840,1390650,1390650,1767840,1390650,2233613v,559117,452438,1011555,1011555,1011555c2961323,3245168,3412808,2792730,3412808,2233613v,-652463,-527685,-1179195,-1179195,-1179195c1582103,1054418,1054418,1581150,1054418,2233613v,744855,602932,1347787,1347787,1347787c3147060,3581400,3749993,2978468,3749993,2233613v,-838200,-678180,-1516380,-1516380,-1516380c1395413,717233,717233,1395413,717233,2233613v,931545,753427,1684972,1684972,1684972c3333750,3918585,4087178,3165158,4087178,2233613v,-1024890,-828675,-1853565,-1853565,-1853565c1208723,380048,380048,1208723,380048,2233613v,1117282,904875,2022157,2022157,2022157c3519488,4255770,4424363,3350895,4424363,2233613,4424363,1022985,3444240,42863,2233613,42863,1022985,42863,42863,1022985,42863,2233613e" filled="f" strokecolor="white [3212]" strokeweight="4.5pt">
                  <v:stroke endcap="round"/>
                  <v:path arrowok="t" o:connecttype="custom" o:connectlocs="2402205,2233613;2233613,2065020;2065020,2233613;2402205,2570798;2739390,2233613;2233613,1727835;1727835,2233613;2402205,2907983;3076575,2233613;2233613,1390650;1390650,2233613;2402205,3245168;3412808,2233613;2233613,1054418;1054418,2233613;2402205,3581400;3749993,2233613;2233613,717233;717233,2233613;2402205,3918585;4087178,2233613;2233613,380048;380048,2233613;2402205,4255770;4424363,2233613;2233613,42863;42863,2233613" o:connectangles="0,0,0,0,0,0,0,0,0,0,0,0,0,0,0,0,0,0,0,0,0,0,0,0,0,0,0"/>
                </v:shape>
                <v:shape id="Ελεύθερη σχεδίαση: Σχήμα 17" o:spid="_x0000_s1034" style="position:absolute;left:1685;top:1685;width:44673;height:42958;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" path="m2065020,2065020v,93345,75248,168593,168593,168593c2326958,2233613,2402205,2158365,2402205,2065020v,-186690,-150495,-337185,-337185,-337185c1878330,1727835,1727835,1878330,1727835,2065020v,279083,225743,505778,505778,505778c2513648,2570798,2739390,2345055,2739390,2065020v,-372428,-301942,-674370,-674370,-674370c1692592,1390650,1390650,1692592,1390650,2065020v,465773,377190,842963,842963,842963c2699385,2907983,3076575,2530793,3076575,2065020v,-559117,-452437,-1011555,-1011555,-1011555c1505903,1053465,1053465,1505903,1053465,2065020v,652463,527685,1179195,1179195,1179195c2884170,3244215,3412808,2717483,3412808,2065020v,-744855,-602933,-1347787,-1347788,-1347787c1320165,717233,717233,1320165,717233,2065020v,838200,678180,1516380,1516380,1516380c3071813,3581400,3749993,2903220,3749993,2065020v,-931545,-753428,-1684973,-1684973,-1684973c1133475,380047,380047,1133475,380047,2065020v,1024890,828676,1853565,1853566,1853565c3258503,3918585,4087178,3089910,4087178,2065020,4087178,947737,3182303,42863,2065020,42863,947737,42863,42863,947737,42863,2065020v,1210628,980122,2190750,2190750,2190750c3444240,4255770,4424363,3275648,4424363,2065020e" filled="f" strokecolor="#f0bb44 [3206]" strokeweight="4.5pt">
                  <v:stroke endcap="round"/>
                  <v:path arrowok="t" o:connecttype="custom" o:connectlocs="2065020,2065020;2233613,2233613;2402205,2065020;2065020,1727835;1727835,2065020;2233613,2570798;2739390,2065020;2065020,1390650;1390650,2065020;2233613,2907983;3076575,2065020;2065020,1053465;1053465,2065020;2232660,3244215;3412808,2065020;2065020,717233;717233,2065020;2233613,3581400;3749993,2065020;2065020,380047;380047,2065020;2233613,3918585;4087178,2065020;2065020,42863;42863,2065020;2233613,4255770;4424363,2065020" o:connectangles="0,0,0,0,0,0,0,0,0,0,0,0,0,0,0,0,0,0,0,0,0,0,0,0,0,0,0"/>
                </v:shape>
              </v:group>
              <v:group id="Ομάδα 18" o:spid="_x0000_s1035" style="position:absolute;left:9220;top:2362;width:12109;height:11658" coordsize="46358,4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Ελεύθερη σχεδίαση: Σχήμα 19" o:spid="_x0000_s1036" style="position:absolute;width:44672;height:42957;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" path="m2402205,2233613v,-93345,-75247,-168593,-168592,-168593c2140268,2065020,2065020,2140268,2065020,2233613v,186690,150495,337185,337185,337185c2588895,2570798,2739390,2420303,2739390,2233613v,-279083,-225742,-505778,-505777,-505778c1953578,1727835,1727835,1953578,1727835,2233613v,372427,301943,674370,674370,674370c2774633,2907983,3076575,2606040,3076575,2233613v,-465773,-377190,-842963,-842962,-842963c1767840,1390650,1390650,1767840,1390650,2233613v,559117,452438,1011555,1011555,1011555c2961323,3245168,3412808,2792730,3412808,2233613v,-652463,-527685,-1179195,-1179195,-1179195c1582103,1054418,1054418,1581150,1054418,2233613v,744855,602932,1347787,1347787,1347787c3147060,3581400,3749993,2978468,3749993,2233613v,-838200,-678180,-1516380,-1516380,-1516380c1395413,717233,717233,1395413,717233,2233613v,931545,753427,1684972,1684972,1684972c3333750,3918585,4087178,3165158,4087178,2233613v,-1024890,-828675,-1853565,-1853565,-1853565c1208723,380048,380048,1208723,380048,2233613v,1117282,904875,2022157,2022157,2022157c3519488,4255770,4424363,3350895,4424363,2233613,4424363,1022985,3444240,42863,2233613,42863,1022985,42863,42863,1022985,42863,2233613e" filled="f" strokecolor="#83ccd8 [1940]" strokeweight="1pt">
                  <v:stroke endcap="round"/>
                  <v:path arrowok="t" o:connecttype="custom" o:connectlocs="2402205,2233613;2233613,2065020;2065020,2233613;2402205,2570798;2739390,2233613;2233613,1727835;1727835,2233613;2402205,2907983;3076575,2233613;2233613,1390650;1390650,2233613;2402205,3245168;3412808,2233613;2233613,1054418;1054418,2233613;2402205,3581400;3749993,2233613;2233613,717233;717233,2233613;2402205,3918585;4087178,2233613;2233613,380048;380048,2233613;2402205,4255770;4424363,2233613;2233613,42863;42863,2233613" o:connectangles="0,0,0,0,0,0,0,0,0,0,0,0,0,0,0,0,0,0,0,0,0,0,0,0,0,0,0"/>
                </v:shape>
                <v:shape id="Ελεύθερη σχεδίαση: Σχήμα 20" o:spid="_x0000_s1037" style="position:absolute;left:1685;top:1685;width:44673;height:42958;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" path="m2065020,2065020v,93345,75248,168593,168593,168593c2326958,2233613,2402205,2158365,2402205,2065020v,-186690,-150495,-337185,-337185,-337185c1878330,1727835,1727835,1878330,1727835,2065020v,279083,225743,505778,505778,505778c2513648,2570798,2739390,2345055,2739390,2065020v,-372428,-301942,-674370,-674370,-674370c1692592,1390650,1390650,1692592,1390650,2065020v,465773,377190,842963,842963,842963c2699385,2907983,3076575,2530793,3076575,2065020v,-559117,-452437,-1011555,-1011555,-1011555c1505903,1053465,1053465,1505903,1053465,2065020v,652463,527685,1179195,1179195,1179195c2884170,3244215,3412808,2717483,3412808,2065020v,-744855,-602933,-1347787,-1347788,-1347787c1320165,717233,717233,1320165,717233,2065020v,838200,678180,1516380,1516380,1516380c3071813,3581400,3749993,2903220,3749993,2065020v,-931545,-753428,-1684973,-1684973,-1684973c1133475,380047,380047,1133475,380047,2065020v,1024890,828676,1853565,1853566,1853565c3258503,3918585,4087178,3089910,4087178,2065020,4087178,947737,3182303,42863,2065020,42863,947737,42863,42863,947737,42863,2065020v,1210628,980122,2190750,2190750,2190750c3444240,4255770,4424363,3275648,4424363,2065020e" filled="f" strokecolor="#2a7b88 [2404]" strokeweight="1pt">
                  <v:stroke endcap="round"/>
                  <v:path arrowok="t" o:connecttype="custom" o:connectlocs="2065020,2065020;2233613,2233613;2402205,2065020;2065020,1727835;1727835,2065020;2233613,2570798;2739390,2065020;2065020,1390650;1390650,2065020;2233613,2907983;3076575,2065020;2065020,1053465;1053465,2065020;2232660,3244215;3412808,2065020;2065020,717233;717233,2065020;2233613,3581400;3749993,2065020;2065020,380047;380047,2065020;2233613,3918585;4087178,2065020;2065020,42863;42863,2065020;2233613,4255770;4424363,2065020" o:connectangles="0,0,0,0,0,0,0,0,0,0,0,0,0,0,0,0,0,0,0,0,0,0,0,0,0,0,0"/>
                </v:shape>
              </v:group>
              <v:group id="Ομάδα 18" o:spid="_x0000_s1038" style="position:absolute;left:20116;top:2743;width:5862;height:5643" coordsize="46358,4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Ελεύθερη σχεδίαση: Σχήμα 22" o:spid="_x0000_s1039" style="position:absolute;width:44672;height:42957;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" path="m2402205,2233613v,-93345,-75247,-168593,-168592,-168593c2140268,2065020,2065020,2140268,2065020,2233613v,186690,150495,337185,337185,337185c2588895,2570798,2739390,2420303,2739390,2233613v,-279083,-225742,-505778,-505777,-505778c1953578,1727835,1727835,1953578,1727835,2233613v,372427,301943,674370,674370,674370c2774633,2907983,3076575,2606040,3076575,2233613v,-465773,-377190,-842963,-842962,-842963c1767840,1390650,1390650,1767840,1390650,2233613v,559117,452438,1011555,1011555,1011555c2961323,3245168,3412808,2792730,3412808,2233613v,-652463,-527685,-1179195,-1179195,-1179195c1582103,1054418,1054418,1581150,1054418,2233613v,744855,602932,1347787,1347787,1347787c3147060,3581400,3749993,2978468,3749993,2233613v,-838200,-678180,-1516380,-1516380,-1516380c1395413,717233,717233,1395413,717233,2233613v,931545,753427,1684972,1684972,1684972c3333750,3918585,4087178,3165158,4087178,2233613v,-1024890,-828675,-1853565,-1853565,-1853565c1208723,380048,380048,1208723,380048,2233613v,1117282,904875,2022157,2022157,2022157c3519488,4255770,4424363,3350895,4424363,2233613,4424363,1022985,3444240,42863,2233613,42863,1022985,42863,42863,1022985,42863,2233613e" filled="f" strokecolor="#83ccd8 [1940]" strokeweight="1pt">
                  <v:stroke endcap="round"/>
                  <v:path arrowok="t" o:connecttype="custom" o:connectlocs="2402205,2233613;2233613,2065020;2065020,2233613;2402205,2570798;2739390,2233613;2233613,1727835;1727835,2233613;2402205,2907983;3076575,2233613;2233613,1390650;1390650,2233613;2402205,3245168;3412808,2233613;2233613,1054418;1054418,2233613;2402205,3581400;3749993,2233613;2233613,717233;717233,2233613;2402205,3918585;4087178,2233613;2233613,380048;380048,2233613;2402205,4255770;4424363,2233613;2233613,42863;42863,2233613" o:connectangles="0,0,0,0,0,0,0,0,0,0,0,0,0,0,0,0,0,0,0,0,0,0,0,0,0,0,0"/>
                </v:shape>
                <v:shape id="Ελεύθερη σχεδίαση: Σχήμα 23" o:spid="_x0000_s1040" style="position:absolute;left:1685;top:1685;width:44673;height:42958;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" path="m2065020,2065020v,93345,75248,168593,168593,168593c2326958,2233613,2402205,2158365,2402205,2065020v,-186690,-150495,-337185,-337185,-337185c1878330,1727835,1727835,1878330,1727835,2065020v,279083,225743,505778,505778,505778c2513648,2570798,2739390,2345055,2739390,2065020v,-372428,-301942,-674370,-674370,-674370c1692592,1390650,1390650,1692592,1390650,2065020v,465773,377190,842963,842963,842963c2699385,2907983,3076575,2530793,3076575,2065020v,-559117,-452437,-1011555,-1011555,-1011555c1505903,1053465,1053465,1505903,1053465,2065020v,652463,527685,1179195,1179195,1179195c2884170,3244215,3412808,2717483,3412808,2065020v,-744855,-602933,-1347787,-1347788,-1347787c1320165,717233,717233,1320165,717233,2065020v,838200,678180,1516380,1516380,1516380c3071813,3581400,3749993,2903220,3749993,2065020v,-931545,-753428,-1684973,-1684973,-1684973c1133475,380047,380047,1133475,380047,2065020v,1024890,828676,1853565,1853566,1853565c3258503,3918585,4087178,3089910,4087178,2065020,4087178,947737,3182303,42863,2065020,42863,947737,42863,42863,947737,42863,2065020v,1210628,980122,2190750,2190750,2190750c3444240,4255770,4424363,3275648,4424363,2065020e" filled="f" strokecolor="#2a7b88 [2404]" strokeweight="1pt">
                  <v:stroke endcap="round"/>
                  <v:path arrowok="t" o:connecttype="custom" o:connectlocs="2065020,2065020;2233613,2233613;2402205,2065020;2065020,1727835;1727835,2065020;2233613,2570798;2739390,2065020;2065020,1390650;1390650,2065020;2233613,2907983;3076575,2065020;2065020,1053465;1053465,2065020;2232660,3244215;3412808,2065020;2065020,717233;717233,2065020;2233613,3581400;3749993,2065020;2065020,380047;380047,2065020;2233613,3918585;4087178,2065020;2065020,42863;42863,2065020;2233613,4255770;4424363,2065020" o:connectangles="0,0,0,0,0,0,0,0,0,0,0,0,0,0,0,0,0,0,0,0,0,0,0,0,0,0,0"/>
                </v:shape>
              </v:group>
              <v:group id="Ομάδα 18" o:spid="_x0000_s1041" style="position:absolute;left:42062;top:52730;width:55858;height:53766" coordsize="46358,4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Ελεύθερη σχεδίαση: Σχήμα 25" o:spid="_x0000_s1042" style="position:absolute;width:44672;height:42957;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" path="m2402205,2233613v,-93345,-75247,-168593,-168592,-168593c2140268,2065020,2065020,2140268,2065020,2233613v,186690,150495,337185,337185,337185c2588895,2570798,2739390,2420303,2739390,2233613v,-279083,-225742,-505778,-505777,-505778c1953578,1727835,1727835,1953578,1727835,2233613v,372427,301943,674370,674370,674370c2774633,2907983,3076575,2606040,3076575,2233613v,-465773,-377190,-842963,-842962,-842963c1767840,1390650,1390650,1767840,1390650,2233613v,559117,452438,1011555,1011555,1011555c2961323,3245168,3412808,2792730,3412808,2233613v,-652463,-527685,-1179195,-1179195,-1179195c1582103,1054418,1054418,1581150,1054418,2233613v,744855,602932,1347787,1347787,1347787c3147060,3581400,3749993,2978468,3749993,2233613v,-838200,-678180,-1516380,-1516380,-1516380c1395413,717233,717233,1395413,717233,2233613v,931545,753427,1684972,1684972,1684972c3333750,3918585,4087178,3165158,4087178,2233613v,-1024890,-828675,-1853565,-1853565,-1853565c1208723,380048,380048,1208723,380048,2233613v,1117282,904875,2022157,2022157,2022157c3519488,4255770,4424363,3350895,4424363,2233613,4424363,1022985,3444240,42863,2233613,42863,1022985,42863,42863,1022985,42863,2233613e" filled="f" strokecolor="#83ccd8 [1940]" strokeweight="6pt">
                  <v:stroke endcap="round"/>
                  <v:path arrowok="t" o:connecttype="custom" o:connectlocs="2402205,2233613;2233613,2065020;2065020,2233613;2402205,2570798;2739390,2233613;2233613,1727835;1727835,2233613;2402205,2907983;3076575,2233613;2233613,1390650;1390650,2233613;2402205,3245168;3412808,2233613;2233613,1054418;1054418,2233613;2402205,3581400;3749993,2233613;2233613,717233;717233,2233613;2402205,3918585;4087178,2233613;2233613,380048;380048,2233613;2402205,4255770;4424363,2233613;2233613,42863;42863,2233613" o:connectangles="0,0,0,0,0,0,0,0,0,0,0,0,0,0,0,0,0,0,0,0,0,0,0,0,0,0,0"/>
                </v:shape>
                <v:shape id="Ελεύθερη σχεδίαση: Σχήμα 26" o:spid="_x0000_s1043" style="position:absolute;left:1685;top:1685;width:44673;height:42958;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" path="m2065020,2065020v,93345,75248,168593,168593,168593c2326958,2233613,2402205,2158365,2402205,2065020v,-186690,-150495,-337185,-337185,-337185c1878330,1727835,1727835,1878330,1727835,2065020v,279083,225743,505778,505778,505778c2513648,2570798,2739390,2345055,2739390,2065020v,-372428,-301942,-674370,-674370,-674370c1692592,1390650,1390650,1692592,1390650,2065020v,465773,377190,842963,842963,842963c2699385,2907983,3076575,2530793,3076575,2065020v,-559117,-452437,-1011555,-1011555,-1011555c1505903,1053465,1053465,1505903,1053465,2065020v,652463,527685,1179195,1179195,1179195c2884170,3244215,3412808,2717483,3412808,2065020v,-744855,-602933,-1347787,-1347788,-1347787c1320165,717233,717233,1320165,717233,2065020v,838200,678180,1516380,1516380,1516380c3071813,3581400,3749993,2903220,3749993,2065020v,-931545,-753428,-1684973,-1684973,-1684973c1133475,380047,380047,1133475,380047,2065020v,1024890,828676,1853565,1853566,1853565c3258503,3918585,4087178,3089910,4087178,2065020,4087178,947737,3182303,42863,2065020,42863,947737,42863,42863,947737,42863,2065020v,1210628,980122,2190750,2190750,2190750c3444240,4255770,4424363,3275648,4424363,2065020e" filled="f" strokecolor="#2a7b88 [2404]" strokeweight="6pt">
                  <v:stroke endcap="round"/>
                  <v:path arrowok="t" o:connecttype="custom" o:connectlocs="2065020,2065020;2233613,2233613;2402205,2065020;2065020,1727835;1727835,2065020;2233613,2570798;2739390,2065020;2065020,1390650;1390650,2065020;2233613,2907983;3076575,2065020;2065020,1053465;1053465,2065020;2232660,3244215;3412808,2065020;2065020,717233;717233,2065020;2233613,3581400;3749993,2065020;2065020,380047;380047,2065020;2233613,3918585;4087178,2065020;2065020,42863;42863,2065020;2233613,4255770;4424363,2065020" o:connectangles="0,0,0,0,0,0,0,0,0,0,0,0,0,0,0,0,0,0,0,0,0,0,0,0,0,0,0"/>
                </v:shape>
              </v:group>
              <v:shape id="Γραφικό 3" o:spid="_x0000_s1044" style="position:absolute;left:9906;top:2819;width:74230;height:98331;visibility:visible;mso-wrap-style:square;v-text-anchor:middle" coordsize="2115966,3054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" path="m279784,112455c382654,41018,520766,77213,643639,95310v207645,31433,423862,5715,619125,-74295c1282766,12443,1303721,3870,1324676,1013v20955,-2858,42863,952,63818,3810c1618999,41018,1851409,61973,2083819,65783v-5715,260032,-10477,521017,-16193,781050c2065721,933510,2064769,1021140,2090486,1103055v9525,29528,22861,58103,24765,89535c2119061,1230690,2106679,1267838,2100964,1304985v-14288,111443,35242,229553,-1905,335280c2082867,1686938,2051434,1726943,2033336,1772663v-16192,41910,-20955,87630,-21907,132397c2007619,1998405,2014286,2090798,2021906,2183190v1905,20955,2858,42863,4763,63818c2031431,2309873,2036194,2373690,2021906,2434650v-14287,63818,-48577,125730,-36195,189548c1998094,2687063,2054291,2741355,2045719,2805173v-7620,60960,-75248,113347,-55245,172402c1953326,2962335,1919036,2937570,1892366,2907091v-4762,39052,-36195,74294,-74295,83819c1779971,3000435,1736156,2985195,1712344,2952810r-280035,49531c1417069,2956620,1358966,2938523,1312294,2949953v-46673,11430,-83820,44767,-119063,77152c1167514,3000435,1142749,2972813,1117031,2946143v19050,33337,29528,70485,30480,108585c1097029,3047108,1047499,3027105,1005589,2998530v11430,-8572,22860,17145,10477,24765c1004636,3030916,988444,3024248,976061,3016628v-12382,-7620,-25717,-17145,-39052,-13335c943676,2996625,954154,3009008,950344,3017580v-3810,8573,-14288,10478,-23813,12383c803659,3049013,675071,3026153,565534,2968050r56197,c616969,2945191,587441,2935666,564581,2943285v-21907,7620,-39052,25718,-57150,40006c455044,3025200,384559,3043298,318836,3031868v-17145,-22860,-34290,-45720,-51435,-69533c261686,2954716,255971,2944238,260734,2935666v4762,-8573,21907,1904,14287,7619c196916,2925188,214786,3012292,91767,2984546,90815,2949303,34039,2865180,33086,2829938r43815,-11430c49279,2782313,44955,2773505,18285,2737310v23813,4762,24326,-50247,16706,-73107c54994,2660393,28627,2568526,48629,2564716,36247,2439939,43138,2345838,48326,2287965v5188,-57873,26670,-44767,31433,-70485c88331,2179380,71186,2142233,60709,2105085,701,1904108,100714,1682175,44516,1481198v16193,10477,32385,21907,49530,32385c100714,1446908,87379,1377375,54994,1318320v-5715,2858,2857,11430,7620,7620c67376,1322130,67376,1315463,66424,1308795l52136,1200210v13335,6668,25718,13335,39053,20003c74996,1127820,87379,1029713,126431,943988,102619,963038,98687,931155,82495,905438,67255,883530,71715,847407,79335,818832,90765,776922,77854,754440,58804,715388,45469,686813,53965,643717,34915,618952,-4138,565612,-12634,518220,20704,460118v16192,9525,32385,19050,47625,28575c34039,375345,14989,256283,13084,138173r60960,17145c74044,136268,74044,116265,74996,97215v37148,-2857,76200,13335,100013,41910c175961,123885,177866,107693,178819,92453v33337,20002,67627,42862,103822,56197c284546,135315,282641,125790,279784,112455xe" fillcolor="white [3212]" stroked="f">
                <v:stroke joinstyle="miter"/>
                <v:path arrowok="t" o:connecttype="custom" o:connectlocs="981510,361992;2257949,306802;4429901,67647;4647094,3261;4870974,15525;7310243,211755;7253436,2725951;7333632,3550728;7420510,3838940;7370390,4200739;7363707,5280004;7133144,5706192;7056292,6132377;7093046,7027676;7109755,7233106;7093046,7837124;6966071,8447278;7176585,9029836;6982780,9584797;6638607,9357909;6377973,9627722;6007072,9505079;5024682,9664519;4603657,9495882;4185972,9744234;3918655,9483618;4025582,9833152;3527706,9652251;3564460,9731969;3424119,9710508;3287120,9667583;3333901,9713573;3250362,9753434;1983949,9554136;2181094,9554136;1980606,9474418;1780118,9603197;1118508,9759566;938069,9535739;914681,9449892;964801,9474418;321928,9607237;116069,9109554;269776,9072761;64146,8811385;122752,8576054;170595,8255806;169532,7364946;279802,7138055;212973,6776257;156167,4767968;329923,4872215;192924,4243665;219656,4268193;233022,4213004;182898,3863469;319900,3927859;443532,3038692;289401,2914600;278315,2635816;206290,2302830;122485,1992403;72632,1481117;239705,1573100;45900,444778;259754,499968;263093,312935;613949,447843;627315,297606;991533,478504;981510,361992" o:connectangles="0,0,0,0,0,0,0,0,0,0,0,0,0,0,0,0,0,0,0,0,0,0,0,0,0,0,0,0,0,0,0,0,0,0,0,0,0,0,0,0,0,0,0,0,0,0,0,0,0,0,0,0,0,0,0,0,0,0,0,0,0,0,0,0,0,0,0,0,0,0,0"/>
              </v:shape>
              <v:group id="Ομάδα 28" o:spid="_x0000_s1045" style="position:absolute;left:71094;width:18719;height:18737;rotation:2784533fd" coordsize="13789,13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">
                <v:oval id="Έλλειψη 29" o:spid="_x0000_s1046" style="position:absolute;width:13789;height:13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" fillcolor="#f8943f [3209]" stroked="f" strokeweight="1pt">
                  <v:stroke joinstyle="miter"/>
                </v:oval>
                <v:oval id="Έλλειψη 30" o:spid="_x0000_s1047" style="position:absolute;left:1434;top:2958;width:10839;height:10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" fillcolor="#f0bb44 [3206]" stroked="f" strokeweight="1pt">
                  <v:stroke joinstyle="miter"/>
                </v:oval>
                <v:oval id="Έλλειψη 32" o:spid="_x0000_s1048" style="position:absolute;left:3048;top:5378;width:7620;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" fillcolor="yellow" stroked="f" strokeweight="1pt">
                  <v:stroke joinstyle="miter"/>
                </v:oval>
              </v:group>
              <v:group id="Ομάδα 18" o:spid="_x0000_s1049" style="position:absolute;left:7315;top:18897;width:8239;height:7930" coordsize="46358,4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Ελεύθερη σχεδίαση: Σχήμα 35" o:spid="_x0000_s1050" style="position:absolute;width:44672;height:42957;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" path="m2402205,2233613v,-93345,-75247,-168593,-168592,-168593c2140268,2065020,2065020,2140268,2065020,2233613v,186690,150495,337185,337185,337185c2588895,2570798,2739390,2420303,2739390,2233613v,-279083,-225742,-505778,-505777,-505778c1953578,1727835,1727835,1953578,1727835,2233613v,372427,301943,674370,674370,674370c2774633,2907983,3076575,2606040,3076575,2233613v,-465773,-377190,-842963,-842962,-842963c1767840,1390650,1390650,1767840,1390650,2233613v,559117,452438,1011555,1011555,1011555c2961323,3245168,3412808,2792730,3412808,2233613v,-652463,-527685,-1179195,-1179195,-1179195c1582103,1054418,1054418,1581150,1054418,2233613v,744855,602932,1347787,1347787,1347787c3147060,3581400,3749993,2978468,3749993,2233613v,-838200,-678180,-1516380,-1516380,-1516380c1395413,717233,717233,1395413,717233,2233613v,931545,753427,1684972,1684972,1684972c3333750,3918585,4087178,3165158,4087178,2233613v,-1024890,-828675,-1853565,-1853565,-1853565c1208723,380048,380048,1208723,380048,2233613v,1117282,904875,2022157,2022157,2022157c3519488,4255770,4424363,3350895,4424363,2233613,4424363,1022985,3444240,42863,2233613,42863,1022985,42863,42863,1022985,42863,2233613e" filled="f" strokecolor="#83ccd8 [1940]" strokeweight="2.25pt">
                  <v:stroke endcap="round"/>
                  <v:path arrowok="t" o:connecttype="custom" o:connectlocs="2402205,2233613;2233613,2065020;2065020,2233613;2402205,2570798;2739390,2233613;2233613,1727835;1727835,2233613;2402205,2907983;3076575,2233613;2233613,1390650;1390650,2233613;2402205,3245168;3412808,2233613;2233613,1054418;1054418,2233613;2402205,3581400;3749993,2233613;2233613,717233;717233,2233613;2402205,3918585;4087178,2233613;2233613,380048;380048,2233613;2402205,4255770;4424363,2233613;2233613,42863;42863,2233613" o:connectangles="0,0,0,0,0,0,0,0,0,0,0,0,0,0,0,0,0,0,0,0,0,0,0,0,0,0,0"/>
                </v:shape>
                <v:shape id="Ελεύθερη σχεδίαση: Σχήμα 36" o:spid="_x0000_s1051" style="position:absolute;left:1685;top:1685;width:44673;height:42958;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" path="m2065020,2065020v,93345,75248,168593,168593,168593c2326958,2233613,2402205,2158365,2402205,2065020v,-186690,-150495,-337185,-337185,-337185c1878330,1727835,1727835,1878330,1727835,2065020v,279083,225743,505778,505778,505778c2513648,2570798,2739390,2345055,2739390,2065020v,-372428,-301942,-674370,-674370,-674370c1692592,1390650,1390650,1692592,1390650,2065020v,465773,377190,842963,842963,842963c2699385,2907983,3076575,2530793,3076575,2065020v,-559117,-452437,-1011555,-1011555,-1011555c1505903,1053465,1053465,1505903,1053465,2065020v,652463,527685,1179195,1179195,1179195c2884170,3244215,3412808,2717483,3412808,2065020v,-744855,-602933,-1347787,-1347788,-1347787c1320165,717233,717233,1320165,717233,2065020v,838200,678180,1516380,1516380,1516380c3071813,3581400,3749993,2903220,3749993,2065020v,-931545,-753428,-1684973,-1684973,-1684973c1133475,380047,380047,1133475,380047,2065020v,1024890,828676,1853565,1853566,1853565c3258503,3918585,4087178,3089910,4087178,2065020,4087178,947737,3182303,42863,2065020,42863,947737,42863,42863,947737,42863,2065020v,1210628,980122,2190750,2190750,2190750c3444240,4255770,4424363,3275648,4424363,2065020e" filled="f" strokecolor="#2a7b88 [2404]" strokeweight="2.25pt">
                  <v:stroke endcap="round"/>
                  <v:path arrowok="t" o:connecttype="custom" o:connectlocs="2065020,2065020;2233613,2233613;2402205,2065020;2065020,1727835;1727835,2065020;2233613,2570798;2739390,2065020;2065020,1390650;1390650,2065020;2233613,2907983;3076575,2065020;2065020,1053465;1053465,2065020;2232660,3244215;3412808,2065020;2065020,717233;717233,2065020;2233613,3581400;3749993,2065020;2065020,380047;380047,2065020;2233613,3918585;4087178,2065020;2065020,42863;42863,2065020;2233613,4255770;4424363,2065020" o:connectangles="0,0,0,0,0,0,0,0,0,0,0,0,0,0,0,0,0,0,0,0,0,0,0,0,0,0,0"/>
                </v:shape>
              </v:group>
              <v:shape id="Ελεύθερη σχεδίαση 5" o:spid="_x0000_s1052" style="position:absolute;left:45034;top:85496;width:39054;height:19174;visibility:visible;mso-wrap-style:square;v-text-anchor:top" coordsize="1064,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" path="m1059,582v-16,-7,-35,-9,-52,-5c1001,565,993,553,984,543v-1,-1,-1,-1,-2,-1c984,541,986,541,988,540v2,-1,5,-3,5,-6c994,531,993,528,991,526v-16,-13,-35,-17,-53,-9c933,495,925,472,917,453v-1,-3,-4,-4,-7,-5c907,448,904,450,903,452v-2,3,-3,6,-5,9c895,445,895,445,895,445v-1,-4,-5,-7,-8,-7c883,438,879,441,879,445v,2,,2,,2c874,461,874,461,874,461v-1,1,-1,2,-1,3c870,452,866,441,862,430v-2,-3,-5,-5,-9,-4c850,426,847,429,847,432,842,376,837,319,832,262v,-4,-3,-7,-7,-7c825,255,825,255,825,255v-5,,-8,3,-8,7c812,304,809,347,806,388v-2,17,-3,35,-5,53c801,441,801,441,801,441v-1,-4,-4,-7,-8,-6c789,435,787,438,786,441v-1,,-1,,-2,c780,440,776,443,775,447v-2,12,-3,25,-3,41c773,506,773,506,773,506v-2,2,-2,2,-2,2c766,511,759,510,753,510v,,-1,,-1,c730,511,730,511,730,511v2,-2,2,-2,2,-2c733,506,733,502,731,500v-2,-3,-6,-4,-9,-3c721,497,721,497,721,498v-2,-2,-3,-4,-5,-6c716,492,716,492,716,492v10,-21,10,-21,10,-21c740,445,761,424,785,413v4,-2,6,-5,5,-9c789,400,786,398,782,398v-26,,-52,13,-74,37c699,445,690,456,683,469v,,-1,,-1,c678,477,678,477,678,477v-8,,-8,,-8,c670,477,670,477,670,477v4,-7,9,-13,13,-19c687,452,691,446,695,441v1,-2,2,-5,,-8c694,430,692,428,689,428v-13,,-26,3,-40,11c655,424,661,407,666,389v1,-4,,-7,-3,-9c660,378,656,378,653,380v-4,3,-8,7,-12,12c647,365,654,340,662,316v16,-53,39,-96,65,-120c730,194,730,190,729,187v-1,-3,-5,-5,-8,-5c687,185,660,225,644,258v-18,38,-34,83,-48,138c593,412,593,412,593,412v-3,-3,-3,-3,-3,-3c588,406,584,405,581,407v-2,1,-4,2,-5,4c569,338,553,271,530,215v-2,-4,-6,-6,-10,-5c517,211,514,215,514,218v2,30,6,57,11,84c528,323,532,345,534,368v1,12,1,25,1,37c532,439,532,439,532,439v-9,10,-9,10,-9,10c522,449,522,450,521,451v-11,2,-11,2,-11,2c509,453,509,453,508,453v-8,4,-8,4,-8,4c499,456,497,455,495,455v,,,,,c491,455,487,458,487,463v,1,,1,,1c474,472,463,483,453,496v,,-1,,-1,1c439,521,439,521,439,521v-13,-1,-13,-1,-13,-1c431,494,441,472,454,459v,,,,1,c470,440,486,435,497,432v4,-1,6,-3,6,-7c504,421,501,418,498,417v-31,-11,-66,11,-90,55c407,471,407,471,407,471v16,-64,16,-64,16,-64c437,366,455,331,476,308v2,-2,2,-6,1,-9c475,296,472,294,468,295v-31,6,-60,40,-83,96c385,391,385,391,385,392v-2,4,-2,4,-2,4c382,393,382,393,382,393v,,,,,c375,380,367,367,358,354v,,,,,c342,334,342,334,342,334v-1,-6,-1,-6,-1,-6c334,224,309,142,289,92,277,61,265,39,258,27,243,,239,,235,1v,,,,,c232,1,229,2,228,5v-2,3,-3,6,12,32c256,63,266,109,272,175,238,69,183,14,163,5,162,4,156,2,152,4v-4,3,-6,7,-3,11c199,107,230,202,240,299v-10,-6,-24,-11,-30,-10c207,290,205,292,204,295v-1,3,,6,2,8c218,314,230,325,240,336v2,3,2,3,2,3c243,363,243,363,243,363v,7,,15,,22c226,356,207,328,186,301,159,266,123,232,77,225v-1,,-3,1,-3,2c94,278,118,328,146,375v4,5,8,11,9,18c158,404,150,412,140,414v-15,5,-33,-3,-48,-6c66,404,40,404,13,408v,,,,,c10,408,11,412,13,412v30,1,58,10,84,25c72,442,47,446,23,451v-3,,-2,3,,4c41,456,57,463,70,476v-24,2,-47,8,-68,19c,496,1,499,3,499v39,,78,5,117,15c81,520,44,532,9,551v-1,,-1,2,-1,3c18,564,33,561,45,564v17,4,10,18,6,30c47,607,42,620,38,633v-1,1,1,2,2,2c74,629,107,623,140,617v-5,14,-13,26,-24,37c115,655,116,656,117,657v42,17,88,18,131,3c267,654,285,645,304,638v11,,22,-2,27,-10c348,623,366,619,385,617v50,-4,100,3,149,13c580,639,626,648,672,634v15,-5,29,-11,43,-17c727,617,738,618,748,619v4,,4,,4,c757,625,757,625,757,625v3,3,6,4,10,2c769,626,771,623,771,621v19,1,19,1,19,1c807,623,820,624,833,624v28,1,57,-3,84,-6c927,616,936,615,945,614v19,-2,38,-5,56,-8c1019,603,1038,600,1056,597v4,,7,-3,7,-6c1064,587,1062,584,1059,582xe" fillcolor="#2a7b88 [2404]" stroked="f">
                <v:fill r:id="rId1" o:title="" color2="#39a5b7 [3204]" type="pattern"/>
                <v:path arrowok="t" o:connecttype="custom" o:connectlocs="3611764,1542440;3644798,1516875;3365841,1286787;3296101,1309512;3226362,1264062;3204339,1318034;3108906,1227135;3028156,724350;2940064,1252700;2885006,1252700;2833619,1386208;2763880,1448701;2686800,1445860;2646424,1414614;2664777,1337918;2870324,1130555;2503275,1332237;2459229,1354961;2550992,1229975;2444547,1104989;2352785,1113511;2675788,531190;2187613,1124873;2132556,1156120;1908656,596524;1960042,1045337;1919667,1275425;1864610,1286787;1816893,1292468;1662733,1408932;1563629,1477107;1824234,1227135;1497561,1340758;1747154,874902;1413139,1110671;1402128,1116352;1314036,1005569;1060772,261334;862566,2841;998374,497103;546903,42609;748780,837974;888259,962960;682711,855017;535892,1065221;337685,1158961;47716,1170323;84421,1292468;11011,1417454;29364,1573687;139479,1798093;425777,1857746;1115829,1812296;1960042,1789571;2745528,1758325;2815267,1781050;3057519,1772528;3674162,1721397;3887051,1653223" o:connectangles="0,0,0,0,0,0,0,0,0,0,0,0,0,0,0,0,0,0,0,0,0,0,0,0,0,0,0,0,0,0,0,0,0,0,0,0,0,0,0,0,0,0,0,0,0,0,0,0,0,0,0,0,0,0,0,0,0,0,0"/>
              </v:shape>
            </v:group>
          </w:pict>
        </mc:Fallback>
      </mc:AlternateContent>
    </w:r>
    <w:r w:rsidRPr="003176E7">
      <w:rPr>
        <w:noProof/>
        <w:lang w:val="en-US"/>
      </w:rPr>
      <w:drawing>
        <wp:anchor distT="0" distB="0" distL="114300" distR="114300" simplePos="0" relativeHeight="251674624" behindDoc="0" locked="0" layoutInCell="1" allowOverlap="1" wp14:anchorId="33830037" wp14:editId="0441EE40">
          <wp:simplePos x="0" y="0"/>
          <wp:positionH relativeFrom="column">
            <wp:posOffset>-996315</wp:posOffset>
          </wp:positionH>
          <wp:positionV relativeFrom="paragraph">
            <wp:posOffset>600075</wp:posOffset>
          </wp:positionV>
          <wp:extent cx="7963535" cy="712470"/>
          <wp:effectExtent l="38100" t="38100" r="37465" b="49530"/>
          <wp:wrapNone/>
          <wp:docPr id="62" name="Εικόνα 62">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Εικόνα 73" descr="σύνδεση"/>
                  <pic:cNvPicPr>
                    <a:picLocks noChangeAspect="1"/>
                  </pic:cNvPicPr>
                </pic:nvPicPr>
                <pic:blipFill>
                  <a:blip r:embed="rId2">
                    <a:extLst>
                      <a:ext uri="{BEBA8EAE-BF5A-486C-A8C5-ECC9F3942E4B}">
                        <a14:imgProps xmlns:a14="http://schemas.microsoft.com/office/drawing/2010/main">
                          <a14:imgLayer r:embed="rId3">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7963535" cy="712470"/>
                  </a:xfrm>
                  <a:prstGeom prst="rect">
                    <a:avLst/>
                  </a:prstGeom>
                  <a:noFill/>
                  <a:effectLst>
                    <a:outerShdw blurRad="50800" dist="38100" dir="2700000" algn="tl" rotWithShape="0">
                      <a:prstClr val="black">
                        <a:alpha val="94000"/>
                      </a:prstClr>
                    </a:outerShdw>
                  </a:effectLst>
                </pic:spPr>
              </pic:pic>
            </a:graphicData>
          </a:graphic>
        </wp:anchor>
      </w:drawing>
    </w:r>
    <w:r w:rsidRPr="003176E7">
      <w:rPr>
        <w:noProof/>
        <w:lang w:val="en-US"/>
      </w:rPr>
      <mc:AlternateContent>
        <mc:Choice Requires="wpg">
          <w:drawing>
            <wp:anchor distT="0" distB="0" distL="114300" distR="114300" simplePos="0" relativeHeight="251675648" behindDoc="0" locked="0" layoutInCell="1" allowOverlap="1" wp14:anchorId="37FBB46D" wp14:editId="1ED9970F">
              <wp:simplePos x="0" y="0"/>
              <wp:positionH relativeFrom="page">
                <wp:posOffset>-172085</wp:posOffset>
              </wp:positionH>
              <wp:positionV relativeFrom="page">
                <wp:posOffset>203200</wp:posOffset>
              </wp:positionV>
              <wp:extent cx="7661275" cy="1537335"/>
              <wp:effectExtent l="171450" t="19050" r="1905" b="99060"/>
              <wp:wrapNone/>
              <wp:docPr id="38" name="Ομάδα 38">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661275" cy="1537335"/>
                        <a:chOff x="0" y="0"/>
                        <a:chExt cx="7661582" cy="1537560"/>
                      </a:xfrm>
                    </wpg:grpSpPr>
                    <wpg:grpSp>
                      <wpg:cNvPr id="39" name="Ομάδα 4"/>
                      <wpg:cNvGrpSpPr/>
                      <wpg:grpSpPr bwMode="auto">
                        <a:xfrm rot="20786549">
                          <a:off x="492622" y="632460"/>
                          <a:ext cx="1273646" cy="872731"/>
                          <a:chOff x="0" y="0"/>
                          <a:chExt cx="1367" cy="675"/>
                        </a:xfrm>
                        <a:pattFill prst="lgCheck">
                          <a:fgClr>
                            <a:schemeClr val="accent2">
                              <a:lumMod val="50000"/>
                            </a:schemeClr>
                          </a:fgClr>
                          <a:bgClr>
                            <a:srgbClr val="92D050"/>
                          </a:bgClr>
                        </a:pattFill>
                      </wpg:grpSpPr>
                      <wps:wsp>
                        <wps:cNvPr id="40" name="Ελεύθερη σχεδίαση 5"/>
                        <wps:cNvSpPr>
                          <a:spLocks/>
                        </wps:cNvSpPr>
                        <wps:spPr bwMode="auto">
                          <a:xfrm>
                            <a:off x="885" y="27"/>
                            <a:ext cx="16" cy="3"/>
                          </a:xfrm>
                          <a:custGeom>
                            <a:avLst/>
                            <a:gdLst>
                              <a:gd name="T0" fmla="*/ 0 w 12"/>
                              <a:gd name="T1" fmla="*/ 1 h 2"/>
                              <a:gd name="T2" fmla="*/ 12 w 12"/>
                              <a:gd name="T3" fmla="*/ 2 h 2"/>
                              <a:gd name="T4" fmla="*/ 0 w 12"/>
                              <a:gd name="T5" fmla="*/ 1 h 2"/>
                            </a:gdLst>
                            <a:ahLst/>
                            <a:cxnLst>
                              <a:cxn ang="0">
                                <a:pos x="T0" y="T1"/>
                              </a:cxn>
                              <a:cxn ang="0">
                                <a:pos x="T2" y="T3"/>
                              </a:cxn>
                              <a:cxn ang="0">
                                <a:pos x="T4" y="T5"/>
                              </a:cxn>
                            </a:cxnLst>
                            <a:rect l="0" t="0" r="r" b="b"/>
                            <a:pathLst>
                              <a:path w="12" h="2">
                                <a:moveTo>
                                  <a:pt x="0" y="1"/>
                                </a:moveTo>
                                <a:cubicBezTo>
                                  <a:pt x="4" y="1"/>
                                  <a:pt x="8" y="1"/>
                                  <a:pt x="12" y="2"/>
                                </a:cubicBezTo>
                                <a:cubicBezTo>
                                  <a:pt x="8" y="1"/>
                                  <a:pt x="4" y="0"/>
                                  <a:pt x="0" y="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 name="Ελεύθερη σχεδίαση 6"/>
                        <wps:cNvSpPr>
                          <a:spLocks/>
                        </wps:cNvSpPr>
                        <wps:spPr bwMode="auto">
                          <a:xfrm>
                            <a:off x="214" y="528"/>
                            <a:ext cx="20" cy="2"/>
                          </a:xfrm>
                          <a:custGeom>
                            <a:avLst/>
                            <a:gdLst>
                              <a:gd name="T0" fmla="*/ 0 w 15"/>
                              <a:gd name="T1" fmla="*/ 1 h 1"/>
                              <a:gd name="T2" fmla="*/ 15 w 15"/>
                              <a:gd name="T3" fmla="*/ 0 h 1"/>
                              <a:gd name="T4" fmla="*/ 0 w 15"/>
                              <a:gd name="T5" fmla="*/ 1 h 1"/>
                            </a:gdLst>
                            <a:ahLst/>
                            <a:cxnLst>
                              <a:cxn ang="0">
                                <a:pos x="T0" y="T1"/>
                              </a:cxn>
                              <a:cxn ang="0">
                                <a:pos x="T2" y="T3"/>
                              </a:cxn>
                              <a:cxn ang="0">
                                <a:pos x="T4" y="T5"/>
                              </a:cxn>
                            </a:cxnLst>
                            <a:rect l="0" t="0" r="r" b="b"/>
                            <a:pathLst>
                              <a:path w="15" h="1">
                                <a:moveTo>
                                  <a:pt x="0" y="1"/>
                                </a:moveTo>
                                <a:cubicBezTo>
                                  <a:pt x="5" y="1"/>
                                  <a:pt x="10" y="1"/>
                                  <a:pt x="15" y="0"/>
                                </a:cubicBezTo>
                                <a:cubicBezTo>
                                  <a:pt x="10" y="0"/>
                                  <a:pt x="5" y="0"/>
                                  <a:pt x="0" y="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 name="Ελεύθερη σχεδίαση 7"/>
                        <wps:cNvSpPr>
                          <a:spLocks/>
                        </wps:cNvSpPr>
                        <wps:spPr bwMode="auto">
                          <a:xfrm>
                            <a:off x="0" y="0"/>
                            <a:ext cx="1367" cy="675"/>
                          </a:xfrm>
                          <a:custGeom>
                            <a:avLst/>
                            <a:gdLst>
                              <a:gd name="T0" fmla="*/ 901 w 1006"/>
                              <a:gd name="T1" fmla="*/ 67 h 494"/>
                              <a:gd name="T2" fmla="*/ 859 w 1006"/>
                              <a:gd name="T3" fmla="*/ 73 h 494"/>
                              <a:gd name="T4" fmla="*/ 840 w 1006"/>
                              <a:gd name="T5" fmla="*/ 89 h 494"/>
                              <a:gd name="T6" fmla="*/ 804 w 1006"/>
                              <a:gd name="T7" fmla="*/ 99 h 494"/>
                              <a:gd name="T8" fmla="*/ 730 w 1006"/>
                              <a:gd name="T9" fmla="*/ 104 h 494"/>
                              <a:gd name="T10" fmla="*/ 811 w 1006"/>
                              <a:gd name="T11" fmla="*/ 73 h 494"/>
                              <a:gd name="T12" fmla="*/ 702 w 1006"/>
                              <a:gd name="T13" fmla="*/ 103 h 494"/>
                              <a:gd name="T14" fmla="*/ 696 w 1006"/>
                              <a:gd name="T15" fmla="*/ 102 h 494"/>
                              <a:gd name="T16" fmla="*/ 554 w 1006"/>
                              <a:gd name="T17" fmla="*/ 116 h 494"/>
                              <a:gd name="T18" fmla="*/ 596 w 1006"/>
                              <a:gd name="T19" fmla="*/ 60 h 494"/>
                              <a:gd name="T20" fmla="*/ 651 w 1006"/>
                              <a:gd name="T21" fmla="*/ 21 h 494"/>
                              <a:gd name="T22" fmla="*/ 591 w 1006"/>
                              <a:gd name="T23" fmla="*/ 24 h 494"/>
                              <a:gd name="T24" fmla="*/ 568 w 1006"/>
                              <a:gd name="T25" fmla="*/ 30 h 494"/>
                              <a:gd name="T26" fmla="*/ 542 w 1006"/>
                              <a:gd name="T27" fmla="*/ 71 h 494"/>
                              <a:gd name="T28" fmla="*/ 545 w 1006"/>
                              <a:gd name="T29" fmla="*/ 118 h 494"/>
                              <a:gd name="T30" fmla="*/ 331 w 1006"/>
                              <a:gd name="T31" fmla="*/ 208 h 494"/>
                              <a:gd name="T32" fmla="*/ 328 w 1006"/>
                              <a:gd name="T33" fmla="*/ 205 h 494"/>
                              <a:gd name="T34" fmla="*/ 362 w 1006"/>
                              <a:gd name="T35" fmla="*/ 142 h 494"/>
                              <a:gd name="T36" fmla="*/ 387 w 1006"/>
                              <a:gd name="T37" fmla="*/ 106 h 494"/>
                              <a:gd name="T38" fmla="*/ 410 w 1006"/>
                              <a:gd name="T39" fmla="*/ 9 h 494"/>
                              <a:gd name="T40" fmla="*/ 407 w 1006"/>
                              <a:gd name="T41" fmla="*/ 1 h 494"/>
                              <a:gd name="T42" fmla="*/ 403 w 1006"/>
                              <a:gd name="T43" fmla="*/ 1 h 494"/>
                              <a:gd name="T44" fmla="*/ 337 w 1006"/>
                              <a:gd name="T45" fmla="*/ 43 h 494"/>
                              <a:gd name="T46" fmla="*/ 327 w 1006"/>
                              <a:gd name="T47" fmla="*/ 117 h 494"/>
                              <a:gd name="T48" fmla="*/ 270 w 1006"/>
                              <a:gd name="T49" fmla="*/ 253 h 494"/>
                              <a:gd name="T50" fmla="*/ 226 w 1006"/>
                              <a:gd name="T51" fmla="*/ 282 h 494"/>
                              <a:gd name="T52" fmla="*/ 205 w 1006"/>
                              <a:gd name="T53" fmla="*/ 289 h 494"/>
                              <a:gd name="T54" fmla="*/ 157 w 1006"/>
                              <a:gd name="T55" fmla="*/ 352 h 494"/>
                              <a:gd name="T56" fmla="*/ 58 w 1006"/>
                              <a:gd name="T57" fmla="*/ 387 h 494"/>
                              <a:gd name="T58" fmla="*/ 86 w 1006"/>
                              <a:gd name="T59" fmla="*/ 229 h 494"/>
                              <a:gd name="T60" fmla="*/ 21 w 1006"/>
                              <a:gd name="T61" fmla="*/ 401 h 494"/>
                              <a:gd name="T62" fmla="*/ 22 w 1006"/>
                              <a:gd name="T63" fmla="*/ 402 h 494"/>
                              <a:gd name="T64" fmla="*/ 9 w 1006"/>
                              <a:gd name="T65" fmla="*/ 414 h 494"/>
                              <a:gd name="T66" fmla="*/ 27 w 1006"/>
                              <a:gd name="T67" fmla="*/ 408 h 494"/>
                              <a:gd name="T68" fmla="*/ 46 w 1006"/>
                              <a:gd name="T69" fmla="*/ 411 h 494"/>
                              <a:gd name="T70" fmla="*/ 45 w 1006"/>
                              <a:gd name="T71" fmla="*/ 419 h 494"/>
                              <a:gd name="T72" fmla="*/ 54 w 1006"/>
                              <a:gd name="T73" fmla="*/ 494 h 494"/>
                              <a:gd name="T74" fmla="*/ 110 w 1006"/>
                              <a:gd name="T75" fmla="*/ 427 h 494"/>
                              <a:gd name="T76" fmla="*/ 157 w 1006"/>
                              <a:gd name="T77" fmla="*/ 388 h 494"/>
                              <a:gd name="T78" fmla="*/ 120 w 1006"/>
                              <a:gd name="T79" fmla="*/ 388 h 494"/>
                              <a:gd name="T80" fmla="*/ 158 w 1006"/>
                              <a:gd name="T81" fmla="*/ 368 h 494"/>
                              <a:gd name="T82" fmla="*/ 173 w 1006"/>
                              <a:gd name="T83" fmla="*/ 357 h 494"/>
                              <a:gd name="T84" fmla="*/ 190 w 1006"/>
                              <a:gd name="T85" fmla="*/ 382 h 494"/>
                              <a:gd name="T86" fmla="*/ 237 w 1006"/>
                              <a:gd name="T87" fmla="*/ 385 h 494"/>
                              <a:gd name="T88" fmla="*/ 349 w 1006"/>
                              <a:gd name="T89" fmla="*/ 355 h 494"/>
                              <a:gd name="T90" fmla="*/ 360 w 1006"/>
                              <a:gd name="T91" fmla="*/ 345 h 494"/>
                              <a:gd name="T92" fmla="*/ 345 w 1006"/>
                              <a:gd name="T93" fmla="*/ 328 h 494"/>
                              <a:gd name="T94" fmla="*/ 320 w 1006"/>
                              <a:gd name="T95" fmla="*/ 331 h 494"/>
                              <a:gd name="T96" fmla="*/ 269 w 1006"/>
                              <a:gd name="T97" fmla="*/ 319 h 494"/>
                              <a:gd name="T98" fmla="*/ 229 w 1006"/>
                              <a:gd name="T99" fmla="*/ 307 h 494"/>
                              <a:gd name="T100" fmla="*/ 423 w 1006"/>
                              <a:gd name="T101" fmla="*/ 196 h 494"/>
                              <a:gd name="T102" fmla="*/ 553 w 1006"/>
                              <a:gd name="T103" fmla="*/ 223 h 494"/>
                              <a:gd name="T104" fmla="*/ 459 w 1006"/>
                              <a:gd name="T105" fmla="*/ 182 h 494"/>
                              <a:gd name="T106" fmla="*/ 635 w 1006"/>
                              <a:gd name="T107" fmla="*/ 136 h 494"/>
                              <a:gd name="T108" fmla="*/ 692 w 1006"/>
                              <a:gd name="T109" fmla="*/ 166 h 494"/>
                              <a:gd name="T110" fmla="*/ 774 w 1006"/>
                              <a:gd name="T111" fmla="*/ 152 h 494"/>
                              <a:gd name="T112" fmla="*/ 735 w 1006"/>
                              <a:gd name="T113" fmla="*/ 120 h 494"/>
                              <a:gd name="T114" fmla="*/ 781 w 1006"/>
                              <a:gd name="T115" fmla="*/ 113 h 494"/>
                              <a:gd name="T116" fmla="*/ 841 w 1006"/>
                              <a:gd name="T117" fmla="*/ 104 h 494"/>
                              <a:gd name="T118" fmla="*/ 879 w 1006"/>
                              <a:gd name="T119" fmla="*/ 122 h 494"/>
                              <a:gd name="T120" fmla="*/ 922 w 1006"/>
                              <a:gd name="T121" fmla="*/ 114 h 494"/>
                              <a:gd name="T122" fmla="*/ 1006 w 1006"/>
                              <a:gd name="T123" fmla="*/ 89 h 494"/>
                              <a:gd name="T124" fmla="*/ 901 w 1006"/>
                              <a:gd name="T125" fmla="*/ 67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06" h="494">
                                <a:moveTo>
                                  <a:pt x="901" y="67"/>
                                </a:moveTo>
                                <a:cubicBezTo>
                                  <a:pt x="887" y="66"/>
                                  <a:pt x="872" y="67"/>
                                  <a:pt x="859" y="73"/>
                                </a:cubicBezTo>
                                <a:cubicBezTo>
                                  <a:pt x="848" y="78"/>
                                  <a:pt x="842" y="83"/>
                                  <a:pt x="840" y="89"/>
                                </a:cubicBezTo>
                                <a:cubicBezTo>
                                  <a:pt x="828" y="93"/>
                                  <a:pt x="816" y="97"/>
                                  <a:pt x="804" y="99"/>
                                </a:cubicBezTo>
                                <a:cubicBezTo>
                                  <a:pt x="780" y="104"/>
                                  <a:pt x="755" y="104"/>
                                  <a:pt x="730" y="104"/>
                                </a:cubicBezTo>
                                <a:cubicBezTo>
                                  <a:pt x="758" y="96"/>
                                  <a:pt x="785" y="86"/>
                                  <a:pt x="811" y="73"/>
                                </a:cubicBezTo>
                                <a:cubicBezTo>
                                  <a:pt x="773" y="63"/>
                                  <a:pt x="731" y="75"/>
                                  <a:pt x="702" y="103"/>
                                </a:cubicBezTo>
                                <a:cubicBezTo>
                                  <a:pt x="700" y="103"/>
                                  <a:pt x="698" y="102"/>
                                  <a:pt x="696" y="102"/>
                                </a:cubicBezTo>
                                <a:cubicBezTo>
                                  <a:pt x="648" y="101"/>
                                  <a:pt x="601" y="106"/>
                                  <a:pt x="554" y="116"/>
                                </a:cubicBezTo>
                                <a:cubicBezTo>
                                  <a:pt x="572" y="102"/>
                                  <a:pt x="583" y="80"/>
                                  <a:pt x="596" y="60"/>
                                </a:cubicBezTo>
                                <a:cubicBezTo>
                                  <a:pt x="609" y="41"/>
                                  <a:pt x="629" y="22"/>
                                  <a:pt x="651" y="21"/>
                                </a:cubicBezTo>
                                <a:cubicBezTo>
                                  <a:pt x="631" y="20"/>
                                  <a:pt x="611" y="21"/>
                                  <a:pt x="591" y="24"/>
                                </a:cubicBezTo>
                                <a:cubicBezTo>
                                  <a:pt x="583" y="25"/>
                                  <a:pt x="575" y="26"/>
                                  <a:pt x="568" y="30"/>
                                </a:cubicBezTo>
                                <a:cubicBezTo>
                                  <a:pt x="553" y="38"/>
                                  <a:pt x="545" y="54"/>
                                  <a:pt x="542" y="71"/>
                                </a:cubicBezTo>
                                <a:cubicBezTo>
                                  <a:pt x="540" y="86"/>
                                  <a:pt x="542" y="102"/>
                                  <a:pt x="545" y="118"/>
                                </a:cubicBezTo>
                                <a:cubicBezTo>
                                  <a:pt x="469" y="135"/>
                                  <a:pt x="396" y="165"/>
                                  <a:pt x="331" y="208"/>
                                </a:cubicBezTo>
                                <a:cubicBezTo>
                                  <a:pt x="328" y="205"/>
                                  <a:pt x="328" y="205"/>
                                  <a:pt x="328" y="205"/>
                                </a:cubicBezTo>
                                <a:cubicBezTo>
                                  <a:pt x="337" y="183"/>
                                  <a:pt x="348" y="162"/>
                                  <a:pt x="362" y="142"/>
                                </a:cubicBezTo>
                                <a:cubicBezTo>
                                  <a:pt x="371" y="130"/>
                                  <a:pt x="380" y="119"/>
                                  <a:pt x="387" y="106"/>
                                </a:cubicBezTo>
                                <a:cubicBezTo>
                                  <a:pt x="404" y="77"/>
                                  <a:pt x="407" y="42"/>
                                  <a:pt x="410" y="9"/>
                                </a:cubicBezTo>
                                <a:cubicBezTo>
                                  <a:pt x="410" y="6"/>
                                  <a:pt x="410" y="2"/>
                                  <a:pt x="407" y="1"/>
                                </a:cubicBezTo>
                                <a:cubicBezTo>
                                  <a:pt x="406" y="0"/>
                                  <a:pt x="404" y="1"/>
                                  <a:pt x="403" y="1"/>
                                </a:cubicBezTo>
                                <a:cubicBezTo>
                                  <a:pt x="378" y="10"/>
                                  <a:pt x="351" y="21"/>
                                  <a:pt x="337" y="43"/>
                                </a:cubicBezTo>
                                <a:cubicBezTo>
                                  <a:pt x="324" y="65"/>
                                  <a:pt x="326" y="92"/>
                                  <a:pt x="327" y="117"/>
                                </a:cubicBezTo>
                                <a:cubicBezTo>
                                  <a:pt x="330" y="191"/>
                                  <a:pt x="325" y="207"/>
                                  <a:pt x="270" y="253"/>
                                </a:cubicBezTo>
                                <a:cubicBezTo>
                                  <a:pt x="256" y="264"/>
                                  <a:pt x="243" y="276"/>
                                  <a:pt x="226" y="282"/>
                                </a:cubicBezTo>
                                <a:cubicBezTo>
                                  <a:pt x="219" y="285"/>
                                  <a:pt x="212" y="286"/>
                                  <a:pt x="205" y="289"/>
                                </a:cubicBezTo>
                                <a:cubicBezTo>
                                  <a:pt x="181" y="301"/>
                                  <a:pt x="176" y="333"/>
                                  <a:pt x="157" y="352"/>
                                </a:cubicBezTo>
                                <a:cubicBezTo>
                                  <a:pt x="133" y="378"/>
                                  <a:pt x="93" y="378"/>
                                  <a:pt x="58" y="387"/>
                                </a:cubicBezTo>
                                <a:cubicBezTo>
                                  <a:pt x="100" y="348"/>
                                  <a:pt x="116" y="279"/>
                                  <a:pt x="86" y="229"/>
                                </a:cubicBezTo>
                                <a:cubicBezTo>
                                  <a:pt x="56" y="258"/>
                                  <a:pt x="0" y="358"/>
                                  <a:pt x="21" y="401"/>
                                </a:cubicBezTo>
                                <a:cubicBezTo>
                                  <a:pt x="21" y="401"/>
                                  <a:pt x="21" y="402"/>
                                  <a:pt x="22" y="402"/>
                                </a:cubicBezTo>
                                <a:cubicBezTo>
                                  <a:pt x="17" y="405"/>
                                  <a:pt x="12" y="409"/>
                                  <a:pt x="9" y="414"/>
                                </a:cubicBezTo>
                                <a:cubicBezTo>
                                  <a:pt x="15" y="412"/>
                                  <a:pt x="21" y="410"/>
                                  <a:pt x="27" y="408"/>
                                </a:cubicBezTo>
                                <a:cubicBezTo>
                                  <a:pt x="32" y="410"/>
                                  <a:pt x="38" y="412"/>
                                  <a:pt x="46" y="411"/>
                                </a:cubicBezTo>
                                <a:cubicBezTo>
                                  <a:pt x="46" y="414"/>
                                  <a:pt x="45" y="416"/>
                                  <a:pt x="45" y="419"/>
                                </a:cubicBezTo>
                                <a:cubicBezTo>
                                  <a:pt x="43" y="444"/>
                                  <a:pt x="46" y="469"/>
                                  <a:pt x="54" y="494"/>
                                </a:cubicBezTo>
                                <a:cubicBezTo>
                                  <a:pt x="110" y="427"/>
                                  <a:pt x="110" y="427"/>
                                  <a:pt x="110" y="427"/>
                                </a:cubicBezTo>
                                <a:cubicBezTo>
                                  <a:pt x="120" y="410"/>
                                  <a:pt x="137" y="392"/>
                                  <a:pt x="157" y="388"/>
                                </a:cubicBezTo>
                                <a:cubicBezTo>
                                  <a:pt x="145" y="388"/>
                                  <a:pt x="132" y="388"/>
                                  <a:pt x="120" y="388"/>
                                </a:cubicBezTo>
                                <a:cubicBezTo>
                                  <a:pt x="136" y="381"/>
                                  <a:pt x="150" y="373"/>
                                  <a:pt x="158" y="368"/>
                                </a:cubicBezTo>
                                <a:cubicBezTo>
                                  <a:pt x="163" y="365"/>
                                  <a:pt x="168" y="361"/>
                                  <a:pt x="173" y="357"/>
                                </a:cubicBezTo>
                                <a:cubicBezTo>
                                  <a:pt x="173" y="367"/>
                                  <a:pt x="178" y="376"/>
                                  <a:pt x="190" y="382"/>
                                </a:cubicBezTo>
                                <a:cubicBezTo>
                                  <a:pt x="204" y="389"/>
                                  <a:pt x="222" y="387"/>
                                  <a:pt x="237" y="385"/>
                                </a:cubicBezTo>
                                <a:cubicBezTo>
                                  <a:pt x="276" y="380"/>
                                  <a:pt x="315" y="374"/>
                                  <a:pt x="349" y="355"/>
                                </a:cubicBezTo>
                                <a:cubicBezTo>
                                  <a:pt x="354" y="353"/>
                                  <a:pt x="358" y="350"/>
                                  <a:pt x="360" y="345"/>
                                </a:cubicBezTo>
                                <a:cubicBezTo>
                                  <a:pt x="362" y="337"/>
                                  <a:pt x="353" y="329"/>
                                  <a:pt x="345" y="328"/>
                                </a:cubicBezTo>
                                <a:cubicBezTo>
                                  <a:pt x="337" y="327"/>
                                  <a:pt x="329" y="330"/>
                                  <a:pt x="320" y="331"/>
                                </a:cubicBezTo>
                                <a:cubicBezTo>
                                  <a:pt x="303" y="333"/>
                                  <a:pt x="285" y="326"/>
                                  <a:pt x="269" y="319"/>
                                </a:cubicBezTo>
                                <a:cubicBezTo>
                                  <a:pt x="256" y="313"/>
                                  <a:pt x="243" y="308"/>
                                  <a:pt x="229" y="307"/>
                                </a:cubicBezTo>
                                <a:cubicBezTo>
                                  <a:pt x="287" y="259"/>
                                  <a:pt x="353" y="223"/>
                                  <a:pt x="423" y="196"/>
                                </a:cubicBezTo>
                                <a:cubicBezTo>
                                  <a:pt x="415" y="239"/>
                                  <a:pt x="543" y="214"/>
                                  <a:pt x="553" y="223"/>
                                </a:cubicBezTo>
                                <a:cubicBezTo>
                                  <a:pt x="543" y="214"/>
                                  <a:pt x="494" y="188"/>
                                  <a:pt x="459" y="182"/>
                                </a:cubicBezTo>
                                <a:cubicBezTo>
                                  <a:pt x="516" y="162"/>
                                  <a:pt x="575" y="148"/>
                                  <a:pt x="635" y="136"/>
                                </a:cubicBezTo>
                                <a:cubicBezTo>
                                  <a:pt x="648" y="153"/>
                                  <a:pt x="670" y="164"/>
                                  <a:pt x="692" y="166"/>
                                </a:cubicBezTo>
                                <a:cubicBezTo>
                                  <a:pt x="720" y="169"/>
                                  <a:pt x="748" y="161"/>
                                  <a:pt x="774" y="152"/>
                                </a:cubicBezTo>
                                <a:cubicBezTo>
                                  <a:pt x="758" y="146"/>
                                  <a:pt x="749" y="129"/>
                                  <a:pt x="735" y="120"/>
                                </a:cubicBezTo>
                                <a:cubicBezTo>
                                  <a:pt x="750" y="117"/>
                                  <a:pt x="766" y="115"/>
                                  <a:pt x="781" y="113"/>
                                </a:cubicBezTo>
                                <a:cubicBezTo>
                                  <a:pt x="801" y="111"/>
                                  <a:pt x="821" y="109"/>
                                  <a:pt x="841" y="104"/>
                                </a:cubicBezTo>
                                <a:cubicBezTo>
                                  <a:pt x="847" y="114"/>
                                  <a:pt x="862" y="122"/>
                                  <a:pt x="879" y="122"/>
                                </a:cubicBezTo>
                                <a:cubicBezTo>
                                  <a:pt x="894" y="123"/>
                                  <a:pt x="908" y="118"/>
                                  <a:pt x="922" y="114"/>
                                </a:cubicBezTo>
                                <a:cubicBezTo>
                                  <a:pt x="950" y="106"/>
                                  <a:pt x="978" y="97"/>
                                  <a:pt x="1006" y="89"/>
                                </a:cubicBezTo>
                                <a:cubicBezTo>
                                  <a:pt x="973" y="75"/>
                                  <a:pt x="937" y="68"/>
                                  <a:pt x="901" y="67"/>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43" name="Ομάδα 4"/>
                      <wpg:cNvGrpSpPr/>
                      <wpg:grpSpPr bwMode="auto">
                        <a:xfrm flipH="1">
                          <a:off x="6184762" y="723900"/>
                          <a:ext cx="1476820" cy="813660"/>
                          <a:chOff x="0" y="0"/>
                          <a:chExt cx="1367" cy="675"/>
                        </a:xfrm>
                        <a:pattFill prst="solidDmnd">
                          <a:fgClr>
                            <a:schemeClr val="accent2">
                              <a:lumMod val="50000"/>
                            </a:schemeClr>
                          </a:fgClr>
                          <a:bgClr>
                            <a:srgbClr val="92D050"/>
                          </a:bgClr>
                        </a:pattFill>
                      </wpg:grpSpPr>
                      <wps:wsp>
                        <wps:cNvPr id="44" name="Ελεύθερη σχεδίαση 5"/>
                        <wps:cNvSpPr>
                          <a:spLocks/>
                        </wps:cNvSpPr>
                        <wps:spPr bwMode="auto">
                          <a:xfrm>
                            <a:off x="885" y="27"/>
                            <a:ext cx="16" cy="3"/>
                          </a:xfrm>
                          <a:custGeom>
                            <a:avLst/>
                            <a:gdLst>
                              <a:gd name="T0" fmla="*/ 0 w 12"/>
                              <a:gd name="T1" fmla="*/ 1 h 2"/>
                              <a:gd name="T2" fmla="*/ 12 w 12"/>
                              <a:gd name="T3" fmla="*/ 2 h 2"/>
                              <a:gd name="T4" fmla="*/ 0 w 12"/>
                              <a:gd name="T5" fmla="*/ 1 h 2"/>
                            </a:gdLst>
                            <a:ahLst/>
                            <a:cxnLst>
                              <a:cxn ang="0">
                                <a:pos x="T0" y="T1"/>
                              </a:cxn>
                              <a:cxn ang="0">
                                <a:pos x="T2" y="T3"/>
                              </a:cxn>
                              <a:cxn ang="0">
                                <a:pos x="T4" y="T5"/>
                              </a:cxn>
                            </a:cxnLst>
                            <a:rect l="0" t="0" r="r" b="b"/>
                            <a:pathLst>
                              <a:path w="12" h="2">
                                <a:moveTo>
                                  <a:pt x="0" y="1"/>
                                </a:moveTo>
                                <a:cubicBezTo>
                                  <a:pt x="4" y="1"/>
                                  <a:pt x="8" y="1"/>
                                  <a:pt x="12" y="2"/>
                                </a:cubicBezTo>
                                <a:cubicBezTo>
                                  <a:pt x="8" y="1"/>
                                  <a:pt x="4" y="0"/>
                                  <a:pt x="0" y="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Ελεύθερη σχεδίαση 6"/>
                        <wps:cNvSpPr>
                          <a:spLocks/>
                        </wps:cNvSpPr>
                        <wps:spPr bwMode="auto">
                          <a:xfrm>
                            <a:off x="214" y="528"/>
                            <a:ext cx="20" cy="2"/>
                          </a:xfrm>
                          <a:custGeom>
                            <a:avLst/>
                            <a:gdLst>
                              <a:gd name="T0" fmla="*/ 0 w 15"/>
                              <a:gd name="T1" fmla="*/ 1 h 1"/>
                              <a:gd name="T2" fmla="*/ 15 w 15"/>
                              <a:gd name="T3" fmla="*/ 0 h 1"/>
                              <a:gd name="T4" fmla="*/ 0 w 15"/>
                              <a:gd name="T5" fmla="*/ 1 h 1"/>
                            </a:gdLst>
                            <a:ahLst/>
                            <a:cxnLst>
                              <a:cxn ang="0">
                                <a:pos x="T0" y="T1"/>
                              </a:cxn>
                              <a:cxn ang="0">
                                <a:pos x="T2" y="T3"/>
                              </a:cxn>
                              <a:cxn ang="0">
                                <a:pos x="T4" y="T5"/>
                              </a:cxn>
                            </a:cxnLst>
                            <a:rect l="0" t="0" r="r" b="b"/>
                            <a:pathLst>
                              <a:path w="15" h="1">
                                <a:moveTo>
                                  <a:pt x="0" y="1"/>
                                </a:moveTo>
                                <a:cubicBezTo>
                                  <a:pt x="5" y="1"/>
                                  <a:pt x="10" y="1"/>
                                  <a:pt x="15" y="0"/>
                                </a:cubicBezTo>
                                <a:cubicBezTo>
                                  <a:pt x="10" y="0"/>
                                  <a:pt x="5" y="0"/>
                                  <a:pt x="0" y="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 name="Ελεύθερη σχεδίαση 7"/>
                        <wps:cNvSpPr>
                          <a:spLocks/>
                        </wps:cNvSpPr>
                        <wps:spPr bwMode="auto">
                          <a:xfrm>
                            <a:off x="0" y="0"/>
                            <a:ext cx="1367" cy="675"/>
                          </a:xfrm>
                          <a:custGeom>
                            <a:avLst/>
                            <a:gdLst>
                              <a:gd name="T0" fmla="*/ 901 w 1006"/>
                              <a:gd name="T1" fmla="*/ 67 h 494"/>
                              <a:gd name="T2" fmla="*/ 859 w 1006"/>
                              <a:gd name="T3" fmla="*/ 73 h 494"/>
                              <a:gd name="T4" fmla="*/ 840 w 1006"/>
                              <a:gd name="T5" fmla="*/ 89 h 494"/>
                              <a:gd name="T6" fmla="*/ 804 w 1006"/>
                              <a:gd name="T7" fmla="*/ 99 h 494"/>
                              <a:gd name="T8" fmla="*/ 730 w 1006"/>
                              <a:gd name="T9" fmla="*/ 104 h 494"/>
                              <a:gd name="T10" fmla="*/ 811 w 1006"/>
                              <a:gd name="T11" fmla="*/ 73 h 494"/>
                              <a:gd name="T12" fmla="*/ 702 w 1006"/>
                              <a:gd name="T13" fmla="*/ 103 h 494"/>
                              <a:gd name="T14" fmla="*/ 696 w 1006"/>
                              <a:gd name="T15" fmla="*/ 102 h 494"/>
                              <a:gd name="T16" fmla="*/ 554 w 1006"/>
                              <a:gd name="T17" fmla="*/ 116 h 494"/>
                              <a:gd name="T18" fmla="*/ 596 w 1006"/>
                              <a:gd name="T19" fmla="*/ 60 h 494"/>
                              <a:gd name="T20" fmla="*/ 651 w 1006"/>
                              <a:gd name="T21" fmla="*/ 21 h 494"/>
                              <a:gd name="T22" fmla="*/ 591 w 1006"/>
                              <a:gd name="T23" fmla="*/ 24 h 494"/>
                              <a:gd name="T24" fmla="*/ 568 w 1006"/>
                              <a:gd name="T25" fmla="*/ 30 h 494"/>
                              <a:gd name="T26" fmla="*/ 542 w 1006"/>
                              <a:gd name="T27" fmla="*/ 71 h 494"/>
                              <a:gd name="T28" fmla="*/ 545 w 1006"/>
                              <a:gd name="T29" fmla="*/ 118 h 494"/>
                              <a:gd name="T30" fmla="*/ 331 w 1006"/>
                              <a:gd name="T31" fmla="*/ 208 h 494"/>
                              <a:gd name="T32" fmla="*/ 328 w 1006"/>
                              <a:gd name="T33" fmla="*/ 205 h 494"/>
                              <a:gd name="T34" fmla="*/ 362 w 1006"/>
                              <a:gd name="T35" fmla="*/ 142 h 494"/>
                              <a:gd name="T36" fmla="*/ 387 w 1006"/>
                              <a:gd name="T37" fmla="*/ 106 h 494"/>
                              <a:gd name="T38" fmla="*/ 410 w 1006"/>
                              <a:gd name="T39" fmla="*/ 9 h 494"/>
                              <a:gd name="T40" fmla="*/ 407 w 1006"/>
                              <a:gd name="T41" fmla="*/ 1 h 494"/>
                              <a:gd name="T42" fmla="*/ 403 w 1006"/>
                              <a:gd name="T43" fmla="*/ 1 h 494"/>
                              <a:gd name="T44" fmla="*/ 337 w 1006"/>
                              <a:gd name="T45" fmla="*/ 43 h 494"/>
                              <a:gd name="T46" fmla="*/ 327 w 1006"/>
                              <a:gd name="T47" fmla="*/ 117 h 494"/>
                              <a:gd name="T48" fmla="*/ 270 w 1006"/>
                              <a:gd name="T49" fmla="*/ 253 h 494"/>
                              <a:gd name="T50" fmla="*/ 226 w 1006"/>
                              <a:gd name="T51" fmla="*/ 282 h 494"/>
                              <a:gd name="T52" fmla="*/ 205 w 1006"/>
                              <a:gd name="T53" fmla="*/ 289 h 494"/>
                              <a:gd name="T54" fmla="*/ 157 w 1006"/>
                              <a:gd name="T55" fmla="*/ 352 h 494"/>
                              <a:gd name="T56" fmla="*/ 58 w 1006"/>
                              <a:gd name="T57" fmla="*/ 387 h 494"/>
                              <a:gd name="T58" fmla="*/ 86 w 1006"/>
                              <a:gd name="T59" fmla="*/ 229 h 494"/>
                              <a:gd name="T60" fmla="*/ 21 w 1006"/>
                              <a:gd name="T61" fmla="*/ 401 h 494"/>
                              <a:gd name="T62" fmla="*/ 22 w 1006"/>
                              <a:gd name="T63" fmla="*/ 402 h 494"/>
                              <a:gd name="T64" fmla="*/ 9 w 1006"/>
                              <a:gd name="T65" fmla="*/ 414 h 494"/>
                              <a:gd name="T66" fmla="*/ 27 w 1006"/>
                              <a:gd name="T67" fmla="*/ 408 h 494"/>
                              <a:gd name="T68" fmla="*/ 46 w 1006"/>
                              <a:gd name="T69" fmla="*/ 411 h 494"/>
                              <a:gd name="T70" fmla="*/ 45 w 1006"/>
                              <a:gd name="T71" fmla="*/ 419 h 494"/>
                              <a:gd name="T72" fmla="*/ 54 w 1006"/>
                              <a:gd name="T73" fmla="*/ 494 h 494"/>
                              <a:gd name="T74" fmla="*/ 110 w 1006"/>
                              <a:gd name="T75" fmla="*/ 427 h 494"/>
                              <a:gd name="T76" fmla="*/ 157 w 1006"/>
                              <a:gd name="T77" fmla="*/ 388 h 494"/>
                              <a:gd name="T78" fmla="*/ 120 w 1006"/>
                              <a:gd name="T79" fmla="*/ 388 h 494"/>
                              <a:gd name="T80" fmla="*/ 158 w 1006"/>
                              <a:gd name="T81" fmla="*/ 368 h 494"/>
                              <a:gd name="T82" fmla="*/ 173 w 1006"/>
                              <a:gd name="T83" fmla="*/ 357 h 494"/>
                              <a:gd name="T84" fmla="*/ 190 w 1006"/>
                              <a:gd name="T85" fmla="*/ 382 h 494"/>
                              <a:gd name="T86" fmla="*/ 237 w 1006"/>
                              <a:gd name="T87" fmla="*/ 385 h 494"/>
                              <a:gd name="T88" fmla="*/ 349 w 1006"/>
                              <a:gd name="T89" fmla="*/ 355 h 494"/>
                              <a:gd name="T90" fmla="*/ 360 w 1006"/>
                              <a:gd name="T91" fmla="*/ 345 h 494"/>
                              <a:gd name="T92" fmla="*/ 345 w 1006"/>
                              <a:gd name="T93" fmla="*/ 328 h 494"/>
                              <a:gd name="T94" fmla="*/ 320 w 1006"/>
                              <a:gd name="T95" fmla="*/ 331 h 494"/>
                              <a:gd name="T96" fmla="*/ 269 w 1006"/>
                              <a:gd name="T97" fmla="*/ 319 h 494"/>
                              <a:gd name="T98" fmla="*/ 229 w 1006"/>
                              <a:gd name="T99" fmla="*/ 307 h 494"/>
                              <a:gd name="T100" fmla="*/ 423 w 1006"/>
                              <a:gd name="T101" fmla="*/ 196 h 494"/>
                              <a:gd name="T102" fmla="*/ 553 w 1006"/>
                              <a:gd name="T103" fmla="*/ 223 h 494"/>
                              <a:gd name="T104" fmla="*/ 459 w 1006"/>
                              <a:gd name="T105" fmla="*/ 182 h 494"/>
                              <a:gd name="T106" fmla="*/ 635 w 1006"/>
                              <a:gd name="T107" fmla="*/ 136 h 494"/>
                              <a:gd name="T108" fmla="*/ 692 w 1006"/>
                              <a:gd name="T109" fmla="*/ 166 h 494"/>
                              <a:gd name="T110" fmla="*/ 774 w 1006"/>
                              <a:gd name="T111" fmla="*/ 152 h 494"/>
                              <a:gd name="T112" fmla="*/ 735 w 1006"/>
                              <a:gd name="T113" fmla="*/ 120 h 494"/>
                              <a:gd name="T114" fmla="*/ 781 w 1006"/>
                              <a:gd name="T115" fmla="*/ 113 h 494"/>
                              <a:gd name="T116" fmla="*/ 841 w 1006"/>
                              <a:gd name="T117" fmla="*/ 104 h 494"/>
                              <a:gd name="T118" fmla="*/ 879 w 1006"/>
                              <a:gd name="T119" fmla="*/ 122 h 494"/>
                              <a:gd name="T120" fmla="*/ 922 w 1006"/>
                              <a:gd name="T121" fmla="*/ 114 h 494"/>
                              <a:gd name="T122" fmla="*/ 1006 w 1006"/>
                              <a:gd name="T123" fmla="*/ 89 h 494"/>
                              <a:gd name="T124" fmla="*/ 901 w 1006"/>
                              <a:gd name="T125" fmla="*/ 67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06" h="494">
                                <a:moveTo>
                                  <a:pt x="901" y="67"/>
                                </a:moveTo>
                                <a:cubicBezTo>
                                  <a:pt x="887" y="66"/>
                                  <a:pt x="872" y="67"/>
                                  <a:pt x="859" y="73"/>
                                </a:cubicBezTo>
                                <a:cubicBezTo>
                                  <a:pt x="848" y="78"/>
                                  <a:pt x="842" y="83"/>
                                  <a:pt x="840" y="89"/>
                                </a:cubicBezTo>
                                <a:cubicBezTo>
                                  <a:pt x="828" y="93"/>
                                  <a:pt x="816" y="97"/>
                                  <a:pt x="804" y="99"/>
                                </a:cubicBezTo>
                                <a:cubicBezTo>
                                  <a:pt x="780" y="104"/>
                                  <a:pt x="755" y="104"/>
                                  <a:pt x="730" y="104"/>
                                </a:cubicBezTo>
                                <a:cubicBezTo>
                                  <a:pt x="758" y="96"/>
                                  <a:pt x="785" y="86"/>
                                  <a:pt x="811" y="73"/>
                                </a:cubicBezTo>
                                <a:cubicBezTo>
                                  <a:pt x="773" y="63"/>
                                  <a:pt x="731" y="75"/>
                                  <a:pt x="702" y="103"/>
                                </a:cubicBezTo>
                                <a:cubicBezTo>
                                  <a:pt x="700" y="103"/>
                                  <a:pt x="698" y="102"/>
                                  <a:pt x="696" y="102"/>
                                </a:cubicBezTo>
                                <a:cubicBezTo>
                                  <a:pt x="648" y="101"/>
                                  <a:pt x="601" y="106"/>
                                  <a:pt x="554" y="116"/>
                                </a:cubicBezTo>
                                <a:cubicBezTo>
                                  <a:pt x="572" y="102"/>
                                  <a:pt x="583" y="80"/>
                                  <a:pt x="596" y="60"/>
                                </a:cubicBezTo>
                                <a:cubicBezTo>
                                  <a:pt x="609" y="41"/>
                                  <a:pt x="629" y="22"/>
                                  <a:pt x="651" y="21"/>
                                </a:cubicBezTo>
                                <a:cubicBezTo>
                                  <a:pt x="631" y="20"/>
                                  <a:pt x="611" y="21"/>
                                  <a:pt x="591" y="24"/>
                                </a:cubicBezTo>
                                <a:cubicBezTo>
                                  <a:pt x="583" y="25"/>
                                  <a:pt x="575" y="26"/>
                                  <a:pt x="568" y="30"/>
                                </a:cubicBezTo>
                                <a:cubicBezTo>
                                  <a:pt x="553" y="38"/>
                                  <a:pt x="545" y="54"/>
                                  <a:pt x="542" y="71"/>
                                </a:cubicBezTo>
                                <a:cubicBezTo>
                                  <a:pt x="540" y="86"/>
                                  <a:pt x="542" y="102"/>
                                  <a:pt x="545" y="118"/>
                                </a:cubicBezTo>
                                <a:cubicBezTo>
                                  <a:pt x="469" y="135"/>
                                  <a:pt x="396" y="165"/>
                                  <a:pt x="331" y="208"/>
                                </a:cubicBezTo>
                                <a:cubicBezTo>
                                  <a:pt x="328" y="205"/>
                                  <a:pt x="328" y="205"/>
                                  <a:pt x="328" y="205"/>
                                </a:cubicBezTo>
                                <a:cubicBezTo>
                                  <a:pt x="337" y="183"/>
                                  <a:pt x="348" y="162"/>
                                  <a:pt x="362" y="142"/>
                                </a:cubicBezTo>
                                <a:cubicBezTo>
                                  <a:pt x="371" y="130"/>
                                  <a:pt x="380" y="119"/>
                                  <a:pt x="387" y="106"/>
                                </a:cubicBezTo>
                                <a:cubicBezTo>
                                  <a:pt x="404" y="77"/>
                                  <a:pt x="407" y="42"/>
                                  <a:pt x="410" y="9"/>
                                </a:cubicBezTo>
                                <a:cubicBezTo>
                                  <a:pt x="410" y="6"/>
                                  <a:pt x="410" y="2"/>
                                  <a:pt x="407" y="1"/>
                                </a:cubicBezTo>
                                <a:cubicBezTo>
                                  <a:pt x="406" y="0"/>
                                  <a:pt x="404" y="1"/>
                                  <a:pt x="403" y="1"/>
                                </a:cubicBezTo>
                                <a:cubicBezTo>
                                  <a:pt x="378" y="10"/>
                                  <a:pt x="351" y="21"/>
                                  <a:pt x="337" y="43"/>
                                </a:cubicBezTo>
                                <a:cubicBezTo>
                                  <a:pt x="324" y="65"/>
                                  <a:pt x="326" y="92"/>
                                  <a:pt x="327" y="117"/>
                                </a:cubicBezTo>
                                <a:cubicBezTo>
                                  <a:pt x="330" y="191"/>
                                  <a:pt x="325" y="207"/>
                                  <a:pt x="270" y="253"/>
                                </a:cubicBezTo>
                                <a:cubicBezTo>
                                  <a:pt x="256" y="264"/>
                                  <a:pt x="243" y="276"/>
                                  <a:pt x="226" y="282"/>
                                </a:cubicBezTo>
                                <a:cubicBezTo>
                                  <a:pt x="219" y="285"/>
                                  <a:pt x="212" y="286"/>
                                  <a:pt x="205" y="289"/>
                                </a:cubicBezTo>
                                <a:cubicBezTo>
                                  <a:pt x="181" y="301"/>
                                  <a:pt x="176" y="333"/>
                                  <a:pt x="157" y="352"/>
                                </a:cubicBezTo>
                                <a:cubicBezTo>
                                  <a:pt x="133" y="378"/>
                                  <a:pt x="93" y="378"/>
                                  <a:pt x="58" y="387"/>
                                </a:cubicBezTo>
                                <a:cubicBezTo>
                                  <a:pt x="100" y="348"/>
                                  <a:pt x="116" y="279"/>
                                  <a:pt x="86" y="229"/>
                                </a:cubicBezTo>
                                <a:cubicBezTo>
                                  <a:pt x="56" y="258"/>
                                  <a:pt x="0" y="358"/>
                                  <a:pt x="21" y="401"/>
                                </a:cubicBezTo>
                                <a:cubicBezTo>
                                  <a:pt x="21" y="401"/>
                                  <a:pt x="21" y="402"/>
                                  <a:pt x="22" y="402"/>
                                </a:cubicBezTo>
                                <a:cubicBezTo>
                                  <a:pt x="17" y="405"/>
                                  <a:pt x="12" y="409"/>
                                  <a:pt x="9" y="414"/>
                                </a:cubicBezTo>
                                <a:cubicBezTo>
                                  <a:pt x="15" y="412"/>
                                  <a:pt x="21" y="410"/>
                                  <a:pt x="27" y="408"/>
                                </a:cubicBezTo>
                                <a:cubicBezTo>
                                  <a:pt x="32" y="410"/>
                                  <a:pt x="38" y="412"/>
                                  <a:pt x="46" y="411"/>
                                </a:cubicBezTo>
                                <a:cubicBezTo>
                                  <a:pt x="46" y="414"/>
                                  <a:pt x="45" y="416"/>
                                  <a:pt x="45" y="419"/>
                                </a:cubicBezTo>
                                <a:cubicBezTo>
                                  <a:pt x="43" y="444"/>
                                  <a:pt x="46" y="469"/>
                                  <a:pt x="54" y="494"/>
                                </a:cubicBezTo>
                                <a:cubicBezTo>
                                  <a:pt x="110" y="427"/>
                                  <a:pt x="110" y="427"/>
                                  <a:pt x="110" y="427"/>
                                </a:cubicBezTo>
                                <a:cubicBezTo>
                                  <a:pt x="120" y="410"/>
                                  <a:pt x="137" y="392"/>
                                  <a:pt x="157" y="388"/>
                                </a:cubicBezTo>
                                <a:cubicBezTo>
                                  <a:pt x="145" y="388"/>
                                  <a:pt x="132" y="388"/>
                                  <a:pt x="120" y="388"/>
                                </a:cubicBezTo>
                                <a:cubicBezTo>
                                  <a:pt x="136" y="381"/>
                                  <a:pt x="150" y="373"/>
                                  <a:pt x="158" y="368"/>
                                </a:cubicBezTo>
                                <a:cubicBezTo>
                                  <a:pt x="163" y="365"/>
                                  <a:pt x="168" y="361"/>
                                  <a:pt x="173" y="357"/>
                                </a:cubicBezTo>
                                <a:cubicBezTo>
                                  <a:pt x="173" y="367"/>
                                  <a:pt x="178" y="376"/>
                                  <a:pt x="190" y="382"/>
                                </a:cubicBezTo>
                                <a:cubicBezTo>
                                  <a:pt x="204" y="389"/>
                                  <a:pt x="222" y="387"/>
                                  <a:pt x="237" y="385"/>
                                </a:cubicBezTo>
                                <a:cubicBezTo>
                                  <a:pt x="276" y="380"/>
                                  <a:pt x="315" y="374"/>
                                  <a:pt x="349" y="355"/>
                                </a:cubicBezTo>
                                <a:cubicBezTo>
                                  <a:pt x="354" y="353"/>
                                  <a:pt x="358" y="350"/>
                                  <a:pt x="360" y="345"/>
                                </a:cubicBezTo>
                                <a:cubicBezTo>
                                  <a:pt x="362" y="337"/>
                                  <a:pt x="353" y="329"/>
                                  <a:pt x="345" y="328"/>
                                </a:cubicBezTo>
                                <a:cubicBezTo>
                                  <a:pt x="337" y="327"/>
                                  <a:pt x="329" y="330"/>
                                  <a:pt x="320" y="331"/>
                                </a:cubicBezTo>
                                <a:cubicBezTo>
                                  <a:pt x="303" y="333"/>
                                  <a:pt x="285" y="326"/>
                                  <a:pt x="269" y="319"/>
                                </a:cubicBezTo>
                                <a:cubicBezTo>
                                  <a:pt x="256" y="313"/>
                                  <a:pt x="243" y="308"/>
                                  <a:pt x="229" y="307"/>
                                </a:cubicBezTo>
                                <a:cubicBezTo>
                                  <a:pt x="287" y="259"/>
                                  <a:pt x="353" y="223"/>
                                  <a:pt x="423" y="196"/>
                                </a:cubicBezTo>
                                <a:cubicBezTo>
                                  <a:pt x="415" y="239"/>
                                  <a:pt x="543" y="214"/>
                                  <a:pt x="553" y="223"/>
                                </a:cubicBezTo>
                                <a:cubicBezTo>
                                  <a:pt x="543" y="214"/>
                                  <a:pt x="494" y="188"/>
                                  <a:pt x="459" y="182"/>
                                </a:cubicBezTo>
                                <a:cubicBezTo>
                                  <a:pt x="516" y="162"/>
                                  <a:pt x="575" y="148"/>
                                  <a:pt x="635" y="136"/>
                                </a:cubicBezTo>
                                <a:cubicBezTo>
                                  <a:pt x="648" y="153"/>
                                  <a:pt x="670" y="164"/>
                                  <a:pt x="692" y="166"/>
                                </a:cubicBezTo>
                                <a:cubicBezTo>
                                  <a:pt x="720" y="169"/>
                                  <a:pt x="748" y="161"/>
                                  <a:pt x="774" y="152"/>
                                </a:cubicBezTo>
                                <a:cubicBezTo>
                                  <a:pt x="758" y="146"/>
                                  <a:pt x="749" y="129"/>
                                  <a:pt x="735" y="120"/>
                                </a:cubicBezTo>
                                <a:cubicBezTo>
                                  <a:pt x="750" y="117"/>
                                  <a:pt x="766" y="115"/>
                                  <a:pt x="781" y="113"/>
                                </a:cubicBezTo>
                                <a:cubicBezTo>
                                  <a:pt x="801" y="111"/>
                                  <a:pt x="821" y="109"/>
                                  <a:pt x="841" y="104"/>
                                </a:cubicBezTo>
                                <a:cubicBezTo>
                                  <a:pt x="847" y="114"/>
                                  <a:pt x="862" y="122"/>
                                  <a:pt x="879" y="122"/>
                                </a:cubicBezTo>
                                <a:cubicBezTo>
                                  <a:pt x="894" y="123"/>
                                  <a:pt x="908" y="118"/>
                                  <a:pt x="922" y="114"/>
                                </a:cubicBezTo>
                                <a:cubicBezTo>
                                  <a:pt x="950" y="106"/>
                                  <a:pt x="978" y="97"/>
                                  <a:pt x="1006" y="89"/>
                                </a:cubicBezTo>
                                <a:cubicBezTo>
                                  <a:pt x="973" y="75"/>
                                  <a:pt x="937" y="68"/>
                                  <a:pt x="901" y="67"/>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47" name="Ομάδα 10"/>
                      <wpg:cNvGrpSpPr/>
                      <wpg:grpSpPr bwMode="auto">
                        <a:xfrm rot="20872459">
                          <a:off x="5277982" y="0"/>
                          <a:ext cx="1246088" cy="898960"/>
                          <a:chOff x="0" y="0"/>
                          <a:chExt cx="2962" cy="2136"/>
                        </a:xfrm>
                      </wpg:grpSpPr>
                      <wps:wsp>
                        <wps:cNvPr id="48" name="Έλλειψη 48"/>
                        <wps:cNvSpPr>
                          <a:spLocks noChangeArrowheads="1"/>
                        </wps:cNvSpPr>
                        <wps:spPr bwMode="auto">
                          <a:xfrm>
                            <a:off x="58" y="752"/>
                            <a:ext cx="393" cy="396"/>
                          </a:xfrm>
                          <a:prstGeom prst="ellipse">
                            <a:avLst/>
                          </a:prstGeom>
                          <a:solidFill>
                            <a:srgbClr val="FFFFFF"/>
                          </a:solidFill>
                          <a:ln w="30163" cap="flat">
                            <a:solidFill>
                              <a:srgbClr val="526600"/>
                            </a:solidFill>
                            <a:prstDash val="solid"/>
                            <a:miter lim="800000"/>
                            <a:headEnd/>
                            <a:tailEnd/>
                          </a:ln>
                        </wps:spPr>
                        <wps:bodyPr vert="horz" wrap="square" lIns="91440" tIns="45720" rIns="91440" bIns="45720" numCol="1" anchor="t" anchorCtr="0" compatLnSpc="1">
                          <a:prstTxWarp prst="textNoShape">
                            <a:avLst/>
                          </a:prstTxWarp>
                        </wps:bodyPr>
                      </wps:wsp>
                      <wps:wsp>
                        <wps:cNvPr id="49" name="Έλλειψη 49"/>
                        <wps:cNvSpPr>
                          <a:spLocks noChangeArrowheads="1"/>
                        </wps:cNvSpPr>
                        <wps:spPr bwMode="auto">
                          <a:xfrm>
                            <a:off x="0" y="863"/>
                            <a:ext cx="178" cy="179"/>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 name="Ελεύθερη σχεδίαση 13"/>
                        <wps:cNvSpPr>
                          <a:spLocks/>
                        </wps:cNvSpPr>
                        <wps:spPr bwMode="auto">
                          <a:xfrm>
                            <a:off x="1709" y="1456"/>
                            <a:ext cx="62" cy="487"/>
                          </a:xfrm>
                          <a:custGeom>
                            <a:avLst/>
                            <a:gdLst>
                              <a:gd name="T0" fmla="*/ 62 w 62"/>
                              <a:gd name="T1" fmla="*/ 482 h 487"/>
                              <a:gd name="T2" fmla="*/ 14 w 62"/>
                              <a:gd name="T3" fmla="*/ 487 h 487"/>
                              <a:gd name="T4" fmla="*/ 0 w 62"/>
                              <a:gd name="T5" fmla="*/ 0 h 487"/>
                              <a:gd name="T6" fmla="*/ 48 w 62"/>
                              <a:gd name="T7" fmla="*/ 0 h 487"/>
                              <a:gd name="T8" fmla="*/ 62 w 62"/>
                              <a:gd name="T9" fmla="*/ 482 h 487"/>
                            </a:gdLst>
                            <a:ahLst/>
                            <a:cxnLst>
                              <a:cxn ang="0">
                                <a:pos x="T0" y="T1"/>
                              </a:cxn>
                              <a:cxn ang="0">
                                <a:pos x="T2" y="T3"/>
                              </a:cxn>
                              <a:cxn ang="0">
                                <a:pos x="T4" y="T5"/>
                              </a:cxn>
                              <a:cxn ang="0">
                                <a:pos x="T6" y="T7"/>
                              </a:cxn>
                              <a:cxn ang="0">
                                <a:pos x="T8" y="T9"/>
                              </a:cxn>
                            </a:cxnLst>
                            <a:rect l="0" t="0" r="r" b="b"/>
                            <a:pathLst>
                              <a:path w="62" h="487">
                                <a:moveTo>
                                  <a:pt x="62" y="482"/>
                                </a:moveTo>
                                <a:lnTo>
                                  <a:pt x="14" y="487"/>
                                </a:lnTo>
                                <a:lnTo>
                                  <a:pt x="0" y="0"/>
                                </a:lnTo>
                                <a:lnTo>
                                  <a:pt x="48" y="0"/>
                                </a:lnTo>
                                <a:lnTo>
                                  <a:pt x="62" y="4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 name="Ελεύθερη σχεδίαση 14"/>
                        <wps:cNvSpPr>
                          <a:spLocks/>
                        </wps:cNvSpPr>
                        <wps:spPr bwMode="auto">
                          <a:xfrm>
                            <a:off x="283" y="612"/>
                            <a:ext cx="2679" cy="1100"/>
                          </a:xfrm>
                          <a:custGeom>
                            <a:avLst/>
                            <a:gdLst>
                              <a:gd name="T0" fmla="*/ 557 w 558"/>
                              <a:gd name="T1" fmla="*/ 73 h 228"/>
                              <a:gd name="T2" fmla="*/ 540 w 558"/>
                              <a:gd name="T3" fmla="*/ 64 h 228"/>
                              <a:gd name="T4" fmla="*/ 558 w 558"/>
                              <a:gd name="T5" fmla="*/ 55 h 228"/>
                              <a:gd name="T6" fmla="*/ 540 w 558"/>
                              <a:gd name="T7" fmla="*/ 46 h 228"/>
                              <a:gd name="T8" fmla="*/ 452 w 558"/>
                              <a:gd name="T9" fmla="*/ 44 h 228"/>
                              <a:gd name="T10" fmla="*/ 456 w 558"/>
                              <a:gd name="T11" fmla="*/ 0 h 228"/>
                              <a:gd name="T12" fmla="*/ 440 w 558"/>
                              <a:gd name="T13" fmla="*/ 0 h 228"/>
                              <a:gd name="T14" fmla="*/ 332 w 558"/>
                              <a:gd name="T15" fmla="*/ 111 h 228"/>
                              <a:gd name="T16" fmla="*/ 230 w 558"/>
                              <a:gd name="T17" fmla="*/ 94 h 228"/>
                              <a:gd name="T18" fmla="*/ 165 w 558"/>
                              <a:gd name="T19" fmla="*/ 4 h 228"/>
                              <a:gd name="T20" fmla="*/ 180 w 558"/>
                              <a:gd name="T21" fmla="*/ 0 h 228"/>
                              <a:gd name="T22" fmla="*/ 139 w 558"/>
                              <a:gd name="T23" fmla="*/ 0 h 228"/>
                              <a:gd name="T24" fmla="*/ 0 w 558"/>
                              <a:gd name="T25" fmla="*/ 0 h 228"/>
                              <a:gd name="T26" fmla="*/ 228 w 558"/>
                              <a:gd name="T27" fmla="*/ 228 h 228"/>
                              <a:gd name="T28" fmla="*/ 435 w 558"/>
                              <a:gd name="T29" fmla="*/ 96 h 228"/>
                              <a:gd name="T30" fmla="*/ 539 w 558"/>
                              <a:gd name="T31" fmla="*/ 98 h 228"/>
                              <a:gd name="T32" fmla="*/ 557 w 558"/>
                              <a:gd name="T33" fmla="*/ 90 h 228"/>
                              <a:gd name="T34" fmla="*/ 546 w 558"/>
                              <a:gd name="T35" fmla="*/ 81 h 228"/>
                              <a:gd name="T36" fmla="*/ 557 w 558"/>
                              <a:gd name="T37" fmla="*/ 73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58" h="228">
                                <a:moveTo>
                                  <a:pt x="557" y="73"/>
                                </a:moveTo>
                                <a:cubicBezTo>
                                  <a:pt x="558" y="68"/>
                                  <a:pt x="550" y="64"/>
                                  <a:pt x="540" y="64"/>
                                </a:cubicBezTo>
                                <a:cubicBezTo>
                                  <a:pt x="550" y="64"/>
                                  <a:pt x="558" y="60"/>
                                  <a:pt x="558" y="55"/>
                                </a:cubicBezTo>
                                <a:cubicBezTo>
                                  <a:pt x="558" y="50"/>
                                  <a:pt x="550" y="46"/>
                                  <a:pt x="540" y="46"/>
                                </a:cubicBezTo>
                                <a:cubicBezTo>
                                  <a:pt x="452" y="44"/>
                                  <a:pt x="452" y="44"/>
                                  <a:pt x="452" y="44"/>
                                </a:cubicBezTo>
                                <a:cubicBezTo>
                                  <a:pt x="455" y="30"/>
                                  <a:pt x="456" y="15"/>
                                  <a:pt x="456" y="0"/>
                                </a:cubicBezTo>
                                <a:cubicBezTo>
                                  <a:pt x="440" y="0"/>
                                  <a:pt x="440" y="0"/>
                                  <a:pt x="440" y="0"/>
                                </a:cubicBezTo>
                                <a:cubicBezTo>
                                  <a:pt x="430" y="54"/>
                                  <a:pt x="389" y="99"/>
                                  <a:pt x="332" y="111"/>
                                </a:cubicBezTo>
                                <a:cubicBezTo>
                                  <a:pt x="296" y="119"/>
                                  <a:pt x="260" y="112"/>
                                  <a:pt x="230" y="94"/>
                                </a:cubicBezTo>
                                <a:cubicBezTo>
                                  <a:pt x="198" y="75"/>
                                  <a:pt x="173" y="43"/>
                                  <a:pt x="165" y="4"/>
                                </a:cubicBezTo>
                                <a:cubicBezTo>
                                  <a:pt x="180" y="0"/>
                                  <a:pt x="180" y="0"/>
                                  <a:pt x="180" y="0"/>
                                </a:cubicBezTo>
                                <a:cubicBezTo>
                                  <a:pt x="139" y="0"/>
                                  <a:pt x="139" y="0"/>
                                  <a:pt x="139" y="0"/>
                                </a:cubicBezTo>
                                <a:cubicBezTo>
                                  <a:pt x="0" y="0"/>
                                  <a:pt x="0" y="0"/>
                                  <a:pt x="0" y="0"/>
                                </a:cubicBezTo>
                                <a:cubicBezTo>
                                  <a:pt x="0" y="126"/>
                                  <a:pt x="102" y="228"/>
                                  <a:pt x="228" y="228"/>
                                </a:cubicBezTo>
                                <a:cubicBezTo>
                                  <a:pt x="320" y="228"/>
                                  <a:pt x="399" y="174"/>
                                  <a:pt x="435" y="96"/>
                                </a:cubicBezTo>
                                <a:cubicBezTo>
                                  <a:pt x="539" y="98"/>
                                  <a:pt x="539" y="98"/>
                                  <a:pt x="539" y="98"/>
                                </a:cubicBezTo>
                                <a:cubicBezTo>
                                  <a:pt x="549" y="98"/>
                                  <a:pt x="557" y="95"/>
                                  <a:pt x="557" y="90"/>
                                </a:cubicBezTo>
                                <a:cubicBezTo>
                                  <a:pt x="557" y="86"/>
                                  <a:pt x="553" y="83"/>
                                  <a:pt x="546" y="81"/>
                                </a:cubicBezTo>
                                <a:cubicBezTo>
                                  <a:pt x="553" y="80"/>
                                  <a:pt x="557" y="77"/>
                                  <a:pt x="557" y="73"/>
                                </a:cubicBezTo>
                                <a:close/>
                              </a:path>
                            </a:pathLst>
                          </a:custGeom>
                          <a:solidFill>
                            <a:schemeClr val="accent2">
                              <a:lumMod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2" name="Ελεύθερη σχεδίαση 15" descr=" "/>
                        <wps:cNvSpPr>
                          <a:spLocks/>
                        </wps:cNvSpPr>
                        <wps:spPr bwMode="auto">
                          <a:xfrm>
                            <a:off x="951" y="0"/>
                            <a:ext cx="1464" cy="1186"/>
                          </a:xfrm>
                          <a:custGeom>
                            <a:avLst/>
                            <a:gdLst>
                              <a:gd name="T0" fmla="*/ 301 w 305"/>
                              <a:gd name="T1" fmla="*/ 70 h 246"/>
                              <a:gd name="T2" fmla="*/ 196 w 305"/>
                              <a:gd name="T3" fmla="*/ 93 h 246"/>
                              <a:gd name="T4" fmla="*/ 167 w 305"/>
                              <a:gd name="T5" fmla="*/ 0 h 246"/>
                              <a:gd name="T6" fmla="*/ 0 w 305"/>
                              <a:gd name="T7" fmla="*/ 127 h 246"/>
                              <a:gd name="T8" fmla="*/ 41 w 305"/>
                              <a:gd name="T9" fmla="*/ 127 h 246"/>
                              <a:gd name="T10" fmla="*/ 26 w 305"/>
                              <a:gd name="T11" fmla="*/ 131 h 246"/>
                              <a:gd name="T12" fmla="*/ 91 w 305"/>
                              <a:gd name="T13" fmla="*/ 221 h 246"/>
                              <a:gd name="T14" fmla="*/ 193 w 305"/>
                              <a:gd name="T15" fmla="*/ 238 h 246"/>
                              <a:gd name="T16" fmla="*/ 301 w 305"/>
                              <a:gd name="T17" fmla="*/ 127 h 246"/>
                              <a:gd name="T18" fmla="*/ 301 w 305"/>
                              <a:gd name="T19" fmla="*/ 70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5" h="246">
                                <a:moveTo>
                                  <a:pt x="301" y="70"/>
                                </a:moveTo>
                                <a:cubicBezTo>
                                  <a:pt x="196" y="93"/>
                                  <a:pt x="196" y="93"/>
                                  <a:pt x="196" y="93"/>
                                </a:cubicBezTo>
                                <a:cubicBezTo>
                                  <a:pt x="197" y="61"/>
                                  <a:pt x="188" y="28"/>
                                  <a:pt x="167" y="0"/>
                                </a:cubicBezTo>
                                <a:cubicBezTo>
                                  <a:pt x="0" y="127"/>
                                  <a:pt x="0" y="127"/>
                                  <a:pt x="0" y="127"/>
                                </a:cubicBezTo>
                                <a:cubicBezTo>
                                  <a:pt x="41" y="127"/>
                                  <a:pt x="41" y="127"/>
                                  <a:pt x="41" y="127"/>
                                </a:cubicBezTo>
                                <a:cubicBezTo>
                                  <a:pt x="26" y="131"/>
                                  <a:pt x="26" y="131"/>
                                  <a:pt x="26" y="131"/>
                                </a:cubicBezTo>
                                <a:cubicBezTo>
                                  <a:pt x="34" y="170"/>
                                  <a:pt x="59" y="202"/>
                                  <a:pt x="91" y="221"/>
                                </a:cubicBezTo>
                                <a:cubicBezTo>
                                  <a:pt x="121" y="239"/>
                                  <a:pt x="157" y="246"/>
                                  <a:pt x="193" y="238"/>
                                </a:cubicBezTo>
                                <a:cubicBezTo>
                                  <a:pt x="250" y="226"/>
                                  <a:pt x="291" y="181"/>
                                  <a:pt x="301" y="127"/>
                                </a:cubicBezTo>
                                <a:cubicBezTo>
                                  <a:pt x="305" y="109"/>
                                  <a:pt x="305" y="90"/>
                                  <a:pt x="301" y="70"/>
                                </a:cubicBezTo>
                                <a:close/>
                              </a:path>
                            </a:pathLst>
                          </a:custGeom>
                          <a:pattFill prst="sphere">
                            <a:fgClr>
                              <a:srgbClr val="D87B00"/>
                            </a:fgClr>
                            <a:bgClr>
                              <a:schemeClr val="accent3"/>
                            </a:bgClr>
                          </a:pattFill>
                          <a:ln w="9525">
                            <a:solidFill>
                              <a:srgbClr val="526600"/>
                            </a:solidFill>
                            <a:round/>
                            <a:headEnd/>
                            <a:tailEnd/>
                          </a:ln>
                        </wps:spPr>
                        <wps:bodyPr vert="horz" wrap="square" lIns="91440" tIns="45720" rIns="91440" bIns="45720" numCol="1" anchor="t" anchorCtr="0" compatLnSpc="1">
                          <a:prstTxWarp prst="textNoShape">
                            <a:avLst/>
                          </a:prstTxWarp>
                        </wps:bodyPr>
                      </wps:wsp>
                      <wps:wsp>
                        <wps:cNvPr id="53" name="Ελεύθερη σχεδίαση 16"/>
                        <wps:cNvSpPr>
                          <a:spLocks/>
                        </wps:cNvSpPr>
                        <wps:spPr bwMode="auto">
                          <a:xfrm>
                            <a:off x="1613" y="1871"/>
                            <a:ext cx="245" cy="265"/>
                          </a:xfrm>
                          <a:custGeom>
                            <a:avLst/>
                            <a:gdLst>
                              <a:gd name="T0" fmla="*/ 13 w 51"/>
                              <a:gd name="T1" fmla="*/ 55 h 55"/>
                              <a:gd name="T2" fmla="*/ 10 w 51"/>
                              <a:gd name="T3" fmla="*/ 14 h 55"/>
                              <a:gd name="T4" fmla="*/ 51 w 51"/>
                              <a:gd name="T5" fmla="*/ 11 h 55"/>
                              <a:gd name="T6" fmla="*/ 13 w 51"/>
                              <a:gd name="T7" fmla="*/ 55 h 55"/>
                            </a:gdLst>
                            <a:ahLst/>
                            <a:cxnLst>
                              <a:cxn ang="0">
                                <a:pos x="T0" y="T1"/>
                              </a:cxn>
                              <a:cxn ang="0">
                                <a:pos x="T2" y="T3"/>
                              </a:cxn>
                              <a:cxn ang="0">
                                <a:pos x="T4" y="T5"/>
                              </a:cxn>
                              <a:cxn ang="0">
                                <a:pos x="T6" y="T7"/>
                              </a:cxn>
                            </a:cxnLst>
                            <a:rect l="0" t="0" r="r" b="b"/>
                            <a:pathLst>
                              <a:path w="51" h="55">
                                <a:moveTo>
                                  <a:pt x="13" y="55"/>
                                </a:moveTo>
                                <a:cubicBezTo>
                                  <a:pt x="1" y="44"/>
                                  <a:pt x="0" y="26"/>
                                  <a:pt x="10" y="14"/>
                                </a:cubicBezTo>
                                <a:cubicBezTo>
                                  <a:pt x="21" y="2"/>
                                  <a:pt x="39" y="0"/>
                                  <a:pt x="51" y="11"/>
                                </a:cubicBezTo>
                                <a:lnTo>
                                  <a:pt x="13" y="55"/>
                                </a:lnTo>
                                <a:close/>
                              </a:path>
                            </a:pathLst>
                          </a:custGeom>
                          <a:solidFill>
                            <a:srgbClr val="D87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4" name="Ελεύθερη σχεδίαση 17"/>
                        <wps:cNvSpPr>
                          <a:spLocks/>
                        </wps:cNvSpPr>
                        <wps:spPr bwMode="auto">
                          <a:xfrm>
                            <a:off x="1954" y="1875"/>
                            <a:ext cx="264" cy="242"/>
                          </a:xfrm>
                          <a:custGeom>
                            <a:avLst/>
                            <a:gdLst>
                              <a:gd name="T0" fmla="*/ 9 w 55"/>
                              <a:gd name="T1" fmla="*/ 50 h 50"/>
                              <a:gd name="T2" fmla="*/ 15 w 55"/>
                              <a:gd name="T3" fmla="*/ 10 h 50"/>
                              <a:gd name="T4" fmla="*/ 55 w 55"/>
                              <a:gd name="T5" fmla="*/ 15 h 50"/>
                              <a:gd name="T6" fmla="*/ 9 w 55"/>
                              <a:gd name="T7" fmla="*/ 50 h 50"/>
                            </a:gdLst>
                            <a:ahLst/>
                            <a:cxnLst>
                              <a:cxn ang="0">
                                <a:pos x="T0" y="T1"/>
                              </a:cxn>
                              <a:cxn ang="0">
                                <a:pos x="T2" y="T3"/>
                              </a:cxn>
                              <a:cxn ang="0">
                                <a:pos x="T4" y="T5"/>
                              </a:cxn>
                              <a:cxn ang="0">
                                <a:pos x="T6" y="T7"/>
                              </a:cxn>
                            </a:cxnLst>
                            <a:rect l="0" t="0" r="r" b="b"/>
                            <a:pathLst>
                              <a:path w="55" h="50">
                                <a:moveTo>
                                  <a:pt x="9" y="50"/>
                                </a:moveTo>
                                <a:cubicBezTo>
                                  <a:pt x="0" y="38"/>
                                  <a:pt x="2" y="20"/>
                                  <a:pt x="15" y="10"/>
                                </a:cubicBezTo>
                                <a:cubicBezTo>
                                  <a:pt x="27" y="0"/>
                                  <a:pt x="45" y="2"/>
                                  <a:pt x="55" y="15"/>
                                </a:cubicBezTo>
                                <a:lnTo>
                                  <a:pt x="9" y="50"/>
                                </a:lnTo>
                                <a:close/>
                              </a:path>
                            </a:pathLst>
                          </a:custGeom>
                          <a:solidFill>
                            <a:srgbClr val="D87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5" name="Έλλειψη 55"/>
                        <wps:cNvSpPr>
                          <a:spLocks noChangeArrowheads="1"/>
                        </wps:cNvSpPr>
                        <wps:spPr bwMode="auto">
                          <a:xfrm>
                            <a:off x="197" y="892"/>
                            <a:ext cx="389" cy="395"/>
                          </a:xfrm>
                          <a:prstGeom prst="ellipse">
                            <a:avLst/>
                          </a:prstGeom>
                          <a:solidFill>
                            <a:srgbClr val="FFFFFF"/>
                          </a:solidFill>
                          <a:ln w="30163" cap="flat">
                            <a:solidFill>
                              <a:srgbClr val="526600"/>
                            </a:solidFill>
                            <a:prstDash val="solid"/>
                            <a:miter lim="800000"/>
                            <a:headEnd/>
                            <a:tailEnd/>
                          </a:ln>
                        </wps:spPr>
                        <wps:bodyPr vert="horz" wrap="square" lIns="91440" tIns="45720" rIns="91440" bIns="45720" numCol="1" anchor="t" anchorCtr="0" compatLnSpc="1">
                          <a:prstTxWarp prst="textNoShape">
                            <a:avLst/>
                          </a:prstTxWarp>
                        </wps:bodyPr>
                      </wps:wsp>
                      <wps:wsp>
                        <wps:cNvPr id="56" name="Έλλειψη 56"/>
                        <wps:cNvSpPr>
                          <a:spLocks noChangeArrowheads="1"/>
                        </wps:cNvSpPr>
                        <wps:spPr bwMode="auto">
                          <a:xfrm>
                            <a:off x="139" y="1003"/>
                            <a:ext cx="178" cy="173"/>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Ελεύθερη σχεδίαση 20"/>
                        <wps:cNvSpPr>
                          <a:spLocks/>
                        </wps:cNvSpPr>
                        <wps:spPr bwMode="auto">
                          <a:xfrm>
                            <a:off x="1805" y="1480"/>
                            <a:ext cx="288" cy="439"/>
                          </a:xfrm>
                          <a:custGeom>
                            <a:avLst/>
                            <a:gdLst>
                              <a:gd name="T0" fmla="*/ 288 w 288"/>
                              <a:gd name="T1" fmla="*/ 415 h 439"/>
                              <a:gd name="T2" fmla="*/ 250 w 288"/>
                              <a:gd name="T3" fmla="*/ 439 h 439"/>
                              <a:gd name="T4" fmla="*/ 0 w 288"/>
                              <a:gd name="T5" fmla="*/ 24 h 439"/>
                              <a:gd name="T6" fmla="*/ 38 w 288"/>
                              <a:gd name="T7" fmla="*/ 0 h 439"/>
                              <a:gd name="T8" fmla="*/ 288 w 288"/>
                              <a:gd name="T9" fmla="*/ 415 h 439"/>
                            </a:gdLst>
                            <a:ahLst/>
                            <a:cxnLst>
                              <a:cxn ang="0">
                                <a:pos x="T0" y="T1"/>
                              </a:cxn>
                              <a:cxn ang="0">
                                <a:pos x="T2" y="T3"/>
                              </a:cxn>
                              <a:cxn ang="0">
                                <a:pos x="T4" y="T5"/>
                              </a:cxn>
                              <a:cxn ang="0">
                                <a:pos x="T6" y="T7"/>
                              </a:cxn>
                              <a:cxn ang="0">
                                <a:pos x="T8" y="T9"/>
                              </a:cxn>
                            </a:cxnLst>
                            <a:rect l="0" t="0" r="r" b="b"/>
                            <a:pathLst>
                              <a:path w="288" h="439">
                                <a:moveTo>
                                  <a:pt x="288" y="415"/>
                                </a:moveTo>
                                <a:lnTo>
                                  <a:pt x="250" y="439"/>
                                </a:lnTo>
                                <a:lnTo>
                                  <a:pt x="0" y="24"/>
                                </a:lnTo>
                                <a:lnTo>
                                  <a:pt x="38" y="0"/>
                                </a:lnTo>
                                <a:lnTo>
                                  <a:pt x="288" y="4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58" name="Ομάδα 4"/>
                      <wpg:cNvGrpSpPr/>
                      <wpg:grpSpPr bwMode="auto">
                        <a:xfrm rot="4179164" flipH="1">
                          <a:off x="-276998" y="563880"/>
                          <a:ext cx="1232495" cy="678499"/>
                          <a:chOff x="0" y="0"/>
                          <a:chExt cx="1367" cy="675"/>
                        </a:xfrm>
                        <a:pattFill prst="solidDmnd">
                          <a:fgClr>
                            <a:schemeClr val="accent2">
                              <a:lumMod val="50000"/>
                            </a:schemeClr>
                          </a:fgClr>
                          <a:bgClr>
                            <a:srgbClr val="92D050"/>
                          </a:bgClr>
                        </a:pattFill>
                      </wpg:grpSpPr>
                      <wps:wsp>
                        <wps:cNvPr id="59" name="Ελεύθερη σχεδίαση 5"/>
                        <wps:cNvSpPr>
                          <a:spLocks/>
                        </wps:cNvSpPr>
                        <wps:spPr bwMode="auto">
                          <a:xfrm>
                            <a:off x="885" y="27"/>
                            <a:ext cx="16" cy="3"/>
                          </a:xfrm>
                          <a:custGeom>
                            <a:avLst/>
                            <a:gdLst>
                              <a:gd name="T0" fmla="*/ 0 w 12"/>
                              <a:gd name="T1" fmla="*/ 1 h 2"/>
                              <a:gd name="T2" fmla="*/ 12 w 12"/>
                              <a:gd name="T3" fmla="*/ 2 h 2"/>
                              <a:gd name="T4" fmla="*/ 0 w 12"/>
                              <a:gd name="T5" fmla="*/ 1 h 2"/>
                            </a:gdLst>
                            <a:ahLst/>
                            <a:cxnLst>
                              <a:cxn ang="0">
                                <a:pos x="T0" y="T1"/>
                              </a:cxn>
                              <a:cxn ang="0">
                                <a:pos x="T2" y="T3"/>
                              </a:cxn>
                              <a:cxn ang="0">
                                <a:pos x="T4" y="T5"/>
                              </a:cxn>
                            </a:cxnLst>
                            <a:rect l="0" t="0" r="r" b="b"/>
                            <a:pathLst>
                              <a:path w="12" h="2">
                                <a:moveTo>
                                  <a:pt x="0" y="1"/>
                                </a:moveTo>
                                <a:cubicBezTo>
                                  <a:pt x="4" y="1"/>
                                  <a:pt x="8" y="1"/>
                                  <a:pt x="12" y="2"/>
                                </a:cubicBezTo>
                                <a:cubicBezTo>
                                  <a:pt x="8" y="1"/>
                                  <a:pt x="4" y="0"/>
                                  <a:pt x="0" y="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Ελεύθερη σχεδίαση 6"/>
                        <wps:cNvSpPr>
                          <a:spLocks/>
                        </wps:cNvSpPr>
                        <wps:spPr bwMode="auto">
                          <a:xfrm>
                            <a:off x="214" y="528"/>
                            <a:ext cx="20" cy="2"/>
                          </a:xfrm>
                          <a:custGeom>
                            <a:avLst/>
                            <a:gdLst>
                              <a:gd name="T0" fmla="*/ 0 w 15"/>
                              <a:gd name="T1" fmla="*/ 1 h 1"/>
                              <a:gd name="T2" fmla="*/ 15 w 15"/>
                              <a:gd name="T3" fmla="*/ 0 h 1"/>
                              <a:gd name="T4" fmla="*/ 0 w 15"/>
                              <a:gd name="T5" fmla="*/ 1 h 1"/>
                            </a:gdLst>
                            <a:ahLst/>
                            <a:cxnLst>
                              <a:cxn ang="0">
                                <a:pos x="T0" y="T1"/>
                              </a:cxn>
                              <a:cxn ang="0">
                                <a:pos x="T2" y="T3"/>
                              </a:cxn>
                              <a:cxn ang="0">
                                <a:pos x="T4" y="T5"/>
                              </a:cxn>
                            </a:cxnLst>
                            <a:rect l="0" t="0" r="r" b="b"/>
                            <a:pathLst>
                              <a:path w="15" h="1">
                                <a:moveTo>
                                  <a:pt x="0" y="1"/>
                                </a:moveTo>
                                <a:cubicBezTo>
                                  <a:pt x="5" y="1"/>
                                  <a:pt x="10" y="1"/>
                                  <a:pt x="15" y="0"/>
                                </a:cubicBezTo>
                                <a:cubicBezTo>
                                  <a:pt x="10" y="0"/>
                                  <a:pt x="5" y="0"/>
                                  <a:pt x="0" y="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 name="Ελεύθερη σχεδίαση 7"/>
                        <wps:cNvSpPr>
                          <a:spLocks/>
                        </wps:cNvSpPr>
                        <wps:spPr bwMode="auto">
                          <a:xfrm>
                            <a:off x="0" y="0"/>
                            <a:ext cx="1367" cy="675"/>
                          </a:xfrm>
                          <a:custGeom>
                            <a:avLst/>
                            <a:gdLst>
                              <a:gd name="T0" fmla="*/ 901 w 1006"/>
                              <a:gd name="T1" fmla="*/ 67 h 494"/>
                              <a:gd name="T2" fmla="*/ 859 w 1006"/>
                              <a:gd name="T3" fmla="*/ 73 h 494"/>
                              <a:gd name="T4" fmla="*/ 840 w 1006"/>
                              <a:gd name="T5" fmla="*/ 89 h 494"/>
                              <a:gd name="T6" fmla="*/ 804 w 1006"/>
                              <a:gd name="T7" fmla="*/ 99 h 494"/>
                              <a:gd name="T8" fmla="*/ 730 w 1006"/>
                              <a:gd name="T9" fmla="*/ 104 h 494"/>
                              <a:gd name="T10" fmla="*/ 811 w 1006"/>
                              <a:gd name="T11" fmla="*/ 73 h 494"/>
                              <a:gd name="T12" fmla="*/ 702 w 1006"/>
                              <a:gd name="T13" fmla="*/ 103 h 494"/>
                              <a:gd name="T14" fmla="*/ 696 w 1006"/>
                              <a:gd name="T15" fmla="*/ 102 h 494"/>
                              <a:gd name="T16" fmla="*/ 554 w 1006"/>
                              <a:gd name="T17" fmla="*/ 116 h 494"/>
                              <a:gd name="T18" fmla="*/ 596 w 1006"/>
                              <a:gd name="T19" fmla="*/ 60 h 494"/>
                              <a:gd name="T20" fmla="*/ 651 w 1006"/>
                              <a:gd name="T21" fmla="*/ 21 h 494"/>
                              <a:gd name="T22" fmla="*/ 591 w 1006"/>
                              <a:gd name="T23" fmla="*/ 24 h 494"/>
                              <a:gd name="T24" fmla="*/ 568 w 1006"/>
                              <a:gd name="T25" fmla="*/ 30 h 494"/>
                              <a:gd name="T26" fmla="*/ 542 w 1006"/>
                              <a:gd name="T27" fmla="*/ 71 h 494"/>
                              <a:gd name="T28" fmla="*/ 545 w 1006"/>
                              <a:gd name="T29" fmla="*/ 118 h 494"/>
                              <a:gd name="T30" fmla="*/ 331 w 1006"/>
                              <a:gd name="T31" fmla="*/ 208 h 494"/>
                              <a:gd name="T32" fmla="*/ 328 w 1006"/>
                              <a:gd name="T33" fmla="*/ 205 h 494"/>
                              <a:gd name="T34" fmla="*/ 362 w 1006"/>
                              <a:gd name="T35" fmla="*/ 142 h 494"/>
                              <a:gd name="T36" fmla="*/ 387 w 1006"/>
                              <a:gd name="T37" fmla="*/ 106 h 494"/>
                              <a:gd name="T38" fmla="*/ 410 w 1006"/>
                              <a:gd name="T39" fmla="*/ 9 h 494"/>
                              <a:gd name="T40" fmla="*/ 407 w 1006"/>
                              <a:gd name="T41" fmla="*/ 1 h 494"/>
                              <a:gd name="T42" fmla="*/ 403 w 1006"/>
                              <a:gd name="T43" fmla="*/ 1 h 494"/>
                              <a:gd name="T44" fmla="*/ 337 w 1006"/>
                              <a:gd name="T45" fmla="*/ 43 h 494"/>
                              <a:gd name="T46" fmla="*/ 327 w 1006"/>
                              <a:gd name="T47" fmla="*/ 117 h 494"/>
                              <a:gd name="T48" fmla="*/ 270 w 1006"/>
                              <a:gd name="T49" fmla="*/ 253 h 494"/>
                              <a:gd name="T50" fmla="*/ 226 w 1006"/>
                              <a:gd name="T51" fmla="*/ 282 h 494"/>
                              <a:gd name="T52" fmla="*/ 205 w 1006"/>
                              <a:gd name="T53" fmla="*/ 289 h 494"/>
                              <a:gd name="T54" fmla="*/ 157 w 1006"/>
                              <a:gd name="T55" fmla="*/ 352 h 494"/>
                              <a:gd name="T56" fmla="*/ 58 w 1006"/>
                              <a:gd name="T57" fmla="*/ 387 h 494"/>
                              <a:gd name="T58" fmla="*/ 86 w 1006"/>
                              <a:gd name="T59" fmla="*/ 229 h 494"/>
                              <a:gd name="T60" fmla="*/ 21 w 1006"/>
                              <a:gd name="T61" fmla="*/ 401 h 494"/>
                              <a:gd name="T62" fmla="*/ 22 w 1006"/>
                              <a:gd name="T63" fmla="*/ 402 h 494"/>
                              <a:gd name="T64" fmla="*/ 9 w 1006"/>
                              <a:gd name="T65" fmla="*/ 414 h 494"/>
                              <a:gd name="T66" fmla="*/ 27 w 1006"/>
                              <a:gd name="T67" fmla="*/ 408 h 494"/>
                              <a:gd name="T68" fmla="*/ 46 w 1006"/>
                              <a:gd name="T69" fmla="*/ 411 h 494"/>
                              <a:gd name="T70" fmla="*/ 45 w 1006"/>
                              <a:gd name="T71" fmla="*/ 419 h 494"/>
                              <a:gd name="T72" fmla="*/ 54 w 1006"/>
                              <a:gd name="T73" fmla="*/ 494 h 494"/>
                              <a:gd name="T74" fmla="*/ 110 w 1006"/>
                              <a:gd name="T75" fmla="*/ 427 h 494"/>
                              <a:gd name="T76" fmla="*/ 157 w 1006"/>
                              <a:gd name="T77" fmla="*/ 388 h 494"/>
                              <a:gd name="T78" fmla="*/ 120 w 1006"/>
                              <a:gd name="T79" fmla="*/ 388 h 494"/>
                              <a:gd name="T80" fmla="*/ 158 w 1006"/>
                              <a:gd name="T81" fmla="*/ 368 h 494"/>
                              <a:gd name="T82" fmla="*/ 173 w 1006"/>
                              <a:gd name="T83" fmla="*/ 357 h 494"/>
                              <a:gd name="T84" fmla="*/ 190 w 1006"/>
                              <a:gd name="T85" fmla="*/ 382 h 494"/>
                              <a:gd name="T86" fmla="*/ 237 w 1006"/>
                              <a:gd name="T87" fmla="*/ 385 h 494"/>
                              <a:gd name="T88" fmla="*/ 349 w 1006"/>
                              <a:gd name="T89" fmla="*/ 355 h 494"/>
                              <a:gd name="T90" fmla="*/ 360 w 1006"/>
                              <a:gd name="T91" fmla="*/ 345 h 494"/>
                              <a:gd name="T92" fmla="*/ 345 w 1006"/>
                              <a:gd name="T93" fmla="*/ 328 h 494"/>
                              <a:gd name="T94" fmla="*/ 320 w 1006"/>
                              <a:gd name="T95" fmla="*/ 331 h 494"/>
                              <a:gd name="T96" fmla="*/ 269 w 1006"/>
                              <a:gd name="T97" fmla="*/ 319 h 494"/>
                              <a:gd name="T98" fmla="*/ 229 w 1006"/>
                              <a:gd name="T99" fmla="*/ 307 h 494"/>
                              <a:gd name="T100" fmla="*/ 423 w 1006"/>
                              <a:gd name="T101" fmla="*/ 196 h 494"/>
                              <a:gd name="T102" fmla="*/ 553 w 1006"/>
                              <a:gd name="T103" fmla="*/ 223 h 494"/>
                              <a:gd name="T104" fmla="*/ 459 w 1006"/>
                              <a:gd name="T105" fmla="*/ 182 h 494"/>
                              <a:gd name="T106" fmla="*/ 635 w 1006"/>
                              <a:gd name="T107" fmla="*/ 136 h 494"/>
                              <a:gd name="T108" fmla="*/ 692 w 1006"/>
                              <a:gd name="T109" fmla="*/ 166 h 494"/>
                              <a:gd name="T110" fmla="*/ 774 w 1006"/>
                              <a:gd name="T111" fmla="*/ 152 h 494"/>
                              <a:gd name="T112" fmla="*/ 735 w 1006"/>
                              <a:gd name="T113" fmla="*/ 120 h 494"/>
                              <a:gd name="T114" fmla="*/ 781 w 1006"/>
                              <a:gd name="T115" fmla="*/ 113 h 494"/>
                              <a:gd name="T116" fmla="*/ 841 w 1006"/>
                              <a:gd name="T117" fmla="*/ 104 h 494"/>
                              <a:gd name="T118" fmla="*/ 879 w 1006"/>
                              <a:gd name="T119" fmla="*/ 122 h 494"/>
                              <a:gd name="T120" fmla="*/ 922 w 1006"/>
                              <a:gd name="T121" fmla="*/ 114 h 494"/>
                              <a:gd name="T122" fmla="*/ 1006 w 1006"/>
                              <a:gd name="T123" fmla="*/ 89 h 494"/>
                              <a:gd name="T124" fmla="*/ 901 w 1006"/>
                              <a:gd name="T125" fmla="*/ 67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06" h="494">
                                <a:moveTo>
                                  <a:pt x="901" y="67"/>
                                </a:moveTo>
                                <a:cubicBezTo>
                                  <a:pt x="887" y="66"/>
                                  <a:pt x="872" y="67"/>
                                  <a:pt x="859" y="73"/>
                                </a:cubicBezTo>
                                <a:cubicBezTo>
                                  <a:pt x="848" y="78"/>
                                  <a:pt x="842" y="83"/>
                                  <a:pt x="840" y="89"/>
                                </a:cubicBezTo>
                                <a:cubicBezTo>
                                  <a:pt x="828" y="93"/>
                                  <a:pt x="816" y="97"/>
                                  <a:pt x="804" y="99"/>
                                </a:cubicBezTo>
                                <a:cubicBezTo>
                                  <a:pt x="780" y="104"/>
                                  <a:pt x="755" y="104"/>
                                  <a:pt x="730" y="104"/>
                                </a:cubicBezTo>
                                <a:cubicBezTo>
                                  <a:pt x="758" y="96"/>
                                  <a:pt x="785" y="86"/>
                                  <a:pt x="811" y="73"/>
                                </a:cubicBezTo>
                                <a:cubicBezTo>
                                  <a:pt x="773" y="63"/>
                                  <a:pt x="731" y="75"/>
                                  <a:pt x="702" y="103"/>
                                </a:cubicBezTo>
                                <a:cubicBezTo>
                                  <a:pt x="700" y="103"/>
                                  <a:pt x="698" y="102"/>
                                  <a:pt x="696" y="102"/>
                                </a:cubicBezTo>
                                <a:cubicBezTo>
                                  <a:pt x="648" y="101"/>
                                  <a:pt x="601" y="106"/>
                                  <a:pt x="554" y="116"/>
                                </a:cubicBezTo>
                                <a:cubicBezTo>
                                  <a:pt x="572" y="102"/>
                                  <a:pt x="583" y="80"/>
                                  <a:pt x="596" y="60"/>
                                </a:cubicBezTo>
                                <a:cubicBezTo>
                                  <a:pt x="609" y="41"/>
                                  <a:pt x="629" y="22"/>
                                  <a:pt x="651" y="21"/>
                                </a:cubicBezTo>
                                <a:cubicBezTo>
                                  <a:pt x="631" y="20"/>
                                  <a:pt x="611" y="21"/>
                                  <a:pt x="591" y="24"/>
                                </a:cubicBezTo>
                                <a:cubicBezTo>
                                  <a:pt x="583" y="25"/>
                                  <a:pt x="575" y="26"/>
                                  <a:pt x="568" y="30"/>
                                </a:cubicBezTo>
                                <a:cubicBezTo>
                                  <a:pt x="553" y="38"/>
                                  <a:pt x="545" y="54"/>
                                  <a:pt x="542" y="71"/>
                                </a:cubicBezTo>
                                <a:cubicBezTo>
                                  <a:pt x="540" y="86"/>
                                  <a:pt x="542" y="102"/>
                                  <a:pt x="545" y="118"/>
                                </a:cubicBezTo>
                                <a:cubicBezTo>
                                  <a:pt x="469" y="135"/>
                                  <a:pt x="396" y="165"/>
                                  <a:pt x="331" y="208"/>
                                </a:cubicBezTo>
                                <a:cubicBezTo>
                                  <a:pt x="328" y="205"/>
                                  <a:pt x="328" y="205"/>
                                  <a:pt x="328" y="205"/>
                                </a:cubicBezTo>
                                <a:cubicBezTo>
                                  <a:pt x="337" y="183"/>
                                  <a:pt x="348" y="162"/>
                                  <a:pt x="362" y="142"/>
                                </a:cubicBezTo>
                                <a:cubicBezTo>
                                  <a:pt x="371" y="130"/>
                                  <a:pt x="380" y="119"/>
                                  <a:pt x="387" y="106"/>
                                </a:cubicBezTo>
                                <a:cubicBezTo>
                                  <a:pt x="404" y="77"/>
                                  <a:pt x="407" y="42"/>
                                  <a:pt x="410" y="9"/>
                                </a:cubicBezTo>
                                <a:cubicBezTo>
                                  <a:pt x="410" y="6"/>
                                  <a:pt x="410" y="2"/>
                                  <a:pt x="407" y="1"/>
                                </a:cubicBezTo>
                                <a:cubicBezTo>
                                  <a:pt x="406" y="0"/>
                                  <a:pt x="404" y="1"/>
                                  <a:pt x="403" y="1"/>
                                </a:cubicBezTo>
                                <a:cubicBezTo>
                                  <a:pt x="378" y="10"/>
                                  <a:pt x="351" y="21"/>
                                  <a:pt x="337" y="43"/>
                                </a:cubicBezTo>
                                <a:cubicBezTo>
                                  <a:pt x="324" y="65"/>
                                  <a:pt x="326" y="92"/>
                                  <a:pt x="327" y="117"/>
                                </a:cubicBezTo>
                                <a:cubicBezTo>
                                  <a:pt x="330" y="191"/>
                                  <a:pt x="325" y="207"/>
                                  <a:pt x="270" y="253"/>
                                </a:cubicBezTo>
                                <a:cubicBezTo>
                                  <a:pt x="256" y="264"/>
                                  <a:pt x="243" y="276"/>
                                  <a:pt x="226" y="282"/>
                                </a:cubicBezTo>
                                <a:cubicBezTo>
                                  <a:pt x="219" y="285"/>
                                  <a:pt x="212" y="286"/>
                                  <a:pt x="205" y="289"/>
                                </a:cubicBezTo>
                                <a:cubicBezTo>
                                  <a:pt x="181" y="301"/>
                                  <a:pt x="176" y="333"/>
                                  <a:pt x="157" y="352"/>
                                </a:cubicBezTo>
                                <a:cubicBezTo>
                                  <a:pt x="133" y="378"/>
                                  <a:pt x="93" y="378"/>
                                  <a:pt x="58" y="387"/>
                                </a:cubicBezTo>
                                <a:cubicBezTo>
                                  <a:pt x="100" y="348"/>
                                  <a:pt x="116" y="279"/>
                                  <a:pt x="86" y="229"/>
                                </a:cubicBezTo>
                                <a:cubicBezTo>
                                  <a:pt x="56" y="258"/>
                                  <a:pt x="0" y="358"/>
                                  <a:pt x="21" y="401"/>
                                </a:cubicBezTo>
                                <a:cubicBezTo>
                                  <a:pt x="21" y="401"/>
                                  <a:pt x="21" y="402"/>
                                  <a:pt x="22" y="402"/>
                                </a:cubicBezTo>
                                <a:cubicBezTo>
                                  <a:pt x="17" y="405"/>
                                  <a:pt x="12" y="409"/>
                                  <a:pt x="9" y="414"/>
                                </a:cubicBezTo>
                                <a:cubicBezTo>
                                  <a:pt x="15" y="412"/>
                                  <a:pt x="21" y="410"/>
                                  <a:pt x="27" y="408"/>
                                </a:cubicBezTo>
                                <a:cubicBezTo>
                                  <a:pt x="32" y="410"/>
                                  <a:pt x="38" y="412"/>
                                  <a:pt x="46" y="411"/>
                                </a:cubicBezTo>
                                <a:cubicBezTo>
                                  <a:pt x="46" y="414"/>
                                  <a:pt x="45" y="416"/>
                                  <a:pt x="45" y="419"/>
                                </a:cubicBezTo>
                                <a:cubicBezTo>
                                  <a:pt x="43" y="444"/>
                                  <a:pt x="46" y="469"/>
                                  <a:pt x="54" y="494"/>
                                </a:cubicBezTo>
                                <a:cubicBezTo>
                                  <a:pt x="110" y="427"/>
                                  <a:pt x="110" y="427"/>
                                  <a:pt x="110" y="427"/>
                                </a:cubicBezTo>
                                <a:cubicBezTo>
                                  <a:pt x="120" y="410"/>
                                  <a:pt x="137" y="392"/>
                                  <a:pt x="157" y="388"/>
                                </a:cubicBezTo>
                                <a:cubicBezTo>
                                  <a:pt x="145" y="388"/>
                                  <a:pt x="132" y="388"/>
                                  <a:pt x="120" y="388"/>
                                </a:cubicBezTo>
                                <a:cubicBezTo>
                                  <a:pt x="136" y="381"/>
                                  <a:pt x="150" y="373"/>
                                  <a:pt x="158" y="368"/>
                                </a:cubicBezTo>
                                <a:cubicBezTo>
                                  <a:pt x="163" y="365"/>
                                  <a:pt x="168" y="361"/>
                                  <a:pt x="173" y="357"/>
                                </a:cubicBezTo>
                                <a:cubicBezTo>
                                  <a:pt x="173" y="367"/>
                                  <a:pt x="178" y="376"/>
                                  <a:pt x="190" y="382"/>
                                </a:cubicBezTo>
                                <a:cubicBezTo>
                                  <a:pt x="204" y="389"/>
                                  <a:pt x="222" y="387"/>
                                  <a:pt x="237" y="385"/>
                                </a:cubicBezTo>
                                <a:cubicBezTo>
                                  <a:pt x="276" y="380"/>
                                  <a:pt x="315" y="374"/>
                                  <a:pt x="349" y="355"/>
                                </a:cubicBezTo>
                                <a:cubicBezTo>
                                  <a:pt x="354" y="353"/>
                                  <a:pt x="358" y="350"/>
                                  <a:pt x="360" y="345"/>
                                </a:cubicBezTo>
                                <a:cubicBezTo>
                                  <a:pt x="362" y="337"/>
                                  <a:pt x="353" y="329"/>
                                  <a:pt x="345" y="328"/>
                                </a:cubicBezTo>
                                <a:cubicBezTo>
                                  <a:pt x="337" y="327"/>
                                  <a:pt x="329" y="330"/>
                                  <a:pt x="320" y="331"/>
                                </a:cubicBezTo>
                                <a:cubicBezTo>
                                  <a:pt x="303" y="333"/>
                                  <a:pt x="285" y="326"/>
                                  <a:pt x="269" y="319"/>
                                </a:cubicBezTo>
                                <a:cubicBezTo>
                                  <a:pt x="256" y="313"/>
                                  <a:pt x="243" y="308"/>
                                  <a:pt x="229" y="307"/>
                                </a:cubicBezTo>
                                <a:cubicBezTo>
                                  <a:pt x="287" y="259"/>
                                  <a:pt x="353" y="223"/>
                                  <a:pt x="423" y="196"/>
                                </a:cubicBezTo>
                                <a:cubicBezTo>
                                  <a:pt x="415" y="239"/>
                                  <a:pt x="543" y="214"/>
                                  <a:pt x="553" y="223"/>
                                </a:cubicBezTo>
                                <a:cubicBezTo>
                                  <a:pt x="543" y="214"/>
                                  <a:pt x="494" y="188"/>
                                  <a:pt x="459" y="182"/>
                                </a:cubicBezTo>
                                <a:cubicBezTo>
                                  <a:pt x="516" y="162"/>
                                  <a:pt x="575" y="148"/>
                                  <a:pt x="635" y="136"/>
                                </a:cubicBezTo>
                                <a:cubicBezTo>
                                  <a:pt x="648" y="153"/>
                                  <a:pt x="670" y="164"/>
                                  <a:pt x="692" y="166"/>
                                </a:cubicBezTo>
                                <a:cubicBezTo>
                                  <a:pt x="720" y="169"/>
                                  <a:pt x="748" y="161"/>
                                  <a:pt x="774" y="152"/>
                                </a:cubicBezTo>
                                <a:cubicBezTo>
                                  <a:pt x="758" y="146"/>
                                  <a:pt x="749" y="129"/>
                                  <a:pt x="735" y="120"/>
                                </a:cubicBezTo>
                                <a:cubicBezTo>
                                  <a:pt x="750" y="117"/>
                                  <a:pt x="766" y="115"/>
                                  <a:pt x="781" y="113"/>
                                </a:cubicBezTo>
                                <a:cubicBezTo>
                                  <a:pt x="801" y="111"/>
                                  <a:pt x="821" y="109"/>
                                  <a:pt x="841" y="104"/>
                                </a:cubicBezTo>
                                <a:cubicBezTo>
                                  <a:pt x="847" y="114"/>
                                  <a:pt x="862" y="122"/>
                                  <a:pt x="879" y="122"/>
                                </a:cubicBezTo>
                                <a:cubicBezTo>
                                  <a:pt x="894" y="123"/>
                                  <a:pt x="908" y="118"/>
                                  <a:pt x="922" y="114"/>
                                </a:cubicBezTo>
                                <a:cubicBezTo>
                                  <a:pt x="950" y="106"/>
                                  <a:pt x="978" y="97"/>
                                  <a:pt x="1006" y="89"/>
                                </a:cubicBezTo>
                                <a:cubicBezTo>
                                  <a:pt x="973" y="75"/>
                                  <a:pt x="937" y="68"/>
                                  <a:pt x="901" y="67"/>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14:sizeRelH relativeFrom="page">
                <wp14:pctWidth>99000</wp14:pctWidth>
              </wp14:sizeRelH>
              <wp14:sizeRelV relativeFrom="page">
                <wp14:pctHeight>16000</wp14:pctHeight>
              </wp14:sizeRelV>
            </wp:anchor>
          </w:drawing>
        </mc:Choice>
        <mc:Fallback>
          <w:pict>
            <v:group w14:anchorId="62DF9E68" id="Ομάδα 38" o:spid="_x0000_s1026" style="position:absolute;margin-left:-13.55pt;margin-top:16pt;width:603.25pt;height:121.05pt;z-index:251675648;mso-width-percent:990;mso-height-percent:160;mso-position-horizontal-relative:page;mso-position-vertical-relative:page;mso-width-percent:990;mso-height-percent:160" coordsize="76615,1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">
              <v:group id="Ομάδα 4" o:spid="_x0000_s1027" style="position:absolute;left:4926;top:6324;width:12736;height:8727;rotation:-888505fd" coordsize="136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">
                <v:shape id="Ελεύθερη σχεδίαση 5" o:spid="_x0000_s1028" style="position:absolute;left:885;top:27;width:16;height:3;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" path="m,1v4,,8,,12,1c8,1,4,,,1xe" filled="f" stroked="f">
                  <v:path arrowok="t" o:connecttype="custom" o:connectlocs="0,2;16,3;0,2" o:connectangles="0,0,0"/>
                </v:shape>
                <v:shape id="Ελεύθερη σχεδίαση 6" o:spid="_x0000_s1029" style="position:absolute;left:214;top:528;width:20;height:2;visibility:visible;mso-wrap-style:square;v-text-anchor:top" coordsize="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" path="m,1c5,1,10,1,15,,10,,5,,,1xe" filled="f" stroked="f">
                  <v:path arrowok="t" o:connecttype="custom" o:connectlocs="0,2;20,0;0,2" o:connectangles="0,0,0"/>
                </v:shape>
                <v:shape id="Ελεύθερη σχεδίαση 7" o:spid="_x0000_s1030" style="position:absolute;width:1367;height:675;visibility:visible;mso-wrap-style:square;v-text-anchor:top" coordsize="1006,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" path="m901,67v-14,-1,-29,,-42,6c848,78,842,83,840,89v-12,4,-24,8,-36,10c780,104,755,104,730,104v28,-8,55,-18,81,-31c773,63,731,75,702,103v-2,,-4,-1,-6,-1c648,101,601,106,554,116v18,-14,29,-36,42,-56c609,41,629,22,651,21v-20,-1,-40,,-60,3c583,25,575,26,568,30v-15,8,-23,24,-26,41c540,86,542,102,545,118v-76,17,-149,47,-214,90c328,205,328,205,328,205v9,-22,20,-43,34,-63c371,130,380,119,387,106,404,77,407,42,410,9v,-3,,-7,-3,-8c406,,404,1,403,1v-25,9,-52,20,-66,42c324,65,326,92,327,117v3,74,-2,90,-57,136c256,264,243,276,226,282v-7,3,-14,4,-21,7c181,301,176,333,157,352v-24,26,-64,26,-99,35c100,348,116,279,86,229,56,258,,358,21,401v,,,1,1,1c17,405,12,409,9,414v6,-2,12,-4,18,-6c32,410,38,412,46,411v,3,-1,5,-1,8c43,444,46,469,54,494v56,-67,56,-67,56,-67c120,410,137,392,157,388v-12,,-25,,-37,c136,381,150,373,158,368v5,-3,10,-7,15,-11c173,367,178,376,190,382v14,7,32,5,47,3c276,380,315,374,349,355v5,-2,9,-5,11,-10c362,337,353,329,345,328v-8,-1,-16,2,-25,3c303,333,285,326,269,319v-13,-6,-26,-11,-40,-12c287,259,353,223,423,196v-8,43,120,18,130,27c543,214,494,188,459,182v57,-20,116,-34,176,-46c648,153,670,164,692,166v28,3,56,-5,82,-14c758,146,749,129,735,120v15,-3,31,-5,46,-7c801,111,821,109,841,104v6,10,21,18,38,18c894,123,908,118,922,114v28,-8,56,-17,84,-25c973,75,937,68,901,67xe" filled="f" stroked="f">
                  <v:path arrowok="t" o:connecttype="custom" o:connectlocs="1224,92;1167,100;1141,122;1093,135;992,142;1102,100;954,141;946,139;753,159;810,82;885,29;803,33;772,41;736,97;741,161;450,284;446,280;492,194;526,145;557,12;553,1;548,1;458,59;444,160;367,346;307,385;279,395;213,481;79,529;117,313;29,548;30,549;12,566;37,557;63,562;61,573;73,675;149,583;213,530;163,530;215,503;235,488;258,522;322,526;474,485;489,471;469,448;435,452;366,436;311,419;575,268;751,305;624,249;863,186;940,227;1052,208;999,164;1061,154;1143,142;1194,167;1253,156;1367,122;1224,92" o:connectangles="0,0,0,0,0,0,0,0,0,0,0,0,0,0,0,0,0,0,0,0,0,0,0,0,0,0,0,0,0,0,0,0,0,0,0,0,0,0,0,0,0,0,0,0,0,0,0,0,0,0,0,0,0,0,0,0,0,0,0,0,0,0,0"/>
                </v:shape>
              </v:group>
              <v:group id="Ομάδα 4" o:spid="_x0000_s1031" style="position:absolute;left:61847;top:7239;width:14768;height:8136;flip:x" coordsize="136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">
                <v:shape id="Ελεύθερη σχεδίαση 5" o:spid="_x0000_s1032" style="position:absolute;left:885;top:27;width:16;height:3;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" path="m,1v4,,8,,12,1c8,1,4,,,1xe" filled="f" stroked="f">
                  <v:path arrowok="t" o:connecttype="custom" o:connectlocs="0,2;16,3;0,2" o:connectangles="0,0,0"/>
                </v:shape>
                <v:shape id="Ελεύθερη σχεδίαση 6" o:spid="_x0000_s1033" style="position:absolute;left:214;top:528;width:20;height:2;visibility:visible;mso-wrap-style:square;v-text-anchor:top" coordsize="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" path="m,1c5,1,10,1,15,,10,,5,,,1xe" filled="f" stroked="f">
                  <v:path arrowok="t" o:connecttype="custom" o:connectlocs="0,2;20,0;0,2" o:connectangles="0,0,0"/>
                </v:shape>
                <v:shape id="Ελεύθερη σχεδίαση 7" o:spid="_x0000_s1034" style="position:absolute;width:1367;height:675;visibility:visible;mso-wrap-style:square;v-text-anchor:top" coordsize="1006,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" path="m901,67v-14,-1,-29,,-42,6c848,78,842,83,840,89v-12,4,-24,8,-36,10c780,104,755,104,730,104v28,-8,55,-18,81,-31c773,63,731,75,702,103v-2,,-4,-1,-6,-1c648,101,601,106,554,116v18,-14,29,-36,42,-56c609,41,629,22,651,21v-20,-1,-40,,-60,3c583,25,575,26,568,30v-15,8,-23,24,-26,41c540,86,542,102,545,118v-76,17,-149,47,-214,90c328,205,328,205,328,205v9,-22,20,-43,34,-63c371,130,380,119,387,106,404,77,407,42,410,9v,-3,,-7,-3,-8c406,,404,1,403,1v-25,9,-52,20,-66,42c324,65,326,92,327,117v3,74,-2,90,-57,136c256,264,243,276,226,282v-7,3,-14,4,-21,7c181,301,176,333,157,352v-24,26,-64,26,-99,35c100,348,116,279,86,229,56,258,,358,21,401v,,,1,1,1c17,405,12,409,9,414v6,-2,12,-4,18,-6c32,410,38,412,46,411v,3,-1,5,-1,8c43,444,46,469,54,494v56,-67,56,-67,56,-67c120,410,137,392,157,388v-12,,-25,,-37,c136,381,150,373,158,368v5,-3,10,-7,15,-11c173,367,178,376,190,382v14,7,32,5,47,3c276,380,315,374,349,355v5,-2,9,-5,11,-10c362,337,353,329,345,328v-8,-1,-16,2,-25,3c303,333,285,326,269,319v-13,-6,-26,-11,-40,-12c287,259,353,223,423,196v-8,43,120,18,130,27c543,214,494,188,459,182v57,-20,116,-34,176,-46c648,153,670,164,692,166v28,3,56,-5,82,-14c758,146,749,129,735,120v15,-3,31,-5,46,-7c801,111,821,109,841,104v6,10,21,18,38,18c894,123,908,118,922,114v28,-8,56,-17,84,-25c973,75,937,68,901,67xe" filled="f" stroked="f">
                  <v:path arrowok="t" o:connecttype="custom" o:connectlocs="1224,92;1167,100;1141,122;1093,135;992,142;1102,100;954,141;946,139;753,159;810,82;885,29;803,33;772,41;736,97;741,161;450,284;446,280;492,194;526,145;557,12;553,1;548,1;458,59;444,160;367,346;307,385;279,395;213,481;79,529;117,313;29,548;30,549;12,566;37,557;63,562;61,573;73,675;149,583;213,530;163,530;215,503;235,488;258,522;322,526;474,485;489,471;469,448;435,452;366,436;311,419;575,268;751,305;624,249;863,186;940,227;1052,208;999,164;1061,154;1143,142;1194,167;1253,156;1367,122;1224,92" o:connectangles="0,0,0,0,0,0,0,0,0,0,0,0,0,0,0,0,0,0,0,0,0,0,0,0,0,0,0,0,0,0,0,0,0,0,0,0,0,0,0,0,0,0,0,0,0,0,0,0,0,0,0,0,0,0,0,0,0,0,0,0,0,0,0"/>
                </v:shape>
              </v:group>
              <v:group id="Ομάδα 10" o:spid="_x0000_s1035" style="position:absolute;left:52779;width:12461;height:8989;rotation:-794669fd" coordsize="2962,2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">
                <v:oval id="Έλλειψη 48" o:spid="_x0000_s1036" style="position:absolute;left:58;top:752;width:393;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" strokecolor="#526600" strokeweight=".83786mm">
                  <v:stroke joinstyle="miter"/>
                </v:oval>
                <v:oval id="Έλλειψη 49" o:spid="_x0000_s1037" style="position:absolute;top:863;width:178;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" fillcolor="black" stroked="f"/>
                <v:shape id="Ελεύθερη σχεδίαση 13" o:spid="_x0000_s1038" style="position:absolute;left:1709;top:1456;width:62;height:487;visibility:visible;mso-wrap-style:square;v-text-anchor:top" coordsize="62,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" path="m62,482r-48,5l,,48,,62,482xe" fillcolor="black" stroked="f">
                  <v:path arrowok="t" o:connecttype="custom" o:connectlocs="62,482;14,487;0,0;48,0;62,482" o:connectangles="0,0,0,0,0"/>
                </v:shape>
                <v:shape id="Ελεύθερη σχεδίαση 14" o:spid="_x0000_s1039" style="position:absolute;left:283;top:612;width:2679;height:1100;visibility:visible;mso-wrap-style:square;v-text-anchor:top" coordsize="55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" path="m557,73v1,-5,-7,-9,-17,-9c550,64,558,60,558,55v,-5,-8,-9,-18,-9c452,44,452,44,452,44v3,-14,4,-29,4,-44c440,,440,,440,,430,54,389,99,332,111v-36,8,-72,1,-102,-17c198,75,173,43,165,4,180,,180,,180,,139,,139,,139,,,,,,,,,126,102,228,228,228v92,,171,-54,207,-132c539,98,539,98,539,98v10,,18,-3,18,-8c557,86,553,83,546,81v7,-1,11,-4,11,-8xe" fillcolor="#446430 [1605]" stroked="f">
                  <v:path arrowok="t" o:connecttype="custom" o:connectlocs="2674,352;2593,309;2679,265;2593,222;2170,212;2189,0;2112,0;1594,536;1104,454;792,19;864,0;667,0;0,0;1095,1100;2088,463;2588,473;2674,434;2621,391;2674,352" o:connectangles="0,0,0,0,0,0,0,0,0,0,0,0,0,0,0,0,0,0,0"/>
                </v:shape>
                <v:shape id="Ελεύθερη σχεδίαση 15" o:spid="_x0000_s1040" alt=" " style="position:absolute;left:951;width:1464;height:1186;visibility:visible;mso-wrap-style:square;v-text-anchor:top" coordsize="305,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" path="m301,70c196,93,196,93,196,93,197,61,188,28,167,,,127,,127,,127v41,,41,,41,c26,131,26,131,26,131v8,39,33,71,65,90c121,239,157,246,193,238v57,-12,98,-57,108,-111c305,109,305,90,301,70xe" fillcolor="#d87b00" strokecolor="#526600">
                  <v:fill r:id="rId1" o:title="" color2="#f0bb44 [3206]" type="pattern"/>
                  <v:path arrowok="t" o:connecttype="custom" o:connectlocs="1445,337;941,448;802,0;0,612;197,612;125,632;437,1065;926,1147;1445,612;1445,337" o:connectangles="0,0,0,0,0,0,0,0,0,0"/>
                </v:shape>
                <v:shape id="Ελεύθερη σχεδίαση 16" o:spid="_x0000_s1041" style="position:absolute;left:1613;top:1871;width:245;height:265;visibility:visible;mso-wrap-style:square;v-text-anchor:top" coordsize="5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" path="m13,55c1,44,,26,10,14,21,2,39,,51,11l13,55xe" fillcolor="#d87b00" stroked="f">
                  <v:path arrowok="t" o:connecttype="custom" o:connectlocs="62,265;48,67;245,53;62,265" o:connectangles="0,0,0,0"/>
                </v:shape>
                <v:shape id="Ελεύθερη σχεδίαση 17" o:spid="_x0000_s1042" style="position:absolute;left:1954;top:1875;width:264;height:242;visibility:visible;mso-wrap-style:square;v-text-anchor:top" coordsize="5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" path="m9,50c,38,2,20,15,10,27,,45,2,55,15l9,50xe" fillcolor="#d87b00" stroked="f">
                  <v:path arrowok="t" o:connecttype="custom" o:connectlocs="43,242;72,48;264,73;43,242" o:connectangles="0,0,0,0"/>
                </v:shape>
                <v:oval id="Έλλειψη 55" o:spid="_x0000_s1043" style="position:absolute;left:197;top:892;width:389;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" strokecolor="#526600" strokeweight=".83786mm">
                  <v:stroke joinstyle="miter"/>
                </v:oval>
                <v:oval id="Έλλειψη 56" o:spid="_x0000_s1044" style="position:absolute;left:139;top:1003;width:178;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" fillcolor="black" stroked="f"/>
                <v:shape id="Ελεύθερη σχεδίαση 20" o:spid="_x0000_s1045" style="position:absolute;left:1805;top:1480;width:288;height:439;visibility:visible;mso-wrap-style:square;v-text-anchor:top" coordsize="28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" path="m288,415r-38,24l,24,38,,288,415xe" fillcolor="black" stroked="f">
                  <v:path arrowok="t" o:connecttype="custom" o:connectlocs="288,415;250,439;0,24;38,0;288,415" o:connectangles="0,0,0,0,0"/>
                </v:shape>
              </v:group>
              <v:group id="Ομάδα 4" o:spid="_x0000_s1046" style="position:absolute;left:-2771;top:5639;width:12325;height:6784;rotation:-4564762fd;flip:x" coordsize="136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">
                <v:shape id="Ελεύθερη σχεδίαση 5" o:spid="_x0000_s1047" style="position:absolute;left:885;top:27;width:16;height:3;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" path="m,1v4,,8,,12,1c8,1,4,,,1xe" filled="f" stroked="f">
                  <v:path arrowok="t" o:connecttype="custom" o:connectlocs="0,2;16,3;0,2" o:connectangles="0,0,0"/>
                </v:shape>
                <v:shape id="Ελεύθερη σχεδίαση 6" o:spid="_x0000_s1048" style="position:absolute;left:214;top:528;width:20;height:2;visibility:visible;mso-wrap-style:square;v-text-anchor:top" coordsize="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" path="m,1c5,1,10,1,15,,10,,5,,,1xe" filled="f" stroked="f">
                  <v:path arrowok="t" o:connecttype="custom" o:connectlocs="0,2;20,0;0,2" o:connectangles="0,0,0"/>
                </v:shape>
                <v:shape id="Ελεύθερη σχεδίαση 7" o:spid="_x0000_s1049" style="position:absolute;width:1367;height:675;visibility:visible;mso-wrap-style:square;v-text-anchor:top" coordsize="1006,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" path="m901,67v-14,-1,-29,,-42,6c848,78,842,83,840,89v-12,4,-24,8,-36,10c780,104,755,104,730,104v28,-8,55,-18,81,-31c773,63,731,75,702,103v-2,,-4,-1,-6,-1c648,101,601,106,554,116v18,-14,29,-36,42,-56c609,41,629,22,651,21v-20,-1,-40,,-60,3c583,25,575,26,568,30v-15,8,-23,24,-26,41c540,86,542,102,545,118v-76,17,-149,47,-214,90c328,205,328,205,328,205v9,-22,20,-43,34,-63c371,130,380,119,387,106,404,77,407,42,410,9v,-3,,-7,-3,-8c406,,404,1,403,1v-25,9,-52,20,-66,42c324,65,326,92,327,117v3,74,-2,90,-57,136c256,264,243,276,226,282v-7,3,-14,4,-21,7c181,301,176,333,157,352v-24,26,-64,26,-99,35c100,348,116,279,86,229,56,258,,358,21,401v,,,1,1,1c17,405,12,409,9,414v6,-2,12,-4,18,-6c32,410,38,412,46,411v,3,-1,5,-1,8c43,444,46,469,54,494v56,-67,56,-67,56,-67c120,410,137,392,157,388v-12,,-25,,-37,c136,381,150,373,158,368v5,-3,10,-7,15,-11c173,367,178,376,190,382v14,7,32,5,47,3c276,380,315,374,349,355v5,-2,9,-5,11,-10c362,337,353,329,345,328v-8,-1,-16,2,-25,3c303,333,285,326,269,319v-13,-6,-26,-11,-40,-12c287,259,353,223,423,196v-8,43,120,18,130,27c543,214,494,188,459,182v57,-20,116,-34,176,-46c648,153,670,164,692,166v28,3,56,-5,82,-14c758,146,749,129,735,120v15,-3,31,-5,46,-7c801,111,821,109,841,104v6,10,21,18,38,18c894,123,908,118,922,114v28,-8,56,-17,84,-25c973,75,937,68,901,67xe" filled="f" stroked="f">
                  <v:path arrowok="t" o:connecttype="custom" o:connectlocs="1224,92;1167,100;1141,122;1093,135;992,142;1102,100;954,141;946,139;753,159;810,82;885,29;803,33;772,41;736,97;741,161;450,284;446,280;492,194;526,145;557,12;553,1;548,1;458,59;444,160;367,346;307,385;279,395;213,481;79,529;117,313;29,548;30,549;12,566;37,557;63,562;61,573;73,675;149,583;213,530;163,530;215,503;235,488;258,522;322,526;474,485;489,471;469,448;435,452;366,436;311,419;575,268;751,305;624,249;863,186;940,227;1052,208;999,164;1061,154;1143,142;1194,167;1253,156;1367,122;1224,92" o:connectangles="0,0,0,0,0,0,0,0,0,0,0,0,0,0,0,0,0,0,0,0,0,0,0,0,0,0,0,0,0,0,0,0,0,0,0,0,0,0,0,0,0,0,0,0,0,0,0,0,0,0,0,0,0,0,0,0,0,0,0,0,0,0,0"/>
                </v:shape>
              </v:group>
              <w10:wrap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B80" w:rsidRDefault="00545EBA">
    <w:pPr>
      <w:pStyle w:val="ad"/>
    </w:pPr>
    <w:r>
      <w:rPr>
        <w:noProof/>
        <w:lang w:val="en-US"/>
      </w:rPr>
      <mc:AlternateContent>
        <mc:Choice Requires="wpg">
          <w:drawing>
            <wp:anchor distT="0" distB="0" distL="114300" distR="114300" simplePos="0" relativeHeight="251670528" behindDoc="0" locked="0" layoutInCell="1" allowOverlap="1" wp14:anchorId="2FD9408C" wp14:editId="7C0E2E5F">
              <wp:simplePos x="0" y="0"/>
              <wp:positionH relativeFrom="column">
                <wp:posOffset>-1770927</wp:posOffset>
              </wp:positionH>
              <wp:positionV relativeFrom="paragraph">
                <wp:posOffset>-711843</wp:posOffset>
              </wp:positionV>
              <wp:extent cx="9792071" cy="10649609"/>
              <wp:effectExtent l="0" t="0" r="0" b="9525"/>
              <wp:wrapNone/>
              <wp:docPr id="13" name="Ομάδα 13">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792071" cy="10649609"/>
                        <a:chOff x="0" y="0"/>
                        <a:chExt cx="9792071" cy="10649609"/>
                      </a:xfrm>
                    </wpg:grpSpPr>
                    <wps:wsp>
                      <wps:cNvPr id="7" name="Ορθογώνιο 7"/>
                      <wps:cNvSpPr/>
                      <wps:spPr>
                        <a:xfrm>
                          <a:off x="884500" y="236220"/>
                          <a:ext cx="7777662" cy="10098768"/>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Γραφικό 3"/>
                      <wps:cNvSpPr/>
                      <wps:spPr>
                        <a:xfrm>
                          <a:off x="960120" y="281940"/>
                          <a:ext cx="7552223" cy="9873168"/>
                        </a:xfrm>
                        <a:custGeom>
                          <a:avLst/>
                          <a:gdLst>
                            <a:gd name="connsiteX0" fmla="*/ 310753 w 2152650"/>
                            <a:gd name="connsiteY0" fmla="*/ 119598 h 3067050"/>
                            <a:gd name="connsiteX1" fmla="*/ 674608 w 2152650"/>
                            <a:gd name="connsiteY1" fmla="*/ 102453 h 3067050"/>
                            <a:gd name="connsiteX2" fmla="*/ 1293733 w 2152650"/>
                            <a:gd name="connsiteY2" fmla="*/ 28158 h 3067050"/>
                            <a:gd name="connsiteX3" fmla="*/ 1355645 w 2152650"/>
                            <a:gd name="connsiteY3" fmla="*/ 8156 h 3067050"/>
                            <a:gd name="connsiteX4" fmla="*/ 1419463 w 2152650"/>
                            <a:gd name="connsiteY4" fmla="*/ 11966 h 3067050"/>
                            <a:gd name="connsiteX5" fmla="*/ 2114788 w 2152650"/>
                            <a:gd name="connsiteY5" fmla="*/ 72926 h 3067050"/>
                            <a:gd name="connsiteX6" fmla="*/ 2098595 w 2152650"/>
                            <a:gd name="connsiteY6" fmla="*/ 853976 h 3067050"/>
                            <a:gd name="connsiteX7" fmla="*/ 2121455 w 2152650"/>
                            <a:gd name="connsiteY7" fmla="*/ 1110198 h 3067050"/>
                            <a:gd name="connsiteX8" fmla="*/ 2146220 w 2152650"/>
                            <a:gd name="connsiteY8" fmla="*/ 1199733 h 3067050"/>
                            <a:gd name="connsiteX9" fmla="*/ 2131933 w 2152650"/>
                            <a:gd name="connsiteY9" fmla="*/ 1312128 h 3067050"/>
                            <a:gd name="connsiteX10" fmla="*/ 2130028 w 2152650"/>
                            <a:gd name="connsiteY10" fmla="*/ 1647408 h 3067050"/>
                            <a:gd name="connsiteX11" fmla="*/ 2064305 w 2152650"/>
                            <a:gd name="connsiteY11" fmla="*/ 1779806 h 3067050"/>
                            <a:gd name="connsiteX12" fmla="*/ 2042398 w 2152650"/>
                            <a:gd name="connsiteY12" fmla="*/ 1912203 h 3067050"/>
                            <a:gd name="connsiteX13" fmla="*/ 2052875 w 2152650"/>
                            <a:gd name="connsiteY13" fmla="*/ 2190333 h 3067050"/>
                            <a:gd name="connsiteX14" fmla="*/ 2057638 w 2152650"/>
                            <a:gd name="connsiteY14" fmla="*/ 2254151 h 3067050"/>
                            <a:gd name="connsiteX15" fmla="*/ 2052875 w 2152650"/>
                            <a:gd name="connsiteY15" fmla="*/ 2441793 h 3067050"/>
                            <a:gd name="connsiteX16" fmla="*/ 2016680 w 2152650"/>
                            <a:gd name="connsiteY16" fmla="*/ 2631341 h 3067050"/>
                            <a:gd name="connsiteX17" fmla="*/ 2076688 w 2152650"/>
                            <a:gd name="connsiteY17" fmla="*/ 2812316 h 3067050"/>
                            <a:gd name="connsiteX18" fmla="*/ 2021443 w 2152650"/>
                            <a:gd name="connsiteY18" fmla="*/ 2984718 h 3067050"/>
                            <a:gd name="connsiteX19" fmla="*/ 1923335 w 2152650"/>
                            <a:gd name="connsiteY19" fmla="*/ 2914234 h 3067050"/>
                            <a:gd name="connsiteX20" fmla="*/ 1849040 w 2152650"/>
                            <a:gd name="connsiteY20" fmla="*/ 2998053 h 3067050"/>
                            <a:gd name="connsiteX21" fmla="*/ 1743313 w 2152650"/>
                            <a:gd name="connsiteY21" fmla="*/ 2959953 h 3067050"/>
                            <a:gd name="connsiteX22" fmla="*/ 1463278 w 2152650"/>
                            <a:gd name="connsiteY22" fmla="*/ 3009484 h 3067050"/>
                            <a:gd name="connsiteX23" fmla="*/ 1343263 w 2152650"/>
                            <a:gd name="connsiteY23" fmla="*/ 2957096 h 3067050"/>
                            <a:gd name="connsiteX24" fmla="*/ 1224200 w 2152650"/>
                            <a:gd name="connsiteY24" fmla="*/ 3034248 h 3067050"/>
                            <a:gd name="connsiteX25" fmla="*/ 1148000 w 2152650"/>
                            <a:gd name="connsiteY25" fmla="*/ 2953286 h 3067050"/>
                            <a:gd name="connsiteX26" fmla="*/ 1178480 w 2152650"/>
                            <a:gd name="connsiteY26" fmla="*/ 3061871 h 3067050"/>
                            <a:gd name="connsiteX27" fmla="*/ 1036558 w 2152650"/>
                            <a:gd name="connsiteY27" fmla="*/ 3005673 h 3067050"/>
                            <a:gd name="connsiteX28" fmla="*/ 1047035 w 2152650"/>
                            <a:gd name="connsiteY28" fmla="*/ 3030438 h 3067050"/>
                            <a:gd name="connsiteX29" fmla="*/ 1007030 w 2152650"/>
                            <a:gd name="connsiteY29" fmla="*/ 3023771 h 3067050"/>
                            <a:gd name="connsiteX30" fmla="*/ 967978 w 2152650"/>
                            <a:gd name="connsiteY30" fmla="*/ 3010436 h 3067050"/>
                            <a:gd name="connsiteX31" fmla="*/ 981313 w 2152650"/>
                            <a:gd name="connsiteY31" fmla="*/ 3024723 h 3067050"/>
                            <a:gd name="connsiteX32" fmla="*/ 957500 w 2152650"/>
                            <a:gd name="connsiteY32" fmla="*/ 3037106 h 3067050"/>
                            <a:gd name="connsiteX33" fmla="*/ 596503 w 2152650"/>
                            <a:gd name="connsiteY33" fmla="*/ 2975193 h 3067050"/>
                            <a:gd name="connsiteX34" fmla="*/ 652700 w 2152650"/>
                            <a:gd name="connsiteY34" fmla="*/ 2975193 h 3067050"/>
                            <a:gd name="connsiteX35" fmla="*/ 595550 w 2152650"/>
                            <a:gd name="connsiteY35" fmla="*/ 2950428 h 3067050"/>
                            <a:gd name="connsiteX36" fmla="*/ 538400 w 2152650"/>
                            <a:gd name="connsiteY36" fmla="*/ 2990434 h 3067050"/>
                            <a:gd name="connsiteX37" fmla="*/ 349805 w 2152650"/>
                            <a:gd name="connsiteY37" fmla="*/ 3039011 h 3067050"/>
                            <a:gd name="connsiteX38" fmla="*/ 298370 w 2152650"/>
                            <a:gd name="connsiteY38" fmla="*/ 2969478 h 3067050"/>
                            <a:gd name="connsiteX39" fmla="*/ 291703 w 2152650"/>
                            <a:gd name="connsiteY39" fmla="*/ 2942809 h 3067050"/>
                            <a:gd name="connsiteX40" fmla="*/ 305990 w 2152650"/>
                            <a:gd name="connsiteY40" fmla="*/ 2950428 h 3067050"/>
                            <a:gd name="connsiteX41" fmla="*/ 65960 w 2152650"/>
                            <a:gd name="connsiteY41" fmla="*/ 2943761 h 3067050"/>
                            <a:gd name="connsiteX42" fmla="*/ 64055 w 2152650"/>
                            <a:gd name="connsiteY42" fmla="*/ 2837081 h 3067050"/>
                            <a:gd name="connsiteX43" fmla="*/ 107870 w 2152650"/>
                            <a:gd name="connsiteY43" fmla="*/ 2825651 h 3067050"/>
                            <a:gd name="connsiteX44" fmla="*/ 25955 w 2152650"/>
                            <a:gd name="connsiteY44" fmla="*/ 2717066 h 3067050"/>
                            <a:gd name="connsiteX45" fmla="*/ 65960 w 2152650"/>
                            <a:gd name="connsiteY45" fmla="*/ 2671346 h 3067050"/>
                            <a:gd name="connsiteX46" fmla="*/ 125015 w 2152650"/>
                            <a:gd name="connsiteY46" fmla="*/ 2660868 h 3067050"/>
                            <a:gd name="connsiteX47" fmla="*/ 79295 w 2152650"/>
                            <a:gd name="connsiteY47" fmla="*/ 2295108 h 3067050"/>
                            <a:gd name="connsiteX48" fmla="*/ 110728 w 2152650"/>
                            <a:gd name="connsiteY48" fmla="*/ 2224623 h 3067050"/>
                            <a:gd name="connsiteX49" fmla="*/ 91678 w 2152650"/>
                            <a:gd name="connsiteY49" fmla="*/ 2112228 h 3067050"/>
                            <a:gd name="connsiteX50" fmla="*/ 75485 w 2152650"/>
                            <a:gd name="connsiteY50" fmla="*/ 1488341 h 3067050"/>
                            <a:gd name="connsiteX51" fmla="*/ 125015 w 2152650"/>
                            <a:gd name="connsiteY51" fmla="*/ 1520726 h 3067050"/>
                            <a:gd name="connsiteX52" fmla="*/ 85963 w 2152650"/>
                            <a:gd name="connsiteY52" fmla="*/ 1325463 h 3067050"/>
                            <a:gd name="connsiteX53" fmla="*/ 93583 w 2152650"/>
                            <a:gd name="connsiteY53" fmla="*/ 1333083 h 3067050"/>
                            <a:gd name="connsiteX54" fmla="*/ 97393 w 2152650"/>
                            <a:gd name="connsiteY54" fmla="*/ 1315938 h 3067050"/>
                            <a:gd name="connsiteX55" fmla="*/ 83105 w 2152650"/>
                            <a:gd name="connsiteY55" fmla="*/ 1207353 h 3067050"/>
                            <a:gd name="connsiteX56" fmla="*/ 122158 w 2152650"/>
                            <a:gd name="connsiteY56" fmla="*/ 1227356 h 3067050"/>
                            <a:gd name="connsiteX57" fmla="*/ 157400 w 2152650"/>
                            <a:gd name="connsiteY57" fmla="*/ 951131 h 3067050"/>
                            <a:gd name="connsiteX58" fmla="*/ 80248 w 2152650"/>
                            <a:gd name="connsiteY58" fmla="*/ 932081 h 3067050"/>
                            <a:gd name="connsiteX59" fmla="*/ 74533 w 2152650"/>
                            <a:gd name="connsiteY59" fmla="*/ 848261 h 3067050"/>
                            <a:gd name="connsiteX60" fmla="*/ 89773 w 2152650"/>
                            <a:gd name="connsiteY60" fmla="*/ 722531 h 3067050"/>
                            <a:gd name="connsiteX61" fmla="*/ 25003 w 2152650"/>
                            <a:gd name="connsiteY61" fmla="*/ 653951 h 3067050"/>
                            <a:gd name="connsiteX62" fmla="*/ 51673 w 2152650"/>
                            <a:gd name="connsiteY62" fmla="*/ 467261 h 3067050"/>
                            <a:gd name="connsiteX63" fmla="*/ 99298 w 2152650"/>
                            <a:gd name="connsiteY63" fmla="*/ 495836 h 3067050"/>
                            <a:gd name="connsiteX64" fmla="*/ 44053 w 2152650"/>
                            <a:gd name="connsiteY64" fmla="*/ 145316 h 3067050"/>
                            <a:gd name="connsiteX65" fmla="*/ 105013 w 2152650"/>
                            <a:gd name="connsiteY65" fmla="*/ 162461 h 3067050"/>
                            <a:gd name="connsiteX66" fmla="*/ 105965 w 2152650"/>
                            <a:gd name="connsiteY66" fmla="*/ 104358 h 3067050"/>
                            <a:gd name="connsiteX67" fmla="*/ 205978 w 2152650"/>
                            <a:gd name="connsiteY67" fmla="*/ 146268 h 3067050"/>
                            <a:gd name="connsiteX68" fmla="*/ 209788 w 2152650"/>
                            <a:gd name="connsiteY68" fmla="*/ 99596 h 3067050"/>
                            <a:gd name="connsiteX69" fmla="*/ 313610 w 2152650"/>
                            <a:gd name="connsiteY69" fmla="*/ 155793 h 3067050"/>
                            <a:gd name="connsiteX70" fmla="*/ 310753 w 2152650"/>
                            <a:gd name="connsiteY70" fmla="*/ 119598 h 3067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Lst>
                          <a:rect l="l" t="t" r="r" b="b"/>
                          <a:pathLst>
                            <a:path w="2152650" h="3067050">
                              <a:moveTo>
                                <a:pt x="310753" y="119598"/>
                              </a:moveTo>
                              <a:cubicBezTo>
                                <a:pt x="413623" y="48161"/>
                                <a:pt x="551735" y="84356"/>
                                <a:pt x="674608" y="102453"/>
                              </a:cubicBezTo>
                              <a:cubicBezTo>
                                <a:pt x="882253" y="133886"/>
                                <a:pt x="1098470" y="108168"/>
                                <a:pt x="1293733" y="28158"/>
                              </a:cubicBezTo>
                              <a:cubicBezTo>
                                <a:pt x="1313735" y="19586"/>
                                <a:pt x="1334690" y="11013"/>
                                <a:pt x="1355645" y="8156"/>
                              </a:cubicBezTo>
                              <a:cubicBezTo>
                                <a:pt x="1376600" y="5298"/>
                                <a:pt x="1398508" y="9108"/>
                                <a:pt x="1419463" y="11966"/>
                              </a:cubicBezTo>
                              <a:cubicBezTo>
                                <a:pt x="1649968" y="48161"/>
                                <a:pt x="1882378" y="69116"/>
                                <a:pt x="2114788" y="72926"/>
                              </a:cubicBezTo>
                              <a:cubicBezTo>
                                <a:pt x="2109073" y="332958"/>
                                <a:pt x="2104311" y="593943"/>
                                <a:pt x="2098595" y="853976"/>
                              </a:cubicBezTo>
                              <a:cubicBezTo>
                                <a:pt x="2096690" y="940653"/>
                                <a:pt x="2095738" y="1028283"/>
                                <a:pt x="2121455" y="1110198"/>
                              </a:cubicBezTo>
                              <a:cubicBezTo>
                                <a:pt x="2130980" y="1139726"/>
                                <a:pt x="2144316" y="1168301"/>
                                <a:pt x="2146220" y="1199733"/>
                              </a:cubicBezTo>
                              <a:cubicBezTo>
                                <a:pt x="2150030" y="1237833"/>
                                <a:pt x="2137648" y="1274981"/>
                                <a:pt x="2131933" y="1312128"/>
                              </a:cubicBezTo>
                              <a:cubicBezTo>
                                <a:pt x="2117645" y="1423571"/>
                                <a:pt x="2167175" y="1541681"/>
                                <a:pt x="2130028" y="1647408"/>
                              </a:cubicBezTo>
                              <a:cubicBezTo>
                                <a:pt x="2113836" y="1694081"/>
                                <a:pt x="2082403" y="1734086"/>
                                <a:pt x="2064305" y="1779806"/>
                              </a:cubicBezTo>
                              <a:cubicBezTo>
                                <a:pt x="2048113" y="1821716"/>
                                <a:pt x="2043350" y="1867436"/>
                                <a:pt x="2042398" y="1912203"/>
                              </a:cubicBezTo>
                              <a:cubicBezTo>
                                <a:pt x="2038588" y="2005548"/>
                                <a:pt x="2045255" y="2097941"/>
                                <a:pt x="2052875" y="2190333"/>
                              </a:cubicBezTo>
                              <a:cubicBezTo>
                                <a:pt x="2054780" y="2211288"/>
                                <a:pt x="2055733" y="2233196"/>
                                <a:pt x="2057638" y="2254151"/>
                              </a:cubicBezTo>
                              <a:cubicBezTo>
                                <a:pt x="2062400" y="2317016"/>
                                <a:pt x="2067163" y="2380833"/>
                                <a:pt x="2052875" y="2441793"/>
                              </a:cubicBezTo>
                              <a:cubicBezTo>
                                <a:pt x="2038588" y="2505611"/>
                                <a:pt x="2004298" y="2567523"/>
                                <a:pt x="2016680" y="2631341"/>
                              </a:cubicBezTo>
                              <a:cubicBezTo>
                                <a:pt x="2029063" y="2694206"/>
                                <a:pt x="2085260" y="2748498"/>
                                <a:pt x="2076688" y="2812316"/>
                              </a:cubicBezTo>
                              <a:cubicBezTo>
                                <a:pt x="2069068" y="2873276"/>
                                <a:pt x="2001440" y="2925663"/>
                                <a:pt x="2021443" y="2984718"/>
                              </a:cubicBezTo>
                              <a:cubicBezTo>
                                <a:pt x="1984295" y="2969478"/>
                                <a:pt x="1950005" y="2944713"/>
                                <a:pt x="1923335" y="2914234"/>
                              </a:cubicBezTo>
                              <a:cubicBezTo>
                                <a:pt x="1918573" y="2953286"/>
                                <a:pt x="1887140" y="2988528"/>
                                <a:pt x="1849040" y="2998053"/>
                              </a:cubicBezTo>
                              <a:cubicBezTo>
                                <a:pt x="1810940" y="3007578"/>
                                <a:pt x="1767125" y="2992338"/>
                                <a:pt x="1743313" y="2959953"/>
                              </a:cubicBezTo>
                              <a:cubicBezTo>
                                <a:pt x="1649968" y="2977098"/>
                                <a:pt x="1556623" y="2994243"/>
                                <a:pt x="1463278" y="3009484"/>
                              </a:cubicBezTo>
                              <a:cubicBezTo>
                                <a:pt x="1448038" y="2963763"/>
                                <a:pt x="1389935" y="2945666"/>
                                <a:pt x="1343263" y="2957096"/>
                              </a:cubicBezTo>
                              <a:cubicBezTo>
                                <a:pt x="1296590" y="2968526"/>
                                <a:pt x="1259443" y="3001863"/>
                                <a:pt x="1224200" y="3034248"/>
                              </a:cubicBezTo>
                              <a:cubicBezTo>
                                <a:pt x="1198483" y="3007578"/>
                                <a:pt x="1173718" y="2979956"/>
                                <a:pt x="1148000" y="2953286"/>
                              </a:cubicBezTo>
                              <a:cubicBezTo>
                                <a:pt x="1167050" y="2986623"/>
                                <a:pt x="1177528" y="3023771"/>
                                <a:pt x="1178480" y="3061871"/>
                              </a:cubicBezTo>
                              <a:cubicBezTo>
                                <a:pt x="1127998" y="3054251"/>
                                <a:pt x="1078468" y="3034248"/>
                                <a:pt x="1036558" y="3005673"/>
                              </a:cubicBezTo>
                              <a:cubicBezTo>
                                <a:pt x="1047988" y="2997101"/>
                                <a:pt x="1059418" y="3022818"/>
                                <a:pt x="1047035" y="3030438"/>
                              </a:cubicBezTo>
                              <a:cubicBezTo>
                                <a:pt x="1035605" y="3038059"/>
                                <a:pt x="1019413" y="3031391"/>
                                <a:pt x="1007030" y="3023771"/>
                              </a:cubicBezTo>
                              <a:cubicBezTo>
                                <a:pt x="994648" y="3016151"/>
                                <a:pt x="981313" y="3006626"/>
                                <a:pt x="967978" y="3010436"/>
                              </a:cubicBezTo>
                              <a:cubicBezTo>
                                <a:pt x="974645" y="3003768"/>
                                <a:pt x="985123" y="3016151"/>
                                <a:pt x="981313" y="3024723"/>
                              </a:cubicBezTo>
                              <a:cubicBezTo>
                                <a:pt x="977503" y="3033296"/>
                                <a:pt x="967025" y="3035201"/>
                                <a:pt x="957500" y="3037106"/>
                              </a:cubicBezTo>
                              <a:cubicBezTo>
                                <a:pt x="834628" y="3056156"/>
                                <a:pt x="706040" y="3033296"/>
                                <a:pt x="596503" y="2975193"/>
                              </a:cubicBezTo>
                              <a:cubicBezTo>
                                <a:pt x="615553" y="2975193"/>
                                <a:pt x="634603" y="2975193"/>
                                <a:pt x="652700" y="2975193"/>
                              </a:cubicBezTo>
                              <a:cubicBezTo>
                                <a:pt x="647938" y="2952334"/>
                                <a:pt x="618410" y="2942809"/>
                                <a:pt x="595550" y="2950428"/>
                              </a:cubicBezTo>
                              <a:cubicBezTo>
                                <a:pt x="573643" y="2958048"/>
                                <a:pt x="556498" y="2976146"/>
                                <a:pt x="538400" y="2990434"/>
                              </a:cubicBezTo>
                              <a:cubicBezTo>
                                <a:pt x="486013" y="3032343"/>
                                <a:pt x="415528" y="3050441"/>
                                <a:pt x="349805" y="3039011"/>
                              </a:cubicBezTo>
                              <a:cubicBezTo>
                                <a:pt x="332660" y="3016151"/>
                                <a:pt x="315515" y="2993291"/>
                                <a:pt x="298370" y="2969478"/>
                              </a:cubicBezTo>
                              <a:cubicBezTo>
                                <a:pt x="292655" y="2961859"/>
                                <a:pt x="286940" y="2951381"/>
                                <a:pt x="291703" y="2942809"/>
                              </a:cubicBezTo>
                              <a:cubicBezTo>
                                <a:pt x="296465" y="2934236"/>
                                <a:pt x="313610" y="2944713"/>
                                <a:pt x="305990" y="2950428"/>
                              </a:cubicBezTo>
                              <a:cubicBezTo>
                                <a:pt x="227885" y="2932331"/>
                                <a:pt x="145018" y="2930426"/>
                                <a:pt x="65960" y="2943761"/>
                              </a:cubicBezTo>
                              <a:cubicBezTo>
                                <a:pt x="65008" y="2908518"/>
                                <a:pt x="65008" y="2872323"/>
                                <a:pt x="64055" y="2837081"/>
                              </a:cubicBezTo>
                              <a:cubicBezTo>
                                <a:pt x="78343" y="2833271"/>
                                <a:pt x="93583" y="2829461"/>
                                <a:pt x="107870" y="2825651"/>
                              </a:cubicBezTo>
                              <a:cubicBezTo>
                                <a:pt x="80248" y="2789456"/>
                                <a:pt x="52625" y="2753261"/>
                                <a:pt x="25955" y="2717066"/>
                              </a:cubicBezTo>
                              <a:cubicBezTo>
                                <a:pt x="49768" y="2721828"/>
                                <a:pt x="73580" y="2694206"/>
                                <a:pt x="65960" y="2671346"/>
                              </a:cubicBezTo>
                              <a:cubicBezTo>
                                <a:pt x="85963" y="2667536"/>
                                <a:pt x="105013" y="2664678"/>
                                <a:pt x="125015" y="2660868"/>
                              </a:cubicBezTo>
                              <a:cubicBezTo>
                                <a:pt x="112633" y="2536091"/>
                                <a:pt x="28813" y="2409408"/>
                                <a:pt x="79295" y="2295108"/>
                              </a:cubicBezTo>
                              <a:cubicBezTo>
                                <a:pt x="89773" y="2271296"/>
                                <a:pt x="105965" y="2250341"/>
                                <a:pt x="110728" y="2224623"/>
                              </a:cubicBezTo>
                              <a:cubicBezTo>
                                <a:pt x="119300" y="2186523"/>
                                <a:pt x="102155" y="2149376"/>
                                <a:pt x="91678" y="2112228"/>
                              </a:cubicBezTo>
                              <a:cubicBezTo>
                                <a:pt x="31670" y="1911251"/>
                                <a:pt x="131683" y="1689318"/>
                                <a:pt x="75485" y="1488341"/>
                              </a:cubicBezTo>
                              <a:cubicBezTo>
                                <a:pt x="91678" y="1498818"/>
                                <a:pt x="107870" y="1510248"/>
                                <a:pt x="125015" y="1520726"/>
                              </a:cubicBezTo>
                              <a:cubicBezTo>
                                <a:pt x="131683" y="1454051"/>
                                <a:pt x="118348" y="1384518"/>
                                <a:pt x="85963" y="1325463"/>
                              </a:cubicBezTo>
                              <a:cubicBezTo>
                                <a:pt x="80248" y="1328321"/>
                                <a:pt x="88820" y="1336893"/>
                                <a:pt x="93583" y="1333083"/>
                              </a:cubicBezTo>
                              <a:cubicBezTo>
                                <a:pt x="98345" y="1329273"/>
                                <a:pt x="98345" y="1322606"/>
                                <a:pt x="97393" y="1315938"/>
                              </a:cubicBezTo>
                              <a:cubicBezTo>
                                <a:pt x="92630" y="1279743"/>
                                <a:pt x="87868" y="1243548"/>
                                <a:pt x="83105" y="1207353"/>
                              </a:cubicBezTo>
                              <a:cubicBezTo>
                                <a:pt x="96440" y="1214021"/>
                                <a:pt x="108823" y="1220688"/>
                                <a:pt x="122158" y="1227356"/>
                              </a:cubicBezTo>
                              <a:cubicBezTo>
                                <a:pt x="105965" y="1134963"/>
                                <a:pt x="118348" y="1036856"/>
                                <a:pt x="157400" y="951131"/>
                              </a:cubicBezTo>
                              <a:cubicBezTo>
                                <a:pt x="133588" y="970181"/>
                                <a:pt x="96440" y="957798"/>
                                <a:pt x="80248" y="932081"/>
                              </a:cubicBezTo>
                              <a:cubicBezTo>
                                <a:pt x="65008" y="910173"/>
                                <a:pt x="66913" y="876836"/>
                                <a:pt x="74533" y="848261"/>
                              </a:cubicBezTo>
                              <a:cubicBezTo>
                                <a:pt x="85963" y="806351"/>
                                <a:pt x="108823" y="761583"/>
                                <a:pt x="89773" y="722531"/>
                              </a:cubicBezTo>
                              <a:cubicBezTo>
                                <a:pt x="76438" y="693956"/>
                                <a:pt x="44053" y="678716"/>
                                <a:pt x="25003" y="653951"/>
                              </a:cubicBezTo>
                              <a:cubicBezTo>
                                <a:pt x="-14050" y="600611"/>
                                <a:pt x="18335" y="525363"/>
                                <a:pt x="51673" y="467261"/>
                              </a:cubicBezTo>
                              <a:cubicBezTo>
                                <a:pt x="67865" y="476786"/>
                                <a:pt x="84058" y="486311"/>
                                <a:pt x="99298" y="495836"/>
                              </a:cubicBezTo>
                              <a:cubicBezTo>
                                <a:pt x="65008" y="382488"/>
                                <a:pt x="45958" y="263426"/>
                                <a:pt x="44053" y="145316"/>
                              </a:cubicBezTo>
                              <a:cubicBezTo>
                                <a:pt x="64055" y="151031"/>
                                <a:pt x="85010" y="156746"/>
                                <a:pt x="105013" y="162461"/>
                              </a:cubicBezTo>
                              <a:cubicBezTo>
                                <a:pt x="105013" y="143411"/>
                                <a:pt x="105013" y="123408"/>
                                <a:pt x="105965" y="104358"/>
                              </a:cubicBezTo>
                              <a:cubicBezTo>
                                <a:pt x="143113" y="101501"/>
                                <a:pt x="182165" y="117693"/>
                                <a:pt x="205978" y="146268"/>
                              </a:cubicBezTo>
                              <a:cubicBezTo>
                                <a:pt x="206930" y="131028"/>
                                <a:pt x="208835" y="114836"/>
                                <a:pt x="209788" y="99596"/>
                              </a:cubicBezTo>
                              <a:cubicBezTo>
                                <a:pt x="243125" y="119598"/>
                                <a:pt x="277415" y="142458"/>
                                <a:pt x="313610" y="155793"/>
                              </a:cubicBezTo>
                              <a:cubicBezTo>
                                <a:pt x="315515" y="142458"/>
                                <a:pt x="313610" y="132933"/>
                                <a:pt x="310753" y="119598"/>
                              </a:cubicBezTo>
                              <a:close/>
                            </a:path>
                          </a:pathLst>
                        </a:custGeom>
                        <a:pattFill prst="sphere">
                          <a:fgClr>
                            <a:schemeClr val="accent1"/>
                          </a:fgClr>
                          <a:bgClr>
                            <a:schemeClr val="bg1">
                              <a:lumMod val="85000"/>
                            </a:schemeClr>
                          </a:bgClr>
                        </a:patt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9" name="Ομάδα 18"/>
                      <wpg:cNvGrpSpPr/>
                      <wpg:grpSpPr>
                        <a:xfrm>
                          <a:off x="6964680" y="2141220"/>
                          <a:ext cx="1989909" cy="1917086"/>
                          <a:chOff x="0" y="0"/>
                          <a:chExt cx="4635817" cy="4464367"/>
                        </a:xfrm>
                      </wpg:grpSpPr>
                      <wps:wsp>
                        <wps:cNvPr id="150" name="Ελεύθερη σχεδίαση: Σχήμα 150"/>
                        <wps:cNvSpPr/>
                        <wps:spPr>
                          <a:xfrm>
                            <a:off x="0" y="0"/>
                            <a:ext cx="4467225" cy="4295775"/>
                          </a:xfrm>
                          <a:custGeom>
                            <a:avLst/>
                            <a:gdLst>
                              <a:gd name="connsiteX0" fmla="*/ 2402205 w 4467225"/>
                              <a:gd name="connsiteY0" fmla="*/ 2233613 h 4295775"/>
                              <a:gd name="connsiteX1" fmla="*/ 2233613 w 4467225"/>
                              <a:gd name="connsiteY1" fmla="*/ 2065020 h 4295775"/>
                              <a:gd name="connsiteX2" fmla="*/ 2065020 w 4467225"/>
                              <a:gd name="connsiteY2" fmla="*/ 2233613 h 4295775"/>
                              <a:gd name="connsiteX3" fmla="*/ 2402205 w 4467225"/>
                              <a:gd name="connsiteY3" fmla="*/ 2570798 h 4295775"/>
                              <a:gd name="connsiteX4" fmla="*/ 2739390 w 4467225"/>
                              <a:gd name="connsiteY4" fmla="*/ 2233613 h 4295775"/>
                              <a:gd name="connsiteX5" fmla="*/ 2233613 w 4467225"/>
                              <a:gd name="connsiteY5" fmla="*/ 1727835 h 4295775"/>
                              <a:gd name="connsiteX6" fmla="*/ 1727835 w 4467225"/>
                              <a:gd name="connsiteY6" fmla="*/ 2233613 h 4295775"/>
                              <a:gd name="connsiteX7" fmla="*/ 2402205 w 4467225"/>
                              <a:gd name="connsiteY7" fmla="*/ 2907983 h 4295775"/>
                              <a:gd name="connsiteX8" fmla="*/ 3076575 w 4467225"/>
                              <a:gd name="connsiteY8" fmla="*/ 2233613 h 4295775"/>
                              <a:gd name="connsiteX9" fmla="*/ 2233613 w 4467225"/>
                              <a:gd name="connsiteY9" fmla="*/ 1390650 h 4295775"/>
                              <a:gd name="connsiteX10" fmla="*/ 1390650 w 4467225"/>
                              <a:gd name="connsiteY10" fmla="*/ 2233613 h 4295775"/>
                              <a:gd name="connsiteX11" fmla="*/ 2402205 w 4467225"/>
                              <a:gd name="connsiteY11" fmla="*/ 3245168 h 4295775"/>
                              <a:gd name="connsiteX12" fmla="*/ 3412808 w 4467225"/>
                              <a:gd name="connsiteY12" fmla="*/ 2233613 h 4295775"/>
                              <a:gd name="connsiteX13" fmla="*/ 2233613 w 4467225"/>
                              <a:gd name="connsiteY13" fmla="*/ 1054418 h 4295775"/>
                              <a:gd name="connsiteX14" fmla="*/ 1054418 w 4467225"/>
                              <a:gd name="connsiteY14" fmla="*/ 2233613 h 4295775"/>
                              <a:gd name="connsiteX15" fmla="*/ 2402205 w 4467225"/>
                              <a:gd name="connsiteY15" fmla="*/ 3581400 h 4295775"/>
                              <a:gd name="connsiteX16" fmla="*/ 3749993 w 4467225"/>
                              <a:gd name="connsiteY16" fmla="*/ 2233613 h 4295775"/>
                              <a:gd name="connsiteX17" fmla="*/ 2233613 w 4467225"/>
                              <a:gd name="connsiteY17" fmla="*/ 717233 h 4295775"/>
                              <a:gd name="connsiteX18" fmla="*/ 717233 w 4467225"/>
                              <a:gd name="connsiteY18" fmla="*/ 2233613 h 4295775"/>
                              <a:gd name="connsiteX19" fmla="*/ 2402205 w 4467225"/>
                              <a:gd name="connsiteY19" fmla="*/ 3918585 h 4295775"/>
                              <a:gd name="connsiteX20" fmla="*/ 4087178 w 4467225"/>
                              <a:gd name="connsiteY20" fmla="*/ 2233613 h 4295775"/>
                              <a:gd name="connsiteX21" fmla="*/ 2233613 w 4467225"/>
                              <a:gd name="connsiteY21" fmla="*/ 380048 h 4295775"/>
                              <a:gd name="connsiteX22" fmla="*/ 380048 w 4467225"/>
                              <a:gd name="connsiteY22" fmla="*/ 2233613 h 4295775"/>
                              <a:gd name="connsiteX23" fmla="*/ 2402205 w 4467225"/>
                              <a:gd name="connsiteY23" fmla="*/ 4255770 h 4295775"/>
                              <a:gd name="connsiteX24" fmla="*/ 4424363 w 4467225"/>
                              <a:gd name="connsiteY24" fmla="*/ 2233613 h 4295775"/>
                              <a:gd name="connsiteX25" fmla="*/ 2233613 w 4467225"/>
                              <a:gd name="connsiteY25" fmla="*/ 42863 h 4295775"/>
                              <a:gd name="connsiteX26" fmla="*/ 42863 w 4467225"/>
                              <a:gd name="connsiteY26" fmla="*/ 2233613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402205" y="2233613"/>
                                </a:moveTo>
                                <a:cubicBezTo>
                                  <a:pt x="2402205" y="2140268"/>
                                  <a:pt x="2326958" y="2065020"/>
                                  <a:pt x="2233613" y="2065020"/>
                                </a:cubicBezTo>
                                <a:cubicBezTo>
                                  <a:pt x="2140268" y="2065020"/>
                                  <a:pt x="2065020" y="2140268"/>
                                  <a:pt x="2065020" y="2233613"/>
                                </a:cubicBezTo>
                                <a:cubicBezTo>
                                  <a:pt x="2065020" y="2420303"/>
                                  <a:pt x="2215515" y="2570798"/>
                                  <a:pt x="2402205" y="2570798"/>
                                </a:cubicBezTo>
                                <a:cubicBezTo>
                                  <a:pt x="2588895" y="2570798"/>
                                  <a:pt x="2739390" y="2420303"/>
                                  <a:pt x="2739390" y="2233613"/>
                                </a:cubicBezTo>
                                <a:cubicBezTo>
                                  <a:pt x="2739390" y="1954530"/>
                                  <a:pt x="2513648" y="1727835"/>
                                  <a:pt x="2233613" y="1727835"/>
                                </a:cubicBezTo>
                                <a:cubicBezTo>
                                  <a:pt x="1953578" y="1727835"/>
                                  <a:pt x="1727835" y="1953578"/>
                                  <a:pt x="1727835" y="2233613"/>
                                </a:cubicBezTo>
                                <a:cubicBezTo>
                                  <a:pt x="1727835" y="2606040"/>
                                  <a:pt x="2029778" y="2907983"/>
                                  <a:pt x="2402205" y="2907983"/>
                                </a:cubicBezTo>
                                <a:cubicBezTo>
                                  <a:pt x="2774633" y="2907983"/>
                                  <a:pt x="3076575" y="2606040"/>
                                  <a:pt x="3076575" y="2233613"/>
                                </a:cubicBezTo>
                                <a:cubicBezTo>
                                  <a:pt x="3076575" y="1767840"/>
                                  <a:pt x="2699385" y="1390650"/>
                                  <a:pt x="2233613" y="1390650"/>
                                </a:cubicBezTo>
                                <a:cubicBezTo>
                                  <a:pt x="1767840" y="1390650"/>
                                  <a:pt x="1390650" y="1767840"/>
                                  <a:pt x="1390650" y="2233613"/>
                                </a:cubicBezTo>
                                <a:cubicBezTo>
                                  <a:pt x="1390650" y="2792730"/>
                                  <a:pt x="1843088" y="3245168"/>
                                  <a:pt x="2402205" y="3245168"/>
                                </a:cubicBezTo>
                                <a:cubicBezTo>
                                  <a:pt x="2961323" y="3245168"/>
                                  <a:pt x="3412808" y="2792730"/>
                                  <a:pt x="3412808" y="2233613"/>
                                </a:cubicBezTo>
                                <a:cubicBezTo>
                                  <a:pt x="3412808" y="1581150"/>
                                  <a:pt x="2885123" y="1054418"/>
                                  <a:pt x="2233613" y="1054418"/>
                                </a:cubicBezTo>
                                <a:cubicBezTo>
                                  <a:pt x="1582103" y="1054418"/>
                                  <a:pt x="1054418" y="1581150"/>
                                  <a:pt x="1054418" y="2233613"/>
                                </a:cubicBezTo>
                                <a:cubicBezTo>
                                  <a:pt x="1054418" y="2978468"/>
                                  <a:pt x="1657350" y="3581400"/>
                                  <a:pt x="2402205" y="3581400"/>
                                </a:cubicBezTo>
                                <a:cubicBezTo>
                                  <a:pt x="3147060" y="3581400"/>
                                  <a:pt x="3749993" y="2978468"/>
                                  <a:pt x="3749993" y="2233613"/>
                                </a:cubicBezTo>
                                <a:cubicBezTo>
                                  <a:pt x="3749993" y="1395413"/>
                                  <a:pt x="3071813" y="717233"/>
                                  <a:pt x="2233613" y="717233"/>
                                </a:cubicBezTo>
                                <a:cubicBezTo>
                                  <a:pt x="1395413" y="717233"/>
                                  <a:pt x="717233" y="1395413"/>
                                  <a:pt x="717233" y="2233613"/>
                                </a:cubicBezTo>
                                <a:cubicBezTo>
                                  <a:pt x="717233" y="3165158"/>
                                  <a:pt x="1470660" y="3918585"/>
                                  <a:pt x="2402205" y="3918585"/>
                                </a:cubicBezTo>
                                <a:cubicBezTo>
                                  <a:pt x="3333750" y="3918585"/>
                                  <a:pt x="4087178" y="3165158"/>
                                  <a:pt x="4087178" y="2233613"/>
                                </a:cubicBezTo>
                                <a:cubicBezTo>
                                  <a:pt x="4087178" y="1208723"/>
                                  <a:pt x="3258503" y="380048"/>
                                  <a:pt x="2233613" y="380048"/>
                                </a:cubicBezTo>
                                <a:cubicBezTo>
                                  <a:pt x="1208723" y="380048"/>
                                  <a:pt x="380048" y="1208723"/>
                                  <a:pt x="380048" y="2233613"/>
                                </a:cubicBezTo>
                                <a:cubicBezTo>
                                  <a:pt x="380048" y="3350895"/>
                                  <a:pt x="1284923" y="4255770"/>
                                  <a:pt x="2402205" y="4255770"/>
                                </a:cubicBezTo>
                                <a:cubicBezTo>
                                  <a:pt x="3519488" y="4255770"/>
                                  <a:pt x="4424363" y="3350895"/>
                                  <a:pt x="4424363" y="2233613"/>
                                </a:cubicBezTo>
                                <a:cubicBezTo>
                                  <a:pt x="4424363" y="1022985"/>
                                  <a:pt x="3444240" y="42863"/>
                                  <a:pt x="2233613" y="42863"/>
                                </a:cubicBezTo>
                                <a:cubicBezTo>
                                  <a:pt x="1022985" y="42863"/>
                                  <a:pt x="42863" y="1022985"/>
                                  <a:pt x="42863" y="2233613"/>
                                </a:cubicBezTo>
                              </a:path>
                            </a:pathLst>
                          </a:custGeom>
                          <a:noFill/>
                          <a:ln w="38100" cap="rnd">
                            <a:solidFill>
                              <a:schemeClr val="bg1"/>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1" name="Ελεύθερη σχεδίαση: Σχήμα 151"/>
                        <wps:cNvSpPr/>
                        <wps:spPr>
                          <a:xfrm>
                            <a:off x="168592" y="168592"/>
                            <a:ext cx="4467225" cy="4295775"/>
                          </a:xfrm>
                          <a:custGeom>
                            <a:avLst/>
                            <a:gdLst>
                              <a:gd name="connsiteX0" fmla="*/ 2065020 w 4467225"/>
                              <a:gd name="connsiteY0" fmla="*/ 2065020 h 4295775"/>
                              <a:gd name="connsiteX1" fmla="*/ 2233613 w 4467225"/>
                              <a:gd name="connsiteY1" fmla="*/ 2233613 h 4295775"/>
                              <a:gd name="connsiteX2" fmla="*/ 2402205 w 4467225"/>
                              <a:gd name="connsiteY2" fmla="*/ 2065020 h 4295775"/>
                              <a:gd name="connsiteX3" fmla="*/ 2065020 w 4467225"/>
                              <a:gd name="connsiteY3" fmla="*/ 1727835 h 4295775"/>
                              <a:gd name="connsiteX4" fmla="*/ 1727835 w 4467225"/>
                              <a:gd name="connsiteY4" fmla="*/ 2065020 h 4295775"/>
                              <a:gd name="connsiteX5" fmla="*/ 2233613 w 4467225"/>
                              <a:gd name="connsiteY5" fmla="*/ 2570798 h 4295775"/>
                              <a:gd name="connsiteX6" fmla="*/ 2739390 w 4467225"/>
                              <a:gd name="connsiteY6" fmla="*/ 2065020 h 4295775"/>
                              <a:gd name="connsiteX7" fmla="*/ 2065020 w 4467225"/>
                              <a:gd name="connsiteY7" fmla="*/ 1390650 h 4295775"/>
                              <a:gd name="connsiteX8" fmla="*/ 1390650 w 4467225"/>
                              <a:gd name="connsiteY8" fmla="*/ 2065020 h 4295775"/>
                              <a:gd name="connsiteX9" fmla="*/ 2233613 w 4467225"/>
                              <a:gd name="connsiteY9" fmla="*/ 2907983 h 4295775"/>
                              <a:gd name="connsiteX10" fmla="*/ 3076575 w 4467225"/>
                              <a:gd name="connsiteY10" fmla="*/ 2065020 h 4295775"/>
                              <a:gd name="connsiteX11" fmla="*/ 2065020 w 4467225"/>
                              <a:gd name="connsiteY11" fmla="*/ 1053465 h 4295775"/>
                              <a:gd name="connsiteX12" fmla="*/ 1053465 w 4467225"/>
                              <a:gd name="connsiteY12" fmla="*/ 2065020 h 4295775"/>
                              <a:gd name="connsiteX13" fmla="*/ 2232660 w 4467225"/>
                              <a:gd name="connsiteY13" fmla="*/ 3244215 h 4295775"/>
                              <a:gd name="connsiteX14" fmla="*/ 3412808 w 4467225"/>
                              <a:gd name="connsiteY14" fmla="*/ 2065020 h 4295775"/>
                              <a:gd name="connsiteX15" fmla="*/ 2065020 w 4467225"/>
                              <a:gd name="connsiteY15" fmla="*/ 717233 h 4295775"/>
                              <a:gd name="connsiteX16" fmla="*/ 717233 w 4467225"/>
                              <a:gd name="connsiteY16" fmla="*/ 2065020 h 4295775"/>
                              <a:gd name="connsiteX17" fmla="*/ 2233613 w 4467225"/>
                              <a:gd name="connsiteY17" fmla="*/ 3581400 h 4295775"/>
                              <a:gd name="connsiteX18" fmla="*/ 3749993 w 4467225"/>
                              <a:gd name="connsiteY18" fmla="*/ 2065020 h 4295775"/>
                              <a:gd name="connsiteX19" fmla="*/ 2065020 w 4467225"/>
                              <a:gd name="connsiteY19" fmla="*/ 380047 h 4295775"/>
                              <a:gd name="connsiteX20" fmla="*/ 380047 w 4467225"/>
                              <a:gd name="connsiteY20" fmla="*/ 2065020 h 4295775"/>
                              <a:gd name="connsiteX21" fmla="*/ 2233613 w 4467225"/>
                              <a:gd name="connsiteY21" fmla="*/ 3918585 h 4295775"/>
                              <a:gd name="connsiteX22" fmla="*/ 4087178 w 4467225"/>
                              <a:gd name="connsiteY22" fmla="*/ 2065020 h 4295775"/>
                              <a:gd name="connsiteX23" fmla="*/ 2065020 w 4467225"/>
                              <a:gd name="connsiteY23" fmla="*/ 42863 h 4295775"/>
                              <a:gd name="connsiteX24" fmla="*/ 42863 w 4467225"/>
                              <a:gd name="connsiteY24" fmla="*/ 2065020 h 4295775"/>
                              <a:gd name="connsiteX25" fmla="*/ 2233613 w 4467225"/>
                              <a:gd name="connsiteY25" fmla="*/ 4255770 h 4295775"/>
                              <a:gd name="connsiteX26" fmla="*/ 4424363 w 4467225"/>
                              <a:gd name="connsiteY26" fmla="*/ 2065020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065020" y="2065020"/>
                                </a:moveTo>
                                <a:cubicBezTo>
                                  <a:pt x="2065020" y="2158365"/>
                                  <a:pt x="2140268" y="2233613"/>
                                  <a:pt x="2233613" y="2233613"/>
                                </a:cubicBezTo>
                                <a:cubicBezTo>
                                  <a:pt x="2326958" y="2233613"/>
                                  <a:pt x="2402205" y="2158365"/>
                                  <a:pt x="2402205" y="2065020"/>
                                </a:cubicBezTo>
                                <a:cubicBezTo>
                                  <a:pt x="2402205" y="1878330"/>
                                  <a:pt x="2251710" y="1727835"/>
                                  <a:pt x="2065020" y="1727835"/>
                                </a:cubicBezTo>
                                <a:cubicBezTo>
                                  <a:pt x="1878330" y="1727835"/>
                                  <a:pt x="1727835" y="1878330"/>
                                  <a:pt x="1727835" y="2065020"/>
                                </a:cubicBezTo>
                                <a:cubicBezTo>
                                  <a:pt x="1727835" y="2344103"/>
                                  <a:pt x="1953578" y="2570798"/>
                                  <a:pt x="2233613" y="2570798"/>
                                </a:cubicBezTo>
                                <a:cubicBezTo>
                                  <a:pt x="2513648" y="2570798"/>
                                  <a:pt x="2739390" y="2345055"/>
                                  <a:pt x="2739390" y="2065020"/>
                                </a:cubicBezTo>
                                <a:cubicBezTo>
                                  <a:pt x="2739390" y="1692592"/>
                                  <a:pt x="2437448" y="1390650"/>
                                  <a:pt x="2065020" y="1390650"/>
                                </a:cubicBezTo>
                                <a:cubicBezTo>
                                  <a:pt x="1692592" y="1390650"/>
                                  <a:pt x="1390650" y="1692592"/>
                                  <a:pt x="1390650" y="2065020"/>
                                </a:cubicBezTo>
                                <a:cubicBezTo>
                                  <a:pt x="1390650" y="2530793"/>
                                  <a:pt x="1767840" y="2907983"/>
                                  <a:pt x="2233613" y="2907983"/>
                                </a:cubicBezTo>
                                <a:cubicBezTo>
                                  <a:pt x="2699385" y="2907983"/>
                                  <a:pt x="3076575" y="2530793"/>
                                  <a:pt x="3076575" y="2065020"/>
                                </a:cubicBezTo>
                                <a:cubicBezTo>
                                  <a:pt x="3076575" y="1505903"/>
                                  <a:pt x="2624138" y="1053465"/>
                                  <a:pt x="2065020" y="1053465"/>
                                </a:cubicBezTo>
                                <a:cubicBezTo>
                                  <a:pt x="1505903" y="1053465"/>
                                  <a:pt x="1053465" y="1505903"/>
                                  <a:pt x="1053465" y="2065020"/>
                                </a:cubicBezTo>
                                <a:cubicBezTo>
                                  <a:pt x="1053465" y="2717483"/>
                                  <a:pt x="1581150" y="3244215"/>
                                  <a:pt x="2232660" y="3244215"/>
                                </a:cubicBezTo>
                                <a:cubicBezTo>
                                  <a:pt x="2884170" y="3244215"/>
                                  <a:pt x="3412808" y="2717483"/>
                                  <a:pt x="3412808" y="2065020"/>
                                </a:cubicBezTo>
                                <a:cubicBezTo>
                                  <a:pt x="3412808" y="1320165"/>
                                  <a:pt x="2809875" y="717233"/>
                                  <a:pt x="2065020" y="717233"/>
                                </a:cubicBezTo>
                                <a:cubicBezTo>
                                  <a:pt x="1320165" y="717233"/>
                                  <a:pt x="717233" y="1320165"/>
                                  <a:pt x="717233" y="2065020"/>
                                </a:cubicBezTo>
                                <a:cubicBezTo>
                                  <a:pt x="717233" y="2903220"/>
                                  <a:pt x="1395413" y="3581400"/>
                                  <a:pt x="2233613" y="3581400"/>
                                </a:cubicBezTo>
                                <a:cubicBezTo>
                                  <a:pt x="3071813" y="3581400"/>
                                  <a:pt x="3749993" y="2903220"/>
                                  <a:pt x="3749993" y="2065020"/>
                                </a:cubicBezTo>
                                <a:cubicBezTo>
                                  <a:pt x="3749993" y="1133475"/>
                                  <a:pt x="2996565" y="380047"/>
                                  <a:pt x="2065020" y="380047"/>
                                </a:cubicBezTo>
                                <a:cubicBezTo>
                                  <a:pt x="1133475" y="380047"/>
                                  <a:pt x="380047" y="1133475"/>
                                  <a:pt x="380047" y="2065020"/>
                                </a:cubicBezTo>
                                <a:cubicBezTo>
                                  <a:pt x="380047" y="3089910"/>
                                  <a:pt x="1208723" y="3918585"/>
                                  <a:pt x="2233613" y="3918585"/>
                                </a:cubicBezTo>
                                <a:cubicBezTo>
                                  <a:pt x="3258503" y="3918585"/>
                                  <a:pt x="4087178" y="3089910"/>
                                  <a:pt x="4087178" y="2065020"/>
                                </a:cubicBezTo>
                                <a:cubicBezTo>
                                  <a:pt x="4087178" y="947737"/>
                                  <a:pt x="3182303" y="42863"/>
                                  <a:pt x="2065020" y="42863"/>
                                </a:cubicBezTo>
                                <a:cubicBezTo>
                                  <a:pt x="947737" y="42863"/>
                                  <a:pt x="42863" y="947737"/>
                                  <a:pt x="42863" y="2065020"/>
                                </a:cubicBezTo>
                                <a:cubicBezTo>
                                  <a:pt x="42863" y="3275648"/>
                                  <a:pt x="1022985" y="4255770"/>
                                  <a:pt x="2233613" y="4255770"/>
                                </a:cubicBezTo>
                                <a:cubicBezTo>
                                  <a:pt x="3444240" y="4255770"/>
                                  <a:pt x="4424363" y="3275648"/>
                                  <a:pt x="4424363" y="2065020"/>
                                </a:cubicBezTo>
                              </a:path>
                            </a:pathLst>
                          </a:custGeom>
                          <a:noFill/>
                          <a:ln w="38100" cap="rnd">
                            <a:solidFill>
                              <a:schemeClr val="accent2"/>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52" name="Ομάδα 18"/>
                      <wpg:cNvGrpSpPr/>
                      <wpg:grpSpPr>
                        <a:xfrm>
                          <a:off x="0" y="3329940"/>
                          <a:ext cx="4060489" cy="3911780"/>
                          <a:chOff x="0" y="0"/>
                          <a:chExt cx="4635817" cy="4464367"/>
                        </a:xfrm>
                      </wpg:grpSpPr>
                      <wps:wsp>
                        <wps:cNvPr id="153" name="Ελεύθερη σχεδίαση: Σχήμα 153"/>
                        <wps:cNvSpPr/>
                        <wps:spPr>
                          <a:xfrm>
                            <a:off x="0" y="0"/>
                            <a:ext cx="4467225" cy="4295775"/>
                          </a:xfrm>
                          <a:custGeom>
                            <a:avLst/>
                            <a:gdLst>
                              <a:gd name="connsiteX0" fmla="*/ 2402205 w 4467225"/>
                              <a:gd name="connsiteY0" fmla="*/ 2233613 h 4295775"/>
                              <a:gd name="connsiteX1" fmla="*/ 2233613 w 4467225"/>
                              <a:gd name="connsiteY1" fmla="*/ 2065020 h 4295775"/>
                              <a:gd name="connsiteX2" fmla="*/ 2065020 w 4467225"/>
                              <a:gd name="connsiteY2" fmla="*/ 2233613 h 4295775"/>
                              <a:gd name="connsiteX3" fmla="*/ 2402205 w 4467225"/>
                              <a:gd name="connsiteY3" fmla="*/ 2570798 h 4295775"/>
                              <a:gd name="connsiteX4" fmla="*/ 2739390 w 4467225"/>
                              <a:gd name="connsiteY4" fmla="*/ 2233613 h 4295775"/>
                              <a:gd name="connsiteX5" fmla="*/ 2233613 w 4467225"/>
                              <a:gd name="connsiteY5" fmla="*/ 1727835 h 4295775"/>
                              <a:gd name="connsiteX6" fmla="*/ 1727835 w 4467225"/>
                              <a:gd name="connsiteY6" fmla="*/ 2233613 h 4295775"/>
                              <a:gd name="connsiteX7" fmla="*/ 2402205 w 4467225"/>
                              <a:gd name="connsiteY7" fmla="*/ 2907983 h 4295775"/>
                              <a:gd name="connsiteX8" fmla="*/ 3076575 w 4467225"/>
                              <a:gd name="connsiteY8" fmla="*/ 2233613 h 4295775"/>
                              <a:gd name="connsiteX9" fmla="*/ 2233613 w 4467225"/>
                              <a:gd name="connsiteY9" fmla="*/ 1390650 h 4295775"/>
                              <a:gd name="connsiteX10" fmla="*/ 1390650 w 4467225"/>
                              <a:gd name="connsiteY10" fmla="*/ 2233613 h 4295775"/>
                              <a:gd name="connsiteX11" fmla="*/ 2402205 w 4467225"/>
                              <a:gd name="connsiteY11" fmla="*/ 3245168 h 4295775"/>
                              <a:gd name="connsiteX12" fmla="*/ 3412808 w 4467225"/>
                              <a:gd name="connsiteY12" fmla="*/ 2233613 h 4295775"/>
                              <a:gd name="connsiteX13" fmla="*/ 2233613 w 4467225"/>
                              <a:gd name="connsiteY13" fmla="*/ 1054418 h 4295775"/>
                              <a:gd name="connsiteX14" fmla="*/ 1054418 w 4467225"/>
                              <a:gd name="connsiteY14" fmla="*/ 2233613 h 4295775"/>
                              <a:gd name="connsiteX15" fmla="*/ 2402205 w 4467225"/>
                              <a:gd name="connsiteY15" fmla="*/ 3581400 h 4295775"/>
                              <a:gd name="connsiteX16" fmla="*/ 3749993 w 4467225"/>
                              <a:gd name="connsiteY16" fmla="*/ 2233613 h 4295775"/>
                              <a:gd name="connsiteX17" fmla="*/ 2233613 w 4467225"/>
                              <a:gd name="connsiteY17" fmla="*/ 717233 h 4295775"/>
                              <a:gd name="connsiteX18" fmla="*/ 717233 w 4467225"/>
                              <a:gd name="connsiteY18" fmla="*/ 2233613 h 4295775"/>
                              <a:gd name="connsiteX19" fmla="*/ 2402205 w 4467225"/>
                              <a:gd name="connsiteY19" fmla="*/ 3918585 h 4295775"/>
                              <a:gd name="connsiteX20" fmla="*/ 4087178 w 4467225"/>
                              <a:gd name="connsiteY20" fmla="*/ 2233613 h 4295775"/>
                              <a:gd name="connsiteX21" fmla="*/ 2233613 w 4467225"/>
                              <a:gd name="connsiteY21" fmla="*/ 380048 h 4295775"/>
                              <a:gd name="connsiteX22" fmla="*/ 380048 w 4467225"/>
                              <a:gd name="connsiteY22" fmla="*/ 2233613 h 4295775"/>
                              <a:gd name="connsiteX23" fmla="*/ 2402205 w 4467225"/>
                              <a:gd name="connsiteY23" fmla="*/ 4255770 h 4295775"/>
                              <a:gd name="connsiteX24" fmla="*/ 4424363 w 4467225"/>
                              <a:gd name="connsiteY24" fmla="*/ 2233613 h 4295775"/>
                              <a:gd name="connsiteX25" fmla="*/ 2233613 w 4467225"/>
                              <a:gd name="connsiteY25" fmla="*/ 42863 h 4295775"/>
                              <a:gd name="connsiteX26" fmla="*/ 42863 w 4467225"/>
                              <a:gd name="connsiteY26" fmla="*/ 2233613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402205" y="2233613"/>
                                </a:moveTo>
                                <a:cubicBezTo>
                                  <a:pt x="2402205" y="2140268"/>
                                  <a:pt x="2326958" y="2065020"/>
                                  <a:pt x="2233613" y="2065020"/>
                                </a:cubicBezTo>
                                <a:cubicBezTo>
                                  <a:pt x="2140268" y="2065020"/>
                                  <a:pt x="2065020" y="2140268"/>
                                  <a:pt x="2065020" y="2233613"/>
                                </a:cubicBezTo>
                                <a:cubicBezTo>
                                  <a:pt x="2065020" y="2420303"/>
                                  <a:pt x="2215515" y="2570798"/>
                                  <a:pt x="2402205" y="2570798"/>
                                </a:cubicBezTo>
                                <a:cubicBezTo>
                                  <a:pt x="2588895" y="2570798"/>
                                  <a:pt x="2739390" y="2420303"/>
                                  <a:pt x="2739390" y="2233613"/>
                                </a:cubicBezTo>
                                <a:cubicBezTo>
                                  <a:pt x="2739390" y="1954530"/>
                                  <a:pt x="2513648" y="1727835"/>
                                  <a:pt x="2233613" y="1727835"/>
                                </a:cubicBezTo>
                                <a:cubicBezTo>
                                  <a:pt x="1953578" y="1727835"/>
                                  <a:pt x="1727835" y="1953578"/>
                                  <a:pt x="1727835" y="2233613"/>
                                </a:cubicBezTo>
                                <a:cubicBezTo>
                                  <a:pt x="1727835" y="2606040"/>
                                  <a:pt x="2029778" y="2907983"/>
                                  <a:pt x="2402205" y="2907983"/>
                                </a:cubicBezTo>
                                <a:cubicBezTo>
                                  <a:pt x="2774633" y="2907983"/>
                                  <a:pt x="3076575" y="2606040"/>
                                  <a:pt x="3076575" y="2233613"/>
                                </a:cubicBezTo>
                                <a:cubicBezTo>
                                  <a:pt x="3076575" y="1767840"/>
                                  <a:pt x="2699385" y="1390650"/>
                                  <a:pt x="2233613" y="1390650"/>
                                </a:cubicBezTo>
                                <a:cubicBezTo>
                                  <a:pt x="1767840" y="1390650"/>
                                  <a:pt x="1390650" y="1767840"/>
                                  <a:pt x="1390650" y="2233613"/>
                                </a:cubicBezTo>
                                <a:cubicBezTo>
                                  <a:pt x="1390650" y="2792730"/>
                                  <a:pt x="1843088" y="3245168"/>
                                  <a:pt x="2402205" y="3245168"/>
                                </a:cubicBezTo>
                                <a:cubicBezTo>
                                  <a:pt x="2961323" y="3245168"/>
                                  <a:pt x="3412808" y="2792730"/>
                                  <a:pt x="3412808" y="2233613"/>
                                </a:cubicBezTo>
                                <a:cubicBezTo>
                                  <a:pt x="3412808" y="1581150"/>
                                  <a:pt x="2885123" y="1054418"/>
                                  <a:pt x="2233613" y="1054418"/>
                                </a:cubicBezTo>
                                <a:cubicBezTo>
                                  <a:pt x="1582103" y="1054418"/>
                                  <a:pt x="1054418" y="1581150"/>
                                  <a:pt x="1054418" y="2233613"/>
                                </a:cubicBezTo>
                                <a:cubicBezTo>
                                  <a:pt x="1054418" y="2978468"/>
                                  <a:pt x="1657350" y="3581400"/>
                                  <a:pt x="2402205" y="3581400"/>
                                </a:cubicBezTo>
                                <a:cubicBezTo>
                                  <a:pt x="3147060" y="3581400"/>
                                  <a:pt x="3749993" y="2978468"/>
                                  <a:pt x="3749993" y="2233613"/>
                                </a:cubicBezTo>
                                <a:cubicBezTo>
                                  <a:pt x="3749993" y="1395413"/>
                                  <a:pt x="3071813" y="717233"/>
                                  <a:pt x="2233613" y="717233"/>
                                </a:cubicBezTo>
                                <a:cubicBezTo>
                                  <a:pt x="1395413" y="717233"/>
                                  <a:pt x="717233" y="1395413"/>
                                  <a:pt x="717233" y="2233613"/>
                                </a:cubicBezTo>
                                <a:cubicBezTo>
                                  <a:pt x="717233" y="3165158"/>
                                  <a:pt x="1470660" y="3918585"/>
                                  <a:pt x="2402205" y="3918585"/>
                                </a:cubicBezTo>
                                <a:cubicBezTo>
                                  <a:pt x="3333750" y="3918585"/>
                                  <a:pt x="4087178" y="3165158"/>
                                  <a:pt x="4087178" y="2233613"/>
                                </a:cubicBezTo>
                                <a:cubicBezTo>
                                  <a:pt x="4087178" y="1208723"/>
                                  <a:pt x="3258503" y="380048"/>
                                  <a:pt x="2233613" y="380048"/>
                                </a:cubicBezTo>
                                <a:cubicBezTo>
                                  <a:pt x="1208723" y="380048"/>
                                  <a:pt x="380048" y="1208723"/>
                                  <a:pt x="380048" y="2233613"/>
                                </a:cubicBezTo>
                                <a:cubicBezTo>
                                  <a:pt x="380048" y="3350895"/>
                                  <a:pt x="1284923" y="4255770"/>
                                  <a:pt x="2402205" y="4255770"/>
                                </a:cubicBezTo>
                                <a:cubicBezTo>
                                  <a:pt x="3519488" y="4255770"/>
                                  <a:pt x="4424363" y="3350895"/>
                                  <a:pt x="4424363" y="2233613"/>
                                </a:cubicBezTo>
                                <a:cubicBezTo>
                                  <a:pt x="4424363" y="1022985"/>
                                  <a:pt x="3444240" y="42863"/>
                                  <a:pt x="2233613" y="42863"/>
                                </a:cubicBezTo>
                                <a:cubicBezTo>
                                  <a:pt x="1022985" y="42863"/>
                                  <a:pt x="42863" y="1022985"/>
                                  <a:pt x="42863" y="2233613"/>
                                </a:cubicBezTo>
                              </a:path>
                            </a:pathLst>
                          </a:custGeom>
                          <a:noFill/>
                          <a:ln w="57150" cap="rnd">
                            <a:solidFill>
                              <a:schemeClr val="bg1"/>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4" name="Ελεύθερη σχεδίαση: Σχήμα 154"/>
                        <wps:cNvSpPr/>
                        <wps:spPr>
                          <a:xfrm>
                            <a:off x="168592" y="168592"/>
                            <a:ext cx="4467225" cy="4295775"/>
                          </a:xfrm>
                          <a:custGeom>
                            <a:avLst/>
                            <a:gdLst>
                              <a:gd name="connsiteX0" fmla="*/ 2065020 w 4467225"/>
                              <a:gd name="connsiteY0" fmla="*/ 2065020 h 4295775"/>
                              <a:gd name="connsiteX1" fmla="*/ 2233613 w 4467225"/>
                              <a:gd name="connsiteY1" fmla="*/ 2233613 h 4295775"/>
                              <a:gd name="connsiteX2" fmla="*/ 2402205 w 4467225"/>
                              <a:gd name="connsiteY2" fmla="*/ 2065020 h 4295775"/>
                              <a:gd name="connsiteX3" fmla="*/ 2065020 w 4467225"/>
                              <a:gd name="connsiteY3" fmla="*/ 1727835 h 4295775"/>
                              <a:gd name="connsiteX4" fmla="*/ 1727835 w 4467225"/>
                              <a:gd name="connsiteY4" fmla="*/ 2065020 h 4295775"/>
                              <a:gd name="connsiteX5" fmla="*/ 2233613 w 4467225"/>
                              <a:gd name="connsiteY5" fmla="*/ 2570798 h 4295775"/>
                              <a:gd name="connsiteX6" fmla="*/ 2739390 w 4467225"/>
                              <a:gd name="connsiteY6" fmla="*/ 2065020 h 4295775"/>
                              <a:gd name="connsiteX7" fmla="*/ 2065020 w 4467225"/>
                              <a:gd name="connsiteY7" fmla="*/ 1390650 h 4295775"/>
                              <a:gd name="connsiteX8" fmla="*/ 1390650 w 4467225"/>
                              <a:gd name="connsiteY8" fmla="*/ 2065020 h 4295775"/>
                              <a:gd name="connsiteX9" fmla="*/ 2233613 w 4467225"/>
                              <a:gd name="connsiteY9" fmla="*/ 2907983 h 4295775"/>
                              <a:gd name="connsiteX10" fmla="*/ 3076575 w 4467225"/>
                              <a:gd name="connsiteY10" fmla="*/ 2065020 h 4295775"/>
                              <a:gd name="connsiteX11" fmla="*/ 2065020 w 4467225"/>
                              <a:gd name="connsiteY11" fmla="*/ 1053465 h 4295775"/>
                              <a:gd name="connsiteX12" fmla="*/ 1053465 w 4467225"/>
                              <a:gd name="connsiteY12" fmla="*/ 2065020 h 4295775"/>
                              <a:gd name="connsiteX13" fmla="*/ 2232660 w 4467225"/>
                              <a:gd name="connsiteY13" fmla="*/ 3244215 h 4295775"/>
                              <a:gd name="connsiteX14" fmla="*/ 3412808 w 4467225"/>
                              <a:gd name="connsiteY14" fmla="*/ 2065020 h 4295775"/>
                              <a:gd name="connsiteX15" fmla="*/ 2065020 w 4467225"/>
                              <a:gd name="connsiteY15" fmla="*/ 717233 h 4295775"/>
                              <a:gd name="connsiteX16" fmla="*/ 717233 w 4467225"/>
                              <a:gd name="connsiteY16" fmla="*/ 2065020 h 4295775"/>
                              <a:gd name="connsiteX17" fmla="*/ 2233613 w 4467225"/>
                              <a:gd name="connsiteY17" fmla="*/ 3581400 h 4295775"/>
                              <a:gd name="connsiteX18" fmla="*/ 3749993 w 4467225"/>
                              <a:gd name="connsiteY18" fmla="*/ 2065020 h 4295775"/>
                              <a:gd name="connsiteX19" fmla="*/ 2065020 w 4467225"/>
                              <a:gd name="connsiteY19" fmla="*/ 380047 h 4295775"/>
                              <a:gd name="connsiteX20" fmla="*/ 380047 w 4467225"/>
                              <a:gd name="connsiteY20" fmla="*/ 2065020 h 4295775"/>
                              <a:gd name="connsiteX21" fmla="*/ 2233613 w 4467225"/>
                              <a:gd name="connsiteY21" fmla="*/ 3918585 h 4295775"/>
                              <a:gd name="connsiteX22" fmla="*/ 4087178 w 4467225"/>
                              <a:gd name="connsiteY22" fmla="*/ 2065020 h 4295775"/>
                              <a:gd name="connsiteX23" fmla="*/ 2065020 w 4467225"/>
                              <a:gd name="connsiteY23" fmla="*/ 42863 h 4295775"/>
                              <a:gd name="connsiteX24" fmla="*/ 42863 w 4467225"/>
                              <a:gd name="connsiteY24" fmla="*/ 2065020 h 4295775"/>
                              <a:gd name="connsiteX25" fmla="*/ 2233613 w 4467225"/>
                              <a:gd name="connsiteY25" fmla="*/ 4255770 h 4295775"/>
                              <a:gd name="connsiteX26" fmla="*/ 4424363 w 4467225"/>
                              <a:gd name="connsiteY26" fmla="*/ 2065020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065020" y="2065020"/>
                                </a:moveTo>
                                <a:cubicBezTo>
                                  <a:pt x="2065020" y="2158365"/>
                                  <a:pt x="2140268" y="2233613"/>
                                  <a:pt x="2233613" y="2233613"/>
                                </a:cubicBezTo>
                                <a:cubicBezTo>
                                  <a:pt x="2326958" y="2233613"/>
                                  <a:pt x="2402205" y="2158365"/>
                                  <a:pt x="2402205" y="2065020"/>
                                </a:cubicBezTo>
                                <a:cubicBezTo>
                                  <a:pt x="2402205" y="1878330"/>
                                  <a:pt x="2251710" y="1727835"/>
                                  <a:pt x="2065020" y="1727835"/>
                                </a:cubicBezTo>
                                <a:cubicBezTo>
                                  <a:pt x="1878330" y="1727835"/>
                                  <a:pt x="1727835" y="1878330"/>
                                  <a:pt x="1727835" y="2065020"/>
                                </a:cubicBezTo>
                                <a:cubicBezTo>
                                  <a:pt x="1727835" y="2344103"/>
                                  <a:pt x="1953578" y="2570798"/>
                                  <a:pt x="2233613" y="2570798"/>
                                </a:cubicBezTo>
                                <a:cubicBezTo>
                                  <a:pt x="2513648" y="2570798"/>
                                  <a:pt x="2739390" y="2345055"/>
                                  <a:pt x="2739390" y="2065020"/>
                                </a:cubicBezTo>
                                <a:cubicBezTo>
                                  <a:pt x="2739390" y="1692592"/>
                                  <a:pt x="2437448" y="1390650"/>
                                  <a:pt x="2065020" y="1390650"/>
                                </a:cubicBezTo>
                                <a:cubicBezTo>
                                  <a:pt x="1692592" y="1390650"/>
                                  <a:pt x="1390650" y="1692592"/>
                                  <a:pt x="1390650" y="2065020"/>
                                </a:cubicBezTo>
                                <a:cubicBezTo>
                                  <a:pt x="1390650" y="2530793"/>
                                  <a:pt x="1767840" y="2907983"/>
                                  <a:pt x="2233613" y="2907983"/>
                                </a:cubicBezTo>
                                <a:cubicBezTo>
                                  <a:pt x="2699385" y="2907983"/>
                                  <a:pt x="3076575" y="2530793"/>
                                  <a:pt x="3076575" y="2065020"/>
                                </a:cubicBezTo>
                                <a:cubicBezTo>
                                  <a:pt x="3076575" y="1505903"/>
                                  <a:pt x="2624138" y="1053465"/>
                                  <a:pt x="2065020" y="1053465"/>
                                </a:cubicBezTo>
                                <a:cubicBezTo>
                                  <a:pt x="1505903" y="1053465"/>
                                  <a:pt x="1053465" y="1505903"/>
                                  <a:pt x="1053465" y="2065020"/>
                                </a:cubicBezTo>
                                <a:cubicBezTo>
                                  <a:pt x="1053465" y="2717483"/>
                                  <a:pt x="1581150" y="3244215"/>
                                  <a:pt x="2232660" y="3244215"/>
                                </a:cubicBezTo>
                                <a:cubicBezTo>
                                  <a:pt x="2884170" y="3244215"/>
                                  <a:pt x="3412808" y="2717483"/>
                                  <a:pt x="3412808" y="2065020"/>
                                </a:cubicBezTo>
                                <a:cubicBezTo>
                                  <a:pt x="3412808" y="1320165"/>
                                  <a:pt x="2809875" y="717233"/>
                                  <a:pt x="2065020" y="717233"/>
                                </a:cubicBezTo>
                                <a:cubicBezTo>
                                  <a:pt x="1320165" y="717233"/>
                                  <a:pt x="717233" y="1320165"/>
                                  <a:pt x="717233" y="2065020"/>
                                </a:cubicBezTo>
                                <a:cubicBezTo>
                                  <a:pt x="717233" y="2903220"/>
                                  <a:pt x="1395413" y="3581400"/>
                                  <a:pt x="2233613" y="3581400"/>
                                </a:cubicBezTo>
                                <a:cubicBezTo>
                                  <a:pt x="3071813" y="3581400"/>
                                  <a:pt x="3749993" y="2903220"/>
                                  <a:pt x="3749993" y="2065020"/>
                                </a:cubicBezTo>
                                <a:cubicBezTo>
                                  <a:pt x="3749993" y="1133475"/>
                                  <a:pt x="2996565" y="380047"/>
                                  <a:pt x="2065020" y="380047"/>
                                </a:cubicBezTo>
                                <a:cubicBezTo>
                                  <a:pt x="1133475" y="380047"/>
                                  <a:pt x="380047" y="1133475"/>
                                  <a:pt x="380047" y="2065020"/>
                                </a:cubicBezTo>
                                <a:cubicBezTo>
                                  <a:pt x="380047" y="3089910"/>
                                  <a:pt x="1208723" y="3918585"/>
                                  <a:pt x="2233613" y="3918585"/>
                                </a:cubicBezTo>
                                <a:cubicBezTo>
                                  <a:pt x="3258503" y="3918585"/>
                                  <a:pt x="4087178" y="3089910"/>
                                  <a:pt x="4087178" y="2065020"/>
                                </a:cubicBezTo>
                                <a:cubicBezTo>
                                  <a:pt x="4087178" y="947737"/>
                                  <a:pt x="3182303" y="42863"/>
                                  <a:pt x="2065020" y="42863"/>
                                </a:cubicBezTo>
                                <a:cubicBezTo>
                                  <a:pt x="947737" y="42863"/>
                                  <a:pt x="42863" y="947737"/>
                                  <a:pt x="42863" y="2065020"/>
                                </a:cubicBezTo>
                                <a:cubicBezTo>
                                  <a:pt x="42863" y="3275648"/>
                                  <a:pt x="1022985" y="4255770"/>
                                  <a:pt x="2233613" y="4255770"/>
                                </a:cubicBezTo>
                                <a:cubicBezTo>
                                  <a:pt x="3444240" y="4255770"/>
                                  <a:pt x="4424363" y="3275648"/>
                                  <a:pt x="4424363" y="2065020"/>
                                </a:cubicBezTo>
                              </a:path>
                            </a:pathLst>
                          </a:custGeom>
                          <a:noFill/>
                          <a:ln w="57150" cap="rnd">
                            <a:solidFill>
                              <a:schemeClr val="accent3"/>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58" name="Ομάδα 18"/>
                      <wpg:cNvGrpSpPr/>
                      <wpg:grpSpPr>
                        <a:xfrm>
                          <a:off x="922020" y="236220"/>
                          <a:ext cx="1210938" cy="1165833"/>
                          <a:chOff x="0" y="0"/>
                          <a:chExt cx="4635817" cy="4464367"/>
                        </a:xfrm>
                      </wpg:grpSpPr>
                      <wps:wsp>
                        <wps:cNvPr id="159" name="Ελεύθερη σχεδίαση: Σχήμα 159"/>
                        <wps:cNvSpPr/>
                        <wps:spPr>
                          <a:xfrm>
                            <a:off x="0" y="0"/>
                            <a:ext cx="4467225" cy="4295775"/>
                          </a:xfrm>
                          <a:custGeom>
                            <a:avLst/>
                            <a:gdLst>
                              <a:gd name="connsiteX0" fmla="*/ 2402205 w 4467225"/>
                              <a:gd name="connsiteY0" fmla="*/ 2233613 h 4295775"/>
                              <a:gd name="connsiteX1" fmla="*/ 2233613 w 4467225"/>
                              <a:gd name="connsiteY1" fmla="*/ 2065020 h 4295775"/>
                              <a:gd name="connsiteX2" fmla="*/ 2065020 w 4467225"/>
                              <a:gd name="connsiteY2" fmla="*/ 2233613 h 4295775"/>
                              <a:gd name="connsiteX3" fmla="*/ 2402205 w 4467225"/>
                              <a:gd name="connsiteY3" fmla="*/ 2570798 h 4295775"/>
                              <a:gd name="connsiteX4" fmla="*/ 2739390 w 4467225"/>
                              <a:gd name="connsiteY4" fmla="*/ 2233613 h 4295775"/>
                              <a:gd name="connsiteX5" fmla="*/ 2233613 w 4467225"/>
                              <a:gd name="connsiteY5" fmla="*/ 1727835 h 4295775"/>
                              <a:gd name="connsiteX6" fmla="*/ 1727835 w 4467225"/>
                              <a:gd name="connsiteY6" fmla="*/ 2233613 h 4295775"/>
                              <a:gd name="connsiteX7" fmla="*/ 2402205 w 4467225"/>
                              <a:gd name="connsiteY7" fmla="*/ 2907983 h 4295775"/>
                              <a:gd name="connsiteX8" fmla="*/ 3076575 w 4467225"/>
                              <a:gd name="connsiteY8" fmla="*/ 2233613 h 4295775"/>
                              <a:gd name="connsiteX9" fmla="*/ 2233613 w 4467225"/>
                              <a:gd name="connsiteY9" fmla="*/ 1390650 h 4295775"/>
                              <a:gd name="connsiteX10" fmla="*/ 1390650 w 4467225"/>
                              <a:gd name="connsiteY10" fmla="*/ 2233613 h 4295775"/>
                              <a:gd name="connsiteX11" fmla="*/ 2402205 w 4467225"/>
                              <a:gd name="connsiteY11" fmla="*/ 3245168 h 4295775"/>
                              <a:gd name="connsiteX12" fmla="*/ 3412808 w 4467225"/>
                              <a:gd name="connsiteY12" fmla="*/ 2233613 h 4295775"/>
                              <a:gd name="connsiteX13" fmla="*/ 2233613 w 4467225"/>
                              <a:gd name="connsiteY13" fmla="*/ 1054418 h 4295775"/>
                              <a:gd name="connsiteX14" fmla="*/ 1054418 w 4467225"/>
                              <a:gd name="connsiteY14" fmla="*/ 2233613 h 4295775"/>
                              <a:gd name="connsiteX15" fmla="*/ 2402205 w 4467225"/>
                              <a:gd name="connsiteY15" fmla="*/ 3581400 h 4295775"/>
                              <a:gd name="connsiteX16" fmla="*/ 3749993 w 4467225"/>
                              <a:gd name="connsiteY16" fmla="*/ 2233613 h 4295775"/>
                              <a:gd name="connsiteX17" fmla="*/ 2233613 w 4467225"/>
                              <a:gd name="connsiteY17" fmla="*/ 717233 h 4295775"/>
                              <a:gd name="connsiteX18" fmla="*/ 717233 w 4467225"/>
                              <a:gd name="connsiteY18" fmla="*/ 2233613 h 4295775"/>
                              <a:gd name="connsiteX19" fmla="*/ 2402205 w 4467225"/>
                              <a:gd name="connsiteY19" fmla="*/ 3918585 h 4295775"/>
                              <a:gd name="connsiteX20" fmla="*/ 4087178 w 4467225"/>
                              <a:gd name="connsiteY20" fmla="*/ 2233613 h 4295775"/>
                              <a:gd name="connsiteX21" fmla="*/ 2233613 w 4467225"/>
                              <a:gd name="connsiteY21" fmla="*/ 380048 h 4295775"/>
                              <a:gd name="connsiteX22" fmla="*/ 380048 w 4467225"/>
                              <a:gd name="connsiteY22" fmla="*/ 2233613 h 4295775"/>
                              <a:gd name="connsiteX23" fmla="*/ 2402205 w 4467225"/>
                              <a:gd name="connsiteY23" fmla="*/ 4255770 h 4295775"/>
                              <a:gd name="connsiteX24" fmla="*/ 4424363 w 4467225"/>
                              <a:gd name="connsiteY24" fmla="*/ 2233613 h 4295775"/>
                              <a:gd name="connsiteX25" fmla="*/ 2233613 w 4467225"/>
                              <a:gd name="connsiteY25" fmla="*/ 42863 h 4295775"/>
                              <a:gd name="connsiteX26" fmla="*/ 42863 w 4467225"/>
                              <a:gd name="connsiteY26" fmla="*/ 2233613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402205" y="2233613"/>
                                </a:moveTo>
                                <a:cubicBezTo>
                                  <a:pt x="2402205" y="2140268"/>
                                  <a:pt x="2326958" y="2065020"/>
                                  <a:pt x="2233613" y="2065020"/>
                                </a:cubicBezTo>
                                <a:cubicBezTo>
                                  <a:pt x="2140268" y="2065020"/>
                                  <a:pt x="2065020" y="2140268"/>
                                  <a:pt x="2065020" y="2233613"/>
                                </a:cubicBezTo>
                                <a:cubicBezTo>
                                  <a:pt x="2065020" y="2420303"/>
                                  <a:pt x="2215515" y="2570798"/>
                                  <a:pt x="2402205" y="2570798"/>
                                </a:cubicBezTo>
                                <a:cubicBezTo>
                                  <a:pt x="2588895" y="2570798"/>
                                  <a:pt x="2739390" y="2420303"/>
                                  <a:pt x="2739390" y="2233613"/>
                                </a:cubicBezTo>
                                <a:cubicBezTo>
                                  <a:pt x="2739390" y="1954530"/>
                                  <a:pt x="2513648" y="1727835"/>
                                  <a:pt x="2233613" y="1727835"/>
                                </a:cubicBezTo>
                                <a:cubicBezTo>
                                  <a:pt x="1953578" y="1727835"/>
                                  <a:pt x="1727835" y="1953578"/>
                                  <a:pt x="1727835" y="2233613"/>
                                </a:cubicBezTo>
                                <a:cubicBezTo>
                                  <a:pt x="1727835" y="2606040"/>
                                  <a:pt x="2029778" y="2907983"/>
                                  <a:pt x="2402205" y="2907983"/>
                                </a:cubicBezTo>
                                <a:cubicBezTo>
                                  <a:pt x="2774633" y="2907983"/>
                                  <a:pt x="3076575" y="2606040"/>
                                  <a:pt x="3076575" y="2233613"/>
                                </a:cubicBezTo>
                                <a:cubicBezTo>
                                  <a:pt x="3076575" y="1767840"/>
                                  <a:pt x="2699385" y="1390650"/>
                                  <a:pt x="2233613" y="1390650"/>
                                </a:cubicBezTo>
                                <a:cubicBezTo>
                                  <a:pt x="1767840" y="1390650"/>
                                  <a:pt x="1390650" y="1767840"/>
                                  <a:pt x="1390650" y="2233613"/>
                                </a:cubicBezTo>
                                <a:cubicBezTo>
                                  <a:pt x="1390650" y="2792730"/>
                                  <a:pt x="1843088" y="3245168"/>
                                  <a:pt x="2402205" y="3245168"/>
                                </a:cubicBezTo>
                                <a:cubicBezTo>
                                  <a:pt x="2961323" y="3245168"/>
                                  <a:pt x="3412808" y="2792730"/>
                                  <a:pt x="3412808" y="2233613"/>
                                </a:cubicBezTo>
                                <a:cubicBezTo>
                                  <a:pt x="3412808" y="1581150"/>
                                  <a:pt x="2885123" y="1054418"/>
                                  <a:pt x="2233613" y="1054418"/>
                                </a:cubicBezTo>
                                <a:cubicBezTo>
                                  <a:pt x="1582103" y="1054418"/>
                                  <a:pt x="1054418" y="1581150"/>
                                  <a:pt x="1054418" y="2233613"/>
                                </a:cubicBezTo>
                                <a:cubicBezTo>
                                  <a:pt x="1054418" y="2978468"/>
                                  <a:pt x="1657350" y="3581400"/>
                                  <a:pt x="2402205" y="3581400"/>
                                </a:cubicBezTo>
                                <a:cubicBezTo>
                                  <a:pt x="3147060" y="3581400"/>
                                  <a:pt x="3749993" y="2978468"/>
                                  <a:pt x="3749993" y="2233613"/>
                                </a:cubicBezTo>
                                <a:cubicBezTo>
                                  <a:pt x="3749993" y="1395413"/>
                                  <a:pt x="3071813" y="717233"/>
                                  <a:pt x="2233613" y="717233"/>
                                </a:cubicBezTo>
                                <a:cubicBezTo>
                                  <a:pt x="1395413" y="717233"/>
                                  <a:pt x="717233" y="1395413"/>
                                  <a:pt x="717233" y="2233613"/>
                                </a:cubicBezTo>
                                <a:cubicBezTo>
                                  <a:pt x="717233" y="3165158"/>
                                  <a:pt x="1470660" y="3918585"/>
                                  <a:pt x="2402205" y="3918585"/>
                                </a:cubicBezTo>
                                <a:cubicBezTo>
                                  <a:pt x="3333750" y="3918585"/>
                                  <a:pt x="4087178" y="3165158"/>
                                  <a:pt x="4087178" y="2233613"/>
                                </a:cubicBezTo>
                                <a:cubicBezTo>
                                  <a:pt x="4087178" y="1208723"/>
                                  <a:pt x="3258503" y="380048"/>
                                  <a:pt x="2233613" y="380048"/>
                                </a:cubicBezTo>
                                <a:cubicBezTo>
                                  <a:pt x="1208723" y="380048"/>
                                  <a:pt x="380048" y="1208723"/>
                                  <a:pt x="380048" y="2233613"/>
                                </a:cubicBezTo>
                                <a:cubicBezTo>
                                  <a:pt x="380048" y="3350895"/>
                                  <a:pt x="1284923" y="4255770"/>
                                  <a:pt x="2402205" y="4255770"/>
                                </a:cubicBezTo>
                                <a:cubicBezTo>
                                  <a:pt x="3519488" y="4255770"/>
                                  <a:pt x="4424363" y="3350895"/>
                                  <a:pt x="4424363" y="2233613"/>
                                </a:cubicBezTo>
                                <a:cubicBezTo>
                                  <a:pt x="4424363" y="1022985"/>
                                  <a:pt x="3444240" y="42863"/>
                                  <a:pt x="2233613" y="42863"/>
                                </a:cubicBezTo>
                                <a:cubicBezTo>
                                  <a:pt x="1022985" y="42863"/>
                                  <a:pt x="42863" y="1022985"/>
                                  <a:pt x="42863" y="2233613"/>
                                </a:cubicBezTo>
                              </a:path>
                            </a:pathLst>
                          </a:custGeom>
                          <a:noFill/>
                          <a:ln w="12700" cap="rnd">
                            <a:solidFill>
                              <a:schemeClr val="accent1">
                                <a:lumMod val="60000"/>
                                <a:lumOff val="40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152" name="Ελεύθερη σχεδίαση: Σχήμα 17152"/>
                        <wps:cNvSpPr/>
                        <wps:spPr>
                          <a:xfrm>
                            <a:off x="168592" y="168592"/>
                            <a:ext cx="4467225" cy="4295775"/>
                          </a:xfrm>
                          <a:custGeom>
                            <a:avLst/>
                            <a:gdLst>
                              <a:gd name="connsiteX0" fmla="*/ 2065020 w 4467225"/>
                              <a:gd name="connsiteY0" fmla="*/ 2065020 h 4295775"/>
                              <a:gd name="connsiteX1" fmla="*/ 2233613 w 4467225"/>
                              <a:gd name="connsiteY1" fmla="*/ 2233613 h 4295775"/>
                              <a:gd name="connsiteX2" fmla="*/ 2402205 w 4467225"/>
                              <a:gd name="connsiteY2" fmla="*/ 2065020 h 4295775"/>
                              <a:gd name="connsiteX3" fmla="*/ 2065020 w 4467225"/>
                              <a:gd name="connsiteY3" fmla="*/ 1727835 h 4295775"/>
                              <a:gd name="connsiteX4" fmla="*/ 1727835 w 4467225"/>
                              <a:gd name="connsiteY4" fmla="*/ 2065020 h 4295775"/>
                              <a:gd name="connsiteX5" fmla="*/ 2233613 w 4467225"/>
                              <a:gd name="connsiteY5" fmla="*/ 2570798 h 4295775"/>
                              <a:gd name="connsiteX6" fmla="*/ 2739390 w 4467225"/>
                              <a:gd name="connsiteY6" fmla="*/ 2065020 h 4295775"/>
                              <a:gd name="connsiteX7" fmla="*/ 2065020 w 4467225"/>
                              <a:gd name="connsiteY7" fmla="*/ 1390650 h 4295775"/>
                              <a:gd name="connsiteX8" fmla="*/ 1390650 w 4467225"/>
                              <a:gd name="connsiteY8" fmla="*/ 2065020 h 4295775"/>
                              <a:gd name="connsiteX9" fmla="*/ 2233613 w 4467225"/>
                              <a:gd name="connsiteY9" fmla="*/ 2907983 h 4295775"/>
                              <a:gd name="connsiteX10" fmla="*/ 3076575 w 4467225"/>
                              <a:gd name="connsiteY10" fmla="*/ 2065020 h 4295775"/>
                              <a:gd name="connsiteX11" fmla="*/ 2065020 w 4467225"/>
                              <a:gd name="connsiteY11" fmla="*/ 1053465 h 4295775"/>
                              <a:gd name="connsiteX12" fmla="*/ 1053465 w 4467225"/>
                              <a:gd name="connsiteY12" fmla="*/ 2065020 h 4295775"/>
                              <a:gd name="connsiteX13" fmla="*/ 2232660 w 4467225"/>
                              <a:gd name="connsiteY13" fmla="*/ 3244215 h 4295775"/>
                              <a:gd name="connsiteX14" fmla="*/ 3412808 w 4467225"/>
                              <a:gd name="connsiteY14" fmla="*/ 2065020 h 4295775"/>
                              <a:gd name="connsiteX15" fmla="*/ 2065020 w 4467225"/>
                              <a:gd name="connsiteY15" fmla="*/ 717233 h 4295775"/>
                              <a:gd name="connsiteX16" fmla="*/ 717233 w 4467225"/>
                              <a:gd name="connsiteY16" fmla="*/ 2065020 h 4295775"/>
                              <a:gd name="connsiteX17" fmla="*/ 2233613 w 4467225"/>
                              <a:gd name="connsiteY17" fmla="*/ 3581400 h 4295775"/>
                              <a:gd name="connsiteX18" fmla="*/ 3749993 w 4467225"/>
                              <a:gd name="connsiteY18" fmla="*/ 2065020 h 4295775"/>
                              <a:gd name="connsiteX19" fmla="*/ 2065020 w 4467225"/>
                              <a:gd name="connsiteY19" fmla="*/ 380047 h 4295775"/>
                              <a:gd name="connsiteX20" fmla="*/ 380047 w 4467225"/>
                              <a:gd name="connsiteY20" fmla="*/ 2065020 h 4295775"/>
                              <a:gd name="connsiteX21" fmla="*/ 2233613 w 4467225"/>
                              <a:gd name="connsiteY21" fmla="*/ 3918585 h 4295775"/>
                              <a:gd name="connsiteX22" fmla="*/ 4087178 w 4467225"/>
                              <a:gd name="connsiteY22" fmla="*/ 2065020 h 4295775"/>
                              <a:gd name="connsiteX23" fmla="*/ 2065020 w 4467225"/>
                              <a:gd name="connsiteY23" fmla="*/ 42863 h 4295775"/>
                              <a:gd name="connsiteX24" fmla="*/ 42863 w 4467225"/>
                              <a:gd name="connsiteY24" fmla="*/ 2065020 h 4295775"/>
                              <a:gd name="connsiteX25" fmla="*/ 2233613 w 4467225"/>
                              <a:gd name="connsiteY25" fmla="*/ 4255770 h 4295775"/>
                              <a:gd name="connsiteX26" fmla="*/ 4424363 w 4467225"/>
                              <a:gd name="connsiteY26" fmla="*/ 2065020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065020" y="2065020"/>
                                </a:moveTo>
                                <a:cubicBezTo>
                                  <a:pt x="2065020" y="2158365"/>
                                  <a:pt x="2140268" y="2233613"/>
                                  <a:pt x="2233613" y="2233613"/>
                                </a:cubicBezTo>
                                <a:cubicBezTo>
                                  <a:pt x="2326958" y="2233613"/>
                                  <a:pt x="2402205" y="2158365"/>
                                  <a:pt x="2402205" y="2065020"/>
                                </a:cubicBezTo>
                                <a:cubicBezTo>
                                  <a:pt x="2402205" y="1878330"/>
                                  <a:pt x="2251710" y="1727835"/>
                                  <a:pt x="2065020" y="1727835"/>
                                </a:cubicBezTo>
                                <a:cubicBezTo>
                                  <a:pt x="1878330" y="1727835"/>
                                  <a:pt x="1727835" y="1878330"/>
                                  <a:pt x="1727835" y="2065020"/>
                                </a:cubicBezTo>
                                <a:cubicBezTo>
                                  <a:pt x="1727835" y="2344103"/>
                                  <a:pt x="1953578" y="2570798"/>
                                  <a:pt x="2233613" y="2570798"/>
                                </a:cubicBezTo>
                                <a:cubicBezTo>
                                  <a:pt x="2513648" y="2570798"/>
                                  <a:pt x="2739390" y="2345055"/>
                                  <a:pt x="2739390" y="2065020"/>
                                </a:cubicBezTo>
                                <a:cubicBezTo>
                                  <a:pt x="2739390" y="1692592"/>
                                  <a:pt x="2437448" y="1390650"/>
                                  <a:pt x="2065020" y="1390650"/>
                                </a:cubicBezTo>
                                <a:cubicBezTo>
                                  <a:pt x="1692592" y="1390650"/>
                                  <a:pt x="1390650" y="1692592"/>
                                  <a:pt x="1390650" y="2065020"/>
                                </a:cubicBezTo>
                                <a:cubicBezTo>
                                  <a:pt x="1390650" y="2530793"/>
                                  <a:pt x="1767840" y="2907983"/>
                                  <a:pt x="2233613" y="2907983"/>
                                </a:cubicBezTo>
                                <a:cubicBezTo>
                                  <a:pt x="2699385" y="2907983"/>
                                  <a:pt x="3076575" y="2530793"/>
                                  <a:pt x="3076575" y="2065020"/>
                                </a:cubicBezTo>
                                <a:cubicBezTo>
                                  <a:pt x="3076575" y="1505903"/>
                                  <a:pt x="2624138" y="1053465"/>
                                  <a:pt x="2065020" y="1053465"/>
                                </a:cubicBezTo>
                                <a:cubicBezTo>
                                  <a:pt x="1505903" y="1053465"/>
                                  <a:pt x="1053465" y="1505903"/>
                                  <a:pt x="1053465" y="2065020"/>
                                </a:cubicBezTo>
                                <a:cubicBezTo>
                                  <a:pt x="1053465" y="2717483"/>
                                  <a:pt x="1581150" y="3244215"/>
                                  <a:pt x="2232660" y="3244215"/>
                                </a:cubicBezTo>
                                <a:cubicBezTo>
                                  <a:pt x="2884170" y="3244215"/>
                                  <a:pt x="3412808" y="2717483"/>
                                  <a:pt x="3412808" y="2065020"/>
                                </a:cubicBezTo>
                                <a:cubicBezTo>
                                  <a:pt x="3412808" y="1320165"/>
                                  <a:pt x="2809875" y="717233"/>
                                  <a:pt x="2065020" y="717233"/>
                                </a:cubicBezTo>
                                <a:cubicBezTo>
                                  <a:pt x="1320165" y="717233"/>
                                  <a:pt x="717233" y="1320165"/>
                                  <a:pt x="717233" y="2065020"/>
                                </a:cubicBezTo>
                                <a:cubicBezTo>
                                  <a:pt x="717233" y="2903220"/>
                                  <a:pt x="1395413" y="3581400"/>
                                  <a:pt x="2233613" y="3581400"/>
                                </a:cubicBezTo>
                                <a:cubicBezTo>
                                  <a:pt x="3071813" y="3581400"/>
                                  <a:pt x="3749993" y="2903220"/>
                                  <a:pt x="3749993" y="2065020"/>
                                </a:cubicBezTo>
                                <a:cubicBezTo>
                                  <a:pt x="3749993" y="1133475"/>
                                  <a:pt x="2996565" y="380047"/>
                                  <a:pt x="2065020" y="380047"/>
                                </a:cubicBezTo>
                                <a:cubicBezTo>
                                  <a:pt x="1133475" y="380047"/>
                                  <a:pt x="380047" y="1133475"/>
                                  <a:pt x="380047" y="2065020"/>
                                </a:cubicBezTo>
                                <a:cubicBezTo>
                                  <a:pt x="380047" y="3089910"/>
                                  <a:pt x="1208723" y="3918585"/>
                                  <a:pt x="2233613" y="3918585"/>
                                </a:cubicBezTo>
                                <a:cubicBezTo>
                                  <a:pt x="3258503" y="3918585"/>
                                  <a:pt x="4087178" y="3089910"/>
                                  <a:pt x="4087178" y="2065020"/>
                                </a:cubicBezTo>
                                <a:cubicBezTo>
                                  <a:pt x="4087178" y="947737"/>
                                  <a:pt x="3182303" y="42863"/>
                                  <a:pt x="2065020" y="42863"/>
                                </a:cubicBezTo>
                                <a:cubicBezTo>
                                  <a:pt x="947737" y="42863"/>
                                  <a:pt x="42863" y="947737"/>
                                  <a:pt x="42863" y="2065020"/>
                                </a:cubicBezTo>
                                <a:cubicBezTo>
                                  <a:pt x="42863" y="3275648"/>
                                  <a:pt x="1022985" y="4255770"/>
                                  <a:pt x="2233613" y="4255770"/>
                                </a:cubicBezTo>
                                <a:cubicBezTo>
                                  <a:pt x="3444240" y="4255770"/>
                                  <a:pt x="4424363" y="3275648"/>
                                  <a:pt x="4424363" y="2065020"/>
                                </a:cubicBezTo>
                              </a:path>
                            </a:pathLst>
                          </a:custGeom>
                          <a:noFill/>
                          <a:ln w="12700" cap="rnd">
                            <a:solidFill>
                              <a:schemeClr val="accent1">
                                <a:lumMod val="75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7153" name="Ομάδα 18"/>
                      <wpg:cNvGrpSpPr/>
                      <wpg:grpSpPr>
                        <a:xfrm>
                          <a:off x="2011680" y="274320"/>
                          <a:ext cx="586195" cy="564360"/>
                          <a:chOff x="0" y="0"/>
                          <a:chExt cx="4635817" cy="4464367"/>
                        </a:xfrm>
                      </wpg:grpSpPr>
                      <wps:wsp>
                        <wps:cNvPr id="17154" name="Ελεύθερη σχεδίαση: Σχήμα 17154"/>
                        <wps:cNvSpPr/>
                        <wps:spPr>
                          <a:xfrm>
                            <a:off x="0" y="0"/>
                            <a:ext cx="4467225" cy="4295775"/>
                          </a:xfrm>
                          <a:custGeom>
                            <a:avLst/>
                            <a:gdLst>
                              <a:gd name="connsiteX0" fmla="*/ 2402205 w 4467225"/>
                              <a:gd name="connsiteY0" fmla="*/ 2233613 h 4295775"/>
                              <a:gd name="connsiteX1" fmla="*/ 2233613 w 4467225"/>
                              <a:gd name="connsiteY1" fmla="*/ 2065020 h 4295775"/>
                              <a:gd name="connsiteX2" fmla="*/ 2065020 w 4467225"/>
                              <a:gd name="connsiteY2" fmla="*/ 2233613 h 4295775"/>
                              <a:gd name="connsiteX3" fmla="*/ 2402205 w 4467225"/>
                              <a:gd name="connsiteY3" fmla="*/ 2570798 h 4295775"/>
                              <a:gd name="connsiteX4" fmla="*/ 2739390 w 4467225"/>
                              <a:gd name="connsiteY4" fmla="*/ 2233613 h 4295775"/>
                              <a:gd name="connsiteX5" fmla="*/ 2233613 w 4467225"/>
                              <a:gd name="connsiteY5" fmla="*/ 1727835 h 4295775"/>
                              <a:gd name="connsiteX6" fmla="*/ 1727835 w 4467225"/>
                              <a:gd name="connsiteY6" fmla="*/ 2233613 h 4295775"/>
                              <a:gd name="connsiteX7" fmla="*/ 2402205 w 4467225"/>
                              <a:gd name="connsiteY7" fmla="*/ 2907983 h 4295775"/>
                              <a:gd name="connsiteX8" fmla="*/ 3076575 w 4467225"/>
                              <a:gd name="connsiteY8" fmla="*/ 2233613 h 4295775"/>
                              <a:gd name="connsiteX9" fmla="*/ 2233613 w 4467225"/>
                              <a:gd name="connsiteY9" fmla="*/ 1390650 h 4295775"/>
                              <a:gd name="connsiteX10" fmla="*/ 1390650 w 4467225"/>
                              <a:gd name="connsiteY10" fmla="*/ 2233613 h 4295775"/>
                              <a:gd name="connsiteX11" fmla="*/ 2402205 w 4467225"/>
                              <a:gd name="connsiteY11" fmla="*/ 3245168 h 4295775"/>
                              <a:gd name="connsiteX12" fmla="*/ 3412808 w 4467225"/>
                              <a:gd name="connsiteY12" fmla="*/ 2233613 h 4295775"/>
                              <a:gd name="connsiteX13" fmla="*/ 2233613 w 4467225"/>
                              <a:gd name="connsiteY13" fmla="*/ 1054418 h 4295775"/>
                              <a:gd name="connsiteX14" fmla="*/ 1054418 w 4467225"/>
                              <a:gd name="connsiteY14" fmla="*/ 2233613 h 4295775"/>
                              <a:gd name="connsiteX15" fmla="*/ 2402205 w 4467225"/>
                              <a:gd name="connsiteY15" fmla="*/ 3581400 h 4295775"/>
                              <a:gd name="connsiteX16" fmla="*/ 3749993 w 4467225"/>
                              <a:gd name="connsiteY16" fmla="*/ 2233613 h 4295775"/>
                              <a:gd name="connsiteX17" fmla="*/ 2233613 w 4467225"/>
                              <a:gd name="connsiteY17" fmla="*/ 717233 h 4295775"/>
                              <a:gd name="connsiteX18" fmla="*/ 717233 w 4467225"/>
                              <a:gd name="connsiteY18" fmla="*/ 2233613 h 4295775"/>
                              <a:gd name="connsiteX19" fmla="*/ 2402205 w 4467225"/>
                              <a:gd name="connsiteY19" fmla="*/ 3918585 h 4295775"/>
                              <a:gd name="connsiteX20" fmla="*/ 4087178 w 4467225"/>
                              <a:gd name="connsiteY20" fmla="*/ 2233613 h 4295775"/>
                              <a:gd name="connsiteX21" fmla="*/ 2233613 w 4467225"/>
                              <a:gd name="connsiteY21" fmla="*/ 380048 h 4295775"/>
                              <a:gd name="connsiteX22" fmla="*/ 380048 w 4467225"/>
                              <a:gd name="connsiteY22" fmla="*/ 2233613 h 4295775"/>
                              <a:gd name="connsiteX23" fmla="*/ 2402205 w 4467225"/>
                              <a:gd name="connsiteY23" fmla="*/ 4255770 h 4295775"/>
                              <a:gd name="connsiteX24" fmla="*/ 4424363 w 4467225"/>
                              <a:gd name="connsiteY24" fmla="*/ 2233613 h 4295775"/>
                              <a:gd name="connsiteX25" fmla="*/ 2233613 w 4467225"/>
                              <a:gd name="connsiteY25" fmla="*/ 42863 h 4295775"/>
                              <a:gd name="connsiteX26" fmla="*/ 42863 w 4467225"/>
                              <a:gd name="connsiteY26" fmla="*/ 2233613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402205" y="2233613"/>
                                </a:moveTo>
                                <a:cubicBezTo>
                                  <a:pt x="2402205" y="2140268"/>
                                  <a:pt x="2326958" y="2065020"/>
                                  <a:pt x="2233613" y="2065020"/>
                                </a:cubicBezTo>
                                <a:cubicBezTo>
                                  <a:pt x="2140268" y="2065020"/>
                                  <a:pt x="2065020" y="2140268"/>
                                  <a:pt x="2065020" y="2233613"/>
                                </a:cubicBezTo>
                                <a:cubicBezTo>
                                  <a:pt x="2065020" y="2420303"/>
                                  <a:pt x="2215515" y="2570798"/>
                                  <a:pt x="2402205" y="2570798"/>
                                </a:cubicBezTo>
                                <a:cubicBezTo>
                                  <a:pt x="2588895" y="2570798"/>
                                  <a:pt x="2739390" y="2420303"/>
                                  <a:pt x="2739390" y="2233613"/>
                                </a:cubicBezTo>
                                <a:cubicBezTo>
                                  <a:pt x="2739390" y="1954530"/>
                                  <a:pt x="2513648" y="1727835"/>
                                  <a:pt x="2233613" y="1727835"/>
                                </a:cubicBezTo>
                                <a:cubicBezTo>
                                  <a:pt x="1953578" y="1727835"/>
                                  <a:pt x="1727835" y="1953578"/>
                                  <a:pt x="1727835" y="2233613"/>
                                </a:cubicBezTo>
                                <a:cubicBezTo>
                                  <a:pt x="1727835" y="2606040"/>
                                  <a:pt x="2029778" y="2907983"/>
                                  <a:pt x="2402205" y="2907983"/>
                                </a:cubicBezTo>
                                <a:cubicBezTo>
                                  <a:pt x="2774633" y="2907983"/>
                                  <a:pt x="3076575" y="2606040"/>
                                  <a:pt x="3076575" y="2233613"/>
                                </a:cubicBezTo>
                                <a:cubicBezTo>
                                  <a:pt x="3076575" y="1767840"/>
                                  <a:pt x="2699385" y="1390650"/>
                                  <a:pt x="2233613" y="1390650"/>
                                </a:cubicBezTo>
                                <a:cubicBezTo>
                                  <a:pt x="1767840" y="1390650"/>
                                  <a:pt x="1390650" y="1767840"/>
                                  <a:pt x="1390650" y="2233613"/>
                                </a:cubicBezTo>
                                <a:cubicBezTo>
                                  <a:pt x="1390650" y="2792730"/>
                                  <a:pt x="1843088" y="3245168"/>
                                  <a:pt x="2402205" y="3245168"/>
                                </a:cubicBezTo>
                                <a:cubicBezTo>
                                  <a:pt x="2961323" y="3245168"/>
                                  <a:pt x="3412808" y="2792730"/>
                                  <a:pt x="3412808" y="2233613"/>
                                </a:cubicBezTo>
                                <a:cubicBezTo>
                                  <a:pt x="3412808" y="1581150"/>
                                  <a:pt x="2885123" y="1054418"/>
                                  <a:pt x="2233613" y="1054418"/>
                                </a:cubicBezTo>
                                <a:cubicBezTo>
                                  <a:pt x="1582103" y="1054418"/>
                                  <a:pt x="1054418" y="1581150"/>
                                  <a:pt x="1054418" y="2233613"/>
                                </a:cubicBezTo>
                                <a:cubicBezTo>
                                  <a:pt x="1054418" y="2978468"/>
                                  <a:pt x="1657350" y="3581400"/>
                                  <a:pt x="2402205" y="3581400"/>
                                </a:cubicBezTo>
                                <a:cubicBezTo>
                                  <a:pt x="3147060" y="3581400"/>
                                  <a:pt x="3749993" y="2978468"/>
                                  <a:pt x="3749993" y="2233613"/>
                                </a:cubicBezTo>
                                <a:cubicBezTo>
                                  <a:pt x="3749993" y="1395413"/>
                                  <a:pt x="3071813" y="717233"/>
                                  <a:pt x="2233613" y="717233"/>
                                </a:cubicBezTo>
                                <a:cubicBezTo>
                                  <a:pt x="1395413" y="717233"/>
                                  <a:pt x="717233" y="1395413"/>
                                  <a:pt x="717233" y="2233613"/>
                                </a:cubicBezTo>
                                <a:cubicBezTo>
                                  <a:pt x="717233" y="3165158"/>
                                  <a:pt x="1470660" y="3918585"/>
                                  <a:pt x="2402205" y="3918585"/>
                                </a:cubicBezTo>
                                <a:cubicBezTo>
                                  <a:pt x="3333750" y="3918585"/>
                                  <a:pt x="4087178" y="3165158"/>
                                  <a:pt x="4087178" y="2233613"/>
                                </a:cubicBezTo>
                                <a:cubicBezTo>
                                  <a:pt x="4087178" y="1208723"/>
                                  <a:pt x="3258503" y="380048"/>
                                  <a:pt x="2233613" y="380048"/>
                                </a:cubicBezTo>
                                <a:cubicBezTo>
                                  <a:pt x="1208723" y="380048"/>
                                  <a:pt x="380048" y="1208723"/>
                                  <a:pt x="380048" y="2233613"/>
                                </a:cubicBezTo>
                                <a:cubicBezTo>
                                  <a:pt x="380048" y="3350895"/>
                                  <a:pt x="1284923" y="4255770"/>
                                  <a:pt x="2402205" y="4255770"/>
                                </a:cubicBezTo>
                                <a:cubicBezTo>
                                  <a:pt x="3519488" y="4255770"/>
                                  <a:pt x="4424363" y="3350895"/>
                                  <a:pt x="4424363" y="2233613"/>
                                </a:cubicBezTo>
                                <a:cubicBezTo>
                                  <a:pt x="4424363" y="1022985"/>
                                  <a:pt x="3444240" y="42863"/>
                                  <a:pt x="2233613" y="42863"/>
                                </a:cubicBezTo>
                                <a:cubicBezTo>
                                  <a:pt x="1022985" y="42863"/>
                                  <a:pt x="42863" y="1022985"/>
                                  <a:pt x="42863" y="2233613"/>
                                </a:cubicBezTo>
                              </a:path>
                            </a:pathLst>
                          </a:custGeom>
                          <a:noFill/>
                          <a:ln w="12700" cap="rnd">
                            <a:solidFill>
                              <a:schemeClr val="accent1">
                                <a:lumMod val="60000"/>
                                <a:lumOff val="40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155" name="Ελεύθερη σχεδίαση: Σχήμα 17155"/>
                        <wps:cNvSpPr/>
                        <wps:spPr>
                          <a:xfrm>
                            <a:off x="168592" y="168592"/>
                            <a:ext cx="4467225" cy="4295775"/>
                          </a:xfrm>
                          <a:custGeom>
                            <a:avLst/>
                            <a:gdLst>
                              <a:gd name="connsiteX0" fmla="*/ 2065020 w 4467225"/>
                              <a:gd name="connsiteY0" fmla="*/ 2065020 h 4295775"/>
                              <a:gd name="connsiteX1" fmla="*/ 2233613 w 4467225"/>
                              <a:gd name="connsiteY1" fmla="*/ 2233613 h 4295775"/>
                              <a:gd name="connsiteX2" fmla="*/ 2402205 w 4467225"/>
                              <a:gd name="connsiteY2" fmla="*/ 2065020 h 4295775"/>
                              <a:gd name="connsiteX3" fmla="*/ 2065020 w 4467225"/>
                              <a:gd name="connsiteY3" fmla="*/ 1727835 h 4295775"/>
                              <a:gd name="connsiteX4" fmla="*/ 1727835 w 4467225"/>
                              <a:gd name="connsiteY4" fmla="*/ 2065020 h 4295775"/>
                              <a:gd name="connsiteX5" fmla="*/ 2233613 w 4467225"/>
                              <a:gd name="connsiteY5" fmla="*/ 2570798 h 4295775"/>
                              <a:gd name="connsiteX6" fmla="*/ 2739390 w 4467225"/>
                              <a:gd name="connsiteY6" fmla="*/ 2065020 h 4295775"/>
                              <a:gd name="connsiteX7" fmla="*/ 2065020 w 4467225"/>
                              <a:gd name="connsiteY7" fmla="*/ 1390650 h 4295775"/>
                              <a:gd name="connsiteX8" fmla="*/ 1390650 w 4467225"/>
                              <a:gd name="connsiteY8" fmla="*/ 2065020 h 4295775"/>
                              <a:gd name="connsiteX9" fmla="*/ 2233613 w 4467225"/>
                              <a:gd name="connsiteY9" fmla="*/ 2907983 h 4295775"/>
                              <a:gd name="connsiteX10" fmla="*/ 3076575 w 4467225"/>
                              <a:gd name="connsiteY10" fmla="*/ 2065020 h 4295775"/>
                              <a:gd name="connsiteX11" fmla="*/ 2065020 w 4467225"/>
                              <a:gd name="connsiteY11" fmla="*/ 1053465 h 4295775"/>
                              <a:gd name="connsiteX12" fmla="*/ 1053465 w 4467225"/>
                              <a:gd name="connsiteY12" fmla="*/ 2065020 h 4295775"/>
                              <a:gd name="connsiteX13" fmla="*/ 2232660 w 4467225"/>
                              <a:gd name="connsiteY13" fmla="*/ 3244215 h 4295775"/>
                              <a:gd name="connsiteX14" fmla="*/ 3412808 w 4467225"/>
                              <a:gd name="connsiteY14" fmla="*/ 2065020 h 4295775"/>
                              <a:gd name="connsiteX15" fmla="*/ 2065020 w 4467225"/>
                              <a:gd name="connsiteY15" fmla="*/ 717233 h 4295775"/>
                              <a:gd name="connsiteX16" fmla="*/ 717233 w 4467225"/>
                              <a:gd name="connsiteY16" fmla="*/ 2065020 h 4295775"/>
                              <a:gd name="connsiteX17" fmla="*/ 2233613 w 4467225"/>
                              <a:gd name="connsiteY17" fmla="*/ 3581400 h 4295775"/>
                              <a:gd name="connsiteX18" fmla="*/ 3749993 w 4467225"/>
                              <a:gd name="connsiteY18" fmla="*/ 2065020 h 4295775"/>
                              <a:gd name="connsiteX19" fmla="*/ 2065020 w 4467225"/>
                              <a:gd name="connsiteY19" fmla="*/ 380047 h 4295775"/>
                              <a:gd name="connsiteX20" fmla="*/ 380047 w 4467225"/>
                              <a:gd name="connsiteY20" fmla="*/ 2065020 h 4295775"/>
                              <a:gd name="connsiteX21" fmla="*/ 2233613 w 4467225"/>
                              <a:gd name="connsiteY21" fmla="*/ 3918585 h 4295775"/>
                              <a:gd name="connsiteX22" fmla="*/ 4087178 w 4467225"/>
                              <a:gd name="connsiteY22" fmla="*/ 2065020 h 4295775"/>
                              <a:gd name="connsiteX23" fmla="*/ 2065020 w 4467225"/>
                              <a:gd name="connsiteY23" fmla="*/ 42863 h 4295775"/>
                              <a:gd name="connsiteX24" fmla="*/ 42863 w 4467225"/>
                              <a:gd name="connsiteY24" fmla="*/ 2065020 h 4295775"/>
                              <a:gd name="connsiteX25" fmla="*/ 2233613 w 4467225"/>
                              <a:gd name="connsiteY25" fmla="*/ 4255770 h 4295775"/>
                              <a:gd name="connsiteX26" fmla="*/ 4424363 w 4467225"/>
                              <a:gd name="connsiteY26" fmla="*/ 2065020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065020" y="2065020"/>
                                </a:moveTo>
                                <a:cubicBezTo>
                                  <a:pt x="2065020" y="2158365"/>
                                  <a:pt x="2140268" y="2233613"/>
                                  <a:pt x="2233613" y="2233613"/>
                                </a:cubicBezTo>
                                <a:cubicBezTo>
                                  <a:pt x="2326958" y="2233613"/>
                                  <a:pt x="2402205" y="2158365"/>
                                  <a:pt x="2402205" y="2065020"/>
                                </a:cubicBezTo>
                                <a:cubicBezTo>
                                  <a:pt x="2402205" y="1878330"/>
                                  <a:pt x="2251710" y="1727835"/>
                                  <a:pt x="2065020" y="1727835"/>
                                </a:cubicBezTo>
                                <a:cubicBezTo>
                                  <a:pt x="1878330" y="1727835"/>
                                  <a:pt x="1727835" y="1878330"/>
                                  <a:pt x="1727835" y="2065020"/>
                                </a:cubicBezTo>
                                <a:cubicBezTo>
                                  <a:pt x="1727835" y="2344103"/>
                                  <a:pt x="1953578" y="2570798"/>
                                  <a:pt x="2233613" y="2570798"/>
                                </a:cubicBezTo>
                                <a:cubicBezTo>
                                  <a:pt x="2513648" y="2570798"/>
                                  <a:pt x="2739390" y="2345055"/>
                                  <a:pt x="2739390" y="2065020"/>
                                </a:cubicBezTo>
                                <a:cubicBezTo>
                                  <a:pt x="2739390" y="1692592"/>
                                  <a:pt x="2437448" y="1390650"/>
                                  <a:pt x="2065020" y="1390650"/>
                                </a:cubicBezTo>
                                <a:cubicBezTo>
                                  <a:pt x="1692592" y="1390650"/>
                                  <a:pt x="1390650" y="1692592"/>
                                  <a:pt x="1390650" y="2065020"/>
                                </a:cubicBezTo>
                                <a:cubicBezTo>
                                  <a:pt x="1390650" y="2530793"/>
                                  <a:pt x="1767840" y="2907983"/>
                                  <a:pt x="2233613" y="2907983"/>
                                </a:cubicBezTo>
                                <a:cubicBezTo>
                                  <a:pt x="2699385" y="2907983"/>
                                  <a:pt x="3076575" y="2530793"/>
                                  <a:pt x="3076575" y="2065020"/>
                                </a:cubicBezTo>
                                <a:cubicBezTo>
                                  <a:pt x="3076575" y="1505903"/>
                                  <a:pt x="2624138" y="1053465"/>
                                  <a:pt x="2065020" y="1053465"/>
                                </a:cubicBezTo>
                                <a:cubicBezTo>
                                  <a:pt x="1505903" y="1053465"/>
                                  <a:pt x="1053465" y="1505903"/>
                                  <a:pt x="1053465" y="2065020"/>
                                </a:cubicBezTo>
                                <a:cubicBezTo>
                                  <a:pt x="1053465" y="2717483"/>
                                  <a:pt x="1581150" y="3244215"/>
                                  <a:pt x="2232660" y="3244215"/>
                                </a:cubicBezTo>
                                <a:cubicBezTo>
                                  <a:pt x="2884170" y="3244215"/>
                                  <a:pt x="3412808" y="2717483"/>
                                  <a:pt x="3412808" y="2065020"/>
                                </a:cubicBezTo>
                                <a:cubicBezTo>
                                  <a:pt x="3412808" y="1320165"/>
                                  <a:pt x="2809875" y="717233"/>
                                  <a:pt x="2065020" y="717233"/>
                                </a:cubicBezTo>
                                <a:cubicBezTo>
                                  <a:pt x="1320165" y="717233"/>
                                  <a:pt x="717233" y="1320165"/>
                                  <a:pt x="717233" y="2065020"/>
                                </a:cubicBezTo>
                                <a:cubicBezTo>
                                  <a:pt x="717233" y="2903220"/>
                                  <a:pt x="1395413" y="3581400"/>
                                  <a:pt x="2233613" y="3581400"/>
                                </a:cubicBezTo>
                                <a:cubicBezTo>
                                  <a:pt x="3071813" y="3581400"/>
                                  <a:pt x="3749993" y="2903220"/>
                                  <a:pt x="3749993" y="2065020"/>
                                </a:cubicBezTo>
                                <a:cubicBezTo>
                                  <a:pt x="3749993" y="1133475"/>
                                  <a:pt x="2996565" y="380047"/>
                                  <a:pt x="2065020" y="380047"/>
                                </a:cubicBezTo>
                                <a:cubicBezTo>
                                  <a:pt x="1133475" y="380047"/>
                                  <a:pt x="380047" y="1133475"/>
                                  <a:pt x="380047" y="2065020"/>
                                </a:cubicBezTo>
                                <a:cubicBezTo>
                                  <a:pt x="380047" y="3089910"/>
                                  <a:pt x="1208723" y="3918585"/>
                                  <a:pt x="2233613" y="3918585"/>
                                </a:cubicBezTo>
                                <a:cubicBezTo>
                                  <a:pt x="3258503" y="3918585"/>
                                  <a:pt x="4087178" y="3089910"/>
                                  <a:pt x="4087178" y="2065020"/>
                                </a:cubicBezTo>
                                <a:cubicBezTo>
                                  <a:pt x="4087178" y="947737"/>
                                  <a:pt x="3182303" y="42863"/>
                                  <a:pt x="2065020" y="42863"/>
                                </a:cubicBezTo>
                                <a:cubicBezTo>
                                  <a:pt x="947737" y="42863"/>
                                  <a:pt x="42863" y="947737"/>
                                  <a:pt x="42863" y="2065020"/>
                                </a:cubicBezTo>
                                <a:cubicBezTo>
                                  <a:pt x="42863" y="3275648"/>
                                  <a:pt x="1022985" y="4255770"/>
                                  <a:pt x="2233613" y="4255770"/>
                                </a:cubicBezTo>
                                <a:cubicBezTo>
                                  <a:pt x="3444240" y="4255770"/>
                                  <a:pt x="4424363" y="3275648"/>
                                  <a:pt x="4424363" y="2065020"/>
                                </a:cubicBezTo>
                              </a:path>
                            </a:pathLst>
                          </a:custGeom>
                          <a:noFill/>
                          <a:ln w="12700" cap="rnd">
                            <a:solidFill>
                              <a:schemeClr val="accent1">
                                <a:lumMod val="75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7159" name="Ομάδα 18"/>
                      <wpg:cNvGrpSpPr/>
                      <wpg:grpSpPr>
                        <a:xfrm>
                          <a:off x="4206240" y="5273040"/>
                          <a:ext cx="5585831" cy="5376569"/>
                          <a:chOff x="0" y="0"/>
                          <a:chExt cx="4635817" cy="4464367"/>
                        </a:xfrm>
                      </wpg:grpSpPr>
                      <wps:wsp>
                        <wps:cNvPr id="17160" name="Ελεύθερη σχεδίαση: Σχήμα 17160"/>
                        <wps:cNvSpPr/>
                        <wps:spPr>
                          <a:xfrm>
                            <a:off x="0" y="0"/>
                            <a:ext cx="4467225" cy="4295775"/>
                          </a:xfrm>
                          <a:custGeom>
                            <a:avLst/>
                            <a:gdLst>
                              <a:gd name="connsiteX0" fmla="*/ 2402205 w 4467225"/>
                              <a:gd name="connsiteY0" fmla="*/ 2233613 h 4295775"/>
                              <a:gd name="connsiteX1" fmla="*/ 2233613 w 4467225"/>
                              <a:gd name="connsiteY1" fmla="*/ 2065020 h 4295775"/>
                              <a:gd name="connsiteX2" fmla="*/ 2065020 w 4467225"/>
                              <a:gd name="connsiteY2" fmla="*/ 2233613 h 4295775"/>
                              <a:gd name="connsiteX3" fmla="*/ 2402205 w 4467225"/>
                              <a:gd name="connsiteY3" fmla="*/ 2570798 h 4295775"/>
                              <a:gd name="connsiteX4" fmla="*/ 2739390 w 4467225"/>
                              <a:gd name="connsiteY4" fmla="*/ 2233613 h 4295775"/>
                              <a:gd name="connsiteX5" fmla="*/ 2233613 w 4467225"/>
                              <a:gd name="connsiteY5" fmla="*/ 1727835 h 4295775"/>
                              <a:gd name="connsiteX6" fmla="*/ 1727835 w 4467225"/>
                              <a:gd name="connsiteY6" fmla="*/ 2233613 h 4295775"/>
                              <a:gd name="connsiteX7" fmla="*/ 2402205 w 4467225"/>
                              <a:gd name="connsiteY7" fmla="*/ 2907983 h 4295775"/>
                              <a:gd name="connsiteX8" fmla="*/ 3076575 w 4467225"/>
                              <a:gd name="connsiteY8" fmla="*/ 2233613 h 4295775"/>
                              <a:gd name="connsiteX9" fmla="*/ 2233613 w 4467225"/>
                              <a:gd name="connsiteY9" fmla="*/ 1390650 h 4295775"/>
                              <a:gd name="connsiteX10" fmla="*/ 1390650 w 4467225"/>
                              <a:gd name="connsiteY10" fmla="*/ 2233613 h 4295775"/>
                              <a:gd name="connsiteX11" fmla="*/ 2402205 w 4467225"/>
                              <a:gd name="connsiteY11" fmla="*/ 3245168 h 4295775"/>
                              <a:gd name="connsiteX12" fmla="*/ 3412808 w 4467225"/>
                              <a:gd name="connsiteY12" fmla="*/ 2233613 h 4295775"/>
                              <a:gd name="connsiteX13" fmla="*/ 2233613 w 4467225"/>
                              <a:gd name="connsiteY13" fmla="*/ 1054418 h 4295775"/>
                              <a:gd name="connsiteX14" fmla="*/ 1054418 w 4467225"/>
                              <a:gd name="connsiteY14" fmla="*/ 2233613 h 4295775"/>
                              <a:gd name="connsiteX15" fmla="*/ 2402205 w 4467225"/>
                              <a:gd name="connsiteY15" fmla="*/ 3581400 h 4295775"/>
                              <a:gd name="connsiteX16" fmla="*/ 3749993 w 4467225"/>
                              <a:gd name="connsiteY16" fmla="*/ 2233613 h 4295775"/>
                              <a:gd name="connsiteX17" fmla="*/ 2233613 w 4467225"/>
                              <a:gd name="connsiteY17" fmla="*/ 717233 h 4295775"/>
                              <a:gd name="connsiteX18" fmla="*/ 717233 w 4467225"/>
                              <a:gd name="connsiteY18" fmla="*/ 2233613 h 4295775"/>
                              <a:gd name="connsiteX19" fmla="*/ 2402205 w 4467225"/>
                              <a:gd name="connsiteY19" fmla="*/ 3918585 h 4295775"/>
                              <a:gd name="connsiteX20" fmla="*/ 4087178 w 4467225"/>
                              <a:gd name="connsiteY20" fmla="*/ 2233613 h 4295775"/>
                              <a:gd name="connsiteX21" fmla="*/ 2233613 w 4467225"/>
                              <a:gd name="connsiteY21" fmla="*/ 380048 h 4295775"/>
                              <a:gd name="connsiteX22" fmla="*/ 380048 w 4467225"/>
                              <a:gd name="connsiteY22" fmla="*/ 2233613 h 4295775"/>
                              <a:gd name="connsiteX23" fmla="*/ 2402205 w 4467225"/>
                              <a:gd name="connsiteY23" fmla="*/ 4255770 h 4295775"/>
                              <a:gd name="connsiteX24" fmla="*/ 4424363 w 4467225"/>
                              <a:gd name="connsiteY24" fmla="*/ 2233613 h 4295775"/>
                              <a:gd name="connsiteX25" fmla="*/ 2233613 w 4467225"/>
                              <a:gd name="connsiteY25" fmla="*/ 42863 h 4295775"/>
                              <a:gd name="connsiteX26" fmla="*/ 42863 w 4467225"/>
                              <a:gd name="connsiteY26" fmla="*/ 2233613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402205" y="2233613"/>
                                </a:moveTo>
                                <a:cubicBezTo>
                                  <a:pt x="2402205" y="2140268"/>
                                  <a:pt x="2326958" y="2065020"/>
                                  <a:pt x="2233613" y="2065020"/>
                                </a:cubicBezTo>
                                <a:cubicBezTo>
                                  <a:pt x="2140268" y="2065020"/>
                                  <a:pt x="2065020" y="2140268"/>
                                  <a:pt x="2065020" y="2233613"/>
                                </a:cubicBezTo>
                                <a:cubicBezTo>
                                  <a:pt x="2065020" y="2420303"/>
                                  <a:pt x="2215515" y="2570798"/>
                                  <a:pt x="2402205" y="2570798"/>
                                </a:cubicBezTo>
                                <a:cubicBezTo>
                                  <a:pt x="2588895" y="2570798"/>
                                  <a:pt x="2739390" y="2420303"/>
                                  <a:pt x="2739390" y="2233613"/>
                                </a:cubicBezTo>
                                <a:cubicBezTo>
                                  <a:pt x="2739390" y="1954530"/>
                                  <a:pt x="2513648" y="1727835"/>
                                  <a:pt x="2233613" y="1727835"/>
                                </a:cubicBezTo>
                                <a:cubicBezTo>
                                  <a:pt x="1953578" y="1727835"/>
                                  <a:pt x="1727835" y="1953578"/>
                                  <a:pt x="1727835" y="2233613"/>
                                </a:cubicBezTo>
                                <a:cubicBezTo>
                                  <a:pt x="1727835" y="2606040"/>
                                  <a:pt x="2029778" y="2907983"/>
                                  <a:pt x="2402205" y="2907983"/>
                                </a:cubicBezTo>
                                <a:cubicBezTo>
                                  <a:pt x="2774633" y="2907983"/>
                                  <a:pt x="3076575" y="2606040"/>
                                  <a:pt x="3076575" y="2233613"/>
                                </a:cubicBezTo>
                                <a:cubicBezTo>
                                  <a:pt x="3076575" y="1767840"/>
                                  <a:pt x="2699385" y="1390650"/>
                                  <a:pt x="2233613" y="1390650"/>
                                </a:cubicBezTo>
                                <a:cubicBezTo>
                                  <a:pt x="1767840" y="1390650"/>
                                  <a:pt x="1390650" y="1767840"/>
                                  <a:pt x="1390650" y="2233613"/>
                                </a:cubicBezTo>
                                <a:cubicBezTo>
                                  <a:pt x="1390650" y="2792730"/>
                                  <a:pt x="1843088" y="3245168"/>
                                  <a:pt x="2402205" y="3245168"/>
                                </a:cubicBezTo>
                                <a:cubicBezTo>
                                  <a:pt x="2961323" y="3245168"/>
                                  <a:pt x="3412808" y="2792730"/>
                                  <a:pt x="3412808" y="2233613"/>
                                </a:cubicBezTo>
                                <a:cubicBezTo>
                                  <a:pt x="3412808" y="1581150"/>
                                  <a:pt x="2885123" y="1054418"/>
                                  <a:pt x="2233613" y="1054418"/>
                                </a:cubicBezTo>
                                <a:cubicBezTo>
                                  <a:pt x="1582103" y="1054418"/>
                                  <a:pt x="1054418" y="1581150"/>
                                  <a:pt x="1054418" y="2233613"/>
                                </a:cubicBezTo>
                                <a:cubicBezTo>
                                  <a:pt x="1054418" y="2978468"/>
                                  <a:pt x="1657350" y="3581400"/>
                                  <a:pt x="2402205" y="3581400"/>
                                </a:cubicBezTo>
                                <a:cubicBezTo>
                                  <a:pt x="3147060" y="3581400"/>
                                  <a:pt x="3749993" y="2978468"/>
                                  <a:pt x="3749993" y="2233613"/>
                                </a:cubicBezTo>
                                <a:cubicBezTo>
                                  <a:pt x="3749993" y="1395413"/>
                                  <a:pt x="3071813" y="717233"/>
                                  <a:pt x="2233613" y="717233"/>
                                </a:cubicBezTo>
                                <a:cubicBezTo>
                                  <a:pt x="1395413" y="717233"/>
                                  <a:pt x="717233" y="1395413"/>
                                  <a:pt x="717233" y="2233613"/>
                                </a:cubicBezTo>
                                <a:cubicBezTo>
                                  <a:pt x="717233" y="3165158"/>
                                  <a:pt x="1470660" y="3918585"/>
                                  <a:pt x="2402205" y="3918585"/>
                                </a:cubicBezTo>
                                <a:cubicBezTo>
                                  <a:pt x="3333750" y="3918585"/>
                                  <a:pt x="4087178" y="3165158"/>
                                  <a:pt x="4087178" y="2233613"/>
                                </a:cubicBezTo>
                                <a:cubicBezTo>
                                  <a:pt x="4087178" y="1208723"/>
                                  <a:pt x="3258503" y="380048"/>
                                  <a:pt x="2233613" y="380048"/>
                                </a:cubicBezTo>
                                <a:cubicBezTo>
                                  <a:pt x="1208723" y="380048"/>
                                  <a:pt x="380048" y="1208723"/>
                                  <a:pt x="380048" y="2233613"/>
                                </a:cubicBezTo>
                                <a:cubicBezTo>
                                  <a:pt x="380048" y="3350895"/>
                                  <a:pt x="1284923" y="4255770"/>
                                  <a:pt x="2402205" y="4255770"/>
                                </a:cubicBezTo>
                                <a:cubicBezTo>
                                  <a:pt x="3519488" y="4255770"/>
                                  <a:pt x="4424363" y="3350895"/>
                                  <a:pt x="4424363" y="2233613"/>
                                </a:cubicBezTo>
                                <a:cubicBezTo>
                                  <a:pt x="4424363" y="1022985"/>
                                  <a:pt x="3444240" y="42863"/>
                                  <a:pt x="2233613" y="42863"/>
                                </a:cubicBezTo>
                                <a:cubicBezTo>
                                  <a:pt x="1022985" y="42863"/>
                                  <a:pt x="42863" y="1022985"/>
                                  <a:pt x="42863" y="2233613"/>
                                </a:cubicBezTo>
                              </a:path>
                            </a:pathLst>
                          </a:custGeom>
                          <a:noFill/>
                          <a:ln w="76200" cap="rnd">
                            <a:solidFill>
                              <a:schemeClr val="accent1">
                                <a:lumMod val="60000"/>
                                <a:lumOff val="40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161" name="Ελεύθερη σχεδίαση: Σχήμα 17161"/>
                        <wps:cNvSpPr/>
                        <wps:spPr>
                          <a:xfrm>
                            <a:off x="168592" y="168592"/>
                            <a:ext cx="4467225" cy="4295775"/>
                          </a:xfrm>
                          <a:custGeom>
                            <a:avLst/>
                            <a:gdLst>
                              <a:gd name="connsiteX0" fmla="*/ 2065020 w 4467225"/>
                              <a:gd name="connsiteY0" fmla="*/ 2065020 h 4295775"/>
                              <a:gd name="connsiteX1" fmla="*/ 2233613 w 4467225"/>
                              <a:gd name="connsiteY1" fmla="*/ 2233613 h 4295775"/>
                              <a:gd name="connsiteX2" fmla="*/ 2402205 w 4467225"/>
                              <a:gd name="connsiteY2" fmla="*/ 2065020 h 4295775"/>
                              <a:gd name="connsiteX3" fmla="*/ 2065020 w 4467225"/>
                              <a:gd name="connsiteY3" fmla="*/ 1727835 h 4295775"/>
                              <a:gd name="connsiteX4" fmla="*/ 1727835 w 4467225"/>
                              <a:gd name="connsiteY4" fmla="*/ 2065020 h 4295775"/>
                              <a:gd name="connsiteX5" fmla="*/ 2233613 w 4467225"/>
                              <a:gd name="connsiteY5" fmla="*/ 2570798 h 4295775"/>
                              <a:gd name="connsiteX6" fmla="*/ 2739390 w 4467225"/>
                              <a:gd name="connsiteY6" fmla="*/ 2065020 h 4295775"/>
                              <a:gd name="connsiteX7" fmla="*/ 2065020 w 4467225"/>
                              <a:gd name="connsiteY7" fmla="*/ 1390650 h 4295775"/>
                              <a:gd name="connsiteX8" fmla="*/ 1390650 w 4467225"/>
                              <a:gd name="connsiteY8" fmla="*/ 2065020 h 4295775"/>
                              <a:gd name="connsiteX9" fmla="*/ 2233613 w 4467225"/>
                              <a:gd name="connsiteY9" fmla="*/ 2907983 h 4295775"/>
                              <a:gd name="connsiteX10" fmla="*/ 3076575 w 4467225"/>
                              <a:gd name="connsiteY10" fmla="*/ 2065020 h 4295775"/>
                              <a:gd name="connsiteX11" fmla="*/ 2065020 w 4467225"/>
                              <a:gd name="connsiteY11" fmla="*/ 1053465 h 4295775"/>
                              <a:gd name="connsiteX12" fmla="*/ 1053465 w 4467225"/>
                              <a:gd name="connsiteY12" fmla="*/ 2065020 h 4295775"/>
                              <a:gd name="connsiteX13" fmla="*/ 2232660 w 4467225"/>
                              <a:gd name="connsiteY13" fmla="*/ 3244215 h 4295775"/>
                              <a:gd name="connsiteX14" fmla="*/ 3412808 w 4467225"/>
                              <a:gd name="connsiteY14" fmla="*/ 2065020 h 4295775"/>
                              <a:gd name="connsiteX15" fmla="*/ 2065020 w 4467225"/>
                              <a:gd name="connsiteY15" fmla="*/ 717233 h 4295775"/>
                              <a:gd name="connsiteX16" fmla="*/ 717233 w 4467225"/>
                              <a:gd name="connsiteY16" fmla="*/ 2065020 h 4295775"/>
                              <a:gd name="connsiteX17" fmla="*/ 2233613 w 4467225"/>
                              <a:gd name="connsiteY17" fmla="*/ 3581400 h 4295775"/>
                              <a:gd name="connsiteX18" fmla="*/ 3749993 w 4467225"/>
                              <a:gd name="connsiteY18" fmla="*/ 2065020 h 4295775"/>
                              <a:gd name="connsiteX19" fmla="*/ 2065020 w 4467225"/>
                              <a:gd name="connsiteY19" fmla="*/ 380047 h 4295775"/>
                              <a:gd name="connsiteX20" fmla="*/ 380047 w 4467225"/>
                              <a:gd name="connsiteY20" fmla="*/ 2065020 h 4295775"/>
                              <a:gd name="connsiteX21" fmla="*/ 2233613 w 4467225"/>
                              <a:gd name="connsiteY21" fmla="*/ 3918585 h 4295775"/>
                              <a:gd name="connsiteX22" fmla="*/ 4087178 w 4467225"/>
                              <a:gd name="connsiteY22" fmla="*/ 2065020 h 4295775"/>
                              <a:gd name="connsiteX23" fmla="*/ 2065020 w 4467225"/>
                              <a:gd name="connsiteY23" fmla="*/ 42863 h 4295775"/>
                              <a:gd name="connsiteX24" fmla="*/ 42863 w 4467225"/>
                              <a:gd name="connsiteY24" fmla="*/ 2065020 h 4295775"/>
                              <a:gd name="connsiteX25" fmla="*/ 2233613 w 4467225"/>
                              <a:gd name="connsiteY25" fmla="*/ 4255770 h 4295775"/>
                              <a:gd name="connsiteX26" fmla="*/ 4424363 w 4467225"/>
                              <a:gd name="connsiteY26" fmla="*/ 2065020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065020" y="2065020"/>
                                </a:moveTo>
                                <a:cubicBezTo>
                                  <a:pt x="2065020" y="2158365"/>
                                  <a:pt x="2140268" y="2233613"/>
                                  <a:pt x="2233613" y="2233613"/>
                                </a:cubicBezTo>
                                <a:cubicBezTo>
                                  <a:pt x="2326958" y="2233613"/>
                                  <a:pt x="2402205" y="2158365"/>
                                  <a:pt x="2402205" y="2065020"/>
                                </a:cubicBezTo>
                                <a:cubicBezTo>
                                  <a:pt x="2402205" y="1878330"/>
                                  <a:pt x="2251710" y="1727835"/>
                                  <a:pt x="2065020" y="1727835"/>
                                </a:cubicBezTo>
                                <a:cubicBezTo>
                                  <a:pt x="1878330" y="1727835"/>
                                  <a:pt x="1727835" y="1878330"/>
                                  <a:pt x="1727835" y="2065020"/>
                                </a:cubicBezTo>
                                <a:cubicBezTo>
                                  <a:pt x="1727835" y="2344103"/>
                                  <a:pt x="1953578" y="2570798"/>
                                  <a:pt x="2233613" y="2570798"/>
                                </a:cubicBezTo>
                                <a:cubicBezTo>
                                  <a:pt x="2513648" y="2570798"/>
                                  <a:pt x="2739390" y="2345055"/>
                                  <a:pt x="2739390" y="2065020"/>
                                </a:cubicBezTo>
                                <a:cubicBezTo>
                                  <a:pt x="2739390" y="1692592"/>
                                  <a:pt x="2437448" y="1390650"/>
                                  <a:pt x="2065020" y="1390650"/>
                                </a:cubicBezTo>
                                <a:cubicBezTo>
                                  <a:pt x="1692592" y="1390650"/>
                                  <a:pt x="1390650" y="1692592"/>
                                  <a:pt x="1390650" y="2065020"/>
                                </a:cubicBezTo>
                                <a:cubicBezTo>
                                  <a:pt x="1390650" y="2530793"/>
                                  <a:pt x="1767840" y="2907983"/>
                                  <a:pt x="2233613" y="2907983"/>
                                </a:cubicBezTo>
                                <a:cubicBezTo>
                                  <a:pt x="2699385" y="2907983"/>
                                  <a:pt x="3076575" y="2530793"/>
                                  <a:pt x="3076575" y="2065020"/>
                                </a:cubicBezTo>
                                <a:cubicBezTo>
                                  <a:pt x="3076575" y="1505903"/>
                                  <a:pt x="2624138" y="1053465"/>
                                  <a:pt x="2065020" y="1053465"/>
                                </a:cubicBezTo>
                                <a:cubicBezTo>
                                  <a:pt x="1505903" y="1053465"/>
                                  <a:pt x="1053465" y="1505903"/>
                                  <a:pt x="1053465" y="2065020"/>
                                </a:cubicBezTo>
                                <a:cubicBezTo>
                                  <a:pt x="1053465" y="2717483"/>
                                  <a:pt x="1581150" y="3244215"/>
                                  <a:pt x="2232660" y="3244215"/>
                                </a:cubicBezTo>
                                <a:cubicBezTo>
                                  <a:pt x="2884170" y="3244215"/>
                                  <a:pt x="3412808" y="2717483"/>
                                  <a:pt x="3412808" y="2065020"/>
                                </a:cubicBezTo>
                                <a:cubicBezTo>
                                  <a:pt x="3412808" y="1320165"/>
                                  <a:pt x="2809875" y="717233"/>
                                  <a:pt x="2065020" y="717233"/>
                                </a:cubicBezTo>
                                <a:cubicBezTo>
                                  <a:pt x="1320165" y="717233"/>
                                  <a:pt x="717233" y="1320165"/>
                                  <a:pt x="717233" y="2065020"/>
                                </a:cubicBezTo>
                                <a:cubicBezTo>
                                  <a:pt x="717233" y="2903220"/>
                                  <a:pt x="1395413" y="3581400"/>
                                  <a:pt x="2233613" y="3581400"/>
                                </a:cubicBezTo>
                                <a:cubicBezTo>
                                  <a:pt x="3071813" y="3581400"/>
                                  <a:pt x="3749993" y="2903220"/>
                                  <a:pt x="3749993" y="2065020"/>
                                </a:cubicBezTo>
                                <a:cubicBezTo>
                                  <a:pt x="3749993" y="1133475"/>
                                  <a:pt x="2996565" y="380047"/>
                                  <a:pt x="2065020" y="380047"/>
                                </a:cubicBezTo>
                                <a:cubicBezTo>
                                  <a:pt x="1133475" y="380047"/>
                                  <a:pt x="380047" y="1133475"/>
                                  <a:pt x="380047" y="2065020"/>
                                </a:cubicBezTo>
                                <a:cubicBezTo>
                                  <a:pt x="380047" y="3089910"/>
                                  <a:pt x="1208723" y="3918585"/>
                                  <a:pt x="2233613" y="3918585"/>
                                </a:cubicBezTo>
                                <a:cubicBezTo>
                                  <a:pt x="3258503" y="3918585"/>
                                  <a:pt x="4087178" y="3089910"/>
                                  <a:pt x="4087178" y="2065020"/>
                                </a:cubicBezTo>
                                <a:cubicBezTo>
                                  <a:pt x="4087178" y="947737"/>
                                  <a:pt x="3182303" y="42863"/>
                                  <a:pt x="2065020" y="42863"/>
                                </a:cubicBezTo>
                                <a:cubicBezTo>
                                  <a:pt x="947737" y="42863"/>
                                  <a:pt x="42863" y="947737"/>
                                  <a:pt x="42863" y="2065020"/>
                                </a:cubicBezTo>
                                <a:cubicBezTo>
                                  <a:pt x="42863" y="3275648"/>
                                  <a:pt x="1022985" y="4255770"/>
                                  <a:pt x="2233613" y="4255770"/>
                                </a:cubicBezTo>
                                <a:cubicBezTo>
                                  <a:pt x="3444240" y="4255770"/>
                                  <a:pt x="4424363" y="3275648"/>
                                  <a:pt x="4424363" y="2065020"/>
                                </a:cubicBezTo>
                              </a:path>
                            </a:pathLst>
                          </a:custGeom>
                          <a:noFill/>
                          <a:ln w="76200" cap="rnd">
                            <a:solidFill>
                              <a:schemeClr val="accent1">
                                <a:lumMod val="75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5" name="Γραφικό 3">
                        <a:extLst>
                          <a:ext uri="{FF2B5EF4-FFF2-40B4-BE49-F238E27FC236}">
                            <a16:creationId xmlns:a16="http://schemas.microsoft.com/office/drawing/2014/main" id="{2256ADA8-55B3-4DB5-97C8-C604998B3898}"/>
                          </a:ext>
                        </a:extLst>
                      </wps:cNvPr>
                      <wps:cNvSpPr/>
                      <wps:spPr>
                        <a:xfrm>
                          <a:off x="990600" y="281940"/>
                          <a:ext cx="7423018" cy="9833152"/>
                        </a:xfrm>
                        <a:custGeom>
                          <a:avLst/>
                          <a:gdLst>
                            <a:gd name="connsiteX0" fmla="*/ 310753 w 2152650"/>
                            <a:gd name="connsiteY0" fmla="*/ 119598 h 3067050"/>
                            <a:gd name="connsiteX1" fmla="*/ 674608 w 2152650"/>
                            <a:gd name="connsiteY1" fmla="*/ 102453 h 3067050"/>
                            <a:gd name="connsiteX2" fmla="*/ 1293733 w 2152650"/>
                            <a:gd name="connsiteY2" fmla="*/ 28158 h 3067050"/>
                            <a:gd name="connsiteX3" fmla="*/ 1355645 w 2152650"/>
                            <a:gd name="connsiteY3" fmla="*/ 8156 h 3067050"/>
                            <a:gd name="connsiteX4" fmla="*/ 1419463 w 2152650"/>
                            <a:gd name="connsiteY4" fmla="*/ 11966 h 3067050"/>
                            <a:gd name="connsiteX5" fmla="*/ 2114788 w 2152650"/>
                            <a:gd name="connsiteY5" fmla="*/ 72926 h 3067050"/>
                            <a:gd name="connsiteX6" fmla="*/ 2098595 w 2152650"/>
                            <a:gd name="connsiteY6" fmla="*/ 853976 h 3067050"/>
                            <a:gd name="connsiteX7" fmla="*/ 2121455 w 2152650"/>
                            <a:gd name="connsiteY7" fmla="*/ 1110198 h 3067050"/>
                            <a:gd name="connsiteX8" fmla="*/ 2146220 w 2152650"/>
                            <a:gd name="connsiteY8" fmla="*/ 1199733 h 3067050"/>
                            <a:gd name="connsiteX9" fmla="*/ 2131933 w 2152650"/>
                            <a:gd name="connsiteY9" fmla="*/ 1312128 h 3067050"/>
                            <a:gd name="connsiteX10" fmla="*/ 2130028 w 2152650"/>
                            <a:gd name="connsiteY10" fmla="*/ 1647408 h 3067050"/>
                            <a:gd name="connsiteX11" fmla="*/ 2064305 w 2152650"/>
                            <a:gd name="connsiteY11" fmla="*/ 1779806 h 3067050"/>
                            <a:gd name="connsiteX12" fmla="*/ 2042398 w 2152650"/>
                            <a:gd name="connsiteY12" fmla="*/ 1912203 h 3067050"/>
                            <a:gd name="connsiteX13" fmla="*/ 2052875 w 2152650"/>
                            <a:gd name="connsiteY13" fmla="*/ 2190333 h 3067050"/>
                            <a:gd name="connsiteX14" fmla="*/ 2057638 w 2152650"/>
                            <a:gd name="connsiteY14" fmla="*/ 2254151 h 3067050"/>
                            <a:gd name="connsiteX15" fmla="*/ 2052875 w 2152650"/>
                            <a:gd name="connsiteY15" fmla="*/ 2441793 h 3067050"/>
                            <a:gd name="connsiteX16" fmla="*/ 2016680 w 2152650"/>
                            <a:gd name="connsiteY16" fmla="*/ 2631341 h 3067050"/>
                            <a:gd name="connsiteX17" fmla="*/ 2076688 w 2152650"/>
                            <a:gd name="connsiteY17" fmla="*/ 2812316 h 3067050"/>
                            <a:gd name="connsiteX18" fmla="*/ 2021443 w 2152650"/>
                            <a:gd name="connsiteY18" fmla="*/ 2984718 h 3067050"/>
                            <a:gd name="connsiteX19" fmla="*/ 1923335 w 2152650"/>
                            <a:gd name="connsiteY19" fmla="*/ 2914234 h 3067050"/>
                            <a:gd name="connsiteX20" fmla="*/ 1849040 w 2152650"/>
                            <a:gd name="connsiteY20" fmla="*/ 2998053 h 3067050"/>
                            <a:gd name="connsiteX21" fmla="*/ 1743313 w 2152650"/>
                            <a:gd name="connsiteY21" fmla="*/ 2959953 h 3067050"/>
                            <a:gd name="connsiteX22" fmla="*/ 1463278 w 2152650"/>
                            <a:gd name="connsiteY22" fmla="*/ 3009484 h 3067050"/>
                            <a:gd name="connsiteX23" fmla="*/ 1343263 w 2152650"/>
                            <a:gd name="connsiteY23" fmla="*/ 2957096 h 3067050"/>
                            <a:gd name="connsiteX24" fmla="*/ 1224200 w 2152650"/>
                            <a:gd name="connsiteY24" fmla="*/ 3034248 h 3067050"/>
                            <a:gd name="connsiteX25" fmla="*/ 1148000 w 2152650"/>
                            <a:gd name="connsiteY25" fmla="*/ 2953286 h 3067050"/>
                            <a:gd name="connsiteX26" fmla="*/ 1178480 w 2152650"/>
                            <a:gd name="connsiteY26" fmla="*/ 3061871 h 3067050"/>
                            <a:gd name="connsiteX27" fmla="*/ 1036558 w 2152650"/>
                            <a:gd name="connsiteY27" fmla="*/ 3005673 h 3067050"/>
                            <a:gd name="connsiteX28" fmla="*/ 1047035 w 2152650"/>
                            <a:gd name="connsiteY28" fmla="*/ 3030438 h 3067050"/>
                            <a:gd name="connsiteX29" fmla="*/ 1007030 w 2152650"/>
                            <a:gd name="connsiteY29" fmla="*/ 3023771 h 3067050"/>
                            <a:gd name="connsiteX30" fmla="*/ 967978 w 2152650"/>
                            <a:gd name="connsiteY30" fmla="*/ 3010436 h 3067050"/>
                            <a:gd name="connsiteX31" fmla="*/ 981313 w 2152650"/>
                            <a:gd name="connsiteY31" fmla="*/ 3024723 h 3067050"/>
                            <a:gd name="connsiteX32" fmla="*/ 957500 w 2152650"/>
                            <a:gd name="connsiteY32" fmla="*/ 3037106 h 3067050"/>
                            <a:gd name="connsiteX33" fmla="*/ 596503 w 2152650"/>
                            <a:gd name="connsiteY33" fmla="*/ 2975193 h 3067050"/>
                            <a:gd name="connsiteX34" fmla="*/ 652700 w 2152650"/>
                            <a:gd name="connsiteY34" fmla="*/ 2975193 h 3067050"/>
                            <a:gd name="connsiteX35" fmla="*/ 595550 w 2152650"/>
                            <a:gd name="connsiteY35" fmla="*/ 2950428 h 3067050"/>
                            <a:gd name="connsiteX36" fmla="*/ 538400 w 2152650"/>
                            <a:gd name="connsiteY36" fmla="*/ 2990434 h 3067050"/>
                            <a:gd name="connsiteX37" fmla="*/ 349805 w 2152650"/>
                            <a:gd name="connsiteY37" fmla="*/ 3039011 h 3067050"/>
                            <a:gd name="connsiteX38" fmla="*/ 298370 w 2152650"/>
                            <a:gd name="connsiteY38" fmla="*/ 2969478 h 3067050"/>
                            <a:gd name="connsiteX39" fmla="*/ 291703 w 2152650"/>
                            <a:gd name="connsiteY39" fmla="*/ 2942809 h 3067050"/>
                            <a:gd name="connsiteX40" fmla="*/ 305990 w 2152650"/>
                            <a:gd name="connsiteY40" fmla="*/ 2950428 h 3067050"/>
                            <a:gd name="connsiteX41" fmla="*/ 65960 w 2152650"/>
                            <a:gd name="connsiteY41" fmla="*/ 2943761 h 3067050"/>
                            <a:gd name="connsiteX42" fmla="*/ 64055 w 2152650"/>
                            <a:gd name="connsiteY42" fmla="*/ 2837081 h 3067050"/>
                            <a:gd name="connsiteX43" fmla="*/ 107870 w 2152650"/>
                            <a:gd name="connsiteY43" fmla="*/ 2825651 h 3067050"/>
                            <a:gd name="connsiteX44" fmla="*/ 25955 w 2152650"/>
                            <a:gd name="connsiteY44" fmla="*/ 2717066 h 3067050"/>
                            <a:gd name="connsiteX45" fmla="*/ 65960 w 2152650"/>
                            <a:gd name="connsiteY45" fmla="*/ 2671346 h 3067050"/>
                            <a:gd name="connsiteX46" fmla="*/ 125015 w 2152650"/>
                            <a:gd name="connsiteY46" fmla="*/ 2660868 h 3067050"/>
                            <a:gd name="connsiteX47" fmla="*/ 79295 w 2152650"/>
                            <a:gd name="connsiteY47" fmla="*/ 2295108 h 3067050"/>
                            <a:gd name="connsiteX48" fmla="*/ 110728 w 2152650"/>
                            <a:gd name="connsiteY48" fmla="*/ 2224623 h 3067050"/>
                            <a:gd name="connsiteX49" fmla="*/ 91678 w 2152650"/>
                            <a:gd name="connsiteY49" fmla="*/ 2112228 h 3067050"/>
                            <a:gd name="connsiteX50" fmla="*/ 75485 w 2152650"/>
                            <a:gd name="connsiteY50" fmla="*/ 1488341 h 3067050"/>
                            <a:gd name="connsiteX51" fmla="*/ 125015 w 2152650"/>
                            <a:gd name="connsiteY51" fmla="*/ 1520726 h 3067050"/>
                            <a:gd name="connsiteX52" fmla="*/ 85963 w 2152650"/>
                            <a:gd name="connsiteY52" fmla="*/ 1325463 h 3067050"/>
                            <a:gd name="connsiteX53" fmla="*/ 93583 w 2152650"/>
                            <a:gd name="connsiteY53" fmla="*/ 1333083 h 3067050"/>
                            <a:gd name="connsiteX54" fmla="*/ 97393 w 2152650"/>
                            <a:gd name="connsiteY54" fmla="*/ 1315938 h 3067050"/>
                            <a:gd name="connsiteX55" fmla="*/ 83105 w 2152650"/>
                            <a:gd name="connsiteY55" fmla="*/ 1207353 h 3067050"/>
                            <a:gd name="connsiteX56" fmla="*/ 122158 w 2152650"/>
                            <a:gd name="connsiteY56" fmla="*/ 1227356 h 3067050"/>
                            <a:gd name="connsiteX57" fmla="*/ 157400 w 2152650"/>
                            <a:gd name="connsiteY57" fmla="*/ 951131 h 3067050"/>
                            <a:gd name="connsiteX58" fmla="*/ 80248 w 2152650"/>
                            <a:gd name="connsiteY58" fmla="*/ 932081 h 3067050"/>
                            <a:gd name="connsiteX59" fmla="*/ 74533 w 2152650"/>
                            <a:gd name="connsiteY59" fmla="*/ 848261 h 3067050"/>
                            <a:gd name="connsiteX60" fmla="*/ 89773 w 2152650"/>
                            <a:gd name="connsiteY60" fmla="*/ 722531 h 3067050"/>
                            <a:gd name="connsiteX61" fmla="*/ 25003 w 2152650"/>
                            <a:gd name="connsiteY61" fmla="*/ 653951 h 3067050"/>
                            <a:gd name="connsiteX62" fmla="*/ 51673 w 2152650"/>
                            <a:gd name="connsiteY62" fmla="*/ 467261 h 3067050"/>
                            <a:gd name="connsiteX63" fmla="*/ 99298 w 2152650"/>
                            <a:gd name="connsiteY63" fmla="*/ 495836 h 3067050"/>
                            <a:gd name="connsiteX64" fmla="*/ 44053 w 2152650"/>
                            <a:gd name="connsiteY64" fmla="*/ 145316 h 3067050"/>
                            <a:gd name="connsiteX65" fmla="*/ 105013 w 2152650"/>
                            <a:gd name="connsiteY65" fmla="*/ 162461 h 3067050"/>
                            <a:gd name="connsiteX66" fmla="*/ 105965 w 2152650"/>
                            <a:gd name="connsiteY66" fmla="*/ 104358 h 3067050"/>
                            <a:gd name="connsiteX67" fmla="*/ 205978 w 2152650"/>
                            <a:gd name="connsiteY67" fmla="*/ 146268 h 3067050"/>
                            <a:gd name="connsiteX68" fmla="*/ 209788 w 2152650"/>
                            <a:gd name="connsiteY68" fmla="*/ 99596 h 3067050"/>
                            <a:gd name="connsiteX69" fmla="*/ 313610 w 2152650"/>
                            <a:gd name="connsiteY69" fmla="*/ 155793 h 3067050"/>
                            <a:gd name="connsiteX70" fmla="*/ 310753 w 2152650"/>
                            <a:gd name="connsiteY70" fmla="*/ 119598 h 3067050"/>
                            <a:gd name="connsiteX0" fmla="*/ 284798 w 2120980"/>
                            <a:gd name="connsiteY0" fmla="*/ 112455 h 3054728"/>
                            <a:gd name="connsiteX1" fmla="*/ 648653 w 2120980"/>
                            <a:gd name="connsiteY1" fmla="*/ 95310 h 3054728"/>
                            <a:gd name="connsiteX2" fmla="*/ 1267778 w 2120980"/>
                            <a:gd name="connsiteY2" fmla="*/ 21015 h 3054728"/>
                            <a:gd name="connsiteX3" fmla="*/ 1329690 w 2120980"/>
                            <a:gd name="connsiteY3" fmla="*/ 1013 h 3054728"/>
                            <a:gd name="connsiteX4" fmla="*/ 1393508 w 2120980"/>
                            <a:gd name="connsiteY4" fmla="*/ 4823 h 3054728"/>
                            <a:gd name="connsiteX5" fmla="*/ 2088833 w 2120980"/>
                            <a:gd name="connsiteY5" fmla="*/ 65783 h 3054728"/>
                            <a:gd name="connsiteX6" fmla="*/ 2072640 w 2120980"/>
                            <a:gd name="connsiteY6" fmla="*/ 846833 h 3054728"/>
                            <a:gd name="connsiteX7" fmla="*/ 2095500 w 2120980"/>
                            <a:gd name="connsiteY7" fmla="*/ 1103055 h 3054728"/>
                            <a:gd name="connsiteX8" fmla="*/ 2120265 w 2120980"/>
                            <a:gd name="connsiteY8" fmla="*/ 1192590 h 3054728"/>
                            <a:gd name="connsiteX9" fmla="*/ 2105978 w 2120980"/>
                            <a:gd name="connsiteY9" fmla="*/ 1304985 h 3054728"/>
                            <a:gd name="connsiteX10" fmla="*/ 2104073 w 2120980"/>
                            <a:gd name="connsiteY10" fmla="*/ 1640265 h 3054728"/>
                            <a:gd name="connsiteX11" fmla="*/ 2038350 w 2120980"/>
                            <a:gd name="connsiteY11" fmla="*/ 1772663 h 3054728"/>
                            <a:gd name="connsiteX12" fmla="*/ 2016443 w 2120980"/>
                            <a:gd name="connsiteY12" fmla="*/ 1905060 h 3054728"/>
                            <a:gd name="connsiteX13" fmla="*/ 2026920 w 2120980"/>
                            <a:gd name="connsiteY13" fmla="*/ 2183190 h 3054728"/>
                            <a:gd name="connsiteX14" fmla="*/ 2031683 w 2120980"/>
                            <a:gd name="connsiteY14" fmla="*/ 2247008 h 3054728"/>
                            <a:gd name="connsiteX15" fmla="*/ 2026920 w 2120980"/>
                            <a:gd name="connsiteY15" fmla="*/ 2434650 h 3054728"/>
                            <a:gd name="connsiteX16" fmla="*/ 1990725 w 2120980"/>
                            <a:gd name="connsiteY16" fmla="*/ 2624198 h 3054728"/>
                            <a:gd name="connsiteX17" fmla="*/ 2050733 w 2120980"/>
                            <a:gd name="connsiteY17" fmla="*/ 2805173 h 3054728"/>
                            <a:gd name="connsiteX18" fmla="*/ 1995488 w 2120980"/>
                            <a:gd name="connsiteY18" fmla="*/ 2977575 h 3054728"/>
                            <a:gd name="connsiteX19" fmla="*/ 1897380 w 2120980"/>
                            <a:gd name="connsiteY19" fmla="*/ 2907091 h 3054728"/>
                            <a:gd name="connsiteX20" fmla="*/ 1823085 w 2120980"/>
                            <a:gd name="connsiteY20" fmla="*/ 2990910 h 3054728"/>
                            <a:gd name="connsiteX21" fmla="*/ 1717358 w 2120980"/>
                            <a:gd name="connsiteY21" fmla="*/ 2952810 h 3054728"/>
                            <a:gd name="connsiteX22" fmla="*/ 1437323 w 2120980"/>
                            <a:gd name="connsiteY22" fmla="*/ 3002341 h 3054728"/>
                            <a:gd name="connsiteX23" fmla="*/ 1317308 w 2120980"/>
                            <a:gd name="connsiteY23" fmla="*/ 2949953 h 3054728"/>
                            <a:gd name="connsiteX24" fmla="*/ 1198245 w 2120980"/>
                            <a:gd name="connsiteY24" fmla="*/ 3027105 h 3054728"/>
                            <a:gd name="connsiteX25" fmla="*/ 1122045 w 2120980"/>
                            <a:gd name="connsiteY25" fmla="*/ 2946143 h 3054728"/>
                            <a:gd name="connsiteX26" fmla="*/ 1152525 w 2120980"/>
                            <a:gd name="connsiteY26" fmla="*/ 3054728 h 3054728"/>
                            <a:gd name="connsiteX27" fmla="*/ 1010603 w 2120980"/>
                            <a:gd name="connsiteY27" fmla="*/ 2998530 h 3054728"/>
                            <a:gd name="connsiteX28" fmla="*/ 1021080 w 2120980"/>
                            <a:gd name="connsiteY28" fmla="*/ 3023295 h 3054728"/>
                            <a:gd name="connsiteX29" fmla="*/ 981075 w 2120980"/>
                            <a:gd name="connsiteY29" fmla="*/ 3016628 h 3054728"/>
                            <a:gd name="connsiteX30" fmla="*/ 942023 w 2120980"/>
                            <a:gd name="connsiteY30" fmla="*/ 3003293 h 3054728"/>
                            <a:gd name="connsiteX31" fmla="*/ 955358 w 2120980"/>
                            <a:gd name="connsiteY31" fmla="*/ 3017580 h 3054728"/>
                            <a:gd name="connsiteX32" fmla="*/ 931545 w 2120980"/>
                            <a:gd name="connsiteY32" fmla="*/ 3029963 h 3054728"/>
                            <a:gd name="connsiteX33" fmla="*/ 570548 w 2120980"/>
                            <a:gd name="connsiteY33" fmla="*/ 2968050 h 3054728"/>
                            <a:gd name="connsiteX34" fmla="*/ 626745 w 2120980"/>
                            <a:gd name="connsiteY34" fmla="*/ 2968050 h 3054728"/>
                            <a:gd name="connsiteX35" fmla="*/ 569595 w 2120980"/>
                            <a:gd name="connsiteY35" fmla="*/ 2943285 h 3054728"/>
                            <a:gd name="connsiteX36" fmla="*/ 512445 w 2120980"/>
                            <a:gd name="connsiteY36" fmla="*/ 2983291 h 3054728"/>
                            <a:gd name="connsiteX37" fmla="*/ 323850 w 2120980"/>
                            <a:gd name="connsiteY37" fmla="*/ 3031868 h 3054728"/>
                            <a:gd name="connsiteX38" fmla="*/ 272415 w 2120980"/>
                            <a:gd name="connsiteY38" fmla="*/ 2962335 h 3054728"/>
                            <a:gd name="connsiteX39" fmla="*/ 265748 w 2120980"/>
                            <a:gd name="connsiteY39" fmla="*/ 2935666 h 3054728"/>
                            <a:gd name="connsiteX40" fmla="*/ 280035 w 2120980"/>
                            <a:gd name="connsiteY40" fmla="*/ 2943285 h 3054728"/>
                            <a:gd name="connsiteX41" fmla="*/ 40005 w 2120980"/>
                            <a:gd name="connsiteY41" fmla="*/ 2936618 h 3054728"/>
                            <a:gd name="connsiteX42" fmla="*/ 38100 w 2120980"/>
                            <a:gd name="connsiteY42" fmla="*/ 2829938 h 3054728"/>
                            <a:gd name="connsiteX43" fmla="*/ 81915 w 2120980"/>
                            <a:gd name="connsiteY43" fmla="*/ 2818508 h 3054728"/>
                            <a:gd name="connsiteX44" fmla="*/ 0 w 2120980"/>
                            <a:gd name="connsiteY44" fmla="*/ 2709923 h 3054728"/>
                            <a:gd name="connsiteX45" fmla="*/ 40005 w 2120980"/>
                            <a:gd name="connsiteY45" fmla="*/ 2664203 h 3054728"/>
                            <a:gd name="connsiteX46" fmla="*/ 99060 w 2120980"/>
                            <a:gd name="connsiteY46" fmla="*/ 2653725 h 3054728"/>
                            <a:gd name="connsiteX47" fmla="*/ 53340 w 2120980"/>
                            <a:gd name="connsiteY47" fmla="*/ 2287965 h 3054728"/>
                            <a:gd name="connsiteX48" fmla="*/ 84773 w 2120980"/>
                            <a:gd name="connsiteY48" fmla="*/ 2217480 h 3054728"/>
                            <a:gd name="connsiteX49" fmla="*/ 65723 w 2120980"/>
                            <a:gd name="connsiteY49" fmla="*/ 2105085 h 3054728"/>
                            <a:gd name="connsiteX50" fmla="*/ 49530 w 2120980"/>
                            <a:gd name="connsiteY50" fmla="*/ 1481198 h 3054728"/>
                            <a:gd name="connsiteX51" fmla="*/ 99060 w 2120980"/>
                            <a:gd name="connsiteY51" fmla="*/ 1513583 h 3054728"/>
                            <a:gd name="connsiteX52" fmla="*/ 60008 w 2120980"/>
                            <a:gd name="connsiteY52" fmla="*/ 1318320 h 3054728"/>
                            <a:gd name="connsiteX53" fmla="*/ 67628 w 2120980"/>
                            <a:gd name="connsiteY53" fmla="*/ 1325940 h 3054728"/>
                            <a:gd name="connsiteX54" fmla="*/ 71438 w 2120980"/>
                            <a:gd name="connsiteY54" fmla="*/ 1308795 h 3054728"/>
                            <a:gd name="connsiteX55" fmla="*/ 57150 w 2120980"/>
                            <a:gd name="connsiteY55" fmla="*/ 1200210 h 3054728"/>
                            <a:gd name="connsiteX56" fmla="*/ 96203 w 2120980"/>
                            <a:gd name="connsiteY56" fmla="*/ 1220213 h 3054728"/>
                            <a:gd name="connsiteX57" fmla="*/ 131445 w 2120980"/>
                            <a:gd name="connsiteY57" fmla="*/ 943988 h 3054728"/>
                            <a:gd name="connsiteX58" fmla="*/ 54293 w 2120980"/>
                            <a:gd name="connsiteY58" fmla="*/ 924938 h 3054728"/>
                            <a:gd name="connsiteX59" fmla="*/ 48578 w 2120980"/>
                            <a:gd name="connsiteY59" fmla="*/ 841118 h 3054728"/>
                            <a:gd name="connsiteX60" fmla="*/ 63818 w 2120980"/>
                            <a:gd name="connsiteY60" fmla="*/ 715388 h 3054728"/>
                            <a:gd name="connsiteX61" fmla="*/ 39929 w 2120980"/>
                            <a:gd name="connsiteY61" fmla="*/ 618952 h 3054728"/>
                            <a:gd name="connsiteX62" fmla="*/ 25718 w 2120980"/>
                            <a:gd name="connsiteY62" fmla="*/ 460118 h 3054728"/>
                            <a:gd name="connsiteX63" fmla="*/ 73343 w 2120980"/>
                            <a:gd name="connsiteY63" fmla="*/ 488693 h 3054728"/>
                            <a:gd name="connsiteX64" fmla="*/ 18098 w 2120980"/>
                            <a:gd name="connsiteY64" fmla="*/ 138173 h 3054728"/>
                            <a:gd name="connsiteX65" fmla="*/ 79058 w 2120980"/>
                            <a:gd name="connsiteY65" fmla="*/ 155318 h 3054728"/>
                            <a:gd name="connsiteX66" fmla="*/ 80010 w 2120980"/>
                            <a:gd name="connsiteY66" fmla="*/ 97215 h 3054728"/>
                            <a:gd name="connsiteX67" fmla="*/ 180023 w 2120980"/>
                            <a:gd name="connsiteY67" fmla="*/ 139125 h 3054728"/>
                            <a:gd name="connsiteX68" fmla="*/ 183833 w 2120980"/>
                            <a:gd name="connsiteY68" fmla="*/ 92453 h 3054728"/>
                            <a:gd name="connsiteX69" fmla="*/ 287655 w 2120980"/>
                            <a:gd name="connsiteY69" fmla="*/ 148650 h 3054728"/>
                            <a:gd name="connsiteX70" fmla="*/ 284798 w 2120980"/>
                            <a:gd name="connsiteY70" fmla="*/ 112455 h 3054728"/>
                            <a:gd name="connsiteX0" fmla="*/ 284798 w 2120980"/>
                            <a:gd name="connsiteY0" fmla="*/ 112455 h 3054728"/>
                            <a:gd name="connsiteX1" fmla="*/ 648653 w 2120980"/>
                            <a:gd name="connsiteY1" fmla="*/ 95310 h 3054728"/>
                            <a:gd name="connsiteX2" fmla="*/ 1267778 w 2120980"/>
                            <a:gd name="connsiteY2" fmla="*/ 21015 h 3054728"/>
                            <a:gd name="connsiteX3" fmla="*/ 1329690 w 2120980"/>
                            <a:gd name="connsiteY3" fmla="*/ 1013 h 3054728"/>
                            <a:gd name="connsiteX4" fmla="*/ 1393508 w 2120980"/>
                            <a:gd name="connsiteY4" fmla="*/ 4823 h 3054728"/>
                            <a:gd name="connsiteX5" fmla="*/ 2088833 w 2120980"/>
                            <a:gd name="connsiteY5" fmla="*/ 65783 h 3054728"/>
                            <a:gd name="connsiteX6" fmla="*/ 2072640 w 2120980"/>
                            <a:gd name="connsiteY6" fmla="*/ 846833 h 3054728"/>
                            <a:gd name="connsiteX7" fmla="*/ 2095500 w 2120980"/>
                            <a:gd name="connsiteY7" fmla="*/ 1103055 h 3054728"/>
                            <a:gd name="connsiteX8" fmla="*/ 2120265 w 2120980"/>
                            <a:gd name="connsiteY8" fmla="*/ 1192590 h 3054728"/>
                            <a:gd name="connsiteX9" fmla="*/ 2105978 w 2120980"/>
                            <a:gd name="connsiteY9" fmla="*/ 1304985 h 3054728"/>
                            <a:gd name="connsiteX10" fmla="*/ 2104073 w 2120980"/>
                            <a:gd name="connsiteY10" fmla="*/ 1640265 h 3054728"/>
                            <a:gd name="connsiteX11" fmla="*/ 2038350 w 2120980"/>
                            <a:gd name="connsiteY11" fmla="*/ 1772663 h 3054728"/>
                            <a:gd name="connsiteX12" fmla="*/ 2016443 w 2120980"/>
                            <a:gd name="connsiteY12" fmla="*/ 1905060 h 3054728"/>
                            <a:gd name="connsiteX13" fmla="*/ 2026920 w 2120980"/>
                            <a:gd name="connsiteY13" fmla="*/ 2183190 h 3054728"/>
                            <a:gd name="connsiteX14" fmla="*/ 2031683 w 2120980"/>
                            <a:gd name="connsiteY14" fmla="*/ 2247008 h 3054728"/>
                            <a:gd name="connsiteX15" fmla="*/ 2026920 w 2120980"/>
                            <a:gd name="connsiteY15" fmla="*/ 2434650 h 3054728"/>
                            <a:gd name="connsiteX16" fmla="*/ 1990725 w 2120980"/>
                            <a:gd name="connsiteY16" fmla="*/ 2624198 h 3054728"/>
                            <a:gd name="connsiteX17" fmla="*/ 2050733 w 2120980"/>
                            <a:gd name="connsiteY17" fmla="*/ 2805173 h 3054728"/>
                            <a:gd name="connsiteX18" fmla="*/ 1995488 w 2120980"/>
                            <a:gd name="connsiteY18" fmla="*/ 2977575 h 3054728"/>
                            <a:gd name="connsiteX19" fmla="*/ 1897380 w 2120980"/>
                            <a:gd name="connsiteY19" fmla="*/ 2907091 h 3054728"/>
                            <a:gd name="connsiteX20" fmla="*/ 1823085 w 2120980"/>
                            <a:gd name="connsiteY20" fmla="*/ 2990910 h 3054728"/>
                            <a:gd name="connsiteX21" fmla="*/ 1717358 w 2120980"/>
                            <a:gd name="connsiteY21" fmla="*/ 2952810 h 3054728"/>
                            <a:gd name="connsiteX22" fmla="*/ 1437323 w 2120980"/>
                            <a:gd name="connsiteY22" fmla="*/ 3002341 h 3054728"/>
                            <a:gd name="connsiteX23" fmla="*/ 1317308 w 2120980"/>
                            <a:gd name="connsiteY23" fmla="*/ 2949953 h 3054728"/>
                            <a:gd name="connsiteX24" fmla="*/ 1198245 w 2120980"/>
                            <a:gd name="connsiteY24" fmla="*/ 3027105 h 3054728"/>
                            <a:gd name="connsiteX25" fmla="*/ 1122045 w 2120980"/>
                            <a:gd name="connsiteY25" fmla="*/ 2946143 h 3054728"/>
                            <a:gd name="connsiteX26" fmla="*/ 1152525 w 2120980"/>
                            <a:gd name="connsiteY26" fmla="*/ 3054728 h 3054728"/>
                            <a:gd name="connsiteX27" fmla="*/ 1010603 w 2120980"/>
                            <a:gd name="connsiteY27" fmla="*/ 2998530 h 3054728"/>
                            <a:gd name="connsiteX28" fmla="*/ 1021080 w 2120980"/>
                            <a:gd name="connsiteY28" fmla="*/ 3023295 h 3054728"/>
                            <a:gd name="connsiteX29" fmla="*/ 981075 w 2120980"/>
                            <a:gd name="connsiteY29" fmla="*/ 3016628 h 3054728"/>
                            <a:gd name="connsiteX30" fmla="*/ 942023 w 2120980"/>
                            <a:gd name="connsiteY30" fmla="*/ 3003293 h 3054728"/>
                            <a:gd name="connsiteX31" fmla="*/ 955358 w 2120980"/>
                            <a:gd name="connsiteY31" fmla="*/ 3017580 h 3054728"/>
                            <a:gd name="connsiteX32" fmla="*/ 931545 w 2120980"/>
                            <a:gd name="connsiteY32" fmla="*/ 3029963 h 3054728"/>
                            <a:gd name="connsiteX33" fmla="*/ 570548 w 2120980"/>
                            <a:gd name="connsiteY33" fmla="*/ 2968050 h 3054728"/>
                            <a:gd name="connsiteX34" fmla="*/ 626745 w 2120980"/>
                            <a:gd name="connsiteY34" fmla="*/ 2968050 h 3054728"/>
                            <a:gd name="connsiteX35" fmla="*/ 569595 w 2120980"/>
                            <a:gd name="connsiteY35" fmla="*/ 2943285 h 3054728"/>
                            <a:gd name="connsiteX36" fmla="*/ 512445 w 2120980"/>
                            <a:gd name="connsiteY36" fmla="*/ 2983291 h 3054728"/>
                            <a:gd name="connsiteX37" fmla="*/ 323850 w 2120980"/>
                            <a:gd name="connsiteY37" fmla="*/ 3031868 h 3054728"/>
                            <a:gd name="connsiteX38" fmla="*/ 272415 w 2120980"/>
                            <a:gd name="connsiteY38" fmla="*/ 2962335 h 3054728"/>
                            <a:gd name="connsiteX39" fmla="*/ 265748 w 2120980"/>
                            <a:gd name="connsiteY39" fmla="*/ 2935666 h 3054728"/>
                            <a:gd name="connsiteX40" fmla="*/ 280035 w 2120980"/>
                            <a:gd name="connsiteY40" fmla="*/ 2943285 h 3054728"/>
                            <a:gd name="connsiteX41" fmla="*/ 40005 w 2120980"/>
                            <a:gd name="connsiteY41" fmla="*/ 2936618 h 3054728"/>
                            <a:gd name="connsiteX42" fmla="*/ 38100 w 2120980"/>
                            <a:gd name="connsiteY42" fmla="*/ 2829938 h 3054728"/>
                            <a:gd name="connsiteX43" fmla="*/ 81915 w 2120980"/>
                            <a:gd name="connsiteY43" fmla="*/ 2818508 h 3054728"/>
                            <a:gd name="connsiteX44" fmla="*/ 0 w 2120980"/>
                            <a:gd name="connsiteY44" fmla="*/ 2709923 h 3054728"/>
                            <a:gd name="connsiteX45" fmla="*/ 40005 w 2120980"/>
                            <a:gd name="connsiteY45" fmla="*/ 2664203 h 3054728"/>
                            <a:gd name="connsiteX46" fmla="*/ 99060 w 2120980"/>
                            <a:gd name="connsiteY46" fmla="*/ 2653725 h 3054728"/>
                            <a:gd name="connsiteX47" fmla="*/ 53340 w 2120980"/>
                            <a:gd name="connsiteY47" fmla="*/ 2287965 h 3054728"/>
                            <a:gd name="connsiteX48" fmla="*/ 84773 w 2120980"/>
                            <a:gd name="connsiteY48" fmla="*/ 2217480 h 3054728"/>
                            <a:gd name="connsiteX49" fmla="*/ 65723 w 2120980"/>
                            <a:gd name="connsiteY49" fmla="*/ 2105085 h 3054728"/>
                            <a:gd name="connsiteX50" fmla="*/ 49530 w 2120980"/>
                            <a:gd name="connsiteY50" fmla="*/ 1481198 h 3054728"/>
                            <a:gd name="connsiteX51" fmla="*/ 99060 w 2120980"/>
                            <a:gd name="connsiteY51" fmla="*/ 1513583 h 3054728"/>
                            <a:gd name="connsiteX52" fmla="*/ 60008 w 2120980"/>
                            <a:gd name="connsiteY52" fmla="*/ 1318320 h 3054728"/>
                            <a:gd name="connsiteX53" fmla="*/ 67628 w 2120980"/>
                            <a:gd name="connsiteY53" fmla="*/ 1325940 h 3054728"/>
                            <a:gd name="connsiteX54" fmla="*/ 71438 w 2120980"/>
                            <a:gd name="connsiteY54" fmla="*/ 1308795 h 3054728"/>
                            <a:gd name="connsiteX55" fmla="*/ 57150 w 2120980"/>
                            <a:gd name="connsiteY55" fmla="*/ 1200210 h 3054728"/>
                            <a:gd name="connsiteX56" fmla="*/ 96203 w 2120980"/>
                            <a:gd name="connsiteY56" fmla="*/ 1220213 h 3054728"/>
                            <a:gd name="connsiteX57" fmla="*/ 131445 w 2120980"/>
                            <a:gd name="connsiteY57" fmla="*/ 943988 h 3054728"/>
                            <a:gd name="connsiteX58" fmla="*/ 87509 w 2120980"/>
                            <a:gd name="connsiteY58" fmla="*/ 905438 h 3054728"/>
                            <a:gd name="connsiteX59" fmla="*/ 48578 w 2120980"/>
                            <a:gd name="connsiteY59" fmla="*/ 841118 h 3054728"/>
                            <a:gd name="connsiteX60" fmla="*/ 63818 w 2120980"/>
                            <a:gd name="connsiteY60" fmla="*/ 715388 h 3054728"/>
                            <a:gd name="connsiteX61" fmla="*/ 39929 w 2120980"/>
                            <a:gd name="connsiteY61" fmla="*/ 618952 h 3054728"/>
                            <a:gd name="connsiteX62" fmla="*/ 25718 w 2120980"/>
                            <a:gd name="connsiteY62" fmla="*/ 460118 h 3054728"/>
                            <a:gd name="connsiteX63" fmla="*/ 73343 w 2120980"/>
                            <a:gd name="connsiteY63" fmla="*/ 488693 h 3054728"/>
                            <a:gd name="connsiteX64" fmla="*/ 18098 w 2120980"/>
                            <a:gd name="connsiteY64" fmla="*/ 138173 h 3054728"/>
                            <a:gd name="connsiteX65" fmla="*/ 79058 w 2120980"/>
                            <a:gd name="connsiteY65" fmla="*/ 155318 h 3054728"/>
                            <a:gd name="connsiteX66" fmla="*/ 80010 w 2120980"/>
                            <a:gd name="connsiteY66" fmla="*/ 97215 h 3054728"/>
                            <a:gd name="connsiteX67" fmla="*/ 180023 w 2120980"/>
                            <a:gd name="connsiteY67" fmla="*/ 139125 h 3054728"/>
                            <a:gd name="connsiteX68" fmla="*/ 183833 w 2120980"/>
                            <a:gd name="connsiteY68" fmla="*/ 92453 h 3054728"/>
                            <a:gd name="connsiteX69" fmla="*/ 287655 w 2120980"/>
                            <a:gd name="connsiteY69" fmla="*/ 148650 h 3054728"/>
                            <a:gd name="connsiteX70" fmla="*/ 284798 w 2120980"/>
                            <a:gd name="connsiteY70" fmla="*/ 112455 h 3054728"/>
                            <a:gd name="connsiteX0" fmla="*/ 284798 w 2120980"/>
                            <a:gd name="connsiteY0" fmla="*/ 112455 h 3054728"/>
                            <a:gd name="connsiteX1" fmla="*/ 648653 w 2120980"/>
                            <a:gd name="connsiteY1" fmla="*/ 95310 h 3054728"/>
                            <a:gd name="connsiteX2" fmla="*/ 1267778 w 2120980"/>
                            <a:gd name="connsiteY2" fmla="*/ 21015 h 3054728"/>
                            <a:gd name="connsiteX3" fmla="*/ 1329690 w 2120980"/>
                            <a:gd name="connsiteY3" fmla="*/ 1013 h 3054728"/>
                            <a:gd name="connsiteX4" fmla="*/ 1393508 w 2120980"/>
                            <a:gd name="connsiteY4" fmla="*/ 4823 h 3054728"/>
                            <a:gd name="connsiteX5" fmla="*/ 2088833 w 2120980"/>
                            <a:gd name="connsiteY5" fmla="*/ 65783 h 3054728"/>
                            <a:gd name="connsiteX6" fmla="*/ 2072640 w 2120980"/>
                            <a:gd name="connsiteY6" fmla="*/ 846833 h 3054728"/>
                            <a:gd name="connsiteX7" fmla="*/ 2095500 w 2120980"/>
                            <a:gd name="connsiteY7" fmla="*/ 1103055 h 3054728"/>
                            <a:gd name="connsiteX8" fmla="*/ 2120265 w 2120980"/>
                            <a:gd name="connsiteY8" fmla="*/ 1192590 h 3054728"/>
                            <a:gd name="connsiteX9" fmla="*/ 2105978 w 2120980"/>
                            <a:gd name="connsiteY9" fmla="*/ 1304985 h 3054728"/>
                            <a:gd name="connsiteX10" fmla="*/ 2104073 w 2120980"/>
                            <a:gd name="connsiteY10" fmla="*/ 1640265 h 3054728"/>
                            <a:gd name="connsiteX11" fmla="*/ 2038350 w 2120980"/>
                            <a:gd name="connsiteY11" fmla="*/ 1772663 h 3054728"/>
                            <a:gd name="connsiteX12" fmla="*/ 2016443 w 2120980"/>
                            <a:gd name="connsiteY12" fmla="*/ 1905060 h 3054728"/>
                            <a:gd name="connsiteX13" fmla="*/ 2026920 w 2120980"/>
                            <a:gd name="connsiteY13" fmla="*/ 2183190 h 3054728"/>
                            <a:gd name="connsiteX14" fmla="*/ 2031683 w 2120980"/>
                            <a:gd name="connsiteY14" fmla="*/ 2247008 h 3054728"/>
                            <a:gd name="connsiteX15" fmla="*/ 2026920 w 2120980"/>
                            <a:gd name="connsiteY15" fmla="*/ 2434650 h 3054728"/>
                            <a:gd name="connsiteX16" fmla="*/ 1990725 w 2120980"/>
                            <a:gd name="connsiteY16" fmla="*/ 2624198 h 3054728"/>
                            <a:gd name="connsiteX17" fmla="*/ 2050733 w 2120980"/>
                            <a:gd name="connsiteY17" fmla="*/ 2805173 h 3054728"/>
                            <a:gd name="connsiteX18" fmla="*/ 1995488 w 2120980"/>
                            <a:gd name="connsiteY18" fmla="*/ 2977575 h 3054728"/>
                            <a:gd name="connsiteX19" fmla="*/ 1897380 w 2120980"/>
                            <a:gd name="connsiteY19" fmla="*/ 2907091 h 3054728"/>
                            <a:gd name="connsiteX20" fmla="*/ 1823085 w 2120980"/>
                            <a:gd name="connsiteY20" fmla="*/ 2990910 h 3054728"/>
                            <a:gd name="connsiteX21" fmla="*/ 1717358 w 2120980"/>
                            <a:gd name="connsiteY21" fmla="*/ 2952810 h 3054728"/>
                            <a:gd name="connsiteX22" fmla="*/ 1437323 w 2120980"/>
                            <a:gd name="connsiteY22" fmla="*/ 3002341 h 3054728"/>
                            <a:gd name="connsiteX23" fmla="*/ 1317308 w 2120980"/>
                            <a:gd name="connsiteY23" fmla="*/ 2949953 h 3054728"/>
                            <a:gd name="connsiteX24" fmla="*/ 1198245 w 2120980"/>
                            <a:gd name="connsiteY24" fmla="*/ 3027105 h 3054728"/>
                            <a:gd name="connsiteX25" fmla="*/ 1122045 w 2120980"/>
                            <a:gd name="connsiteY25" fmla="*/ 2946143 h 3054728"/>
                            <a:gd name="connsiteX26" fmla="*/ 1152525 w 2120980"/>
                            <a:gd name="connsiteY26" fmla="*/ 3054728 h 3054728"/>
                            <a:gd name="connsiteX27" fmla="*/ 1010603 w 2120980"/>
                            <a:gd name="connsiteY27" fmla="*/ 2998530 h 3054728"/>
                            <a:gd name="connsiteX28" fmla="*/ 1021080 w 2120980"/>
                            <a:gd name="connsiteY28" fmla="*/ 3023295 h 3054728"/>
                            <a:gd name="connsiteX29" fmla="*/ 981075 w 2120980"/>
                            <a:gd name="connsiteY29" fmla="*/ 3016628 h 3054728"/>
                            <a:gd name="connsiteX30" fmla="*/ 942023 w 2120980"/>
                            <a:gd name="connsiteY30" fmla="*/ 3003293 h 3054728"/>
                            <a:gd name="connsiteX31" fmla="*/ 955358 w 2120980"/>
                            <a:gd name="connsiteY31" fmla="*/ 3017580 h 3054728"/>
                            <a:gd name="connsiteX32" fmla="*/ 931545 w 2120980"/>
                            <a:gd name="connsiteY32" fmla="*/ 3029963 h 3054728"/>
                            <a:gd name="connsiteX33" fmla="*/ 570548 w 2120980"/>
                            <a:gd name="connsiteY33" fmla="*/ 2968050 h 3054728"/>
                            <a:gd name="connsiteX34" fmla="*/ 626745 w 2120980"/>
                            <a:gd name="connsiteY34" fmla="*/ 2968050 h 3054728"/>
                            <a:gd name="connsiteX35" fmla="*/ 569595 w 2120980"/>
                            <a:gd name="connsiteY35" fmla="*/ 2943285 h 3054728"/>
                            <a:gd name="connsiteX36" fmla="*/ 512445 w 2120980"/>
                            <a:gd name="connsiteY36" fmla="*/ 2983291 h 3054728"/>
                            <a:gd name="connsiteX37" fmla="*/ 323850 w 2120980"/>
                            <a:gd name="connsiteY37" fmla="*/ 3031868 h 3054728"/>
                            <a:gd name="connsiteX38" fmla="*/ 272415 w 2120980"/>
                            <a:gd name="connsiteY38" fmla="*/ 2962335 h 3054728"/>
                            <a:gd name="connsiteX39" fmla="*/ 265748 w 2120980"/>
                            <a:gd name="connsiteY39" fmla="*/ 2935666 h 3054728"/>
                            <a:gd name="connsiteX40" fmla="*/ 280035 w 2120980"/>
                            <a:gd name="connsiteY40" fmla="*/ 2943285 h 3054728"/>
                            <a:gd name="connsiteX41" fmla="*/ 40005 w 2120980"/>
                            <a:gd name="connsiteY41" fmla="*/ 2936618 h 3054728"/>
                            <a:gd name="connsiteX42" fmla="*/ 38100 w 2120980"/>
                            <a:gd name="connsiteY42" fmla="*/ 2829938 h 3054728"/>
                            <a:gd name="connsiteX43" fmla="*/ 81915 w 2120980"/>
                            <a:gd name="connsiteY43" fmla="*/ 2818508 h 3054728"/>
                            <a:gd name="connsiteX44" fmla="*/ 0 w 2120980"/>
                            <a:gd name="connsiteY44" fmla="*/ 2709923 h 3054728"/>
                            <a:gd name="connsiteX45" fmla="*/ 40005 w 2120980"/>
                            <a:gd name="connsiteY45" fmla="*/ 2664203 h 3054728"/>
                            <a:gd name="connsiteX46" fmla="*/ 99060 w 2120980"/>
                            <a:gd name="connsiteY46" fmla="*/ 2653725 h 3054728"/>
                            <a:gd name="connsiteX47" fmla="*/ 53340 w 2120980"/>
                            <a:gd name="connsiteY47" fmla="*/ 2287965 h 3054728"/>
                            <a:gd name="connsiteX48" fmla="*/ 84773 w 2120980"/>
                            <a:gd name="connsiteY48" fmla="*/ 2217480 h 3054728"/>
                            <a:gd name="connsiteX49" fmla="*/ 65723 w 2120980"/>
                            <a:gd name="connsiteY49" fmla="*/ 2105085 h 3054728"/>
                            <a:gd name="connsiteX50" fmla="*/ 49530 w 2120980"/>
                            <a:gd name="connsiteY50" fmla="*/ 1481198 h 3054728"/>
                            <a:gd name="connsiteX51" fmla="*/ 99060 w 2120980"/>
                            <a:gd name="connsiteY51" fmla="*/ 1513583 h 3054728"/>
                            <a:gd name="connsiteX52" fmla="*/ 60008 w 2120980"/>
                            <a:gd name="connsiteY52" fmla="*/ 1318320 h 3054728"/>
                            <a:gd name="connsiteX53" fmla="*/ 67628 w 2120980"/>
                            <a:gd name="connsiteY53" fmla="*/ 1325940 h 3054728"/>
                            <a:gd name="connsiteX54" fmla="*/ 71438 w 2120980"/>
                            <a:gd name="connsiteY54" fmla="*/ 1308795 h 3054728"/>
                            <a:gd name="connsiteX55" fmla="*/ 57150 w 2120980"/>
                            <a:gd name="connsiteY55" fmla="*/ 1200210 h 3054728"/>
                            <a:gd name="connsiteX56" fmla="*/ 96203 w 2120980"/>
                            <a:gd name="connsiteY56" fmla="*/ 1220213 h 3054728"/>
                            <a:gd name="connsiteX57" fmla="*/ 131445 w 2120980"/>
                            <a:gd name="connsiteY57" fmla="*/ 943988 h 3054728"/>
                            <a:gd name="connsiteX58" fmla="*/ 87509 w 2120980"/>
                            <a:gd name="connsiteY58" fmla="*/ 905438 h 3054728"/>
                            <a:gd name="connsiteX59" fmla="*/ 84349 w 2120980"/>
                            <a:gd name="connsiteY59" fmla="*/ 818832 h 3054728"/>
                            <a:gd name="connsiteX60" fmla="*/ 63818 w 2120980"/>
                            <a:gd name="connsiteY60" fmla="*/ 715388 h 3054728"/>
                            <a:gd name="connsiteX61" fmla="*/ 39929 w 2120980"/>
                            <a:gd name="connsiteY61" fmla="*/ 618952 h 3054728"/>
                            <a:gd name="connsiteX62" fmla="*/ 25718 w 2120980"/>
                            <a:gd name="connsiteY62" fmla="*/ 460118 h 3054728"/>
                            <a:gd name="connsiteX63" fmla="*/ 73343 w 2120980"/>
                            <a:gd name="connsiteY63" fmla="*/ 488693 h 3054728"/>
                            <a:gd name="connsiteX64" fmla="*/ 18098 w 2120980"/>
                            <a:gd name="connsiteY64" fmla="*/ 138173 h 3054728"/>
                            <a:gd name="connsiteX65" fmla="*/ 79058 w 2120980"/>
                            <a:gd name="connsiteY65" fmla="*/ 155318 h 3054728"/>
                            <a:gd name="connsiteX66" fmla="*/ 80010 w 2120980"/>
                            <a:gd name="connsiteY66" fmla="*/ 97215 h 3054728"/>
                            <a:gd name="connsiteX67" fmla="*/ 180023 w 2120980"/>
                            <a:gd name="connsiteY67" fmla="*/ 139125 h 3054728"/>
                            <a:gd name="connsiteX68" fmla="*/ 183833 w 2120980"/>
                            <a:gd name="connsiteY68" fmla="*/ 92453 h 3054728"/>
                            <a:gd name="connsiteX69" fmla="*/ 287655 w 2120980"/>
                            <a:gd name="connsiteY69" fmla="*/ 148650 h 3054728"/>
                            <a:gd name="connsiteX70" fmla="*/ 284798 w 2120980"/>
                            <a:gd name="connsiteY70" fmla="*/ 112455 h 3054728"/>
                            <a:gd name="connsiteX0" fmla="*/ 284798 w 2120980"/>
                            <a:gd name="connsiteY0" fmla="*/ 112455 h 3054728"/>
                            <a:gd name="connsiteX1" fmla="*/ 648653 w 2120980"/>
                            <a:gd name="connsiteY1" fmla="*/ 95310 h 3054728"/>
                            <a:gd name="connsiteX2" fmla="*/ 1267778 w 2120980"/>
                            <a:gd name="connsiteY2" fmla="*/ 21015 h 3054728"/>
                            <a:gd name="connsiteX3" fmla="*/ 1329690 w 2120980"/>
                            <a:gd name="connsiteY3" fmla="*/ 1013 h 3054728"/>
                            <a:gd name="connsiteX4" fmla="*/ 1393508 w 2120980"/>
                            <a:gd name="connsiteY4" fmla="*/ 4823 h 3054728"/>
                            <a:gd name="connsiteX5" fmla="*/ 2088833 w 2120980"/>
                            <a:gd name="connsiteY5" fmla="*/ 65783 h 3054728"/>
                            <a:gd name="connsiteX6" fmla="*/ 2072640 w 2120980"/>
                            <a:gd name="connsiteY6" fmla="*/ 846833 h 3054728"/>
                            <a:gd name="connsiteX7" fmla="*/ 2095500 w 2120980"/>
                            <a:gd name="connsiteY7" fmla="*/ 1103055 h 3054728"/>
                            <a:gd name="connsiteX8" fmla="*/ 2120265 w 2120980"/>
                            <a:gd name="connsiteY8" fmla="*/ 1192590 h 3054728"/>
                            <a:gd name="connsiteX9" fmla="*/ 2105978 w 2120980"/>
                            <a:gd name="connsiteY9" fmla="*/ 1304985 h 3054728"/>
                            <a:gd name="connsiteX10" fmla="*/ 2104073 w 2120980"/>
                            <a:gd name="connsiteY10" fmla="*/ 1640265 h 3054728"/>
                            <a:gd name="connsiteX11" fmla="*/ 2038350 w 2120980"/>
                            <a:gd name="connsiteY11" fmla="*/ 1772663 h 3054728"/>
                            <a:gd name="connsiteX12" fmla="*/ 2016443 w 2120980"/>
                            <a:gd name="connsiteY12" fmla="*/ 1905060 h 3054728"/>
                            <a:gd name="connsiteX13" fmla="*/ 2026920 w 2120980"/>
                            <a:gd name="connsiteY13" fmla="*/ 2183190 h 3054728"/>
                            <a:gd name="connsiteX14" fmla="*/ 2031683 w 2120980"/>
                            <a:gd name="connsiteY14" fmla="*/ 2247008 h 3054728"/>
                            <a:gd name="connsiteX15" fmla="*/ 2026920 w 2120980"/>
                            <a:gd name="connsiteY15" fmla="*/ 2434650 h 3054728"/>
                            <a:gd name="connsiteX16" fmla="*/ 1990725 w 2120980"/>
                            <a:gd name="connsiteY16" fmla="*/ 2624198 h 3054728"/>
                            <a:gd name="connsiteX17" fmla="*/ 2050733 w 2120980"/>
                            <a:gd name="connsiteY17" fmla="*/ 2805173 h 3054728"/>
                            <a:gd name="connsiteX18" fmla="*/ 1995488 w 2120980"/>
                            <a:gd name="connsiteY18" fmla="*/ 2977575 h 3054728"/>
                            <a:gd name="connsiteX19" fmla="*/ 1897380 w 2120980"/>
                            <a:gd name="connsiteY19" fmla="*/ 2907091 h 3054728"/>
                            <a:gd name="connsiteX20" fmla="*/ 1823085 w 2120980"/>
                            <a:gd name="connsiteY20" fmla="*/ 2990910 h 3054728"/>
                            <a:gd name="connsiteX21" fmla="*/ 1717358 w 2120980"/>
                            <a:gd name="connsiteY21" fmla="*/ 2952810 h 3054728"/>
                            <a:gd name="connsiteX22" fmla="*/ 1437323 w 2120980"/>
                            <a:gd name="connsiteY22" fmla="*/ 3002341 h 3054728"/>
                            <a:gd name="connsiteX23" fmla="*/ 1317308 w 2120980"/>
                            <a:gd name="connsiteY23" fmla="*/ 2949953 h 3054728"/>
                            <a:gd name="connsiteX24" fmla="*/ 1198245 w 2120980"/>
                            <a:gd name="connsiteY24" fmla="*/ 3027105 h 3054728"/>
                            <a:gd name="connsiteX25" fmla="*/ 1122045 w 2120980"/>
                            <a:gd name="connsiteY25" fmla="*/ 2946143 h 3054728"/>
                            <a:gd name="connsiteX26" fmla="*/ 1152525 w 2120980"/>
                            <a:gd name="connsiteY26" fmla="*/ 3054728 h 3054728"/>
                            <a:gd name="connsiteX27" fmla="*/ 1010603 w 2120980"/>
                            <a:gd name="connsiteY27" fmla="*/ 2998530 h 3054728"/>
                            <a:gd name="connsiteX28" fmla="*/ 1021080 w 2120980"/>
                            <a:gd name="connsiteY28" fmla="*/ 3023295 h 3054728"/>
                            <a:gd name="connsiteX29" fmla="*/ 981075 w 2120980"/>
                            <a:gd name="connsiteY29" fmla="*/ 3016628 h 3054728"/>
                            <a:gd name="connsiteX30" fmla="*/ 942023 w 2120980"/>
                            <a:gd name="connsiteY30" fmla="*/ 3003293 h 3054728"/>
                            <a:gd name="connsiteX31" fmla="*/ 955358 w 2120980"/>
                            <a:gd name="connsiteY31" fmla="*/ 3017580 h 3054728"/>
                            <a:gd name="connsiteX32" fmla="*/ 931545 w 2120980"/>
                            <a:gd name="connsiteY32" fmla="*/ 3029963 h 3054728"/>
                            <a:gd name="connsiteX33" fmla="*/ 570548 w 2120980"/>
                            <a:gd name="connsiteY33" fmla="*/ 2968050 h 3054728"/>
                            <a:gd name="connsiteX34" fmla="*/ 626745 w 2120980"/>
                            <a:gd name="connsiteY34" fmla="*/ 2968050 h 3054728"/>
                            <a:gd name="connsiteX35" fmla="*/ 569595 w 2120980"/>
                            <a:gd name="connsiteY35" fmla="*/ 2943285 h 3054728"/>
                            <a:gd name="connsiteX36" fmla="*/ 512445 w 2120980"/>
                            <a:gd name="connsiteY36" fmla="*/ 2983291 h 3054728"/>
                            <a:gd name="connsiteX37" fmla="*/ 323850 w 2120980"/>
                            <a:gd name="connsiteY37" fmla="*/ 3031868 h 3054728"/>
                            <a:gd name="connsiteX38" fmla="*/ 272415 w 2120980"/>
                            <a:gd name="connsiteY38" fmla="*/ 2962335 h 3054728"/>
                            <a:gd name="connsiteX39" fmla="*/ 265748 w 2120980"/>
                            <a:gd name="connsiteY39" fmla="*/ 2935666 h 3054728"/>
                            <a:gd name="connsiteX40" fmla="*/ 280035 w 2120980"/>
                            <a:gd name="connsiteY40" fmla="*/ 2943285 h 3054728"/>
                            <a:gd name="connsiteX41" fmla="*/ 40005 w 2120980"/>
                            <a:gd name="connsiteY41" fmla="*/ 2936618 h 3054728"/>
                            <a:gd name="connsiteX42" fmla="*/ 38100 w 2120980"/>
                            <a:gd name="connsiteY42" fmla="*/ 2829938 h 3054728"/>
                            <a:gd name="connsiteX43" fmla="*/ 81915 w 2120980"/>
                            <a:gd name="connsiteY43" fmla="*/ 2818508 h 3054728"/>
                            <a:gd name="connsiteX44" fmla="*/ 0 w 2120980"/>
                            <a:gd name="connsiteY44" fmla="*/ 2709923 h 3054728"/>
                            <a:gd name="connsiteX45" fmla="*/ 40005 w 2120980"/>
                            <a:gd name="connsiteY45" fmla="*/ 2664203 h 3054728"/>
                            <a:gd name="connsiteX46" fmla="*/ 53643 w 2120980"/>
                            <a:gd name="connsiteY46" fmla="*/ 2564716 h 3054728"/>
                            <a:gd name="connsiteX47" fmla="*/ 53340 w 2120980"/>
                            <a:gd name="connsiteY47" fmla="*/ 2287965 h 3054728"/>
                            <a:gd name="connsiteX48" fmla="*/ 84773 w 2120980"/>
                            <a:gd name="connsiteY48" fmla="*/ 2217480 h 3054728"/>
                            <a:gd name="connsiteX49" fmla="*/ 65723 w 2120980"/>
                            <a:gd name="connsiteY49" fmla="*/ 2105085 h 3054728"/>
                            <a:gd name="connsiteX50" fmla="*/ 49530 w 2120980"/>
                            <a:gd name="connsiteY50" fmla="*/ 1481198 h 3054728"/>
                            <a:gd name="connsiteX51" fmla="*/ 99060 w 2120980"/>
                            <a:gd name="connsiteY51" fmla="*/ 1513583 h 3054728"/>
                            <a:gd name="connsiteX52" fmla="*/ 60008 w 2120980"/>
                            <a:gd name="connsiteY52" fmla="*/ 1318320 h 3054728"/>
                            <a:gd name="connsiteX53" fmla="*/ 67628 w 2120980"/>
                            <a:gd name="connsiteY53" fmla="*/ 1325940 h 3054728"/>
                            <a:gd name="connsiteX54" fmla="*/ 71438 w 2120980"/>
                            <a:gd name="connsiteY54" fmla="*/ 1308795 h 3054728"/>
                            <a:gd name="connsiteX55" fmla="*/ 57150 w 2120980"/>
                            <a:gd name="connsiteY55" fmla="*/ 1200210 h 3054728"/>
                            <a:gd name="connsiteX56" fmla="*/ 96203 w 2120980"/>
                            <a:gd name="connsiteY56" fmla="*/ 1220213 h 3054728"/>
                            <a:gd name="connsiteX57" fmla="*/ 131445 w 2120980"/>
                            <a:gd name="connsiteY57" fmla="*/ 943988 h 3054728"/>
                            <a:gd name="connsiteX58" fmla="*/ 87509 w 2120980"/>
                            <a:gd name="connsiteY58" fmla="*/ 905438 h 3054728"/>
                            <a:gd name="connsiteX59" fmla="*/ 84349 w 2120980"/>
                            <a:gd name="connsiteY59" fmla="*/ 818832 h 3054728"/>
                            <a:gd name="connsiteX60" fmla="*/ 63818 w 2120980"/>
                            <a:gd name="connsiteY60" fmla="*/ 715388 h 3054728"/>
                            <a:gd name="connsiteX61" fmla="*/ 39929 w 2120980"/>
                            <a:gd name="connsiteY61" fmla="*/ 618952 h 3054728"/>
                            <a:gd name="connsiteX62" fmla="*/ 25718 w 2120980"/>
                            <a:gd name="connsiteY62" fmla="*/ 460118 h 3054728"/>
                            <a:gd name="connsiteX63" fmla="*/ 73343 w 2120980"/>
                            <a:gd name="connsiteY63" fmla="*/ 488693 h 3054728"/>
                            <a:gd name="connsiteX64" fmla="*/ 18098 w 2120980"/>
                            <a:gd name="connsiteY64" fmla="*/ 138173 h 3054728"/>
                            <a:gd name="connsiteX65" fmla="*/ 79058 w 2120980"/>
                            <a:gd name="connsiteY65" fmla="*/ 155318 h 3054728"/>
                            <a:gd name="connsiteX66" fmla="*/ 80010 w 2120980"/>
                            <a:gd name="connsiteY66" fmla="*/ 97215 h 3054728"/>
                            <a:gd name="connsiteX67" fmla="*/ 180023 w 2120980"/>
                            <a:gd name="connsiteY67" fmla="*/ 139125 h 3054728"/>
                            <a:gd name="connsiteX68" fmla="*/ 183833 w 2120980"/>
                            <a:gd name="connsiteY68" fmla="*/ 92453 h 3054728"/>
                            <a:gd name="connsiteX69" fmla="*/ 287655 w 2120980"/>
                            <a:gd name="connsiteY69" fmla="*/ 148650 h 3054728"/>
                            <a:gd name="connsiteX70" fmla="*/ 284798 w 2120980"/>
                            <a:gd name="connsiteY70" fmla="*/ 112455 h 3054728"/>
                            <a:gd name="connsiteX0" fmla="*/ 279784 w 2115966"/>
                            <a:gd name="connsiteY0" fmla="*/ 112455 h 3054728"/>
                            <a:gd name="connsiteX1" fmla="*/ 643639 w 2115966"/>
                            <a:gd name="connsiteY1" fmla="*/ 95310 h 3054728"/>
                            <a:gd name="connsiteX2" fmla="*/ 1262764 w 2115966"/>
                            <a:gd name="connsiteY2" fmla="*/ 21015 h 3054728"/>
                            <a:gd name="connsiteX3" fmla="*/ 1324676 w 2115966"/>
                            <a:gd name="connsiteY3" fmla="*/ 1013 h 3054728"/>
                            <a:gd name="connsiteX4" fmla="*/ 1388494 w 2115966"/>
                            <a:gd name="connsiteY4" fmla="*/ 4823 h 3054728"/>
                            <a:gd name="connsiteX5" fmla="*/ 2083819 w 2115966"/>
                            <a:gd name="connsiteY5" fmla="*/ 65783 h 3054728"/>
                            <a:gd name="connsiteX6" fmla="*/ 2067626 w 2115966"/>
                            <a:gd name="connsiteY6" fmla="*/ 846833 h 3054728"/>
                            <a:gd name="connsiteX7" fmla="*/ 2090486 w 2115966"/>
                            <a:gd name="connsiteY7" fmla="*/ 1103055 h 3054728"/>
                            <a:gd name="connsiteX8" fmla="*/ 2115251 w 2115966"/>
                            <a:gd name="connsiteY8" fmla="*/ 1192590 h 3054728"/>
                            <a:gd name="connsiteX9" fmla="*/ 2100964 w 2115966"/>
                            <a:gd name="connsiteY9" fmla="*/ 1304985 h 3054728"/>
                            <a:gd name="connsiteX10" fmla="*/ 2099059 w 2115966"/>
                            <a:gd name="connsiteY10" fmla="*/ 1640265 h 3054728"/>
                            <a:gd name="connsiteX11" fmla="*/ 2033336 w 2115966"/>
                            <a:gd name="connsiteY11" fmla="*/ 1772663 h 3054728"/>
                            <a:gd name="connsiteX12" fmla="*/ 2011429 w 2115966"/>
                            <a:gd name="connsiteY12" fmla="*/ 1905060 h 3054728"/>
                            <a:gd name="connsiteX13" fmla="*/ 2021906 w 2115966"/>
                            <a:gd name="connsiteY13" fmla="*/ 2183190 h 3054728"/>
                            <a:gd name="connsiteX14" fmla="*/ 2026669 w 2115966"/>
                            <a:gd name="connsiteY14" fmla="*/ 2247008 h 3054728"/>
                            <a:gd name="connsiteX15" fmla="*/ 2021906 w 2115966"/>
                            <a:gd name="connsiteY15" fmla="*/ 2434650 h 3054728"/>
                            <a:gd name="connsiteX16" fmla="*/ 1985711 w 2115966"/>
                            <a:gd name="connsiteY16" fmla="*/ 2624198 h 3054728"/>
                            <a:gd name="connsiteX17" fmla="*/ 2045719 w 2115966"/>
                            <a:gd name="connsiteY17" fmla="*/ 2805173 h 3054728"/>
                            <a:gd name="connsiteX18" fmla="*/ 1990474 w 2115966"/>
                            <a:gd name="connsiteY18" fmla="*/ 2977575 h 3054728"/>
                            <a:gd name="connsiteX19" fmla="*/ 1892366 w 2115966"/>
                            <a:gd name="connsiteY19" fmla="*/ 2907091 h 3054728"/>
                            <a:gd name="connsiteX20" fmla="*/ 1818071 w 2115966"/>
                            <a:gd name="connsiteY20" fmla="*/ 2990910 h 3054728"/>
                            <a:gd name="connsiteX21" fmla="*/ 1712344 w 2115966"/>
                            <a:gd name="connsiteY21" fmla="*/ 2952810 h 3054728"/>
                            <a:gd name="connsiteX22" fmla="*/ 1432309 w 2115966"/>
                            <a:gd name="connsiteY22" fmla="*/ 3002341 h 3054728"/>
                            <a:gd name="connsiteX23" fmla="*/ 1312294 w 2115966"/>
                            <a:gd name="connsiteY23" fmla="*/ 2949953 h 3054728"/>
                            <a:gd name="connsiteX24" fmla="*/ 1193231 w 2115966"/>
                            <a:gd name="connsiteY24" fmla="*/ 3027105 h 3054728"/>
                            <a:gd name="connsiteX25" fmla="*/ 1117031 w 2115966"/>
                            <a:gd name="connsiteY25" fmla="*/ 2946143 h 3054728"/>
                            <a:gd name="connsiteX26" fmla="*/ 1147511 w 2115966"/>
                            <a:gd name="connsiteY26" fmla="*/ 3054728 h 3054728"/>
                            <a:gd name="connsiteX27" fmla="*/ 1005589 w 2115966"/>
                            <a:gd name="connsiteY27" fmla="*/ 2998530 h 3054728"/>
                            <a:gd name="connsiteX28" fmla="*/ 1016066 w 2115966"/>
                            <a:gd name="connsiteY28" fmla="*/ 3023295 h 3054728"/>
                            <a:gd name="connsiteX29" fmla="*/ 976061 w 2115966"/>
                            <a:gd name="connsiteY29" fmla="*/ 3016628 h 3054728"/>
                            <a:gd name="connsiteX30" fmla="*/ 937009 w 2115966"/>
                            <a:gd name="connsiteY30" fmla="*/ 3003293 h 3054728"/>
                            <a:gd name="connsiteX31" fmla="*/ 950344 w 2115966"/>
                            <a:gd name="connsiteY31" fmla="*/ 3017580 h 3054728"/>
                            <a:gd name="connsiteX32" fmla="*/ 926531 w 2115966"/>
                            <a:gd name="connsiteY32" fmla="*/ 3029963 h 3054728"/>
                            <a:gd name="connsiteX33" fmla="*/ 565534 w 2115966"/>
                            <a:gd name="connsiteY33" fmla="*/ 2968050 h 3054728"/>
                            <a:gd name="connsiteX34" fmla="*/ 621731 w 2115966"/>
                            <a:gd name="connsiteY34" fmla="*/ 2968050 h 3054728"/>
                            <a:gd name="connsiteX35" fmla="*/ 564581 w 2115966"/>
                            <a:gd name="connsiteY35" fmla="*/ 2943285 h 3054728"/>
                            <a:gd name="connsiteX36" fmla="*/ 507431 w 2115966"/>
                            <a:gd name="connsiteY36" fmla="*/ 2983291 h 3054728"/>
                            <a:gd name="connsiteX37" fmla="*/ 318836 w 2115966"/>
                            <a:gd name="connsiteY37" fmla="*/ 3031868 h 3054728"/>
                            <a:gd name="connsiteX38" fmla="*/ 267401 w 2115966"/>
                            <a:gd name="connsiteY38" fmla="*/ 2962335 h 3054728"/>
                            <a:gd name="connsiteX39" fmla="*/ 260734 w 2115966"/>
                            <a:gd name="connsiteY39" fmla="*/ 2935666 h 3054728"/>
                            <a:gd name="connsiteX40" fmla="*/ 275021 w 2115966"/>
                            <a:gd name="connsiteY40" fmla="*/ 2943285 h 3054728"/>
                            <a:gd name="connsiteX41" fmla="*/ 34991 w 2115966"/>
                            <a:gd name="connsiteY41" fmla="*/ 2936618 h 3054728"/>
                            <a:gd name="connsiteX42" fmla="*/ 33086 w 2115966"/>
                            <a:gd name="connsiteY42" fmla="*/ 2829938 h 3054728"/>
                            <a:gd name="connsiteX43" fmla="*/ 76901 w 2115966"/>
                            <a:gd name="connsiteY43" fmla="*/ 2818508 h 3054728"/>
                            <a:gd name="connsiteX44" fmla="*/ 18285 w 2115966"/>
                            <a:gd name="connsiteY44" fmla="*/ 2737310 h 3054728"/>
                            <a:gd name="connsiteX45" fmla="*/ 34991 w 2115966"/>
                            <a:gd name="connsiteY45" fmla="*/ 2664203 h 3054728"/>
                            <a:gd name="connsiteX46" fmla="*/ 48629 w 2115966"/>
                            <a:gd name="connsiteY46" fmla="*/ 2564716 h 3054728"/>
                            <a:gd name="connsiteX47" fmla="*/ 48326 w 2115966"/>
                            <a:gd name="connsiteY47" fmla="*/ 2287965 h 3054728"/>
                            <a:gd name="connsiteX48" fmla="*/ 79759 w 2115966"/>
                            <a:gd name="connsiteY48" fmla="*/ 2217480 h 3054728"/>
                            <a:gd name="connsiteX49" fmla="*/ 60709 w 2115966"/>
                            <a:gd name="connsiteY49" fmla="*/ 2105085 h 3054728"/>
                            <a:gd name="connsiteX50" fmla="*/ 44516 w 2115966"/>
                            <a:gd name="connsiteY50" fmla="*/ 1481198 h 3054728"/>
                            <a:gd name="connsiteX51" fmla="*/ 94046 w 2115966"/>
                            <a:gd name="connsiteY51" fmla="*/ 1513583 h 3054728"/>
                            <a:gd name="connsiteX52" fmla="*/ 54994 w 2115966"/>
                            <a:gd name="connsiteY52" fmla="*/ 1318320 h 3054728"/>
                            <a:gd name="connsiteX53" fmla="*/ 62614 w 2115966"/>
                            <a:gd name="connsiteY53" fmla="*/ 1325940 h 3054728"/>
                            <a:gd name="connsiteX54" fmla="*/ 66424 w 2115966"/>
                            <a:gd name="connsiteY54" fmla="*/ 1308795 h 3054728"/>
                            <a:gd name="connsiteX55" fmla="*/ 52136 w 2115966"/>
                            <a:gd name="connsiteY55" fmla="*/ 1200210 h 3054728"/>
                            <a:gd name="connsiteX56" fmla="*/ 91189 w 2115966"/>
                            <a:gd name="connsiteY56" fmla="*/ 1220213 h 3054728"/>
                            <a:gd name="connsiteX57" fmla="*/ 126431 w 2115966"/>
                            <a:gd name="connsiteY57" fmla="*/ 943988 h 3054728"/>
                            <a:gd name="connsiteX58" fmla="*/ 82495 w 2115966"/>
                            <a:gd name="connsiteY58" fmla="*/ 905438 h 3054728"/>
                            <a:gd name="connsiteX59" fmla="*/ 79335 w 2115966"/>
                            <a:gd name="connsiteY59" fmla="*/ 818832 h 3054728"/>
                            <a:gd name="connsiteX60" fmla="*/ 58804 w 2115966"/>
                            <a:gd name="connsiteY60" fmla="*/ 715388 h 3054728"/>
                            <a:gd name="connsiteX61" fmla="*/ 34915 w 2115966"/>
                            <a:gd name="connsiteY61" fmla="*/ 618952 h 3054728"/>
                            <a:gd name="connsiteX62" fmla="*/ 20704 w 2115966"/>
                            <a:gd name="connsiteY62" fmla="*/ 460118 h 3054728"/>
                            <a:gd name="connsiteX63" fmla="*/ 68329 w 2115966"/>
                            <a:gd name="connsiteY63" fmla="*/ 488693 h 3054728"/>
                            <a:gd name="connsiteX64" fmla="*/ 13084 w 2115966"/>
                            <a:gd name="connsiteY64" fmla="*/ 138173 h 3054728"/>
                            <a:gd name="connsiteX65" fmla="*/ 74044 w 2115966"/>
                            <a:gd name="connsiteY65" fmla="*/ 155318 h 3054728"/>
                            <a:gd name="connsiteX66" fmla="*/ 74996 w 2115966"/>
                            <a:gd name="connsiteY66" fmla="*/ 97215 h 3054728"/>
                            <a:gd name="connsiteX67" fmla="*/ 175009 w 2115966"/>
                            <a:gd name="connsiteY67" fmla="*/ 139125 h 3054728"/>
                            <a:gd name="connsiteX68" fmla="*/ 178819 w 2115966"/>
                            <a:gd name="connsiteY68" fmla="*/ 92453 h 3054728"/>
                            <a:gd name="connsiteX69" fmla="*/ 282641 w 2115966"/>
                            <a:gd name="connsiteY69" fmla="*/ 148650 h 3054728"/>
                            <a:gd name="connsiteX70" fmla="*/ 279784 w 2115966"/>
                            <a:gd name="connsiteY70" fmla="*/ 112455 h 3054728"/>
                            <a:gd name="connsiteX0" fmla="*/ 279784 w 2115966"/>
                            <a:gd name="connsiteY0" fmla="*/ 112455 h 3054728"/>
                            <a:gd name="connsiteX1" fmla="*/ 643639 w 2115966"/>
                            <a:gd name="connsiteY1" fmla="*/ 95310 h 3054728"/>
                            <a:gd name="connsiteX2" fmla="*/ 1262764 w 2115966"/>
                            <a:gd name="connsiteY2" fmla="*/ 21015 h 3054728"/>
                            <a:gd name="connsiteX3" fmla="*/ 1324676 w 2115966"/>
                            <a:gd name="connsiteY3" fmla="*/ 1013 h 3054728"/>
                            <a:gd name="connsiteX4" fmla="*/ 1388494 w 2115966"/>
                            <a:gd name="connsiteY4" fmla="*/ 4823 h 3054728"/>
                            <a:gd name="connsiteX5" fmla="*/ 2083819 w 2115966"/>
                            <a:gd name="connsiteY5" fmla="*/ 65783 h 3054728"/>
                            <a:gd name="connsiteX6" fmla="*/ 2067626 w 2115966"/>
                            <a:gd name="connsiteY6" fmla="*/ 846833 h 3054728"/>
                            <a:gd name="connsiteX7" fmla="*/ 2090486 w 2115966"/>
                            <a:gd name="connsiteY7" fmla="*/ 1103055 h 3054728"/>
                            <a:gd name="connsiteX8" fmla="*/ 2115251 w 2115966"/>
                            <a:gd name="connsiteY8" fmla="*/ 1192590 h 3054728"/>
                            <a:gd name="connsiteX9" fmla="*/ 2100964 w 2115966"/>
                            <a:gd name="connsiteY9" fmla="*/ 1304985 h 3054728"/>
                            <a:gd name="connsiteX10" fmla="*/ 2099059 w 2115966"/>
                            <a:gd name="connsiteY10" fmla="*/ 1640265 h 3054728"/>
                            <a:gd name="connsiteX11" fmla="*/ 2033336 w 2115966"/>
                            <a:gd name="connsiteY11" fmla="*/ 1772663 h 3054728"/>
                            <a:gd name="connsiteX12" fmla="*/ 2011429 w 2115966"/>
                            <a:gd name="connsiteY12" fmla="*/ 1905060 h 3054728"/>
                            <a:gd name="connsiteX13" fmla="*/ 2021906 w 2115966"/>
                            <a:gd name="connsiteY13" fmla="*/ 2183190 h 3054728"/>
                            <a:gd name="connsiteX14" fmla="*/ 2026669 w 2115966"/>
                            <a:gd name="connsiteY14" fmla="*/ 2247008 h 3054728"/>
                            <a:gd name="connsiteX15" fmla="*/ 2021906 w 2115966"/>
                            <a:gd name="connsiteY15" fmla="*/ 2434650 h 3054728"/>
                            <a:gd name="connsiteX16" fmla="*/ 1985711 w 2115966"/>
                            <a:gd name="connsiteY16" fmla="*/ 2624198 h 3054728"/>
                            <a:gd name="connsiteX17" fmla="*/ 2045719 w 2115966"/>
                            <a:gd name="connsiteY17" fmla="*/ 2805173 h 3054728"/>
                            <a:gd name="connsiteX18" fmla="*/ 1990474 w 2115966"/>
                            <a:gd name="connsiteY18" fmla="*/ 2977575 h 3054728"/>
                            <a:gd name="connsiteX19" fmla="*/ 1892366 w 2115966"/>
                            <a:gd name="connsiteY19" fmla="*/ 2907091 h 3054728"/>
                            <a:gd name="connsiteX20" fmla="*/ 1818071 w 2115966"/>
                            <a:gd name="connsiteY20" fmla="*/ 2990910 h 3054728"/>
                            <a:gd name="connsiteX21" fmla="*/ 1712344 w 2115966"/>
                            <a:gd name="connsiteY21" fmla="*/ 2952810 h 3054728"/>
                            <a:gd name="connsiteX22" fmla="*/ 1432309 w 2115966"/>
                            <a:gd name="connsiteY22" fmla="*/ 3002341 h 3054728"/>
                            <a:gd name="connsiteX23" fmla="*/ 1312294 w 2115966"/>
                            <a:gd name="connsiteY23" fmla="*/ 2949953 h 3054728"/>
                            <a:gd name="connsiteX24" fmla="*/ 1193231 w 2115966"/>
                            <a:gd name="connsiteY24" fmla="*/ 3027105 h 3054728"/>
                            <a:gd name="connsiteX25" fmla="*/ 1117031 w 2115966"/>
                            <a:gd name="connsiteY25" fmla="*/ 2946143 h 3054728"/>
                            <a:gd name="connsiteX26" fmla="*/ 1147511 w 2115966"/>
                            <a:gd name="connsiteY26" fmla="*/ 3054728 h 3054728"/>
                            <a:gd name="connsiteX27" fmla="*/ 1005589 w 2115966"/>
                            <a:gd name="connsiteY27" fmla="*/ 2998530 h 3054728"/>
                            <a:gd name="connsiteX28" fmla="*/ 1016066 w 2115966"/>
                            <a:gd name="connsiteY28" fmla="*/ 3023295 h 3054728"/>
                            <a:gd name="connsiteX29" fmla="*/ 976061 w 2115966"/>
                            <a:gd name="connsiteY29" fmla="*/ 3016628 h 3054728"/>
                            <a:gd name="connsiteX30" fmla="*/ 937009 w 2115966"/>
                            <a:gd name="connsiteY30" fmla="*/ 3003293 h 3054728"/>
                            <a:gd name="connsiteX31" fmla="*/ 950344 w 2115966"/>
                            <a:gd name="connsiteY31" fmla="*/ 3017580 h 3054728"/>
                            <a:gd name="connsiteX32" fmla="*/ 926531 w 2115966"/>
                            <a:gd name="connsiteY32" fmla="*/ 3029963 h 3054728"/>
                            <a:gd name="connsiteX33" fmla="*/ 565534 w 2115966"/>
                            <a:gd name="connsiteY33" fmla="*/ 2968050 h 3054728"/>
                            <a:gd name="connsiteX34" fmla="*/ 621731 w 2115966"/>
                            <a:gd name="connsiteY34" fmla="*/ 2968050 h 3054728"/>
                            <a:gd name="connsiteX35" fmla="*/ 564581 w 2115966"/>
                            <a:gd name="connsiteY35" fmla="*/ 2943285 h 3054728"/>
                            <a:gd name="connsiteX36" fmla="*/ 507431 w 2115966"/>
                            <a:gd name="connsiteY36" fmla="*/ 2983291 h 3054728"/>
                            <a:gd name="connsiteX37" fmla="*/ 318836 w 2115966"/>
                            <a:gd name="connsiteY37" fmla="*/ 3031868 h 3054728"/>
                            <a:gd name="connsiteX38" fmla="*/ 267401 w 2115966"/>
                            <a:gd name="connsiteY38" fmla="*/ 2962335 h 3054728"/>
                            <a:gd name="connsiteX39" fmla="*/ 260734 w 2115966"/>
                            <a:gd name="connsiteY39" fmla="*/ 2935666 h 3054728"/>
                            <a:gd name="connsiteX40" fmla="*/ 275021 w 2115966"/>
                            <a:gd name="connsiteY40" fmla="*/ 2943285 h 3054728"/>
                            <a:gd name="connsiteX41" fmla="*/ 91767 w 2115966"/>
                            <a:gd name="connsiteY41" fmla="*/ 2984546 h 3054728"/>
                            <a:gd name="connsiteX42" fmla="*/ 33086 w 2115966"/>
                            <a:gd name="connsiteY42" fmla="*/ 2829938 h 3054728"/>
                            <a:gd name="connsiteX43" fmla="*/ 76901 w 2115966"/>
                            <a:gd name="connsiteY43" fmla="*/ 2818508 h 3054728"/>
                            <a:gd name="connsiteX44" fmla="*/ 18285 w 2115966"/>
                            <a:gd name="connsiteY44" fmla="*/ 2737310 h 3054728"/>
                            <a:gd name="connsiteX45" fmla="*/ 34991 w 2115966"/>
                            <a:gd name="connsiteY45" fmla="*/ 2664203 h 3054728"/>
                            <a:gd name="connsiteX46" fmla="*/ 48629 w 2115966"/>
                            <a:gd name="connsiteY46" fmla="*/ 2564716 h 3054728"/>
                            <a:gd name="connsiteX47" fmla="*/ 48326 w 2115966"/>
                            <a:gd name="connsiteY47" fmla="*/ 2287965 h 3054728"/>
                            <a:gd name="connsiteX48" fmla="*/ 79759 w 2115966"/>
                            <a:gd name="connsiteY48" fmla="*/ 2217480 h 3054728"/>
                            <a:gd name="connsiteX49" fmla="*/ 60709 w 2115966"/>
                            <a:gd name="connsiteY49" fmla="*/ 2105085 h 3054728"/>
                            <a:gd name="connsiteX50" fmla="*/ 44516 w 2115966"/>
                            <a:gd name="connsiteY50" fmla="*/ 1481198 h 3054728"/>
                            <a:gd name="connsiteX51" fmla="*/ 94046 w 2115966"/>
                            <a:gd name="connsiteY51" fmla="*/ 1513583 h 3054728"/>
                            <a:gd name="connsiteX52" fmla="*/ 54994 w 2115966"/>
                            <a:gd name="connsiteY52" fmla="*/ 1318320 h 3054728"/>
                            <a:gd name="connsiteX53" fmla="*/ 62614 w 2115966"/>
                            <a:gd name="connsiteY53" fmla="*/ 1325940 h 3054728"/>
                            <a:gd name="connsiteX54" fmla="*/ 66424 w 2115966"/>
                            <a:gd name="connsiteY54" fmla="*/ 1308795 h 3054728"/>
                            <a:gd name="connsiteX55" fmla="*/ 52136 w 2115966"/>
                            <a:gd name="connsiteY55" fmla="*/ 1200210 h 3054728"/>
                            <a:gd name="connsiteX56" fmla="*/ 91189 w 2115966"/>
                            <a:gd name="connsiteY56" fmla="*/ 1220213 h 3054728"/>
                            <a:gd name="connsiteX57" fmla="*/ 126431 w 2115966"/>
                            <a:gd name="connsiteY57" fmla="*/ 943988 h 3054728"/>
                            <a:gd name="connsiteX58" fmla="*/ 82495 w 2115966"/>
                            <a:gd name="connsiteY58" fmla="*/ 905438 h 3054728"/>
                            <a:gd name="connsiteX59" fmla="*/ 79335 w 2115966"/>
                            <a:gd name="connsiteY59" fmla="*/ 818832 h 3054728"/>
                            <a:gd name="connsiteX60" fmla="*/ 58804 w 2115966"/>
                            <a:gd name="connsiteY60" fmla="*/ 715388 h 3054728"/>
                            <a:gd name="connsiteX61" fmla="*/ 34915 w 2115966"/>
                            <a:gd name="connsiteY61" fmla="*/ 618952 h 3054728"/>
                            <a:gd name="connsiteX62" fmla="*/ 20704 w 2115966"/>
                            <a:gd name="connsiteY62" fmla="*/ 460118 h 3054728"/>
                            <a:gd name="connsiteX63" fmla="*/ 68329 w 2115966"/>
                            <a:gd name="connsiteY63" fmla="*/ 488693 h 3054728"/>
                            <a:gd name="connsiteX64" fmla="*/ 13084 w 2115966"/>
                            <a:gd name="connsiteY64" fmla="*/ 138173 h 3054728"/>
                            <a:gd name="connsiteX65" fmla="*/ 74044 w 2115966"/>
                            <a:gd name="connsiteY65" fmla="*/ 155318 h 3054728"/>
                            <a:gd name="connsiteX66" fmla="*/ 74996 w 2115966"/>
                            <a:gd name="connsiteY66" fmla="*/ 97215 h 3054728"/>
                            <a:gd name="connsiteX67" fmla="*/ 175009 w 2115966"/>
                            <a:gd name="connsiteY67" fmla="*/ 139125 h 3054728"/>
                            <a:gd name="connsiteX68" fmla="*/ 178819 w 2115966"/>
                            <a:gd name="connsiteY68" fmla="*/ 92453 h 3054728"/>
                            <a:gd name="connsiteX69" fmla="*/ 282641 w 2115966"/>
                            <a:gd name="connsiteY69" fmla="*/ 148650 h 3054728"/>
                            <a:gd name="connsiteX70" fmla="*/ 279784 w 2115966"/>
                            <a:gd name="connsiteY70" fmla="*/ 112455 h 3054728"/>
                            <a:gd name="connsiteX0" fmla="*/ 279784 w 2115966"/>
                            <a:gd name="connsiteY0" fmla="*/ 112455 h 3054728"/>
                            <a:gd name="connsiteX1" fmla="*/ 643639 w 2115966"/>
                            <a:gd name="connsiteY1" fmla="*/ 95310 h 3054728"/>
                            <a:gd name="connsiteX2" fmla="*/ 1262764 w 2115966"/>
                            <a:gd name="connsiteY2" fmla="*/ 21015 h 3054728"/>
                            <a:gd name="connsiteX3" fmla="*/ 1324676 w 2115966"/>
                            <a:gd name="connsiteY3" fmla="*/ 1013 h 3054728"/>
                            <a:gd name="connsiteX4" fmla="*/ 1388494 w 2115966"/>
                            <a:gd name="connsiteY4" fmla="*/ 4823 h 3054728"/>
                            <a:gd name="connsiteX5" fmla="*/ 2083819 w 2115966"/>
                            <a:gd name="connsiteY5" fmla="*/ 65783 h 3054728"/>
                            <a:gd name="connsiteX6" fmla="*/ 2067626 w 2115966"/>
                            <a:gd name="connsiteY6" fmla="*/ 846833 h 3054728"/>
                            <a:gd name="connsiteX7" fmla="*/ 2090486 w 2115966"/>
                            <a:gd name="connsiteY7" fmla="*/ 1103055 h 3054728"/>
                            <a:gd name="connsiteX8" fmla="*/ 2115251 w 2115966"/>
                            <a:gd name="connsiteY8" fmla="*/ 1192590 h 3054728"/>
                            <a:gd name="connsiteX9" fmla="*/ 2100964 w 2115966"/>
                            <a:gd name="connsiteY9" fmla="*/ 1304985 h 3054728"/>
                            <a:gd name="connsiteX10" fmla="*/ 2099059 w 2115966"/>
                            <a:gd name="connsiteY10" fmla="*/ 1640265 h 3054728"/>
                            <a:gd name="connsiteX11" fmla="*/ 2033336 w 2115966"/>
                            <a:gd name="connsiteY11" fmla="*/ 1772663 h 3054728"/>
                            <a:gd name="connsiteX12" fmla="*/ 2011429 w 2115966"/>
                            <a:gd name="connsiteY12" fmla="*/ 1905060 h 3054728"/>
                            <a:gd name="connsiteX13" fmla="*/ 2021906 w 2115966"/>
                            <a:gd name="connsiteY13" fmla="*/ 2183190 h 3054728"/>
                            <a:gd name="connsiteX14" fmla="*/ 2026669 w 2115966"/>
                            <a:gd name="connsiteY14" fmla="*/ 2247008 h 3054728"/>
                            <a:gd name="connsiteX15" fmla="*/ 2021906 w 2115966"/>
                            <a:gd name="connsiteY15" fmla="*/ 2434650 h 3054728"/>
                            <a:gd name="connsiteX16" fmla="*/ 1985711 w 2115966"/>
                            <a:gd name="connsiteY16" fmla="*/ 2624198 h 3054728"/>
                            <a:gd name="connsiteX17" fmla="*/ 2045719 w 2115966"/>
                            <a:gd name="connsiteY17" fmla="*/ 2805173 h 3054728"/>
                            <a:gd name="connsiteX18" fmla="*/ 1990474 w 2115966"/>
                            <a:gd name="connsiteY18" fmla="*/ 2977575 h 3054728"/>
                            <a:gd name="connsiteX19" fmla="*/ 1892366 w 2115966"/>
                            <a:gd name="connsiteY19" fmla="*/ 2907091 h 3054728"/>
                            <a:gd name="connsiteX20" fmla="*/ 1818071 w 2115966"/>
                            <a:gd name="connsiteY20" fmla="*/ 2990910 h 3054728"/>
                            <a:gd name="connsiteX21" fmla="*/ 1712344 w 2115966"/>
                            <a:gd name="connsiteY21" fmla="*/ 2952810 h 3054728"/>
                            <a:gd name="connsiteX22" fmla="*/ 1432309 w 2115966"/>
                            <a:gd name="connsiteY22" fmla="*/ 3002341 h 3054728"/>
                            <a:gd name="connsiteX23" fmla="*/ 1312294 w 2115966"/>
                            <a:gd name="connsiteY23" fmla="*/ 2949953 h 3054728"/>
                            <a:gd name="connsiteX24" fmla="*/ 1193231 w 2115966"/>
                            <a:gd name="connsiteY24" fmla="*/ 3027105 h 3054728"/>
                            <a:gd name="connsiteX25" fmla="*/ 1117031 w 2115966"/>
                            <a:gd name="connsiteY25" fmla="*/ 2946143 h 3054728"/>
                            <a:gd name="connsiteX26" fmla="*/ 1147511 w 2115966"/>
                            <a:gd name="connsiteY26" fmla="*/ 3054728 h 3054728"/>
                            <a:gd name="connsiteX27" fmla="*/ 1005589 w 2115966"/>
                            <a:gd name="connsiteY27" fmla="*/ 2998530 h 3054728"/>
                            <a:gd name="connsiteX28" fmla="*/ 1016066 w 2115966"/>
                            <a:gd name="connsiteY28" fmla="*/ 3023295 h 3054728"/>
                            <a:gd name="connsiteX29" fmla="*/ 976061 w 2115966"/>
                            <a:gd name="connsiteY29" fmla="*/ 3016628 h 3054728"/>
                            <a:gd name="connsiteX30" fmla="*/ 937009 w 2115966"/>
                            <a:gd name="connsiteY30" fmla="*/ 3003293 h 3054728"/>
                            <a:gd name="connsiteX31" fmla="*/ 950344 w 2115966"/>
                            <a:gd name="connsiteY31" fmla="*/ 3017580 h 3054728"/>
                            <a:gd name="connsiteX32" fmla="*/ 926531 w 2115966"/>
                            <a:gd name="connsiteY32" fmla="*/ 3029963 h 3054728"/>
                            <a:gd name="connsiteX33" fmla="*/ 565534 w 2115966"/>
                            <a:gd name="connsiteY33" fmla="*/ 2968050 h 3054728"/>
                            <a:gd name="connsiteX34" fmla="*/ 621731 w 2115966"/>
                            <a:gd name="connsiteY34" fmla="*/ 2968050 h 3054728"/>
                            <a:gd name="connsiteX35" fmla="*/ 564581 w 2115966"/>
                            <a:gd name="connsiteY35" fmla="*/ 2943285 h 3054728"/>
                            <a:gd name="connsiteX36" fmla="*/ 507431 w 2115966"/>
                            <a:gd name="connsiteY36" fmla="*/ 2983291 h 3054728"/>
                            <a:gd name="connsiteX37" fmla="*/ 318836 w 2115966"/>
                            <a:gd name="connsiteY37" fmla="*/ 3031868 h 3054728"/>
                            <a:gd name="connsiteX38" fmla="*/ 267401 w 2115966"/>
                            <a:gd name="connsiteY38" fmla="*/ 2962335 h 3054728"/>
                            <a:gd name="connsiteX39" fmla="*/ 260734 w 2115966"/>
                            <a:gd name="connsiteY39" fmla="*/ 2935666 h 3054728"/>
                            <a:gd name="connsiteX40" fmla="*/ 275021 w 2115966"/>
                            <a:gd name="connsiteY40" fmla="*/ 2943285 h 3054728"/>
                            <a:gd name="connsiteX41" fmla="*/ 91767 w 2115966"/>
                            <a:gd name="connsiteY41" fmla="*/ 2984546 h 3054728"/>
                            <a:gd name="connsiteX42" fmla="*/ 33086 w 2115966"/>
                            <a:gd name="connsiteY42" fmla="*/ 2829938 h 3054728"/>
                            <a:gd name="connsiteX43" fmla="*/ 76901 w 2115966"/>
                            <a:gd name="connsiteY43" fmla="*/ 2818508 h 3054728"/>
                            <a:gd name="connsiteX44" fmla="*/ 18285 w 2115966"/>
                            <a:gd name="connsiteY44" fmla="*/ 2737310 h 3054728"/>
                            <a:gd name="connsiteX45" fmla="*/ 34991 w 2115966"/>
                            <a:gd name="connsiteY45" fmla="*/ 2664203 h 3054728"/>
                            <a:gd name="connsiteX46" fmla="*/ 48629 w 2115966"/>
                            <a:gd name="connsiteY46" fmla="*/ 2564716 h 3054728"/>
                            <a:gd name="connsiteX47" fmla="*/ 48326 w 2115966"/>
                            <a:gd name="connsiteY47" fmla="*/ 2287965 h 3054728"/>
                            <a:gd name="connsiteX48" fmla="*/ 79759 w 2115966"/>
                            <a:gd name="connsiteY48" fmla="*/ 2217480 h 3054728"/>
                            <a:gd name="connsiteX49" fmla="*/ 60709 w 2115966"/>
                            <a:gd name="connsiteY49" fmla="*/ 2105085 h 3054728"/>
                            <a:gd name="connsiteX50" fmla="*/ 44516 w 2115966"/>
                            <a:gd name="connsiteY50" fmla="*/ 1481198 h 3054728"/>
                            <a:gd name="connsiteX51" fmla="*/ 94046 w 2115966"/>
                            <a:gd name="connsiteY51" fmla="*/ 1513583 h 3054728"/>
                            <a:gd name="connsiteX52" fmla="*/ 54994 w 2115966"/>
                            <a:gd name="connsiteY52" fmla="*/ 1318320 h 3054728"/>
                            <a:gd name="connsiteX53" fmla="*/ 62614 w 2115966"/>
                            <a:gd name="connsiteY53" fmla="*/ 1325940 h 3054728"/>
                            <a:gd name="connsiteX54" fmla="*/ 66424 w 2115966"/>
                            <a:gd name="connsiteY54" fmla="*/ 1308795 h 3054728"/>
                            <a:gd name="connsiteX55" fmla="*/ 52136 w 2115966"/>
                            <a:gd name="connsiteY55" fmla="*/ 1200210 h 3054728"/>
                            <a:gd name="connsiteX56" fmla="*/ 91189 w 2115966"/>
                            <a:gd name="connsiteY56" fmla="*/ 1220213 h 3054728"/>
                            <a:gd name="connsiteX57" fmla="*/ 126431 w 2115966"/>
                            <a:gd name="connsiteY57" fmla="*/ 943988 h 3054728"/>
                            <a:gd name="connsiteX58" fmla="*/ 82495 w 2115966"/>
                            <a:gd name="connsiteY58" fmla="*/ 905438 h 3054728"/>
                            <a:gd name="connsiteX59" fmla="*/ 79335 w 2115966"/>
                            <a:gd name="connsiteY59" fmla="*/ 818832 h 3054728"/>
                            <a:gd name="connsiteX60" fmla="*/ 58804 w 2115966"/>
                            <a:gd name="connsiteY60" fmla="*/ 715388 h 3054728"/>
                            <a:gd name="connsiteX61" fmla="*/ 34915 w 2115966"/>
                            <a:gd name="connsiteY61" fmla="*/ 618952 h 3054728"/>
                            <a:gd name="connsiteX62" fmla="*/ 20704 w 2115966"/>
                            <a:gd name="connsiteY62" fmla="*/ 460118 h 3054728"/>
                            <a:gd name="connsiteX63" fmla="*/ 68329 w 2115966"/>
                            <a:gd name="connsiteY63" fmla="*/ 488693 h 3054728"/>
                            <a:gd name="connsiteX64" fmla="*/ 13084 w 2115966"/>
                            <a:gd name="connsiteY64" fmla="*/ 138173 h 3054728"/>
                            <a:gd name="connsiteX65" fmla="*/ 74044 w 2115966"/>
                            <a:gd name="connsiteY65" fmla="*/ 155318 h 3054728"/>
                            <a:gd name="connsiteX66" fmla="*/ 74996 w 2115966"/>
                            <a:gd name="connsiteY66" fmla="*/ 97215 h 3054728"/>
                            <a:gd name="connsiteX67" fmla="*/ 175009 w 2115966"/>
                            <a:gd name="connsiteY67" fmla="*/ 139125 h 3054728"/>
                            <a:gd name="connsiteX68" fmla="*/ 178819 w 2115966"/>
                            <a:gd name="connsiteY68" fmla="*/ 92453 h 3054728"/>
                            <a:gd name="connsiteX69" fmla="*/ 282641 w 2115966"/>
                            <a:gd name="connsiteY69" fmla="*/ 148650 h 3054728"/>
                            <a:gd name="connsiteX70" fmla="*/ 279784 w 2115966"/>
                            <a:gd name="connsiteY70" fmla="*/ 112455 h 30547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Lst>
                          <a:rect l="l" t="t" r="r" b="b"/>
                          <a:pathLst>
                            <a:path w="2115966" h="3054728">
                              <a:moveTo>
                                <a:pt x="279784" y="112455"/>
                              </a:moveTo>
                              <a:cubicBezTo>
                                <a:pt x="382654" y="41018"/>
                                <a:pt x="520766" y="77213"/>
                                <a:pt x="643639" y="95310"/>
                              </a:cubicBezTo>
                              <a:cubicBezTo>
                                <a:pt x="851284" y="126743"/>
                                <a:pt x="1067501" y="101025"/>
                                <a:pt x="1262764" y="21015"/>
                              </a:cubicBezTo>
                              <a:cubicBezTo>
                                <a:pt x="1282766" y="12443"/>
                                <a:pt x="1303721" y="3870"/>
                                <a:pt x="1324676" y="1013"/>
                              </a:cubicBezTo>
                              <a:cubicBezTo>
                                <a:pt x="1345631" y="-1845"/>
                                <a:pt x="1367539" y="1965"/>
                                <a:pt x="1388494" y="4823"/>
                              </a:cubicBezTo>
                              <a:cubicBezTo>
                                <a:pt x="1618999" y="41018"/>
                                <a:pt x="1851409" y="61973"/>
                                <a:pt x="2083819" y="65783"/>
                              </a:cubicBezTo>
                              <a:cubicBezTo>
                                <a:pt x="2078104" y="325815"/>
                                <a:pt x="2073342" y="586800"/>
                                <a:pt x="2067626" y="846833"/>
                              </a:cubicBezTo>
                              <a:cubicBezTo>
                                <a:pt x="2065721" y="933510"/>
                                <a:pt x="2064769" y="1021140"/>
                                <a:pt x="2090486" y="1103055"/>
                              </a:cubicBezTo>
                              <a:cubicBezTo>
                                <a:pt x="2100011" y="1132583"/>
                                <a:pt x="2113347" y="1161158"/>
                                <a:pt x="2115251" y="1192590"/>
                              </a:cubicBezTo>
                              <a:cubicBezTo>
                                <a:pt x="2119061" y="1230690"/>
                                <a:pt x="2106679" y="1267838"/>
                                <a:pt x="2100964" y="1304985"/>
                              </a:cubicBezTo>
                              <a:cubicBezTo>
                                <a:pt x="2086676" y="1416428"/>
                                <a:pt x="2136206" y="1534538"/>
                                <a:pt x="2099059" y="1640265"/>
                              </a:cubicBezTo>
                              <a:cubicBezTo>
                                <a:pt x="2082867" y="1686938"/>
                                <a:pt x="2051434" y="1726943"/>
                                <a:pt x="2033336" y="1772663"/>
                              </a:cubicBezTo>
                              <a:cubicBezTo>
                                <a:pt x="2017144" y="1814573"/>
                                <a:pt x="2012381" y="1860293"/>
                                <a:pt x="2011429" y="1905060"/>
                              </a:cubicBezTo>
                              <a:cubicBezTo>
                                <a:pt x="2007619" y="1998405"/>
                                <a:pt x="2014286" y="2090798"/>
                                <a:pt x="2021906" y="2183190"/>
                              </a:cubicBezTo>
                              <a:cubicBezTo>
                                <a:pt x="2023811" y="2204145"/>
                                <a:pt x="2024764" y="2226053"/>
                                <a:pt x="2026669" y="2247008"/>
                              </a:cubicBezTo>
                              <a:cubicBezTo>
                                <a:pt x="2031431" y="2309873"/>
                                <a:pt x="2036194" y="2373690"/>
                                <a:pt x="2021906" y="2434650"/>
                              </a:cubicBezTo>
                              <a:cubicBezTo>
                                <a:pt x="2007619" y="2498468"/>
                                <a:pt x="1973329" y="2560380"/>
                                <a:pt x="1985711" y="2624198"/>
                              </a:cubicBezTo>
                              <a:cubicBezTo>
                                <a:pt x="1998094" y="2687063"/>
                                <a:pt x="2054291" y="2741355"/>
                                <a:pt x="2045719" y="2805173"/>
                              </a:cubicBezTo>
                              <a:cubicBezTo>
                                <a:pt x="2038099" y="2866133"/>
                                <a:pt x="1970471" y="2918520"/>
                                <a:pt x="1990474" y="2977575"/>
                              </a:cubicBezTo>
                              <a:cubicBezTo>
                                <a:pt x="1953326" y="2962335"/>
                                <a:pt x="1919036" y="2937570"/>
                                <a:pt x="1892366" y="2907091"/>
                              </a:cubicBezTo>
                              <a:cubicBezTo>
                                <a:pt x="1887604" y="2946143"/>
                                <a:pt x="1856171" y="2981385"/>
                                <a:pt x="1818071" y="2990910"/>
                              </a:cubicBezTo>
                              <a:cubicBezTo>
                                <a:pt x="1779971" y="3000435"/>
                                <a:pt x="1736156" y="2985195"/>
                                <a:pt x="1712344" y="2952810"/>
                              </a:cubicBezTo>
                              <a:lnTo>
                                <a:pt x="1432309" y="3002341"/>
                              </a:lnTo>
                              <a:cubicBezTo>
                                <a:pt x="1417069" y="2956620"/>
                                <a:pt x="1358966" y="2938523"/>
                                <a:pt x="1312294" y="2949953"/>
                              </a:cubicBezTo>
                              <a:cubicBezTo>
                                <a:pt x="1265621" y="2961383"/>
                                <a:pt x="1228474" y="2994720"/>
                                <a:pt x="1193231" y="3027105"/>
                              </a:cubicBezTo>
                              <a:cubicBezTo>
                                <a:pt x="1167514" y="3000435"/>
                                <a:pt x="1142749" y="2972813"/>
                                <a:pt x="1117031" y="2946143"/>
                              </a:cubicBezTo>
                              <a:cubicBezTo>
                                <a:pt x="1136081" y="2979480"/>
                                <a:pt x="1146559" y="3016628"/>
                                <a:pt x="1147511" y="3054728"/>
                              </a:cubicBezTo>
                              <a:cubicBezTo>
                                <a:pt x="1097029" y="3047108"/>
                                <a:pt x="1047499" y="3027105"/>
                                <a:pt x="1005589" y="2998530"/>
                              </a:cubicBezTo>
                              <a:cubicBezTo>
                                <a:pt x="1017019" y="2989958"/>
                                <a:pt x="1028449" y="3015675"/>
                                <a:pt x="1016066" y="3023295"/>
                              </a:cubicBezTo>
                              <a:cubicBezTo>
                                <a:pt x="1004636" y="3030916"/>
                                <a:pt x="988444" y="3024248"/>
                                <a:pt x="976061" y="3016628"/>
                              </a:cubicBezTo>
                              <a:cubicBezTo>
                                <a:pt x="963679" y="3009008"/>
                                <a:pt x="950344" y="2999483"/>
                                <a:pt x="937009" y="3003293"/>
                              </a:cubicBezTo>
                              <a:cubicBezTo>
                                <a:pt x="943676" y="2996625"/>
                                <a:pt x="954154" y="3009008"/>
                                <a:pt x="950344" y="3017580"/>
                              </a:cubicBezTo>
                              <a:cubicBezTo>
                                <a:pt x="946534" y="3026153"/>
                                <a:pt x="936056" y="3028058"/>
                                <a:pt x="926531" y="3029963"/>
                              </a:cubicBezTo>
                              <a:cubicBezTo>
                                <a:pt x="803659" y="3049013"/>
                                <a:pt x="675071" y="3026153"/>
                                <a:pt x="565534" y="2968050"/>
                              </a:cubicBezTo>
                              <a:lnTo>
                                <a:pt x="621731" y="2968050"/>
                              </a:lnTo>
                              <a:cubicBezTo>
                                <a:pt x="616969" y="2945191"/>
                                <a:pt x="587441" y="2935666"/>
                                <a:pt x="564581" y="2943285"/>
                              </a:cubicBezTo>
                              <a:cubicBezTo>
                                <a:pt x="542674" y="2950905"/>
                                <a:pt x="525529" y="2969003"/>
                                <a:pt x="507431" y="2983291"/>
                              </a:cubicBezTo>
                              <a:cubicBezTo>
                                <a:pt x="455044" y="3025200"/>
                                <a:pt x="384559" y="3043298"/>
                                <a:pt x="318836" y="3031868"/>
                              </a:cubicBezTo>
                              <a:cubicBezTo>
                                <a:pt x="301691" y="3009008"/>
                                <a:pt x="284546" y="2986148"/>
                                <a:pt x="267401" y="2962335"/>
                              </a:cubicBezTo>
                              <a:cubicBezTo>
                                <a:pt x="261686" y="2954716"/>
                                <a:pt x="255971" y="2944238"/>
                                <a:pt x="260734" y="2935666"/>
                              </a:cubicBezTo>
                              <a:cubicBezTo>
                                <a:pt x="265496" y="2927093"/>
                                <a:pt x="282641" y="2937570"/>
                                <a:pt x="275021" y="2943285"/>
                              </a:cubicBezTo>
                              <a:cubicBezTo>
                                <a:pt x="196916" y="2925188"/>
                                <a:pt x="214786" y="3012292"/>
                                <a:pt x="91767" y="2984546"/>
                              </a:cubicBezTo>
                              <a:cubicBezTo>
                                <a:pt x="90815" y="2949303"/>
                                <a:pt x="34039" y="2865180"/>
                                <a:pt x="33086" y="2829938"/>
                              </a:cubicBezTo>
                              <a:lnTo>
                                <a:pt x="76901" y="2818508"/>
                              </a:lnTo>
                              <a:cubicBezTo>
                                <a:pt x="49279" y="2782313"/>
                                <a:pt x="44955" y="2773505"/>
                                <a:pt x="18285" y="2737310"/>
                              </a:cubicBezTo>
                              <a:cubicBezTo>
                                <a:pt x="42098" y="2742072"/>
                                <a:pt x="42611" y="2687063"/>
                                <a:pt x="34991" y="2664203"/>
                              </a:cubicBezTo>
                              <a:cubicBezTo>
                                <a:pt x="54994" y="2660393"/>
                                <a:pt x="28627" y="2568526"/>
                                <a:pt x="48629" y="2564716"/>
                              </a:cubicBezTo>
                              <a:cubicBezTo>
                                <a:pt x="36247" y="2439939"/>
                                <a:pt x="43138" y="2345838"/>
                                <a:pt x="48326" y="2287965"/>
                              </a:cubicBezTo>
                              <a:cubicBezTo>
                                <a:pt x="53514" y="2230092"/>
                                <a:pt x="74996" y="2243198"/>
                                <a:pt x="79759" y="2217480"/>
                              </a:cubicBezTo>
                              <a:cubicBezTo>
                                <a:pt x="88331" y="2179380"/>
                                <a:pt x="71186" y="2142233"/>
                                <a:pt x="60709" y="2105085"/>
                              </a:cubicBezTo>
                              <a:cubicBezTo>
                                <a:pt x="701" y="1904108"/>
                                <a:pt x="100714" y="1682175"/>
                                <a:pt x="44516" y="1481198"/>
                              </a:cubicBezTo>
                              <a:cubicBezTo>
                                <a:pt x="60709" y="1491675"/>
                                <a:pt x="76901" y="1503105"/>
                                <a:pt x="94046" y="1513583"/>
                              </a:cubicBezTo>
                              <a:cubicBezTo>
                                <a:pt x="100714" y="1446908"/>
                                <a:pt x="87379" y="1377375"/>
                                <a:pt x="54994" y="1318320"/>
                              </a:cubicBezTo>
                              <a:cubicBezTo>
                                <a:pt x="49279" y="1321178"/>
                                <a:pt x="57851" y="1329750"/>
                                <a:pt x="62614" y="1325940"/>
                              </a:cubicBezTo>
                              <a:cubicBezTo>
                                <a:pt x="67376" y="1322130"/>
                                <a:pt x="67376" y="1315463"/>
                                <a:pt x="66424" y="1308795"/>
                              </a:cubicBezTo>
                              <a:lnTo>
                                <a:pt x="52136" y="1200210"/>
                              </a:lnTo>
                              <a:cubicBezTo>
                                <a:pt x="65471" y="1206878"/>
                                <a:pt x="77854" y="1213545"/>
                                <a:pt x="91189" y="1220213"/>
                              </a:cubicBezTo>
                              <a:cubicBezTo>
                                <a:pt x="74996" y="1127820"/>
                                <a:pt x="87379" y="1029713"/>
                                <a:pt x="126431" y="943988"/>
                              </a:cubicBezTo>
                              <a:cubicBezTo>
                                <a:pt x="102619" y="963038"/>
                                <a:pt x="98687" y="931155"/>
                                <a:pt x="82495" y="905438"/>
                              </a:cubicBezTo>
                              <a:cubicBezTo>
                                <a:pt x="67255" y="883530"/>
                                <a:pt x="71715" y="847407"/>
                                <a:pt x="79335" y="818832"/>
                              </a:cubicBezTo>
                              <a:cubicBezTo>
                                <a:pt x="90765" y="776922"/>
                                <a:pt x="77854" y="754440"/>
                                <a:pt x="58804" y="715388"/>
                              </a:cubicBezTo>
                              <a:cubicBezTo>
                                <a:pt x="45469" y="686813"/>
                                <a:pt x="53965" y="643717"/>
                                <a:pt x="34915" y="618952"/>
                              </a:cubicBezTo>
                              <a:cubicBezTo>
                                <a:pt x="-4138" y="565612"/>
                                <a:pt x="-12634" y="518220"/>
                                <a:pt x="20704" y="460118"/>
                              </a:cubicBezTo>
                              <a:cubicBezTo>
                                <a:pt x="36896" y="469643"/>
                                <a:pt x="53089" y="479168"/>
                                <a:pt x="68329" y="488693"/>
                              </a:cubicBezTo>
                              <a:cubicBezTo>
                                <a:pt x="34039" y="375345"/>
                                <a:pt x="14989" y="256283"/>
                                <a:pt x="13084" y="138173"/>
                              </a:cubicBezTo>
                              <a:lnTo>
                                <a:pt x="74044" y="155318"/>
                              </a:lnTo>
                              <a:cubicBezTo>
                                <a:pt x="74044" y="136268"/>
                                <a:pt x="74044" y="116265"/>
                                <a:pt x="74996" y="97215"/>
                              </a:cubicBezTo>
                              <a:cubicBezTo>
                                <a:pt x="112144" y="94358"/>
                                <a:pt x="151196" y="110550"/>
                                <a:pt x="175009" y="139125"/>
                              </a:cubicBezTo>
                              <a:cubicBezTo>
                                <a:pt x="175961" y="123885"/>
                                <a:pt x="177866" y="107693"/>
                                <a:pt x="178819" y="92453"/>
                              </a:cubicBezTo>
                              <a:cubicBezTo>
                                <a:pt x="212156" y="112455"/>
                                <a:pt x="246446" y="135315"/>
                                <a:pt x="282641" y="148650"/>
                              </a:cubicBezTo>
                              <a:cubicBezTo>
                                <a:pt x="284546" y="135315"/>
                                <a:pt x="282641" y="125790"/>
                                <a:pt x="279784" y="112455"/>
                              </a:cubicBezTo>
                              <a:close/>
                            </a:path>
                          </a:pathLst>
                        </a:custGeom>
                        <a:solidFill>
                          <a:schemeClr val="bg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8" name="Ομάδα 148"/>
                      <wpg:cNvGrpSpPr/>
                      <wpg:grpSpPr>
                        <a:xfrm rot="2549316">
                          <a:off x="7109460" y="0"/>
                          <a:ext cx="1871850" cy="1873717"/>
                          <a:chOff x="0" y="0"/>
                          <a:chExt cx="1378983" cy="1379781"/>
                        </a:xfrm>
                      </wpg:grpSpPr>
                      <wps:wsp>
                        <wps:cNvPr id="146" name="Έλλειψη 146"/>
                        <wps:cNvSpPr/>
                        <wps:spPr>
                          <a:xfrm>
                            <a:off x="0" y="0"/>
                            <a:ext cx="1378983" cy="1378983"/>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Έλλειψη 145"/>
                        <wps:cNvSpPr/>
                        <wps:spPr>
                          <a:xfrm>
                            <a:off x="143436" y="295836"/>
                            <a:ext cx="1083945" cy="1083945"/>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Έλλειψη 147"/>
                        <wps:cNvSpPr/>
                        <wps:spPr>
                          <a:xfrm>
                            <a:off x="304800" y="537884"/>
                            <a:ext cx="762000" cy="762000"/>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7156" name="Ομάδα 18"/>
                      <wpg:cNvGrpSpPr/>
                      <wpg:grpSpPr>
                        <a:xfrm>
                          <a:off x="731520" y="1889760"/>
                          <a:ext cx="823946" cy="793023"/>
                          <a:chOff x="0" y="0"/>
                          <a:chExt cx="4635817" cy="4464367"/>
                        </a:xfrm>
                      </wpg:grpSpPr>
                      <wps:wsp>
                        <wps:cNvPr id="17157" name="Ελεύθερη σχεδίαση: Σχήμα 17157"/>
                        <wps:cNvSpPr/>
                        <wps:spPr>
                          <a:xfrm>
                            <a:off x="0" y="0"/>
                            <a:ext cx="4467225" cy="4295775"/>
                          </a:xfrm>
                          <a:custGeom>
                            <a:avLst/>
                            <a:gdLst>
                              <a:gd name="connsiteX0" fmla="*/ 2402205 w 4467225"/>
                              <a:gd name="connsiteY0" fmla="*/ 2233613 h 4295775"/>
                              <a:gd name="connsiteX1" fmla="*/ 2233613 w 4467225"/>
                              <a:gd name="connsiteY1" fmla="*/ 2065020 h 4295775"/>
                              <a:gd name="connsiteX2" fmla="*/ 2065020 w 4467225"/>
                              <a:gd name="connsiteY2" fmla="*/ 2233613 h 4295775"/>
                              <a:gd name="connsiteX3" fmla="*/ 2402205 w 4467225"/>
                              <a:gd name="connsiteY3" fmla="*/ 2570798 h 4295775"/>
                              <a:gd name="connsiteX4" fmla="*/ 2739390 w 4467225"/>
                              <a:gd name="connsiteY4" fmla="*/ 2233613 h 4295775"/>
                              <a:gd name="connsiteX5" fmla="*/ 2233613 w 4467225"/>
                              <a:gd name="connsiteY5" fmla="*/ 1727835 h 4295775"/>
                              <a:gd name="connsiteX6" fmla="*/ 1727835 w 4467225"/>
                              <a:gd name="connsiteY6" fmla="*/ 2233613 h 4295775"/>
                              <a:gd name="connsiteX7" fmla="*/ 2402205 w 4467225"/>
                              <a:gd name="connsiteY7" fmla="*/ 2907983 h 4295775"/>
                              <a:gd name="connsiteX8" fmla="*/ 3076575 w 4467225"/>
                              <a:gd name="connsiteY8" fmla="*/ 2233613 h 4295775"/>
                              <a:gd name="connsiteX9" fmla="*/ 2233613 w 4467225"/>
                              <a:gd name="connsiteY9" fmla="*/ 1390650 h 4295775"/>
                              <a:gd name="connsiteX10" fmla="*/ 1390650 w 4467225"/>
                              <a:gd name="connsiteY10" fmla="*/ 2233613 h 4295775"/>
                              <a:gd name="connsiteX11" fmla="*/ 2402205 w 4467225"/>
                              <a:gd name="connsiteY11" fmla="*/ 3245168 h 4295775"/>
                              <a:gd name="connsiteX12" fmla="*/ 3412808 w 4467225"/>
                              <a:gd name="connsiteY12" fmla="*/ 2233613 h 4295775"/>
                              <a:gd name="connsiteX13" fmla="*/ 2233613 w 4467225"/>
                              <a:gd name="connsiteY13" fmla="*/ 1054418 h 4295775"/>
                              <a:gd name="connsiteX14" fmla="*/ 1054418 w 4467225"/>
                              <a:gd name="connsiteY14" fmla="*/ 2233613 h 4295775"/>
                              <a:gd name="connsiteX15" fmla="*/ 2402205 w 4467225"/>
                              <a:gd name="connsiteY15" fmla="*/ 3581400 h 4295775"/>
                              <a:gd name="connsiteX16" fmla="*/ 3749993 w 4467225"/>
                              <a:gd name="connsiteY16" fmla="*/ 2233613 h 4295775"/>
                              <a:gd name="connsiteX17" fmla="*/ 2233613 w 4467225"/>
                              <a:gd name="connsiteY17" fmla="*/ 717233 h 4295775"/>
                              <a:gd name="connsiteX18" fmla="*/ 717233 w 4467225"/>
                              <a:gd name="connsiteY18" fmla="*/ 2233613 h 4295775"/>
                              <a:gd name="connsiteX19" fmla="*/ 2402205 w 4467225"/>
                              <a:gd name="connsiteY19" fmla="*/ 3918585 h 4295775"/>
                              <a:gd name="connsiteX20" fmla="*/ 4087178 w 4467225"/>
                              <a:gd name="connsiteY20" fmla="*/ 2233613 h 4295775"/>
                              <a:gd name="connsiteX21" fmla="*/ 2233613 w 4467225"/>
                              <a:gd name="connsiteY21" fmla="*/ 380048 h 4295775"/>
                              <a:gd name="connsiteX22" fmla="*/ 380048 w 4467225"/>
                              <a:gd name="connsiteY22" fmla="*/ 2233613 h 4295775"/>
                              <a:gd name="connsiteX23" fmla="*/ 2402205 w 4467225"/>
                              <a:gd name="connsiteY23" fmla="*/ 4255770 h 4295775"/>
                              <a:gd name="connsiteX24" fmla="*/ 4424363 w 4467225"/>
                              <a:gd name="connsiteY24" fmla="*/ 2233613 h 4295775"/>
                              <a:gd name="connsiteX25" fmla="*/ 2233613 w 4467225"/>
                              <a:gd name="connsiteY25" fmla="*/ 42863 h 4295775"/>
                              <a:gd name="connsiteX26" fmla="*/ 42863 w 4467225"/>
                              <a:gd name="connsiteY26" fmla="*/ 2233613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402205" y="2233613"/>
                                </a:moveTo>
                                <a:cubicBezTo>
                                  <a:pt x="2402205" y="2140268"/>
                                  <a:pt x="2326958" y="2065020"/>
                                  <a:pt x="2233613" y="2065020"/>
                                </a:cubicBezTo>
                                <a:cubicBezTo>
                                  <a:pt x="2140268" y="2065020"/>
                                  <a:pt x="2065020" y="2140268"/>
                                  <a:pt x="2065020" y="2233613"/>
                                </a:cubicBezTo>
                                <a:cubicBezTo>
                                  <a:pt x="2065020" y="2420303"/>
                                  <a:pt x="2215515" y="2570798"/>
                                  <a:pt x="2402205" y="2570798"/>
                                </a:cubicBezTo>
                                <a:cubicBezTo>
                                  <a:pt x="2588895" y="2570798"/>
                                  <a:pt x="2739390" y="2420303"/>
                                  <a:pt x="2739390" y="2233613"/>
                                </a:cubicBezTo>
                                <a:cubicBezTo>
                                  <a:pt x="2739390" y="1954530"/>
                                  <a:pt x="2513648" y="1727835"/>
                                  <a:pt x="2233613" y="1727835"/>
                                </a:cubicBezTo>
                                <a:cubicBezTo>
                                  <a:pt x="1953578" y="1727835"/>
                                  <a:pt x="1727835" y="1953578"/>
                                  <a:pt x="1727835" y="2233613"/>
                                </a:cubicBezTo>
                                <a:cubicBezTo>
                                  <a:pt x="1727835" y="2606040"/>
                                  <a:pt x="2029778" y="2907983"/>
                                  <a:pt x="2402205" y="2907983"/>
                                </a:cubicBezTo>
                                <a:cubicBezTo>
                                  <a:pt x="2774633" y="2907983"/>
                                  <a:pt x="3076575" y="2606040"/>
                                  <a:pt x="3076575" y="2233613"/>
                                </a:cubicBezTo>
                                <a:cubicBezTo>
                                  <a:pt x="3076575" y="1767840"/>
                                  <a:pt x="2699385" y="1390650"/>
                                  <a:pt x="2233613" y="1390650"/>
                                </a:cubicBezTo>
                                <a:cubicBezTo>
                                  <a:pt x="1767840" y="1390650"/>
                                  <a:pt x="1390650" y="1767840"/>
                                  <a:pt x="1390650" y="2233613"/>
                                </a:cubicBezTo>
                                <a:cubicBezTo>
                                  <a:pt x="1390650" y="2792730"/>
                                  <a:pt x="1843088" y="3245168"/>
                                  <a:pt x="2402205" y="3245168"/>
                                </a:cubicBezTo>
                                <a:cubicBezTo>
                                  <a:pt x="2961323" y="3245168"/>
                                  <a:pt x="3412808" y="2792730"/>
                                  <a:pt x="3412808" y="2233613"/>
                                </a:cubicBezTo>
                                <a:cubicBezTo>
                                  <a:pt x="3412808" y="1581150"/>
                                  <a:pt x="2885123" y="1054418"/>
                                  <a:pt x="2233613" y="1054418"/>
                                </a:cubicBezTo>
                                <a:cubicBezTo>
                                  <a:pt x="1582103" y="1054418"/>
                                  <a:pt x="1054418" y="1581150"/>
                                  <a:pt x="1054418" y="2233613"/>
                                </a:cubicBezTo>
                                <a:cubicBezTo>
                                  <a:pt x="1054418" y="2978468"/>
                                  <a:pt x="1657350" y="3581400"/>
                                  <a:pt x="2402205" y="3581400"/>
                                </a:cubicBezTo>
                                <a:cubicBezTo>
                                  <a:pt x="3147060" y="3581400"/>
                                  <a:pt x="3749993" y="2978468"/>
                                  <a:pt x="3749993" y="2233613"/>
                                </a:cubicBezTo>
                                <a:cubicBezTo>
                                  <a:pt x="3749993" y="1395413"/>
                                  <a:pt x="3071813" y="717233"/>
                                  <a:pt x="2233613" y="717233"/>
                                </a:cubicBezTo>
                                <a:cubicBezTo>
                                  <a:pt x="1395413" y="717233"/>
                                  <a:pt x="717233" y="1395413"/>
                                  <a:pt x="717233" y="2233613"/>
                                </a:cubicBezTo>
                                <a:cubicBezTo>
                                  <a:pt x="717233" y="3165158"/>
                                  <a:pt x="1470660" y="3918585"/>
                                  <a:pt x="2402205" y="3918585"/>
                                </a:cubicBezTo>
                                <a:cubicBezTo>
                                  <a:pt x="3333750" y="3918585"/>
                                  <a:pt x="4087178" y="3165158"/>
                                  <a:pt x="4087178" y="2233613"/>
                                </a:cubicBezTo>
                                <a:cubicBezTo>
                                  <a:pt x="4087178" y="1208723"/>
                                  <a:pt x="3258503" y="380048"/>
                                  <a:pt x="2233613" y="380048"/>
                                </a:cubicBezTo>
                                <a:cubicBezTo>
                                  <a:pt x="1208723" y="380048"/>
                                  <a:pt x="380048" y="1208723"/>
                                  <a:pt x="380048" y="2233613"/>
                                </a:cubicBezTo>
                                <a:cubicBezTo>
                                  <a:pt x="380048" y="3350895"/>
                                  <a:pt x="1284923" y="4255770"/>
                                  <a:pt x="2402205" y="4255770"/>
                                </a:cubicBezTo>
                                <a:cubicBezTo>
                                  <a:pt x="3519488" y="4255770"/>
                                  <a:pt x="4424363" y="3350895"/>
                                  <a:pt x="4424363" y="2233613"/>
                                </a:cubicBezTo>
                                <a:cubicBezTo>
                                  <a:pt x="4424363" y="1022985"/>
                                  <a:pt x="3444240" y="42863"/>
                                  <a:pt x="2233613" y="42863"/>
                                </a:cubicBezTo>
                                <a:cubicBezTo>
                                  <a:pt x="1022985" y="42863"/>
                                  <a:pt x="42863" y="1022985"/>
                                  <a:pt x="42863" y="2233613"/>
                                </a:cubicBezTo>
                              </a:path>
                            </a:pathLst>
                          </a:custGeom>
                          <a:noFill/>
                          <a:ln w="28575" cap="rnd">
                            <a:solidFill>
                              <a:schemeClr val="accent1">
                                <a:lumMod val="60000"/>
                                <a:lumOff val="40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158" name="Ελεύθερη σχεδίαση: Σχήμα 17158"/>
                        <wps:cNvSpPr/>
                        <wps:spPr>
                          <a:xfrm>
                            <a:off x="168592" y="168592"/>
                            <a:ext cx="4467225" cy="4295775"/>
                          </a:xfrm>
                          <a:custGeom>
                            <a:avLst/>
                            <a:gdLst>
                              <a:gd name="connsiteX0" fmla="*/ 2065020 w 4467225"/>
                              <a:gd name="connsiteY0" fmla="*/ 2065020 h 4295775"/>
                              <a:gd name="connsiteX1" fmla="*/ 2233613 w 4467225"/>
                              <a:gd name="connsiteY1" fmla="*/ 2233613 h 4295775"/>
                              <a:gd name="connsiteX2" fmla="*/ 2402205 w 4467225"/>
                              <a:gd name="connsiteY2" fmla="*/ 2065020 h 4295775"/>
                              <a:gd name="connsiteX3" fmla="*/ 2065020 w 4467225"/>
                              <a:gd name="connsiteY3" fmla="*/ 1727835 h 4295775"/>
                              <a:gd name="connsiteX4" fmla="*/ 1727835 w 4467225"/>
                              <a:gd name="connsiteY4" fmla="*/ 2065020 h 4295775"/>
                              <a:gd name="connsiteX5" fmla="*/ 2233613 w 4467225"/>
                              <a:gd name="connsiteY5" fmla="*/ 2570798 h 4295775"/>
                              <a:gd name="connsiteX6" fmla="*/ 2739390 w 4467225"/>
                              <a:gd name="connsiteY6" fmla="*/ 2065020 h 4295775"/>
                              <a:gd name="connsiteX7" fmla="*/ 2065020 w 4467225"/>
                              <a:gd name="connsiteY7" fmla="*/ 1390650 h 4295775"/>
                              <a:gd name="connsiteX8" fmla="*/ 1390650 w 4467225"/>
                              <a:gd name="connsiteY8" fmla="*/ 2065020 h 4295775"/>
                              <a:gd name="connsiteX9" fmla="*/ 2233613 w 4467225"/>
                              <a:gd name="connsiteY9" fmla="*/ 2907983 h 4295775"/>
                              <a:gd name="connsiteX10" fmla="*/ 3076575 w 4467225"/>
                              <a:gd name="connsiteY10" fmla="*/ 2065020 h 4295775"/>
                              <a:gd name="connsiteX11" fmla="*/ 2065020 w 4467225"/>
                              <a:gd name="connsiteY11" fmla="*/ 1053465 h 4295775"/>
                              <a:gd name="connsiteX12" fmla="*/ 1053465 w 4467225"/>
                              <a:gd name="connsiteY12" fmla="*/ 2065020 h 4295775"/>
                              <a:gd name="connsiteX13" fmla="*/ 2232660 w 4467225"/>
                              <a:gd name="connsiteY13" fmla="*/ 3244215 h 4295775"/>
                              <a:gd name="connsiteX14" fmla="*/ 3412808 w 4467225"/>
                              <a:gd name="connsiteY14" fmla="*/ 2065020 h 4295775"/>
                              <a:gd name="connsiteX15" fmla="*/ 2065020 w 4467225"/>
                              <a:gd name="connsiteY15" fmla="*/ 717233 h 4295775"/>
                              <a:gd name="connsiteX16" fmla="*/ 717233 w 4467225"/>
                              <a:gd name="connsiteY16" fmla="*/ 2065020 h 4295775"/>
                              <a:gd name="connsiteX17" fmla="*/ 2233613 w 4467225"/>
                              <a:gd name="connsiteY17" fmla="*/ 3581400 h 4295775"/>
                              <a:gd name="connsiteX18" fmla="*/ 3749993 w 4467225"/>
                              <a:gd name="connsiteY18" fmla="*/ 2065020 h 4295775"/>
                              <a:gd name="connsiteX19" fmla="*/ 2065020 w 4467225"/>
                              <a:gd name="connsiteY19" fmla="*/ 380047 h 4295775"/>
                              <a:gd name="connsiteX20" fmla="*/ 380047 w 4467225"/>
                              <a:gd name="connsiteY20" fmla="*/ 2065020 h 4295775"/>
                              <a:gd name="connsiteX21" fmla="*/ 2233613 w 4467225"/>
                              <a:gd name="connsiteY21" fmla="*/ 3918585 h 4295775"/>
                              <a:gd name="connsiteX22" fmla="*/ 4087178 w 4467225"/>
                              <a:gd name="connsiteY22" fmla="*/ 2065020 h 4295775"/>
                              <a:gd name="connsiteX23" fmla="*/ 2065020 w 4467225"/>
                              <a:gd name="connsiteY23" fmla="*/ 42863 h 4295775"/>
                              <a:gd name="connsiteX24" fmla="*/ 42863 w 4467225"/>
                              <a:gd name="connsiteY24" fmla="*/ 2065020 h 4295775"/>
                              <a:gd name="connsiteX25" fmla="*/ 2233613 w 4467225"/>
                              <a:gd name="connsiteY25" fmla="*/ 4255770 h 4295775"/>
                              <a:gd name="connsiteX26" fmla="*/ 4424363 w 4467225"/>
                              <a:gd name="connsiteY26" fmla="*/ 2065020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065020" y="2065020"/>
                                </a:moveTo>
                                <a:cubicBezTo>
                                  <a:pt x="2065020" y="2158365"/>
                                  <a:pt x="2140268" y="2233613"/>
                                  <a:pt x="2233613" y="2233613"/>
                                </a:cubicBezTo>
                                <a:cubicBezTo>
                                  <a:pt x="2326958" y="2233613"/>
                                  <a:pt x="2402205" y="2158365"/>
                                  <a:pt x="2402205" y="2065020"/>
                                </a:cubicBezTo>
                                <a:cubicBezTo>
                                  <a:pt x="2402205" y="1878330"/>
                                  <a:pt x="2251710" y="1727835"/>
                                  <a:pt x="2065020" y="1727835"/>
                                </a:cubicBezTo>
                                <a:cubicBezTo>
                                  <a:pt x="1878330" y="1727835"/>
                                  <a:pt x="1727835" y="1878330"/>
                                  <a:pt x="1727835" y="2065020"/>
                                </a:cubicBezTo>
                                <a:cubicBezTo>
                                  <a:pt x="1727835" y="2344103"/>
                                  <a:pt x="1953578" y="2570798"/>
                                  <a:pt x="2233613" y="2570798"/>
                                </a:cubicBezTo>
                                <a:cubicBezTo>
                                  <a:pt x="2513648" y="2570798"/>
                                  <a:pt x="2739390" y="2345055"/>
                                  <a:pt x="2739390" y="2065020"/>
                                </a:cubicBezTo>
                                <a:cubicBezTo>
                                  <a:pt x="2739390" y="1692592"/>
                                  <a:pt x="2437448" y="1390650"/>
                                  <a:pt x="2065020" y="1390650"/>
                                </a:cubicBezTo>
                                <a:cubicBezTo>
                                  <a:pt x="1692592" y="1390650"/>
                                  <a:pt x="1390650" y="1692592"/>
                                  <a:pt x="1390650" y="2065020"/>
                                </a:cubicBezTo>
                                <a:cubicBezTo>
                                  <a:pt x="1390650" y="2530793"/>
                                  <a:pt x="1767840" y="2907983"/>
                                  <a:pt x="2233613" y="2907983"/>
                                </a:cubicBezTo>
                                <a:cubicBezTo>
                                  <a:pt x="2699385" y="2907983"/>
                                  <a:pt x="3076575" y="2530793"/>
                                  <a:pt x="3076575" y="2065020"/>
                                </a:cubicBezTo>
                                <a:cubicBezTo>
                                  <a:pt x="3076575" y="1505903"/>
                                  <a:pt x="2624138" y="1053465"/>
                                  <a:pt x="2065020" y="1053465"/>
                                </a:cubicBezTo>
                                <a:cubicBezTo>
                                  <a:pt x="1505903" y="1053465"/>
                                  <a:pt x="1053465" y="1505903"/>
                                  <a:pt x="1053465" y="2065020"/>
                                </a:cubicBezTo>
                                <a:cubicBezTo>
                                  <a:pt x="1053465" y="2717483"/>
                                  <a:pt x="1581150" y="3244215"/>
                                  <a:pt x="2232660" y="3244215"/>
                                </a:cubicBezTo>
                                <a:cubicBezTo>
                                  <a:pt x="2884170" y="3244215"/>
                                  <a:pt x="3412808" y="2717483"/>
                                  <a:pt x="3412808" y="2065020"/>
                                </a:cubicBezTo>
                                <a:cubicBezTo>
                                  <a:pt x="3412808" y="1320165"/>
                                  <a:pt x="2809875" y="717233"/>
                                  <a:pt x="2065020" y="717233"/>
                                </a:cubicBezTo>
                                <a:cubicBezTo>
                                  <a:pt x="1320165" y="717233"/>
                                  <a:pt x="717233" y="1320165"/>
                                  <a:pt x="717233" y="2065020"/>
                                </a:cubicBezTo>
                                <a:cubicBezTo>
                                  <a:pt x="717233" y="2903220"/>
                                  <a:pt x="1395413" y="3581400"/>
                                  <a:pt x="2233613" y="3581400"/>
                                </a:cubicBezTo>
                                <a:cubicBezTo>
                                  <a:pt x="3071813" y="3581400"/>
                                  <a:pt x="3749993" y="2903220"/>
                                  <a:pt x="3749993" y="2065020"/>
                                </a:cubicBezTo>
                                <a:cubicBezTo>
                                  <a:pt x="3749993" y="1133475"/>
                                  <a:pt x="2996565" y="380047"/>
                                  <a:pt x="2065020" y="380047"/>
                                </a:cubicBezTo>
                                <a:cubicBezTo>
                                  <a:pt x="1133475" y="380047"/>
                                  <a:pt x="380047" y="1133475"/>
                                  <a:pt x="380047" y="2065020"/>
                                </a:cubicBezTo>
                                <a:cubicBezTo>
                                  <a:pt x="380047" y="3089910"/>
                                  <a:pt x="1208723" y="3918585"/>
                                  <a:pt x="2233613" y="3918585"/>
                                </a:cubicBezTo>
                                <a:cubicBezTo>
                                  <a:pt x="3258503" y="3918585"/>
                                  <a:pt x="4087178" y="3089910"/>
                                  <a:pt x="4087178" y="2065020"/>
                                </a:cubicBezTo>
                                <a:cubicBezTo>
                                  <a:pt x="4087178" y="947737"/>
                                  <a:pt x="3182303" y="42863"/>
                                  <a:pt x="2065020" y="42863"/>
                                </a:cubicBezTo>
                                <a:cubicBezTo>
                                  <a:pt x="947737" y="42863"/>
                                  <a:pt x="42863" y="947737"/>
                                  <a:pt x="42863" y="2065020"/>
                                </a:cubicBezTo>
                                <a:cubicBezTo>
                                  <a:pt x="42863" y="3275648"/>
                                  <a:pt x="1022985" y="4255770"/>
                                  <a:pt x="2233613" y="4255770"/>
                                </a:cubicBezTo>
                                <a:cubicBezTo>
                                  <a:pt x="3444240" y="4255770"/>
                                  <a:pt x="4424363" y="3275648"/>
                                  <a:pt x="4424363" y="2065020"/>
                                </a:cubicBezTo>
                              </a:path>
                            </a:pathLst>
                          </a:custGeom>
                          <a:noFill/>
                          <a:ln w="28575" cap="rnd">
                            <a:solidFill>
                              <a:schemeClr val="accent1">
                                <a:lumMod val="75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34" name="Ελεύθερη σχεδίαση 5">
                        <a:extLst>
                          <a:ext uri="{FF2B5EF4-FFF2-40B4-BE49-F238E27FC236}">
                            <a16:creationId xmlns:a16="http://schemas.microsoft.com/office/drawing/2014/main" id="{30EA9AEC-5EDC-485D-A37A-5BB58A73A2C1}"/>
                          </a:ext>
                        </a:extLst>
                      </wps:cNvPr>
                      <wps:cNvSpPr>
                        <a:spLocks/>
                      </wps:cNvSpPr>
                      <wps:spPr bwMode="auto">
                        <a:xfrm>
                          <a:off x="4503420" y="8549640"/>
                          <a:ext cx="3905403" cy="1917398"/>
                        </a:xfrm>
                        <a:custGeom>
                          <a:avLst/>
                          <a:gdLst>
                            <a:gd name="T0" fmla="*/ 984 w 1064"/>
                            <a:gd name="T1" fmla="*/ 543 h 675"/>
                            <a:gd name="T2" fmla="*/ 993 w 1064"/>
                            <a:gd name="T3" fmla="*/ 534 h 675"/>
                            <a:gd name="T4" fmla="*/ 917 w 1064"/>
                            <a:gd name="T5" fmla="*/ 453 h 675"/>
                            <a:gd name="T6" fmla="*/ 898 w 1064"/>
                            <a:gd name="T7" fmla="*/ 461 h 675"/>
                            <a:gd name="T8" fmla="*/ 879 w 1064"/>
                            <a:gd name="T9" fmla="*/ 445 h 675"/>
                            <a:gd name="T10" fmla="*/ 873 w 1064"/>
                            <a:gd name="T11" fmla="*/ 464 h 675"/>
                            <a:gd name="T12" fmla="*/ 847 w 1064"/>
                            <a:gd name="T13" fmla="*/ 432 h 675"/>
                            <a:gd name="T14" fmla="*/ 825 w 1064"/>
                            <a:gd name="T15" fmla="*/ 255 h 675"/>
                            <a:gd name="T16" fmla="*/ 801 w 1064"/>
                            <a:gd name="T17" fmla="*/ 441 h 675"/>
                            <a:gd name="T18" fmla="*/ 786 w 1064"/>
                            <a:gd name="T19" fmla="*/ 441 h 675"/>
                            <a:gd name="T20" fmla="*/ 772 w 1064"/>
                            <a:gd name="T21" fmla="*/ 488 h 675"/>
                            <a:gd name="T22" fmla="*/ 753 w 1064"/>
                            <a:gd name="T23" fmla="*/ 510 h 675"/>
                            <a:gd name="T24" fmla="*/ 732 w 1064"/>
                            <a:gd name="T25" fmla="*/ 509 h 675"/>
                            <a:gd name="T26" fmla="*/ 721 w 1064"/>
                            <a:gd name="T27" fmla="*/ 498 h 675"/>
                            <a:gd name="T28" fmla="*/ 726 w 1064"/>
                            <a:gd name="T29" fmla="*/ 471 h 675"/>
                            <a:gd name="T30" fmla="*/ 782 w 1064"/>
                            <a:gd name="T31" fmla="*/ 398 h 675"/>
                            <a:gd name="T32" fmla="*/ 682 w 1064"/>
                            <a:gd name="T33" fmla="*/ 469 h 675"/>
                            <a:gd name="T34" fmla="*/ 670 w 1064"/>
                            <a:gd name="T35" fmla="*/ 477 h 675"/>
                            <a:gd name="T36" fmla="*/ 695 w 1064"/>
                            <a:gd name="T37" fmla="*/ 433 h 675"/>
                            <a:gd name="T38" fmla="*/ 666 w 1064"/>
                            <a:gd name="T39" fmla="*/ 389 h 675"/>
                            <a:gd name="T40" fmla="*/ 641 w 1064"/>
                            <a:gd name="T41" fmla="*/ 392 h 675"/>
                            <a:gd name="T42" fmla="*/ 729 w 1064"/>
                            <a:gd name="T43" fmla="*/ 187 h 675"/>
                            <a:gd name="T44" fmla="*/ 596 w 1064"/>
                            <a:gd name="T45" fmla="*/ 396 h 675"/>
                            <a:gd name="T46" fmla="*/ 581 w 1064"/>
                            <a:gd name="T47" fmla="*/ 407 h 675"/>
                            <a:gd name="T48" fmla="*/ 520 w 1064"/>
                            <a:gd name="T49" fmla="*/ 210 h 675"/>
                            <a:gd name="T50" fmla="*/ 534 w 1064"/>
                            <a:gd name="T51" fmla="*/ 368 h 675"/>
                            <a:gd name="T52" fmla="*/ 523 w 1064"/>
                            <a:gd name="T53" fmla="*/ 449 h 675"/>
                            <a:gd name="T54" fmla="*/ 508 w 1064"/>
                            <a:gd name="T55" fmla="*/ 453 h 675"/>
                            <a:gd name="T56" fmla="*/ 495 w 1064"/>
                            <a:gd name="T57" fmla="*/ 455 h 675"/>
                            <a:gd name="T58" fmla="*/ 453 w 1064"/>
                            <a:gd name="T59" fmla="*/ 496 h 675"/>
                            <a:gd name="T60" fmla="*/ 426 w 1064"/>
                            <a:gd name="T61" fmla="*/ 520 h 675"/>
                            <a:gd name="T62" fmla="*/ 497 w 1064"/>
                            <a:gd name="T63" fmla="*/ 432 h 675"/>
                            <a:gd name="T64" fmla="*/ 408 w 1064"/>
                            <a:gd name="T65" fmla="*/ 472 h 675"/>
                            <a:gd name="T66" fmla="*/ 476 w 1064"/>
                            <a:gd name="T67" fmla="*/ 308 h 675"/>
                            <a:gd name="T68" fmla="*/ 385 w 1064"/>
                            <a:gd name="T69" fmla="*/ 391 h 675"/>
                            <a:gd name="T70" fmla="*/ 382 w 1064"/>
                            <a:gd name="T71" fmla="*/ 393 h 675"/>
                            <a:gd name="T72" fmla="*/ 358 w 1064"/>
                            <a:gd name="T73" fmla="*/ 354 h 675"/>
                            <a:gd name="T74" fmla="*/ 289 w 1064"/>
                            <a:gd name="T75" fmla="*/ 92 h 675"/>
                            <a:gd name="T76" fmla="*/ 235 w 1064"/>
                            <a:gd name="T77" fmla="*/ 1 h 675"/>
                            <a:gd name="T78" fmla="*/ 272 w 1064"/>
                            <a:gd name="T79" fmla="*/ 175 h 675"/>
                            <a:gd name="T80" fmla="*/ 149 w 1064"/>
                            <a:gd name="T81" fmla="*/ 15 h 675"/>
                            <a:gd name="T82" fmla="*/ 204 w 1064"/>
                            <a:gd name="T83" fmla="*/ 295 h 675"/>
                            <a:gd name="T84" fmla="*/ 242 w 1064"/>
                            <a:gd name="T85" fmla="*/ 339 h 675"/>
                            <a:gd name="T86" fmla="*/ 186 w 1064"/>
                            <a:gd name="T87" fmla="*/ 301 h 675"/>
                            <a:gd name="T88" fmla="*/ 146 w 1064"/>
                            <a:gd name="T89" fmla="*/ 375 h 675"/>
                            <a:gd name="T90" fmla="*/ 92 w 1064"/>
                            <a:gd name="T91" fmla="*/ 408 h 675"/>
                            <a:gd name="T92" fmla="*/ 13 w 1064"/>
                            <a:gd name="T93" fmla="*/ 412 h 675"/>
                            <a:gd name="T94" fmla="*/ 23 w 1064"/>
                            <a:gd name="T95" fmla="*/ 455 h 675"/>
                            <a:gd name="T96" fmla="*/ 3 w 1064"/>
                            <a:gd name="T97" fmla="*/ 499 h 675"/>
                            <a:gd name="T98" fmla="*/ 8 w 1064"/>
                            <a:gd name="T99" fmla="*/ 554 h 675"/>
                            <a:gd name="T100" fmla="*/ 38 w 1064"/>
                            <a:gd name="T101" fmla="*/ 633 h 675"/>
                            <a:gd name="T102" fmla="*/ 116 w 1064"/>
                            <a:gd name="T103" fmla="*/ 654 h 675"/>
                            <a:gd name="T104" fmla="*/ 304 w 1064"/>
                            <a:gd name="T105" fmla="*/ 638 h 675"/>
                            <a:gd name="T106" fmla="*/ 534 w 1064"/>
                            <a:gd name="T107" fmla="*/ 630 h 675"/>
                            <a:gd name="T108" fmla="*/ 748 w 1064"/>
                            <a:gd name="T109" fmla="*/ 619 h 675"/>
                            <a:gd name="T110" fmla="*/ 767 w 1064"/>
                            <a:gd name="T111" fmla="*/ 627 h 675"/>
                            <a:gd name="T112" fmla="*/ 833 w 1064"/>
                            <a:gd name="T113" fmla="*/ 624 h 675"/>
                            <a:gd name="T114" fmla="*/ 1001 w 1064"/>
                            <a:gd name="T115" fmla="*/ 606 h 675"/>
                            <a:gd name="T116" fmla="*/ 1059 w 1064"/>
                            <a:gd name="T117" fmla="*/ 582 h 6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064" h="675">
                              <a:moveTo>
                                <a:pt x="1059" y="582"/>
                              </a:moveTo>
                              <a:cubicBezTo>
                                <a:pt x="1043" y="575"/>
                                <a:pt x="1024" y="573"/>
                                <a:pt x="1007" y="577"/>
                              </a:cubicBezTo>
                              <a:cubicBezTo>
                                <a:pt x="1001" y="565"/>
                                <a:pt x="993" y="553"/>
                                <a:pt x="984" y="543"/>
                              </a:cubicBezTo>
                              <a:cubicBezTo>
                                <a:pt x="983" y="542"/>
                                <a:pt x="983" y="542"/>
                                <a:pt x="982" y="542"/>
                              </a:cubicBezTo>
                              <a:cubicBezTo>
                                <a:pt x="984" y="541"/>
                                <a:pt x="986" y="541"/>
                                <a:pt x="988" y="540"/>
                              </a:cubicBezTo>
                              <a:cubicBezTo>
                                <a:pt x="990" y="539"/>
                                <a:pt x="993" y="537"/>
                                <a:pt x="993" y="534"/>
                              </a:cubicBezTo>
                              <a:cubicBezTo>
                                <a:pt x="994" y="531"/>
                                <a:pt x="993" y="528"/>
                                <a:pt x="991" y="526"/>
                              </a:cubicBezTo>
                              <a:cubicBezTo>
                                <a:pt x="975" y="513"/>
                                <a:pt x="956" y="509"/>
                                <a:pt x="938" y="517"/>
                              </a:cubicBezTo>
                              <a:cubicBezTo>
                                <a:pt x="933" y="495"/>
                                <a:pt x="925" y="472"/>
                                <a:pt x="917" y="453"/>
                              </a:cubicBezTo>
                              <a:cubicBezTo>
                                <a:pt x="916" y="450"/>
                                <a:pt x="913" y="449"/>
                                <a:pt x="910" y="448"/>
                              </a:cubicBezTo>
                              <a:cubicBezTo>
                                <a:pt x="907" y="448"/>
                                <a:pt x="904" y="450"/>
                                <a:pt x="903" y="452"/>
                              </a:cubicBezTo>
                              <a:cubicBezTo>
                                <a:pt x="901" y="455"/>
                                <a:pt x="900" y="458"/>
                                <a:pt x="898" y="461"/>
                              </a:cubicBezTo>
                              <a:cubicBezTo>
                                <a:pt x="895" y="445"/>
                                <a:pt x="895" y="445"/>
                                <a:pt x="895" y="445"/>
                              </a:cubicBezTo>
                              <a:cubicBezTo>
                                <a:pt x="894" y="441"/>
                                <a:pt x="890" y="438"/>
                                <a:pt x="887" y="438"/>
                              </a:cubicBezTo>
                              <a:cubicBezTo>
                                <a:pt x="883" y="438"/>
                                <a:pt x="879" y="441"/>
                                <a:pt x="879" y="445"/>
                              </a:cubicBezTo>
                              <a:cubicBezTo>
                                <a:pt x="879" y="447"/>
                                <a:pt x="879" y="447"/>
                                <a:pt x="879" y="447"/>
                              </a:cubicBezTo>
                              <a:cubicBezTo>
                                <a:pt x="874" y="461"/>
                                <a:pt x="874" y="461"/>
                                <a:pt x="874" y="461"/>
                              </a:cubicBezTo>
                              <a:cubicBezTo>
                                <a:pt x="873" y="462"/>
                                <a:pt x="873" y="463"/>
                                <a:pt x="873" y="464"/>
                              </a:cubicBezTo>
                              <a:cubicBezTo>
                                <a:pt x="870" y="452"/>
                                <a:pt x="866" y="441"/>
                                <a:pt x="862" y="430"/>
                              </a:cubicBezTo>
                              <a:cubicBezTo>
                                <a:pt x="860" y="427"/>
                                <a:pt x="857" y="425"/>
                                <a:pt x="853" y="426"/>
                              </a:cubicBezTo>
                              <a:cubicBezTo>
                                <a:pt x="850" y="426"/>
                                <a:pt x="847" y="429"/>
                                <a:pt x="847" y="432"/>
                              </a:cubicBezTo>
                              <a:cubicBezTo>
                                <a:pt x="842" y="376"/>
                                <a:pt x="837" y="319"/>
                                <a:pt x="832" y="262"/>
                              </a:cubicBezTo>
                              <a:cubicBezTo>
                                <a:pt x="832" y="258"/>
                                <a:pt x="829" y="255"/>
                                <a:pt x="825" y="255"/>
                              </a:cubicBezTo>
                              <a:cubicBezTo>
                                <a:pt x="825" y="255"/>
                                <a:pt x="825" y="255"/>
                                <a:pt x="825" y="255"/>
                              </a:cubicBezTo>
                              <a:cubicBezTo>
                                <a:pt x="820" y="255"/>
                                <a:pt x="817" y="258"/>
                                <a:pt x="817" y="262"/>
                              </a:cubicBezTo>
                              <a:cubicBezTo>
                                <a:pt x="812" y="304"/>
                                <a:pt x="809" y="347"/>
                                <a:pt x="806" y="388"/>
                              </a:cubicBezTo>
                              <a:cubicBezTo>
                                <a:pt x="804" y="405"/>
                                <a:pt x="803" y="423"/>
                                <a:pt x="801" y="441"/>
                              </a:cubicBezTo>
                              <a:cubicBezTo>
                                <a:pt x="801" y="441"/>
                                <a:pt x="801" y="441"/>
                                <a:pt x="801" y="441"/>
                              </a:cubicBezTo>
                              <a:cubicBezTo>
                                <a:pt x="800" y="437"/>
                                <a:pt x="797" y="434"/>
                                <a:pt x="793" y="435"/>
                              </a:cubicBezTo>
                              <a:cubicBezTo>
                                <a:pt x="789" y="435"/>
                                <a:pt x="787" y="438"/>
                                <a:pt x="786" y="441"/>
                              </a:cubicBezTo>
                              <a:cubicBezTo>
                                <a:pt x="785" y="441"/>
                                <a:pt x="785" y="441"/>
                                <a:pt x="784" y="441"/>
                              </a:cubicBezTo>
                              <a:cubicBezTo>
                                <a:pt x="780" y="440"/>
                                <a:pt x="776" y="443"/>
                                <a:pt x="775" y="447"/>
                              </a:cubicBezTo>
                              <a:cubicBezTo>
                                <a:pt x="773" y="459"/>
                                <a:pt x="772" y="472"/>
                                <a:pt x="772" y="488"/>
                              </a:cubicBezTo>
                              <a:cubicBezTo>
                                <a:pt x="773" y="506"/>
                                <a:pt x="773" y="506"/>
                                <a:pt x="773" y="506"/>
                              </a:cubicBezTo>
                              <a:cubicBezTo>
                                <a:pt x="771" y="508"/>
                                <a:pt x="771" y="508"/>
                                <a:pt x="771" y="508"/>
                              </a:cubicBezTo>
                              <a:cubicBezTo>
                                <a:pt x="766" y="511"/>
                                <a:pt x="759" y="510"/>
                                <a:pt x="753" y="510"/>
                              </a:cubicBezTo>
                              <a:cubicBezTo>
                                <a:pt x="753" y="510"/>
                                <a:pt x="752" y="510"/>
                                <a:pt x="752" y="510"/>
                              </a:cubicBezTo>
                              <a:cubicBezTo>
                                <a:pt x="730" y="511"/>
                                <a:pt x="730" y="511"/>
                                <a:pt x="730" y="511"/>
                              </a:cubicBezTo>
                              <a:cubicBezTo>
                                <a:pt x="732" y="509"/>
                                <a:pt x="732" y="509"/>
                                <a:pt x="732" y="509"/>
                              </a:cubicBezTo>
                              <a:cubicBezTo>
                                <a:pt x="733" y="506"/>
                                <a:pt x="733" y="502"/>
                                <a:pt x="731" y="500"/>
                              </a:cubicBezTo>
                              <a:cubicBezTo>
                                <a:pt x="729" y="497"/>
                                <a:pt x="725" y="496"/>
                                <a:pt x="722" y="497"/>
                              </a:cubicBezTo>
                              <a:cubicBezTo>
                                <a:pt x="721" y="497"/>
                                <a:pt x="721" y="497"/>
                                <a:pt x="721" y="498"/>
                              </a:cubicBezTo>
                              <a:cubicBezTo>
                                <a:pt x="719" y="496"/>
                                <a:pt x="718" y="494"/>
                                <a:pt x="716" y="492"/>
                              </a:cubicBezTo>
                              <a:cubicBezTo>
                                <a:pt x="716" y="492"/>
                                <a:pt x="716" y="492"/>
                                <a:pt x="716" y="492"/>
                              </a:cubicBezTo>
                              <a:cubicBezTo>
                                <a:pt x="726" y="471"/>
                                <a:pt x="726" y="471"/>
                                <a:pt x="726" y="471"/>
                              </a:cubicBezTo>
                              <a:cubicBezTo>
                                <a:pt x="740" y="445"/>
                                <a:pt x="761" y="424"/>
                                <a:pt x="785" y="413"/>
                              </a:cubicBezTo>
                              <a:cubicBezTo>
                                <a:pt x="789" y="411"/>
                                <a:pt x="791" y="408"/>
                                <a:pt x="790" y="404"/>
                              </a:cubicBezTo>
                              <a:cubicBezTo>
                                <a:pt x="789" y="400"/>
                                <a:pt x="786" y="398"/>
                                <a:pt x="782" y="398"/>
                              </a:cubicBezTo>
                              <a:cubicBezTo>
                                <a:pt x="756" y="398"/>
                                <a:pt x="730" y="411"/>
                                <a:pt x="708" y="435"/>
                              </a:cubicBezTo>
                              <a:cubicBezTo>
                                <a:pt x="699" y="445"/>
                                <a:pt x="690" y="456"/>
                                <a:pt x="683" y="469"/>
                              </a:cubicBezTo>
                              <a:cubicBezTo>
                                <a:pt x="683" y="469"/>
                                <a:pt x="682" y="469"/>
                                <a:pt x="682" y="469"/>
                              </a:cubicBezTo>
                              <a:cubicBezTo>
                                <a:pt x="678" y="477"/>
                                <a:pt x="678" y="477"/>
                                <a:pt x="678" y="477"/>
                              </a:cubicBezTo>
                              <a:cubicBezTo>
                                <a:pt x="670" y="477"/>
                                <a:pt x="670" y="477"/>
                                <a:pt x="670" y="477"/>
                              </a:cubicBezTo>
                              <a:cubicBezTo>
                                <a:pt x="670" y="477"/>
                                <a:pt x="670" y="477"/>
                                <a:pt x="670" y="477"/>
                              </a:cubicBezTo>
                              <a:cubicBezTo>
                                <a:pt x="674" y="470"/>
                                <a:pt x="679" y="464"/>
                                <a:pt x="683" y="458"/>
                              </a:cubicBezTo>
                              <a:cubicBezTo>
                                <a:pt x="687" y="452"/>
                                <a:pt x="691" y="446"/>
                                <a:pt x="695" y="441"/>
                              </a:cubicBezTo>
                              <a:cubicBezTo>
                                <a:pt x="696" y="439"/>
                                <a:pt x="697" y="436"/>
                                <a:pt x="695" y="433"/>
                              </a:cubicBezTo>
                              <a:cubicBezTo>
                                <a:pt x="694" y="430"/>
                                <a:pt x="692" y="428"/>
                                <a:pt x="689" y="428"/>
                              </a:cubicBezTo>
                              <a:cubicBezTo>
                                <a:pt x="676" y="428"/>
                                <a:pt x="663" y="431"/>
                                <a:pt x="649" y="439"/>
                              </a:cubicBezTo>
                              <a:cubicBezTo>
                                <a:pt x="655" y="424"/>
                                <a:pt x="661" y="407"/>
                                <a:pt x="666" y="389"/>
                              </a:cubicBezTo>
                              <a:cubicBezTo>
                                <a:pt x="667" y="385"/>
                                <a:pt x="666" y="382"/>
                                <a:pt x="663" y="380"/>
                              </a:cubicBezTo>
                              <a:cubicBezTo>
                                <a:pt x="660" y="378"/>
                                <a:pt x="656" y="378"/>
                                <a:pt x="653" y="380"/>
                              </a:cubicBezTo>
                              <a:cubicBezTo>
                                <a:pt x="649" y="383"/>
                                <a:pt x="645" y="387"/>
                                <a:pt x="641" y="392"/>
                              </a:cubicBezTo>
                              <a:cubicBezTo>
                                <a:pt x="647" y="365"/>
                                <a:pt x="654" y="340"/>
                                <a:pt x="662" y="316"/>
                              </a:cubicBezTo>
                              <a:cubicBezTo>
                                <a:pt x="678" y="263"/>
                                <a:pt x="701" y="220"/>
                                <a:pt x="727" y="196"/>
                              </a:cubicBezTo>
                              <a:cubicBezTo>
                                <a:pt x="730" y="194"/>
                                <a:pt x="730" y="190"/>
                                <a:pt x="729" y="187"/>
                              </a:cubicBezTo>
                              <a:cubicBezTo>
                                <a:pt x="728" y="184"/>
                                <a:pt x="724" y="182"/>
                                <a:pt x="721" y="182"/>
                              </a:cubicBezTo>
                              <a:cubicBezTo>
                                <a:pt x="687" y="185"/>
                                <a:pt x="660" y="225"/>
                                <a:pt x="644" y="258"/>
                              </a:cubicBezTo>
                              <a:cubicBezTo>
                                <a:pt x="626" y="296"/>
                                <a:pt x="610" y="341"/>
                                <a:pt x="596" y="396"/>
                              </a:cubicBezTo>
                              <a:cubicBezTo>
                                <a:pt x="593" y="412"/>
                                <a:pt x="593" y="412"/>
                                <a:pt x="593" y="412"/>
                              </a:cubicBezTo>
                              <a:cubicBezTo>
                                <a:pt x="590" y="409"/>
                                <a:pt x="590" y="409"/>
                                <a:pt x="590" y="409"/>
                              </a:cubicBezTo>
                              <a:cubicBezTo>
                                <a:pt x="588" y="406"/>
                                <a:pt x="584" y="405"/>
                                <a:pt x="581" y="407"/>
                              </a:cubicBezTo>
                              <a:cubicBezTo>
                                <a:pt x="579" y="408"/>
                                <a:pt x="577" y="409"/>
                                <a:pt x="576" y="411"/>
                              </a:cubicBezTo>
                              <a:cubicBezTo>
                                <a:pt x="569" y="338"/>
                                <a:pt x="553" y="271"/>
                                <a:pt x="530" y="215"/>
                              </a:cubicBezTo>
                              <a:cubicBezTo>
                                <a:pt x="528" y="211"/>
                                <a:pt x="524" y="209"/>
                                <a:pt x="520" y="210"/>
                              </a:cubicBezTo>
                              <a:cubicBezTo>
                                <a:pt x="517" y="211"/>
                                <a:pt x="514" y="215"/>
                                <a:pt x="514" y="218"/>
                              </a:cubicBezTo>
                              <a:cubicBezTo>
                                <a:pt x="516" y="248"/>
                                <a:pt x="520" y="275"/>
                                <a:pt x="525" y="302"/>
                              </a:cubicBezTo>
                              <a:cubicBezTo>
                                <a:pt x="528" y="323"/>
                                <a:pt x="532" y="345"/>
                                <a:pt x="534" y="368"/>
                              </a:cubicBezTo>
                              <a:cubicBezTo>
                                <a:pt x="535" y="380"/>
                                <a:pt x="535" y="393"/>
                                <a:pt x="535" y="405"/>
                              </a:cubicBezTo>
                              <a:cubicBezTo>
                                <a:pt x="532" y="439"/>
                                <a:pt x="532" y="439"/>
                                <a:pt x="532" y="439"/>
                              </a:cubicBezTo>
                              <a:cubicBezTo>
                                <a:pt x="523" y="449"/>
                                <a:pt x="523" y="449"/>
                                <a:pt x="523" y="449"/>
                              </a:cubicBezTo>
                              <a:cubicBezTo>
                                <a:pt x="522" y="449"/>
                                <a:pt x="522" y="450"/>
                                <a:pt x="521" y="451"/>
                              </a:cubicBezTo>
                              <a:cubicBezTo>
                                <a:pt x="510" y="453"/>
                                <a:pt x="510" y="453"/>
                                <a:pt x="510" y="453"/>
                              </a:cubicBezTo>
                              <a:cubicBezTo>
                                <a:pt x="509" y="453"/>
                                <a:pt x="509" y="453"/>
                                <a:pt x="508" y="453"/>
                              </a:cubicBezTo>
                              <a:cubicBezTo>
                                <a:pt x="500" y="457"/>
                                <a:pt x="500" y="457"/>
                                <a:pt x="500" y="457"/>
                              </a:cubicBezTo>
                              <a:cubicBezTo>
                                <a:pt x="499" y="456"/>
                                <a:pt x="497" y="455"/>
                                <a:pt x="495" y="455"/>
                              </a:cubicBezTo>
                              <a:cubicBezTo>
                                <a:pt x="495" y="455"/>
                                <a:pt x="495" y="455"/>
                                <a:pt x="495" y="455"/>
                              </a:cubicBezTo>
                              <a:cubicBezTo>
                                <a:pt x="491" y="455"/>
                                <a:pt x="487" y="458"/>
                                <a:pt x="487" y="463"/>
                              </a:cubicBezTo>
                              <a:cubicBezTo>
                                <a:pt x="487" y="464"/>
                                <a:pt x="487" y="464"/>
                                <a:pt x="487" y="464"/>
                              </a:cubicBezTo>
                              <a:cubicBezTo>
                                <a:pt x="474" y="472"/>
                                <a:pt x="463" y="483"/>
                                <a:pt x="453" y="496"/>
                              </a:cubicBezTo>
                              <a:cubicBezTo>
                                <a:pt x="453" y="496"/>
                                <a:pt x="452" y="496"/>
                                <a:pt x="452" y="497"/>
                              </a:cubicBezTo>
                              <a:cubicBezTo>
                                <a:pt x="439" y="521"/>
                                <a:pt x="439" y="521"/>
                                <a:pt x="439" y="521"/>
                              </a:cubicBezTo>
                              <a:cubicBezTo>
                                <a:pt x="426" y="520"/>
                                <a:pt x="426" y="520"/>
                                <a:pt x="426" y="520"/>
                              </a:cubicBezTo>
                              <a:cubicBezTo>
                                <a:pt x="431" y="494"/>
                                <a:pt x="441" y="472"/>
                                <a:pt x="454" y="459"/>
                              </a:cubicBezTo>
                              <a:cubicBezTo>
                                <a:pt x="454" y="459"/>
                                <a:pt x="454" y="459"/>
                                <a:pt x="455" y="459"/>
                              </a:cubicBezTo>
                              <a:cubicBezTo>
                                <a:pt x="470" y="440"/>
                                <a:pt x="486" y="435"/>
                                <a:pt x="497" y="432"/>
                              </a:cubicBezTo>
                              <a:cubicBezTo>
                                <a:pt x="501" y="431"/>
                                <a:pt x="503" y="429"/>
                                <a:pt x="503" y="425"/>
                              </a:cubicBezTo>
                              <a:cubicBezTo>
                                <a:pt x="504" y="421"/>
                                <a:pt x="501" y="418"/>
                                <a:pt x="498" y="417"/>
                              </a:cubicBezTo>
                              <a:cubicBezTo>
                                <a:pt x="467" y="406"/>
                                <a:pt x="432" y="428"/>
                                <a:pt x="408" y="472"/>
                              </a:cubicBezTo>
                              <a:cubicBezTo>
                                <a:pt x="407" y="471"/>
                                <a:pt x="407" y="471"/>
                                <a:pt x="407" y="471"/>
                              </a:cubicBezTo>
                              <a:cubicBezTo>
                                <a:pt x="423" y="407"/>
                                <a:pt x="423" y="407"/>
                                <a:pt x="423" y="407"/>
                              </a:cubicBezTo>
                              <a:cubicBezTo>
                                <a:pt x="437" y="366"/>
                                <a:pt x="455" y="331"/>
                                <a:pt x="476" y="308"/>
                              </a:cubicBezTo>
                              <a:cubicBezTo>
                                <a:pt x="478" y="306"/>
                                <a:pt x="478" y="302"/>
                                <a:pt x="477" y="299"/>
                              </a:cubicBezTo>
                              <a:cubicBezTo>
                                <a:pt x="475" y="296"/>
                                <a:pt x="472" y="294"/>
                                <a:pt x="468" y="295"/>
                              </a:cubicBezTo>
                              <a:cubicBezTo>
                                <a:pt x="437" y="301"/>
                                <a:pt x="408" y="335"/>
                                <a:pt x="385" y="391"/>
                              </a:cubicBezTo>
                              <a:cubicBezTo>
                                <a:pt x="385" y="391"/>
                                <a:pt x="385" y="391"/>
                                <a:pt x="385" y="392"/>
                              </a:cubicBezTo>
                              <a:cubicBezTo>
                                <a:pt x="383" y="396"/>
                                <a:pt x="383" y="396"/>
                                <a:pt x="383" y="396"/>
                              </a:cubicBezTo>
                              <a:cubicBezTo>
                                <a:pt x="382" y="393"/>
                                <a:pt x="382" y="393"/>
                                <a:pt x="382" y="393"/>
                              </a:cubicBezTo>
                              <a:cubicBezTo>
                                <a:pt x="382" y="393"/>
                                <a:pt x="382" y="393"/>
                                <a:pt x="382" y="393"/>
                              </a:cubicBezTo>
                              <a:cubicBezTo>
                                <a:pt x="375" y="380"/>
                                <a:pt x="367" y="367"/>
                                <a:pt x="358" y="354"/>
                              </a:cubicBezTo>
                              <a:cubicBezTo>
                                <a:pt x="358" y="354"/>
                                <a:pt x="358" y="354"/>
                                <a:pt x="358" y="354"/>
                              </a:cubicBezTo>
                              <a:cubicBezTo>
                                <a:pt x="342" y="334"/>
                                <a:pt x="342" y="334"/>
                                <a:pt x="342" y="334"/>
                              </a:cubicBezTo>
                              <a:cubicBezTo>
                                <a:pt x="341" y="328"/>
                                <a:pt x="341" y="328"/>
                                <a:pt x="341" y="328"/>
                              </a:cubicBezTo>
                              <a:cubicBezTo>
                                <a:pt x="334" y="224"/>
                                <a:pt x="309" y="142"/>
                                <a:pt x="289" y="92"/>
                              </a:cubicBezTo>
                              <a:cubicBezTo>
                                <a:pt x="277" y="61"/>
                                <a:pt x="265" y="39"/>
                                <a:pt x="258" y="27"/>
                              </a:cubicBezTo>
                              <a:cubicBezTo>
                                <a:pt x="243" y="0"/>
                                <a:pt x="239" y="0"/>
                                <a:pt x="235" y="1"/>
                              </a:cubicBezTo>
                              <a:cubicBezTo>
                                <a:pt x="235" y="1"/>
                                <a:pt x="235" y="1"/>
                                <a:pt x="235" y="1"/>
                              </a:cubicBezTo>
                              <a:cubicBezTo>
                                <a:pt x="232" y="1"/>
                                <a:pt x="229" y="2"/>
                                <a:pt x="228" y="5"/>
                              </a:cubicBezTo>
                              <a:cubicBezTo>
                                <a:pt x="226" y="8"/>
                                <a:pt x="225" y="11"/>
                                <a:pt x="240" y="37"/>
                              </a:cubicBezTo>
                              <a:cubicBezTo>
                                <a:pt x="256" y="63"/>
                                <a:pt x="266" y="109"/>
                                <a:pt x="272" y="175"/>
                              </a:cubicBezTo>
                              <a:cubicBezTo>
                                <a:pt x="238" y="69"/>
                                <a:pt x="183" y="14"/>
                                <a:pt x="163" y="5"/>
                              </a:cubicBezTo>
                              <a:cubicBezTo>
                                <a:pt x="162" y="4"/>
                                <a:pt x="156" y="2"/>
                                <a:pt x="152" y="4"/>
                              </a:cubicBezTo>
                              <a:cubicBezTo>
                                <a:pt x="148" y="7"/>
                                <a:pt x="146" y="11"/>
                                <a:pt x="149" y="15"/>
                              </a:cubicBezTo>
                              <a:cubicBezTo>
                                <a:pt x="199" y="107"/>
                                <a:pt x="230" y="202"/>
                                <a:pt x="240" y="299"/>
                              </a:cubicBezTo>
                              <a:cubicBezTo>
                                <a:pt x="230" y="293"/>
                                <a:pt x="216" y="288"/>
                                <a:pt x="210" y="289"/>
                              </a:cubicBezTo>
                              <a:cubicBezTo>
                                <a:pt x="207" y="290"/>
                                <a:pt x="205" y="292"/>
                                <a:pt x="204" y="295"/>
                              </a:cubicBezTo>
                              <a:cubicBezTo>
                                <a:pt x="203" y="298"/>
                                <a:pt x="204" y="301"/>
                                <a:pt x="206" y="303"/>
                              </a:cubicBezTo>
                              <a:cubicBezTo>
                                <a:pt x="218" y="314"/>
                                <a:pt x="230" y="325"/>
                                <a:pt x="240" y="336"/>
                              </a:cubicBezTo>
                              <a:cubicBezTo>
                                <a:pt x="242" y="339"/>
                                <a:pt x="242" y="339"/>
                                <a:pt x="242" y="339"/>
                              </a:cubicBezTo>
                              <a:cubicBezTo>
                                <a:pt x="243" y="363"/>
                                <a:pt x="243" y="363"/>
                                <a:pt x="243" y="363"/>
                              </a:cubicBezTo>
                              <a:cubicBezTo>
                                <a:pt x="243" y="370"/>
                                <a:pt x="243" y="378"/>
                                <a:pt x="243" y="385"/>
                              </a:cubicBezTo>
                              <a:cubicBezTo>
                                <a:pt x="226" y="356"/>
                                <a:pt x="207" y="328"/>
                                <a:pt x="186" y="301"/>
                              </a:cubicBezTo>
                              <a:cubicBezTo>
                                <a:pt x="159" y="266"/>
                                <a:pt x="123" y="232"/>
                                <a:pt x="77" y="225"/>
                              </a:cubicBezTo>
                              <a:cubicBezTo>
                                <a:pt x="76" y="225"/>
                                <a:pt x="74" y="226"/>
                                <a:pt x="74" y="227"/>
                              </a:cubicBezTo>
                              <a:cubicBezTo>
                                <a:pt x="94" y="278"/>
                                <a:pt x="118" y="328"/>
                                <a:pt x="146" y="375"/>
                              </a:cubicBezTo>
                              <a:cubicBezTo>
                                <a:pt x="150" y="380"/>
                                <a:pt x="154" y="386"/>
                                <a:pt x="155" y="393"/>
                              </a:cubicBezTo>
                              <a:cubicBezTo>
                                <a:pt x="158" y="404"/>
                                <a:pt x="150" y="412"/>
                                <a:pt x="140" y="414"/>
                              </a:cubicBezTo>
                              <a:cubicBezTo>
                                <a:pt x="125" y="419"/>
                                <a:pt x="107" y="411"/>
                                <a:pt x="92" y="408"/>
                              </a:cubicBezTo>
                              <a:cubicBezTo>
                                <a:pt x="66" y="404"/>
                                <a:pt x="40" y="404"/>
                                <a:pt x="13" y="408"/>
                              </a:cubicBezTo>
                              <a:cubicBezTo>
                                <a:pt x="13" y="408"/>
                                <a:pt x="13" y="408"/>
                                <a:pt x="13" y="408"/>
                              </a:cubicBezTo>
                              <a:cubicBezTo>
                                <a:pt x="10" y="408"/>
                                <a:pt x="11" y="412"/>
                                <a:pt x="13" y="412"/>
                              </a:cubicBezTo>
                              <a:cubicBezTo>
                                <a:pt x="43" y="413"/>
                                <a:pt x="71" y="422"/>
                                <a:pt x="97" y="437"/>
                              </a:cubicBezTo>
                              <a:cubicBezTo>
                                <a:pt x="72" y="442"/>
                                <a:pt x="47" y="446"/>
                                <a:pt x="23" y="451"/>
                              </a:cubicBezTo>
                              <a:cubicBezTo>
                                <a:pt x="20" y="451"/>
                                <a:pt x="21" y="454"/>
                                <a:pt x="23" y="455"/>
                              </a:cubicBezTo>
                              <a:cubicBezTo>
                                <a:pt x="41" y="456"/>
                                <a:pt x="57" y="463"/>
                                <a:pt x="70" y="476"/>
                              </a:cubicBezTo>
                              <a:cubicBezTo>
                                <a:pt x="46" y="478"/>
                                <a:pt x="23" y="484"/>
                                <a:pt x="2" y="495"/>
                              </a:cubicBezTo>
                              <a:cubicBezTo>
                                <a:pt x="0" y="496"/>
                                <a:pt x="1" y="499"/>
                                <a:pt x="3" y="499"/>
                              </a:cubicBezTo>
                              <a:cubicBezTo>
                                <a:pt x="42" y="499"/>
                                <a:pt x="81" y="504"/>
                                <a:pt x="120" y="514"/>
                              </a:cubicBezTo>
                              <a:cubicBezTo>
                                <a:pt x="81" y="520"/>
                                <a:pt x="44" y="532"/>
                                <a:pt x="9" y="551"/>
                              </a:cubicBezTo>
                              <a:cubicBezTo>
                                <a:pt x="8" y="551"/>
                                <a:pt x="8" y="553"/>
                                <a:pt x="8" y="554"/>
                              </a:cubicBezTo>
                              <a:cubicBezTo>
                                <a:pt x="18" y="564"/>
                                <a:pt x="33" y="561"/>
                                <a:pt x="45" y="564"/>
                              </a:cubicBezTo>
                              <a:cubicBezTo>
                                <a:pt x="62" y="568"/>
                                <a:pt x="55" y="582"/>
                                <a:pt x="51" y="594"/>
                              </a:cubicBezTo>
                              <a:cubicBezTo>
                                <a:pt x="47" y="607"/>
                                <a:pt x="42" y="620"/>
                                <a:pt x="38" y="633"/>
                              </a:cubicBezTo>
                              <a:cubicBezTo>
                                <a:pt x="37" y="634"/>
                                <a:pt x="39" y="635"/>
                                <a:pt x="40" y="635"/>
                              </a:cubicBezTo>
                              <a:cubicBezTo>
                                <a:pt x="74" y="629"/>
                                <a:pt x="107" y="623"/>
                                <a:pt x="140" y="617"/>
                              </a:cubicBezTo>
                              <a:cubicBezTo>
                                <a:pt x="135" y="631"/>
                                <a:pt x="127" y="643"/>
                                <a:pt x="116" y="654"/>
                              </a:cubicBezTo>
                              <a:cubicBezTo>
                                <a:pt x="115" y="655"/>
                                <a:pt x="116" y="656"/>
                                <a:pt x="117" y="657"/>
                              </a:cubicBezTo>
                              <a:cubicBezTo>
                                <a:pt x="159" y="674"/>
                                <a:pt x="205" y="675"/>
                                <a:pt x="248" y="660"/>
                              </a:cubicBezTo>
                              <a:cubicBezTo>
                                <a:pt x="267" y="654"/>
                                <a:pt x="285" y="645"/>
                                <a:pt x="304" y="638"/>
                              </a:cubicBezTo>
                              <a:cubicBezTo>
                                <a:pt x="315" y="638"/>
                                <a:pt x="326" y="636"/>
                                <a:pt x="331" y="628"/>
                              </a:cubicBezTo>
                              <a:cubicBezTo>
                                <a:pt x="348" y="623"/>
                                <a:pt x="366" y="619"/>
                                <a:pt x="385" y="617"/>
                              </a:cubicBezTo>
                              <a:cubicBezTo>
                                <a:pt x="435" y="613"/>
                                <a:pt x="485" y="620"/>
                                <a:pt x="534" y="630"/>
                              </a:cubicBezTo>
                              <a:cubicBezTo>
                                <a:pt x="580" y="639"/>
                                <a:pt x="626" y="648"/>
                                <a:pt x="672" y="634"/>
                              </a:cubicBezTo>
                              <a:cubicBezTo>
                                <a:pt x="687" y="629"/>
                                <a:pt x="701" y="623"/>
                                <a:pt x="715" y="617"/>
                              </a:cubicBezTo>
                              <a:cubicBezTo>
                                <a:pt x="727" y="617"/>
                                <a:pt x="738" y="618"/>
                                <a:pt x="748" y="619"/>
                              </a:cubicBezTo>
                              <a:cubicBezTo>
                                <a:pt x="752" y="619"/>
                                <a:pt x="752" y="619"/>
                                <a:pt x="752" y="619"/>
                              </a:cubicBezTo>
                              <a:cubicBezTo>
                                <a:pt x="757" y="625"/>
                                <a:pt x="757" y="625"/>
                                <a:pt x="757" y="625"/>
                              </a:cubicBezTo>
                              <a:cubicBezTo>
                                <a:pt x="760" y="628"/>
                                <a:pt x="763" y="629"/>
                                <a:pt x="767" y="627"/>
                              </a:cubicBezTo>
                              <a:cubicBezTo>
                                <a:pt x="769" y="626"/>
                                <a:pt x="771" y="623"/>
                                <a:pt x="771" y="621"/>
                              </a:cubicBezTo>
                              <a:cubicBezTo>
                                <a:pt x="790" y="622"/>
                                <a:pt x="790" y="622"/>
                                <a:pt x="790" y="622"/>
                              </a:cubicBezTo>
                              <a:cubicBezTo>
                                <a:pt x="807" y="623"/>
                                <a:pt x="820" y="624"/>
                                <a:pt x="833" y="624"/>
                              </a:cubicBezTo>
                              <a:cubicBezTo>
                                <a:pt x="861" y="625"/>
                                <a:pt x="890" y="621"/>
                                <a:pt x="917" y="618"/>
                              </a:cubicBezTo>
                              <a:cubicBezTo>
                                <a:pt x="927" y="616"/>
                                <a:pt x="936" y="615"/>
                                <a:pt x="945" y="614"/>
                              </a:cubicBezTo>
                              <a:cubicBezTo>
                                <a:pt x="964" y="612"/>
                                <a:pt x="983" y="609"/>
                                <a:pt x="1001" y="606"/>
                              </a:cubicBezTo>
                              <a:cubicBezTo>
                                <a:pt x="1019" y="603"/>
                                <a:pt x="1038" y="600"/>
                                <a:pt x="1056" y="597"/>
                              </a:cubicBezTo>
                              <a:cubicBezTo>
                                <a:pt x="1060" y="597"/>
                                <a:pt x="1063" y="594"/>
                                <a:pt x="1063" y="591"/>
                              </a:cubicBezTo>
                              <a:cubicBezTo>
                                <a:pt x="1064" y="587"/>
                                <a:pt x="1062" y="584"/>
                                <a:pt x="1059" y="582"/>
                              </a:cubicBezTo>
                              <a:close/>
                            </a:path>
                          </a:pathLst>
                        </a:custGeom>
                        <a:pattFill prst="sphere">
                          <a:fgClr>
                            <a:schemeClr val="accent1">
                              <a:lumMod val="75000"/>
                            </a:schemeClr>
                          </a:fgClr>
                          <a:bgClr>
                            <a:schemeClr val="accent1"/>
                          </a:bgClr>
                        </a:pattFill>
                        <a:ln>
                          <a:noFill/>
                        </a:ln>
                      </wps:spPr>
                      <wps:bodyPr vert="horz" wrap="square" lIns="91440" tIns="45720" rIns="91440" bIns="45720" numCol="1" anchor="t" anchorCtr="0" compatLnSpc="1">
                        <a:prstTxWarp prst="textNoShape">
                          <a:avLst/>
                        </a:prstTxWarp>
                      </wps:bodyPr>
                    </wps:wsp>
                  </wpg:wgp>
                </a:graphicData>
              </a:graphic>
              <wp14:sizeRelH relativeFrom="page">
                <wp14:pctWidth>126000</wp14:pctWidth>
              </wp14:sizeRelH>
              <wp14:sizeRelV relativeFrom="page">
                <wp14:pctHeight>106100</wp14:pctHeight>
              </wp14:sizeRelV>
            </wp:anchor>
          </w:drawing>
        </mc:Choice>
        <mc:Fallback>
          <w:pict>
            <v:group w14:anchorId="1F1C523F" id="Ομάδα 13" o:spid="_x0000_s1026" style="position:absolute;margin-left:-139.45pt;margin-top:-56.05pt;width:771.05pt;height:838.55pt;z-index:251670528;mso-width-percent:1260;mso-height-percent:1061;mso-width-percent:1260;mso-height-percent:1061" coordsize="97920,106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">
              <v:rect id="Ορθογώνιο 7" o:spid="_x0000_s1027" style="position:absolute;left:8845;top:2362;width:77776;height:1009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" fillcolor="#39a5b7 [3204]" strokecolor="#1c515a [1604]" strokeweight="1pt"/>
              <v:shape id="Γραφικό 3" o:spid="_x0000_s1028" style="position:absolute;left:9601;top:2819;width:75522;height:98732;visibility:visible;mso-wrap-style:square;v-text-anchor:middle" coordsize="2152650,3067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" path="m310753,119598c413623,48161,551735,84356,674608,102453v207645,31433,423862,5715,619125,-74295c1313735,19586,1334690,11013,1355645,8156v20955,-2858,42863,952,63818,3810c1649968,48161,1882378,69116,2114788,72926v-5715,260032,-10477,521017,-16193,781050c2096690,940653,2095738,1028283,2121455,1110198v9525,29528,22861,58103,24765,89535c2150030,1237833,2137648,1274981,2131933,1312128v-14288,111443,35242,229553,-1905,335280c2113836,1694081,2082403,1734086,2064305,1779806v-16192,41910,-20955,87630,-21907,132397c2038588,2005548,2045255,2097941,2052875,2190333v1905,20955,2858,42863,4763,63818c2062400,2317016,2067163,2380833,2052875,2441793v-14287,63818,-48577,125730,-36195,189548c2029063,2694206,2085260,2748498,2076688,2812316v-7620,60960,-75248,113347,-55245,172402c1984295,2969478,1950005,2944713,1923335,2914234v-4762,39052,-36195,74294,-74295,83819c1810940,3007578,1767125,2992338,1743313,2959953v-93345,17145,-186690,34290,-280035,49531c1448038,2963763,1389935,2945666,1343263,2957096v-46673,11430,-83820,44767,-119063,77152c1198483,3007578,1173718,2979956,1148000,2953286v19050,33337,29528,70485,30480,108585c1127998,3054251,1078468,3034248,1036558,3005673v11430,-8572,22860,17145,10477,24765c1035605,3038059,1019413,3031391,1007030,3023771v-12382,-7620,-25717,-17145,-39052,-13335c974645,3003768,985123,3016151,981313,3024723v-3810,8573,-14288,10478,-23813,12383c834628,3056156,706040,3033296,596503,2975193v19050,,38100,,56197,c647938,2952334,618410,2942809,595550,2950428v-21907,7620,-39052,25718,-57150,40006c486013,3032343,415528,3050441,349805,3039011v-17145,-22860,-34290,-45720,-51435,-69533c292655,2961859,286940,2951381,291703,2942809v4762,-8573,21907,1904,14287,7619c227885,2932331,145018,2930426,65960,2943761v-952,-35243,-952,-71438,-1905,-106680c78343,2833271,93583,2829461,107870,2825651,80248,2789456,52625,2753261,25955,2717066v23813,4762,47625,-22860,40005,-45720c85963,2667536,105013,2664678,125015,2660868,112633,2536091,28813,2409408,79295,2295108v10478,-23812,26670,-44767,31433,-70485c119300,2186523,102155,2149376,91678,2112228,31670,1911251,131683,1689318,75485,1488341v16193,10477,32385,21907,49530,32385c131683,1454051,118348,1384518,85963,1325463v-5715,2858,2857,11430,7620,7620c98345,1329273,98345,1322606,97393,1315938v-4763,-36195,-9525,-72390,-14288,-108585c96440,1214021,108823,1220688,122158,1227356v-16193,-92393,-3810,-190500,35242,-276225c133588,970181,96440,957798,80248,932081,65008,910173,66913,876836,74533,848261,85963,806351,108823,761583,89773,722531,76438,693956,44053,678716,25003,653951,-14050,600611,18335,525363,51673,467261v16192,9525,32385,19050,47625,28575c65008,382488,45958,263426,44053,145316v20002,5715,40957,11430,60960,17145c105013,143411,105013,123408,105965,104358v37148,-2857,76200,13335,100013,41910c206930,131028,208835,114836,209788,99596v33337,20002,67627,42862,103822,56197c315515,142458,313610,132933,310753,119598xe" fillcolor="#39a5b7 [3204]" stroked="f">
                <v:fill r:id="rId1" o:title="" color2="#d8d8d8 [2732]" type="pattern"/>
                <v:stroke joinstyle="miter"/>
                <v:path arrowok="t" o:connecttype="custom" o:connectlocs="1090226,384999;2366753,329807;4538852,90644;4756060,26255;4979955,38520;7419390,234757;7362580,2749042;7442780,3573848;7529664,3862071;7479541,4223883;7472857,5303186;7242279,5729389;7165422,6155590;7202179,7050920;7218889,7256358;7202179,7860398;7075194,8470573;7285723,9053152;7091905,9608132;6747709,9381237;6487057,9651059;6116131,9528411;5133673,9687857;4712620,9519214;4294907,9767575;4027572,9506949;4134506,9856496;3636595,9675589;3673352,9755310;3533001,9733848;3395994,9690921;3442777,9736913;3359233,9776775;2092734,9577470;2289892,9577470;2089390,9497749;1888889,9626533;1227234,9782907;1046783,9559073;1023393,9473223;1073516,9497749;231410,9476287;224727,9132873;378444,9096078;91059,8746531;231410,8599354;438595,8565624;278194,7388203;388471,7161304;321637,6799492;264827,4791132;438595,4895383;301587,4266810;328321,4291339;341688,4236148;291560,3886601;428572,3950993;552212,3061794;281537,3000470;261487,2730645;314954,2325906;87719,2105139;181286,1504164;348371,1596150;154553,467788;368421,522980;371761,335940;722640,470853;736007,320610;1100250,501515;1090226,384999" o:connectangles="0,0,0,0,0,0,0,0,0,0,0,0,0,0,0,0,0,0,0,0,0,0,0,0,0,0,0,0,0,0,0,0,0,0,0,0,0,0,0,0,0,0,0,0,0,0,0,0,0,0,0,0,0,0,0,0,0,0,0,0,0,0,0,0,0,0,0,0,0,0,0"/>
              </v:shape>
              <v:group id="Ομάδα 18" o:spid="_x0000_s1029" style="position:absolute;left:69646;top:21412;width:19899;height:19171" coordsize="46358,4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Ελεύθερη σχεδίαση: Σχήμα 150" o:spid="_x0000_s1030" style="position:absolute;width:44672;height:42957;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" path="m2402205,2233613v,-93345,-75247,-168593,-168592,-168593c2140268,2065020,2065020,2140268,2065020,2233613v,186690,150495,337185,337185,337185c2588895,2570798,2739390,2420303,2739390,2233613v,-279083,-225742,-505778,-505777,-505778c1953578,1727835,1727835,1953578,1727835,2233613v,372427,301943,674370,674370,674370c2774633,2907983,3076575,2606040,3076575,2233613v,-465773,-377190,-842963,-842962,-842963c1767840,1390650,1390650,1767840,1390650,2233613v,559117,452438,1011555,1011555,1011555c2961323,3245168,3412808,2792730,3412808,2233613v,-652463,-527685,-1179195,-1179195,-1179195c1582103,1054418,1054418,1581150,1054418,2233613v,744855,602932,1347787,1347787,1347787c3147060,3581400,3749993,2978468,3749993,2233613v,-838200,-678180,-1516380,-1516380,-1516380c1395413,717233,717233,1395413,717233,2233613v,931545,753427,1684972,1684972,1684972c3333750,3918585,4087178,3165158,4087178,2233613v,-1024890,-828675,-1853565,-1853565,-1853565c1208723,380048,380048,1208723,380048,2233613v,1117282,904875,2022157,2022157,2022157c3519488,4255770,4424363,3350895,4424363,2233613,4424363,1022985,3444240,42863,2233613,42863,1022985,42863,42863,1022985,42863,2233613e" filled="f" strokecolor="white [3212]" strokeweight="3pt">
                  <v:stroke endcap="round"/>
                  <v:path arrowok="t" o:connecttype="custom" o:connectlocs="2402205,2233613;2233613,2065020;2065020,2233613;2402205,2570798;2739390,2233613;2233613,1727835;1727835,2233613;2402205,2907983;3076575,2233613;2233613,1390650;1390650,2233613;2402205,3245168;3412808,2233613;2233613,1054418;1054418,2233613;2402205,3581400;3749993,2233613;2233613,717233;717233,2233613;2402205,3918585;4087178,2233613;2233613,380048;380048,2233613;2402205,4255770;4424363,2233613;2233613,42863;42863,2233613" o:connectangles="0,0,0,0,0,0,0,0,0,0,0,0,0,0,0,0,0,0,0,0,0,0,0,0,0,0,0"/>
                </v:shape>
                <v:shape id="Ελεύθερη σχεδίαση: Σχήμα 151" o:spid="_x0000_s1031" style="position:absolute;left:1685;top:1685;width:44673;height:42958;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" path="m2065020,2065020v,93345,75248,168593,168593,168593c2326958,2233613,2402205,2158365,2402205,2065020v,-186690,-150495,-337185,-337185,-337185c1878330,1727835,1727835,1878330,1727835,2065020v,279083,225743,505778,505778,505778c2513648,2570798,2739390,2345055,2739390,2065020v,-372428,-301942,-674370,-674370,-674370c1692592,1390650,1390650,1692592,1390650,2065020v,465773,377190,842963,842963,842963c2699385,2907983,3076575,2530793,3076575,2065020v,-559117,-452437,-1011555,-1011555,-1011555c1505903,1053465,1053465,1505903,1053465,2065020v,652463,527685,1179195,1179195,1179195c2884170,3244215,3412808,2717483,3412808,2065020v,-744855,-602933,-1347787,-1347788,-1347787c1320165,717233,717233,1320165,717233,2065020v,838200,678180,1516380,1516380,1516380c3071813,3581400,3749993,2903220,3749993,2065020v,-931545,-753428,-1684973,-1684973,-1684973c1133475,380047,380047,1133475,380047,2065020v,1024890,828676,1853565,1853566,1853565c3258503,3918585,4087178,3089910,4087178,2065020,4087178,947737,3182303,42863,2065020,42863,947737,42863,42863,947737,42863,2065020v,1210628,980122,2190750,2190750,2190750c3444240,4255770,4424363,3275648,4424363,2065020e" filled="f" strokecolor="#8dbb70 [3205]" strokeweight="3pt">
                  <v:stroke endcap="round"/>
                  <v:path arrowok="t" o:connecttype="custom" o:connectlocs="2065020,2065020;2233613,2233613;2402205,2065020;2065020,1727835;1727835,2065020;2233613,2570798;2739390,2065020;2065020,1390650;1390650,2065020;2233613,2907983;3076575,2065020;2065020,1053465;1053465,2065020;2232660,3244215;3412808,2065020;2065020,717233;717233,2065020;2233613,3581400;3749993,2065020;2065020,380047;380047,2065020;2233613,3918585;4087178,2065020;2065020,42863;42863,2065020;2233613,4255770;4424363,2065020" o:connectangles="0,0,0,0,0,0,0,0,0,0,0,0,0,0,0,0,0,0,0,0,0,0,0,0,0,0,0"/>
                </v:shape>
              </v:group>
              <v:group id="Ομάδα 18" o:spid="_x0000_s1032" style="position:absolute;top:33299;width:40604;height:39118" coordsize="46358,4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Ελεύθερη σχεδίαση: Σχήμα 153" o:spid="_x0000_s1033" style="position:absolute;width:44672;height:42957;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" path="m2402205,2233613v,-93345,-75247,-168593,-168592,-168593c2140268,2065020,2065020,2140268,2065020,2233613v,186690,150495,337185,337185,337185c2588895,2570798,2739390,2420303,2739390,2233613v,-279083,-225742,-505778,-505777,-505778c1953578,1727835,1727835,1953578,1727835,2233613v,372427,301943,674370,674370,674370c2774633,2907983,3076575,2606040,3076575,2233613v,-465773,-377190,-842963,-842962,-842963c1767840,1390650,1390650,1767840,1390650,2233613v,559117,452438,1011555,1011555,1011555c2961323,3245168,3412808,2792730,3412808,2233613v,-652463,-527685,-1179195,-1179195,-1179195c1582103,1054418,1054418,1581150,1054418,2233613v,744855,602932,1347787,1347787,1347787c3147060,3581400,3749993,2978468,3749993,2233613v,-838200,-678180,-1516380,-1516380,-1516380c1395413,717233,717233,1395413,717233,2233613v,931545,753427,1684972,1684972,1684972c3333750,3918585,4087178,3165158,4087178,2233613v,-1024890,-828675,-1853565,-1853565,-1853565c1208723,380048,380048,1208723,380048,2233613v,1117282,904875,2022157,2022157,2022157c3519488,4255770,4424363,3350895,4424363,2233613,4424363,1022985,3444240,42863,2233613,42863,1022985,42863,42863,1022985,42863,2233613e" filled="f" strokecolor="white [3212]" strokeweight="4.5pt">
                  <v:stroke endcap="round"/>
                  <v:path arrowok="t" o:connecttype="custom" o:connectlocs="2402205,2233613;2233613,2065020;2065020,2233613;2402205,2570798;2739390,2233613;2233613,1727835;1727835,2233613;2402205,2907983;3076575,2233613;2233613,1390650;1390650,2233613;2402205,3245168;3412808,2233613;2233613,1054418;1054418,2233613;2402205,3581400;3749993,2233613;2233613,717233;717233,2233613;2402205,3918585;4087178,2233613;2233613,380048;380048,2233613;2402205,4255770;4424363,2233613;2233613,42863;42863,2233613" o:connectangles="0,0,0,0,0,0,0,0,0,0,0,0,0,0,0,0,0,0,0,0,0,0,0,0,0,0,0"/>
                </v:shape>
                <v:shape id="Ελεύθερη σχεδίαση: Σχήμα 154" o:spid="_x0000_s1034" style="position:absolute;left:1685;top:1685;width:44673;height:42958;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" path="m2065020,2065020v,93345,75248,168593,168593,168593c2326958,2233613,2402205,2158365,2402205,2065020v,-186690,-150495,-337185,-337185,-337185c1878330,1727835,1727835,1878330,1727835,2065020v,279083,225743,505778,505778,505778c2513648,2570798,2739390,2345055,2739390,2065020v,-372428,-301942,-674370,-674370,-674370c1692592,1390650,1390650,1692592,1390650,2065020v,465773,377190,842963,842963,842963c2699385,2907983,3076575,2530793,3076575,2065020v,-559117,-452437,-1011555,-1011555,-1011555c1505903,1053465,1053465,1505903,1053465,2065020v,652463,527685,1179195,1179195,1179195c2884170,3244215,3412808,2717483,3412808,2065020v,-744855,-602933,-1347787,-1347788,-1347787c1320165,717233,717233,1320165,717233,2065020v,838200,678180,1516380,1516380,1516380c3071813,3581400,3749993,2903220,3749993,2065020v,-931545,-753428,-1684973,-1684973,-1684973c1133475,380047,380047,1133475,380047,2065020v,1024890,828676,1853565,1853566,1853565c3258503,3918585,4087178,3089910,4087178,2065020,4087178,947737,3182303,42863,2065020,42863,947737,42863,42863,947737,42863,2065020v,1210628,980122,2190750,2190750,2190750c3444240,4255770,4424363,3275648,4424363,2065020e" filled="f" strokecolor="#f0bb44 [3206]" strokeweight="4.5pt">
                  <v:stroke endcap="round"/>
                  <v:path arrowok="t" o:connecttype="custom" o:connectlocs="2065020,2065020;2233613,2233613;2402205,2065020;2065020,1727835;1727835,2065020;2233613,2570798;2739390,2065020;2065020,1390650;1390650,2065020;2233613,2907983;3076575,2065020;2065020,1053465;1053465,2065020;2232660,3244215;3412808,2065020;2065020,717233;717233,2065020;2233613,3581400;3749993,2065020;2065020,380047;380047,2065020;2233613,3918585;4087178,2065020;2065020,42863;42863,2065020;2233613,4255770;4424363,2065020" o:connectangles="0,0,0,0,0,0,0,0,0,0,0,0,0,0,0,0,0,0,0,0,0,0,0,0,0,0,0"/>
                </v:shape>
              </v:group>
              <v:group id="Ομάδα 18" o:spid="_x0000_s1035" style="position:absolute;left:9220;top:2362;width:12109;height:11658" coordsize="46358,4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Ελεύθερη σχεδίαση: Σχήμα 159" o:spid="_x0000_s1036" style="position:absolute;width:44672;height:42957;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" path="m2402205,2233613v,-93345,-75247,-168593,-168592,-168593c2140268,2065020,2065020,2140268,2065020,2233613v,186690,150495,337185,337185,337185c2588895,2570798,2739390,2420303,2739390,2233613v,-279083,-225742,-505778,-505777,-505778c1953578,1727835,1727835,1953578,1727835,2233613v,372427,301943,674370,674370,674370c2774633,2907983,3076575,2606040,3076575,2233613v,-465773,-377190,-842963,-842962,-842963c1767840,1390650,1390650,1767840,1390650,2233613v,559117,452438,1011555,1011555,1011555c2961323,3245168,3412808,2792730,3412808,2233613v,-652463,-527685,-1179195,-1179195,-1179195c1582103,1054418,1054418,1581150,1054418,2233613v,744855,602932,1347787,1347787,1347787c3147060,3581400,3749993,2978468,3749993,2233613v,-838200,-678180,-1516380,-1516380,-1516380c1395413,717233,717233,1395413,717233,2233613v,931545,753427,1684972,1684972,1684972c3333750,3918585,4087178,3165158,4087178,2233613v,-1024890,-828675,-1853565,-1853565,-1853565c1208723,380048,380048,1208723,380048,2233613v,1117282,904875,2022157,2022157,2022157c3519488,4255770,4424363,3350895,4424363,2233613,4424363,1022985,3444240,42863,2233613,42863,1022985,42863,42863,1022985,42863,2233613e" filled="f" strokecolor="#83ccd8 [1940]" strokeweight="1pt">
                  <v:stroke endcap="round"/>
                  <v:path arrowok="t" o:connecttype="custom" o:connectlocs="2402205,2233613;2233613,2065020;2065020,2233613;2402205,2570798;2739390,2233613;2233613,1727835;1727835,2233613;2402205,2907983;3076575,2233613;2233613,1390650;1390650,2233613;2402205,3245168;3412808,2233613;2233613,1054418;1054418,2233613;2402205,3581400;3749993,2233613;2233613,717233;717233,2233613;2402205,3918585;4087178,2233613;2233613,380048;380048,2233613;2402205,4255770;4424363,2233613;2233613,42863;42863,2233613" o:connectangles="0,0,0,0,0,0,0,0,0,0,0,0,0,0,0,0,0,0,0,0,0,0,0,0,0,0,0"/>
                </v:shape>
                <v:shape id="Ελεύθερη σχεδίαση: Σχήμα 17152" o:spid="_x0000_s1037" style="position:absolute;left:1685;top:1685;width:44673;height:42958;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" path="m2065020,2065020v,93345,75248,168593,168593,168593c2326958,2233613,2402205,2158365,2402205,2065020v,-186690,-150495,-337185,-337185,-337185c1878330,1727835,1727835,1878330,1727835,2065020v,279083,225743,505778,505778,505778c2513648,2570798,2739390,2345055,2739390,2065020v,-372428,-301942,-674370,-674370,-674370c1692592,1390650,1390650,1692592,1390650,2065020v,465773,377190,842963,842963,842963c2699385,2907983,3076575,2530793,3076575,2065020v,-559117,-452437,-1011555,-1011555,-1011555c1505903,1053465,1053465,1505903,1053465,2065020v,652463,527685,1179195,1179195,1179195c2884170,3244215,3412808,2717483,3412808,2065020v,-744855,-602933,-1347787,-1347788,-1347787c1320165,717233,717233,1320165,717233,2065020v,838200,678180,1516380,1516380,1516380c3071813,3581400,3749993,2903220,3749993,2065020v,-931545,-753428,-1684973,-1684973,-1684973c1133475,380047,380047,1133475,380047,2065020v,1024890,828676,1853565,1853566,1853565c3258503,3918585,4087178,3089910,4087178,2065020,4087178,947737,3182303,42863,2065020,42863,947737,42863,42863,947737,42863,2065020v,1210628,980122,2190750,2190750,2190750c3444240,4255770,4424363,3275648,4424363,2065020e" filled="f" strokecolor="#2a7b88 [2404]" strokeweight="1pt">
                  <v:stroke endcap="round"/>
                  <v:path arrowok="t" o:connecttype="custom" o:connectlocs="2065020,2065020;2233613,2233613;2402205,2065020;2065020,1727835;1727835,2065020;2233613,2570798;2739390,2065020;2065020,1390650;1390650,2065020;2233613,2907983;3076575,2065020;2065020,1053465;1053465,2065020;2232660,3244215;3412808,2065020;2065020,717233;717233,2065020;2233613,3581400;3749993,2065020;2065020,380047;380047,2065020;2233613,3918585;4087178,2065020;2065020,42863;42863,2065020;2233613,4255770;4424363,2065020" o:connectangles="0,0,0,0,0,0,0,0,0,0,0,0,0,0,0,0,0,0,0,0,0,0,0,0,0,0,0"/>
                </v:shape>
              </v:group>
              <v:group id="Ομάδα 18" o:spid="_x0000_s1038" style="position:absolute;left:20116;top:2743;width:5862;height:5643" coordsize="46358,4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">
                <v:shape id="Ελεύθερη σχεδίαση: Σχήμα 17154" o:spid="_x0000_s1039" style="position:absolute;width:44672;height:42957;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" path="m2402205,2233613v,-93345,-75247,-168593,-168592,-168593c2140268,2065020,2065020,2140268,2065020,2233613v,186690,150495,337185,337185,337185c2588895,2570798,2739390,2420303,2739390,2233613v,-279083,-225742,-505778,-505777,-505778c1953578,1727835,1727835,1953578,1727835,2233613v,372427,301943,674370,674370,674370c2774633,2907983,3076575,2606040,3076575,2233613v,-465773,-377190,-842963,-842962,-842963c1767840,1390650,1390650,1767840,1390650,2233613v,559117,452438,1011555,1011555,1011555c2961323,3245168,3412808,2792730,3412808,2233613v,-652463,-527685,-1179195,-1179195,-1179195c1582103,1054418,1054418,1581150,1054418,2233613v,744855,602932,1347787,1347787,1347787c3147060,3581400,3749993,2978468,3749993,2233613v,-838200,-678180,-1516380,-1516380,-1516380c1395413,717233,717233,1395413,717233,2233613v,931545,753427,1684972,1684972,1684972c3333750,3918585,4087178,3165158,4087178,2233613v,-1024890,-828675,-1853565,-1853565,-1853565c1208723,380048,380048,1208723,380048,2233613v,1117282,904875,2022157,2022157,2022157c3519488,4255770,4424363,3350895,4424363,2233613,4424363,1022985,3444240,42863,2233613,42863,1022985,42863,42863,1022985,42863,2233613e" filled="f" strokecolor="#83ccd8 [1940]" strokeweight="1pt">
                  <v:stroke endcap="round"/>
                  <v:path arrowok="t" o:connecttype="custom" o:connectlocs="2402205,2233613;2233613,2065020;2065020,2233613;2402205,2570798;2739390,2233613;2233613,1727835;1727835,2233613;2402205,2907983;3076575,2233613;2233613,1390650;1390650,2233613;2402205,3245168;3412808,2233613;2233613,1054418;1054418,2233613;2402205,3581400;3749993,2233613;2233613,717233;717233,2233613;2402205,3918585;4087178,2233613;2233613,380048;380048,2233613;2402205,4255770;4424363,2233613;2233613,42863;42863,2233613" o:connectangles="0,0,0,0,0,0,0,0,0,0,0,0,0,0,0,0,0,0,0,0,0,0,0,0,0,0,0"/>
                </v:shape>
                <v:shape id="Ελεύθερη σχεδίαση: Σχήμα 17155" o:spid="_x0000_s1040" style="position:absolute;left:1685;top:1685;width:44673;height:42958;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" path="m2065020,2065020v,93345,75248,168593,168593,168593c2326958,2233613,2402205,2158365,2402205,2065020v,-186690,-150495,-337185,-337185,-337185c1878330,1727835,1727835,1878330,1727835,2065020v,279083,225743,505778,505778,505778c2513648,2570798,2739390,2345055,2739390,2065020v,-372428,-301942,-674370,-674370,-674370c1692592,1390650,1390650,1692592,1390650,2065020v,465773,377190,842963,842963,842963c2699385,2907983,3076575,2530793,3076575,2065020v,-559117,-452437,-1011555,-1011555,-1011555c1505903,1053465,1053465,1505903,1053465,2065020v,652463,527685,1179195,1179195,1179195c2884170,3244215,3412808,2717483,3412808,2065020v,-744855,-602933,-1347787,-1347788,-1347787c1320165,717233,717233,1320165,717233,2065020v,838200,678180,1516380,1516380,1516380c3071813,3581400,3749993,2903220,3749993,2065020v,-931545,-753428,-1684973,-1684973,-1684973c1133475,380047,380047,1133475,380047,2065020v,1024890,828676,1853565,1853566,1853565c3258503,3918585,4087178,3089910,4087178,2065020,4087178,947737,3182303,42863,2065020,42863,947737,42863,42863,947737,42863,2065020v,1210628,980122,2190750,2190750,2190750c3444240,4255770,4424363,3275648,4424363,2065020e" filled="f" strokecolor="#2a7b88 [2404]" strokeweight="1pt">
                  <v:stroke endcap="round"/>
                  <v:path arrowok="t" o:connecttype="custom" o:connectlocs="2065020,2065020;2233613,2233613;2402205,2065020;2065020,1727835;1727835,2065020;2233613,2570798;2739390,2065020;2065020,1390650;1390650,2065020;2233613,2907983;3076575,2065020;2065020,1053465;1053465,2065020;2232660,3244215;3412808,2065020;2065020,717233;717233,2065020;2233613,3581400;3749993,2065020;2065020,380047;380047,2065020;2233613,3918585;4087178,2065020;2065020,42863;42863,2065020;2233613,4255770;4424363,2065020" o:connectangles="0,0,0,0,0,0,0,0,0,0,0,0,0,0,0,0,0,0,0,0,0,0,0,0,0,0,0"/>
                </v:shape>
              </v:group>
              <v:group id="Ομάδα 18" o:spid="_x0000_s1041" style="position:absolute;left:42062;top:52730;width:55858;height:53766" coordsize="46358,4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">
                <v:shape id="Ελεύθερη σχεδίαση: Σχήμα 17160" o:spid="_x0000_s1042" style="position:absolute;width:44672;height:42957;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" path="m2402205,2233613v,-93345,-75247,-168593,-168592,-168593c2140268,2065020,2065020,2140268,2065020,2233613v,186690,150495,337185,337185,337185c2588895,2570798,2739390,2420303,2739390,2233613v,-279083,-225742,-505778,-505777,-505778c1953578,1727835,1727835,1953578,1727835,2233613v,372427,301943,674370,674370,674370c2774633,2907983,3076575,2606040,3076575,2233613v,-465773,-377190,-842963,-842962,-842963c1767840,1390650,1390650,1767840,1390650,2233613v,559117,452438,1011555,1011555,1011555c2961323,3245168,3412808,2792730,3412808,2233613v,-652463,-527685,-1179195,-1179195,-1179195c1582103,1054418,1054418,1581150,1054418,2233613v,744855,602932,1347787,1347787,1347787c3147060,3581400,3749993,2978468,3749993,2233613v,-838200,-678180,-1516380,-1516380,-1516380c1395413,717233,717233,1395413,717233,2233613v,931545,753427,1684972,1684972,1684972c3333750,3918585,4087178,3165158,4087178,2233613v,-1024890,-828675,-1853565,-1853565,-1853565c1208723,380048,380048,1208723,380048,2233613v,1117282,904875,2022157,2022157,2022157c3519488,4255770,4424363,3350895,4424363,2233613,4424363,1022985,3444240,42863,2233613,42863,1022985,42863,42863,1022985,42863,2233613e" filled="f" strokecolor="#83ccd8 [1940]" strokeweight="6pt">
                  <v:stroke endcap="round"/>
                  <v:path arrowok="t" o:connecttype="custom" o:connectlocs="2402205,2233613;2233613,2065020;2065020,2233613;2402205,2570798;2739390,2233613;2233613,1727835;1727835,2233613;2402205,2907983;3076575,2233613;2233613,1390650;1390650,2233613;2402205,3245168;3412808,2233613;2233613,1054418;1054418,2233613;2402205,3581400;3749993,2233613;2233613,717233;717233,2233613;2402205,3918585;4087178,2233613;2233613,380048;380048,2233613;2402205,4255770;4424363,2233613;2233613,42863;42863,2233613" o:connectangles="0,0,0,0,0,0,0,0,0,0,0,0,0,0,0,0,0,0,0,0,0,0,0,0,0,0,0"/>
                </v:shape>
                <v:shape id="Ελεύθερη σχεδίαση: Σχήμα 17161" o:spid="_x0000_s1043" style="position:absolute;left:1685;top:1685;width:44673;height:42958;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" path="m2065020,2065020v,93345,75248,168593,168593,168593c2326958,2233613,2402205,2158365,2402205,2065020v,-186690,-150495,-337185,-337185,-337185c1878330,1727835,1727835,1878330,1727835,2065020v,279083,225743,505778,505778,505778c2513648,2570798,2739390,2345055,2739390,2065020v,-372428,-301942,-674370,-674370,-674370c1692592,1390650,1390650,1692592,1390650,2065020v,465773,377190,842963,842963,842963c2699385,2907983,3076575,2530793,3076575,2065020v,-559117,-452437,-1011555,-1011555,-1011555c1505903,1053465,1053465,1505903,1053465,2065020v,652463,527685,1179195,1179195,1179195c2884170,3244215,3412808,2717483,3412808,2065020v,-744855,-602933,-1347787,-1347788,-1347787c1320165,717233,717233,1320165,717233,2065020v,838200,678180,1516380,1516380,1516380c3071813,3581400,3749993,2903220,3749993,2065020v,-931545,-753428,-1684973,-1684973,-1684973c1133475,380047,380047,1133475,380047,2065020v,1024890,828676,1853565,1853566,1853565c3258503,3918585,4087178,3089910,4087178,2065020,4087178,947737,3182303,42863,2065020,42863,947737,42863,42863,947737,42863,2065020v,1210628,980122,2190750,2190750,2190750c3444240,4255770,4424363,3275648,4424363,2065020e" filled="f" strokecolor="#2a7b88 [2404]" strokeweight="6pt">
                  <v:stroke endcap="round"/>
                  <v:path arrowok="t" o:connecttype="custom" o:connectlocs="2065020,2065020;2233613,2233613;2402205,2065020;2065020,1727835;1727835,2065020;2233613,2570798;2739390,2065020;2065020,1390650;1390650,2065020;2233613,2907983;3076575,2065020;2065020,1053465;1053465,2065020;2232660,3244215;3412808,2065020;2065020,717233;717233,2065020;2233613,3581400;3749993,2065020;2065020,380047;380047,2065020;2233613,3918585;4087178,2065020;2065020,42863;42863,2065020;2233613,4255770;4424363,2065020" o:connectangles="0,0,0,0,0,0,0,0,0,0,0,0,0,0,0,0,0,0,0,0,0,0,0,0,0,0,0"/>
                </v:shape>
              </v:group>
              <v:shape id="Γραφικό 3" o:spid="_x0000_s1044" style="position:absolute;left:9906;top:2819;width:74230;height:98331;visibility:visible;mso-wrap-style:square;v-text-anchor:middle" coordsize="2115966,3054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" path="m279784,112455c382654,41018,520766,77213,643639,95310v207645,31433,423862,5715,619125,-74295c1282766,12443,1303721,3870,1324676,1013v20955,-2858,42863,952,63818,3810c1618999,41018,1851409,61973,2083819,65783v-5715,260032,-10477,521017,-16193,781050c2065721,933510,2064769,1021140,2090486,1103055v9525,29528,22861,58103,24765,89535c2119061,1230690,2106679,1267838,2100964,1304985v-14288,111443,35242,229553,-1905,335280c2082867,1686938,2051434,1726943,2033336,1772663v-16192,41910,-20955,87630,-21907,132397c2007619,1998405,2014286,2090798,2021906,2183190v1905,20955,2858,42863,4763,63818c2031431,2309873,2036194,2373690,2021906,2434650v-14287,63818,-48577,125730,-36195,189548c1998094,2687063,2054291,2741355,2045719,2805173v-7620,60960,-75248,113347,-55245,172402c1953326,2962335,1919036,2937570,1892366,2907091v-4762,39052,-36195,74294,-74295,83819c1779971,3000435,1736156,2985195,1712344,2952810r-280035,49531c1417069,2956620,1358966,2938523,1312294,2949953v-46673,11430,-83820,44767,-119063,77152c1167514,3000435,1142749,2972813,1117031,2946143v19050,33337,29528,70485,30480,108585c1097029,3047108,1047499,3027105,1005589,2998530v11430,-8572,22860,17145,10477,24765c1004636,3030916,988444,3024248,976061,3016628v-12382,-7620,-25717,-17145,-39052,-13335c943676,2996625,954154,3009008,950344,3017580v-3810,8573,-14288,10478,-23813,12383c803659,3049013,675071,3026153,565534,2968050r56197,c616969,2945191,587441,2935666,564581,2943285v-21907,7620,-39052,25718,-57150,40006c455044,3025200,384559,3043298,318836,3031868v-17145,-22860,-34290,-45720,-51435,-69533c261686,2954716,255971,2944238,260734,2935666v4762,-8573,21907,1904,14287,7619c196916,2925188,214786,3012292,91767,2984546,90815,2949303,34039,2865180,33086,2829938r43815,-11430c49279,2782313,44955,2773505,18285,2737310v23813,4762,24326,-50247,16706,-73107c54994,2660393,28627,2568526,48629,2564716,36247,2439939,43138,2345838,48326,2287965v5188,-57873,26670,-44767,31433,-70485c88331,2179380,71186,2142233,60709,2105085,701,1904108,100714,1682175,44516,1481198v16193,10477,32385,21907,49530,32385c100714,1446908,87379,1377375,54994,1318320v-5715,2858,2857,11430,7620,7620c67376,1322130,67376,1315463,66424,1308795l52136,1200210v13335,6668,25718,13335,39053,20003c74996,1127820,87379,1029713,126431,943988,102619,963038,98687,931155,82495,905438,67255,883530,71715,847407,79335,818832,90765,776922,77854,754440,58804,715388,45469,686813,53965,643717,34915,618952,-4138,565612,-12634,518220,20704,460118v16192,9525,32385,19050,47625,28575c34039,375345,14989,256283,13084,138173r60960,17145c74044,136268,74044,116265,74996,97215v37148,-2857,76200,13335,100013,41910c175961,123885,177866,107693,178819,92453v33337,20002,67627,42862,103822,56197c284546,135315,282641,125790,279784,112455xe" fillcolor="white [3212]" stroked="f">
                <v:stroke joinstyle="miter"/>
                <v:path arrowok="t" o:connecttype="custom" o:connectlocs="981510,361992;2257949,306802;4429901,67647;4647094,3261;4870974,15525;7310243,211755;7253436,2725951;7333632,3550728;7420510,3838940;7370390,4200739;7363707,5280004;7133144,5706192;7056292,6132377;7093046,7027676;7109755,7233106;7093046,7837124;6966071,8447278;7176585,9029836;6982780,9584797;6638607,9357909;6377973,9627722;6007072,9505079;5024682,9664519;4603657,9495882;4185972,9744234;3918655,9483618;4025582,9833152;3527706,9652251;3564460,9731969;3424119,9710508;3287120,9667583;3333901,9713573;3250362,9753434;1983949,9554136;2181094,9554136;1980606,9474418;1780118,9603197;1118508,9759566;938069,9535739;914681,9449892;964801,9474418;321928,9607237;116069,9109554;269776,9072761;64146,8811385;122752,8576054;170595,8255806;169532,7364946;279802,7138055;212973,6776257;156167,4767968;329923,4872215;192924,4243665;219656,4268193;233022,4213004;182898,3863469;319900,3927859;443532,3038692;289401,2914600;278315,2635816;206290,2302830;122485,1992403;72632,1481117;239705,1573100;45900,444778;259754,499968;263093,312935;613949,447843;627315,297606;991533,478504;981510,361992" o:connectangles="0,0,0,0,0,0,0,0,0,0,0,0,0,0,0,0,0,0,0,0,0,0,0,0,0,0,0,0,0,0,0,0,0,0,0,0,0,0,0,0,0,0,0,0,0,0,0,0,0,0,0,0,0,0,0,0,0,0,0,0,0,0,0,0,0,0,0,0,0,0,0"/>
              </v:shape>
              <v:group id="Ομάδα 148" o:spid="_x0000_s1045" style="position:absolute;left:71094;width:18719;height:18737;rotation:2784533fd" coordsize="13789,13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">
                <v:oval id="Έλλειψη 146" o:spid="_x0000_s1046" style="position:absolute;width:13789;height:13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" fillcolor="#f8943f [3209]" stroked="f" strokeweight="1pt">
                  <v:stroke joinstyle="miter"/>
                </v:oval>
                <v:oval id="Έλλειψη 145" o:spid="_x0000_s1047" style="position:absolute;left:1434;top:2958;width:10839;height:10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" fillcolor="#f0bb44 [3206]" stroked="f" strokeweight="1pt">
                  <v:stroke joinstyle="miter"/>
                </v:oval>
                <v:oval id="Έλλειψη 147" o:spid="_x0000_s1048" style="position:absolute;left:3048;top:5378;width:7620;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" fillcolor="yellow" stroked="f" strokeweight="1pt">
                  <v:stroke joinstyle="miter"/>
                </v:oval>
              </v:group>
              <v:group id="Ομάδα 18" o:spid="_x0000_s1049" style="position:absolute;left:7315;top:18897;width:8239;height:7930" coordsize="46358,4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">
                <v:shape id="Ελεύθερη σχεδίαση: Σχήμα 17157" o:spid="_x0000_s1050" style="position:absolute;width:44672;height:42957;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" path="m2402205,2233613v,-93345,-75247,-168593,-168592,-168593c2140268,2065020,2065020,2140268,2065020,2233613v,186690,150495,337185,337185,337185c2588895,2570798,2739390,2420303,2739390,2233613v,-279083,-225742,-505778,-505777,-505778c1953578,1727835,1727835,1953578,1727835,2233613v,372427,301943,674370,674370,674370c2774633,2907983,3076575,2606040,3076575,2233613v,-465773,-377190,-842963,-842962,-842963c1767840,1390650,1390650,1767840,1390650,2233613v,559117,452438,1011555,1011555,1011555c2961323,3245168,3412808,2792730,3412808,2233613v,-652463,-527685,-1179195,-1179195,-1179195c1582103,1054418,1054418,1581150,1054418,2233613v,744855,602932,1347787,1347787,1347787c3147060,3581400,3749993,2978468,3749993,2233613v,-838200,-678180,-1516380,-1516380,-1516380c1395413,717233,717233,1395413,717233,2233613v,931545,753427,1684972,1684972,1684972c3333750,3918585,4087178,3165158,4087178,2233613v,-1024890,-828675,-1853565,-1853565,-1853565c1208723,380048,380048,1208723,380048,2233613v,1117282,904875,2022157,2022157,2022157c3519488,4255770,4424363,3350895,4424363,2233613,4424363,1022985,3444240,42863,2233613,42863,1022985,42863,42863,1022985,42863,2233613e" filled="f" strokecolor="#83ccd8 [1940]" strokeweight="2.25pt">
                  <v:stroke endcap="round"/>
                  <v:path arrowok="t" o:connecttype="custom" o:connectlocs="2402205,2233613;2233613,2065020;2065020,2233613;2402205,2570798;2739390,2233613;2233613,1727835;1727835,2233613;2402205,2907983;3076575,2233613;2233613,1390650;1390650,2233613;2402205,3245168;3412808,2233613;2233613,1054418;1054418,2233613;2402205,3581400;3749993,2233613;2233613,717233;717233,2233613;2402205,3918585;4087178,2233613;2233613,380048;380048,2233613;2402205,4255770;4424363,2233613;2233613,42863;42863,2233613" o:connectangles="0,0,0,0,0,0,0,0,0,0,0,0,0,0,0,0,0,0,0,0,0,0,0,0,0,0,0"/>
                </v:shape>
                <v:shape id="Ελεύθερη σχεδίαση: Σχήμα 17158" o:spid="_x0000_s1051" style="position:absolute;left:1685;top:1685;width:44673;height:42958;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" path="m2065020,2065020v,93345,75248,168593,168593,168593c2326958,2233613,2402205,2158365,2402205,2065020v,-186690,-150495,-337185,-337185,-337185c1878330,1727835,1727835,1878330,1727835,2065020v,279083,225743,505778,505778,505778c2513648,2570798,2739390,2345055,2739390,2065020v,-372428,-301942,-674370,-674370,-674370c1692592,1390650,1390650,1692592,1390650,2065020v,465773,377190,842963,842963,842963c2699385,2907983,3076575,2530793,3076575,2065020v,-559117,-452437,-1011555,-1011555,-1011555c1505903,1053465,1053465,1505903,1053465,2065020v,652463,527685,1179195,1179195,1179195c2884170,3244215,3412808,2717483,3412808,2065020v,-744855,-602933,-1347787,-1347788,-1347787c1320165,717233,717233,1320165,717233,2065020v,838200,678180,1516380,1516380,1516380c3071813,3581400,3749993,2903220,3749993,2065020v,-931545,-753428,-1684973,-1684973,-1684973c1133475,380047,380047,1133475,380047,2065020v,1024890,828676,1853565,1853566,1853565c3258503,3918585,4087178,3089910,4087178,2065020,4087178,947737,3182303,42863,2065020,42863,947737,42863,42863,947737,42863,2065020v,1210628,980122,2190750,2190750,2190750c3444240,4255770,4424363,3275648,4424363,2065020e" filled="f" strokecolor="#2a7b88 [2404]" strokeweight="2.25pt">
                  <v:stroke endcap="round"/>
                  <v:path arrowok="t" o:connecttype="custom" o:connectlocs="2065020,2065020;2233613,2233613;2402205,2065020;2065020,1727835;1727835,2065020;2233613,2570798;2739390,2065020;2065020,1390650;1390650,2065020;2233613,2907983;3076575,2065020;2065020,1053465;1053465,2065020;2232660,3244215;3412808,2065020;2065020,717233;717233,2065020;2233613,3581400;3749993,2065020;2065020,380047;380047,2065020;2233613,3918585;4087178,2065020;2065020,42863;42863,2065020;2233613,4255770;4424363,2065020" o:connectangles="0,0,0,0,0,0,0,0,0,0,0,0,0,0,0,0,0,0,0,0,0,0,0,0,0,0,0"/>
                </v:shape>
              </v:group>
              <v:shape id="Ελεύθερη σχεδίαση 5" o:spid="_x0000_s1052" style="position:absolute;left:45034;top:85496;width:39054;height:19174;visibility:visible;mso-wrap-style:square;v-text-anchor:top" coordsize="1064,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" path="m1059,582v-16,-7,-35,-9,-52,-5c1001,565,993,553,984,543v-1,-1,-1,-1,-2,-1c984,541,986,541,988,540v2,-1,5,-3,5,-6c994,531,993,528,991,526v-16,-13,-35,-17,-53,-9c933,495,925,472,917,453v-1,-3,-4,-4,-7,-5c907,448,904,450,903,452v-2,3,-3,6,-5,9c895,445,895,445,895,445v-1,-4,-5,-7,-8,-7c883,438,879,441,879,445v,2,,2,,2c874,461,874,461,874,461v-1,1,-1,2,-1,3c870,452,866,441,862,430v-2,-3,-5,-5,-9,-4c850,426,847,429,847,432,842,376,837,319,832,262v,-4,-3,-7,-7,-7c825,255,825,255,825,255v-5,,-8,3,-8,7c812,304,809,347,806,388v-2,17,-3,35,-5,53c801,441,801,441,801,441v-1,-4,-4,-7,-8,-6c789,435,787,438,786,441v-1,,-1,,-2,c780,440,776,443,775,447v-2,12,-3,25,-3,41c773,506,773,506,773,506v-2,2,-2,2,-2,2c766,511,759,510,753,510v,,-1,,-1,c730,511,730,511,730,511v2,-2,2,-2,2,-2c733,506,733,502,731,500v-2,-3,-6,-4,-9,-3c721,497,721,497,721,498v-2,-2,-3,-4,-5,-6c716,492,716,492,716,492v10,-21,10,-21,10,-21c740,445,761,424,785,413v4,-2,6,-5,5,-9c789,400,786,398,782,398v-26,,-52,13,-74,37c699,445,690,456,683,469v,,-1,,-1,c678,477,678,477,678,477v-8,,-8,,-8,c670,477,670,477,670,477v4,-7,9,-13,13,-19c687,452,691,446,695,441v1,-2,2,-5,,-8c694,430,692,428,689,428v-13,,-26,3,-40,11c655,424,661,407,666,389v1,-4,,-7,-3,-9c660,378,656,378,653,380v-4,3,-8,7,-12,12c647,365,654,340,662,316v16,-53,39,-96,65,-120c730,194,730,190,729,187v-1,-3,-5,-5,-8,-5c687,185,660,225,644,258v-18,38,-34,83,-48,138c593,412,593,412,593,412v-3,-3,-3,-3,-3,-3c588,406,584,405,581,407v-2,1,-4,2,-5,4c569,338,553,271,530,215v-2,-4,-6,-6,-10,-5c517,211,514,215,514,218v2,30,6,57,11,84c528,323,532,345,534,368v1,12,1,25,1,37c532,439,532,439,532,439v-9,10,-9,10,-9,10c522,449,522,450,521,451v-11,2,-11,2,-11,2c509,453,509,453,508,453v-8,4,-8,4,-8,4c499,456,497,455,495,455v,,,,,c491,455,487,458,487,463v,1,,1,,1c474,472,463,483,453,496v,,-1,,-1,1c439,521,439,521,439,521v-13,-1,-13,-1,-13,-1c431,494,441,472,454,459v,,,,1,c470,440,486,435,497,432v4,-1,6,-3,6,-7c504,421,501,418,498,417v-31,-11,-66,11,-90,55c407,471,407,471,407,471v16,-64,16,-64,16,-64c437,366,455,331,476,308v2,-2,2,-6,1,-9c475,296,472,294,468,295v-31,6,-60,40,-83,96c385,391,385,391,385,392v-2,4,-2,4,-2,4c382,393,382,393,382,393v,,,,,c375,380,367,367,358,354v,,,,,c342,334,342,334,342,334v-1,-6,-1,-6,-1,-6c334,224,309,142,289,92,277,61,265,39,258,27,243,,239,,235,1v,,,,,c232,1,229,2,228,5v-2,3,-3,6,12,32c256,63,266,109,272,175,238,69,183,14,163,5,162,4,156,2,152,4v-4,3,-6,7,-3,11c199,107,230,202,240,299v-10,-6,-24,-11,-30,-10c207,290,205,292,204,295v-1,3,,6,2,8c218,314,230,325,240,336v2,3,2,3,2,3c243,363,243,363,243,363v,7,,15,,22c226,356,207,328,186,301,159,266,123,232,77,225v-1,,-3,1,-3,2c94,278,118,328,146,375v4,5,8,11,9,18c158,404,150,412,140,414v-15,5,-33,-3,-48,-6c66,404,40,404,13,408v,,,,,c10,408,11,412,13,412v30,1,58,10,84,25c72,442,47,446,23,451v-3,,-2,3,,4c41,456,57,463,70,476v-24,2,-47,8,-68,19c,496,1,499,3,499v39,,78,5,117,15c81,520,44,532,9,551v-1,,-1,2,-1,3c18,564,33,561,45,564v17,4,10,18,6,30c47,607,42,620,38,633v-1,1,1,2,2,2c74,629,107,623,140,617v-5,14,-13,26,-24,37c115,655,116,656,117,657v42,17,88,18,131,3c267,654,285,645,304,638v11,,22,-2,27,-10c348,623,366,619,385,617v50,-4,100,3,149,13c580,639,626,648,672,634v15,-5,29,-11,43,-17c727,617,738,618,748,619v4,,4,,4,c757,625,757,625,757,625v3,3,6,4,10,2c769,626,771,623,771,621v19,1,19,1,19,1c807,623,820,624,833,624v28,1,57,-3,84,-6c927,616,936,615,945,614v19,-2,38,-5,56,-8c1019,603,1038,600,1056,597v4,,7,-3,7,-6c1064,587,1062,584,1059,582xe" fillcolor="#2a7b88 [2404]" stroked="f">
                <v:fill r:id="rId1" o:title="" color2="#39a5b7 [3204]" type="pattern"/>
                <v:path arrowok="t" o:connecttype="custom" o:connectlocs="3611764,1542440;3644798,1516875;3365841,1286787;3296101,1309512;3226362,1264062;3204339,1318034;3108906,1227135;3028156,724350;2940064,1252700;2885006,1252700;2833619,1386208;2763880,1448701;2686800,1445860;2646424,1414614;2664777,1337918;2870324,1130555;2503275,1332237;2459229,1354961;2550992,1229975;2444547,1104989;2352785,1113511;2675788,531190;2187613,1124873;2132556,1156120;1908656,596524;1960042,1045337;1919667,1275425;1864610,1286787;1816893,1292468;1662733,1408932;1563629,1477107;1824234,1227135;1497561,1340758;1747154,874902;1413139,1110671;1402128,1116352;1314036,1005569;1060772,261334;862566,2841;998374,497103;546903,42609;748780,837974;888259,962960;682711,855017;535892,1065221;337685,1158961;47716,1170323;84421,1292468;11011,1417454;29364,1573687;139479,1798093;425777,1857746;1115829,1812296;1960042,1789571;2745528,1758325;2815267,1781050;3057519,1772528;3674162,1721397;3887051,1653223" o:connectangles="0,0,0,0,0,0,0,0,0,0,0,0,0,0,0,0,0,0,0,0,0,0,0,0,0,0,0,0,0,0,0,0,0,0,0,0,0,0,0,0,0,0,0,0,0,0,0,0,0,0,0,0,0,0,0,0,0,0,0"/>
              </v:shape>
            </v:group>
          </w:pict>
        </mc:Fallback>
      </mc:AlternateContent>
    </w:r>
    <w:r>
      <w:rPr>
        <w:noProof/>
        <w:lang w:val="en-US"/>
      </w:rPr>
      <w:drawing>
        <wp:anchor distT="0" distB="0" distL="114300" distR="114300" simplePos="0" relativeHeight="251671039" behindDoc="0" locked="0" layoutInCell="1" allowOverlap="1" wp14:anchorId="03F4B18D" wp14:editId="3C15D6F4">
          <wp:simplePos x="0" y="0"/>
          <wp:positionH relativeFrom="column">
            <wp:posOffset>-1013460</wp:posOffset>
          </wp:positionH>
          <wp:positionV relativeFrom="paragraph">
            <wp:posOffset>548640</wp:posOffset>
          </wp:positionV>
          <wp:extent cx="7963535" cy="712470"/>
          <wp:effectExtent l="38100" t="38100" r="37465" b="49530"/>
          <wp:wrapNone/>
          <wp:docPr id="73" name="Εικόνα 73">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Εικόνα 73" descr="σύνδεση"/>
                  <pic:cNvPicPr>
                    <a:picLocks noChangeAspect="1"/>
                  </pic:cNvPicPr>
                </pic:nvPicPr>
                <pic:blipFill>
                  <a:blip r:embed="rId2">
                    <a:extLst>
                      <a:ext uri="{BEBA8EAE-BF5A-486C-A8C5-ECC9F3942E4B}">
                        <a14:imgProps xmlns:a14="http://schemas.microsoft.com/office/drawing/2010/main">
                          <a14:imgLayer r:embed="rId3">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7963535" cy="712470"/>
                  </a:xfrm>
                  <a:prstGeom prst="rect">
                    <a:avLst/>
                  </a:prstGeom>
                  <a:noFill/>
                  <a:effectLst>
                    <a:outerShdw blurRad="50800" dist="38100" dir="2700000" algn="tl" rotWithShape="0">
                      <a:prstClr val="black">
                        <a:alpha val="94000"/>
                      </a:prstClr>
                    </a:outerShdw>
                  </a:effectLst>
                </pic:spPr>
              </pic:pic>
            </a:graphicData>
          </a:graphic>
        </wp:anchor>
      </w:drawing>
    </w:r>
    <w:r>
      <w:rPr>
        <w:noProof/>
        <w:lang w:val="en-US"/>
      </w:rPr>
      <mc:AlternateContent>
        <mc:Choice Requires="wpg">
          <w:drawing>
            <wp:anchor distT="0" distB="0" distL="114300" distR="114300" simplePos="0" relativeHeight="251671552" behindDoc="0" locked="0" layoutInCell="1" allowOverlap="1" wp14:anchorId="4E3F6C92" wp14:editId="2CE427A8">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1600</wp14:pctPosVOffset>
                  </wp:positionV>
                </mc:Choice>
                <mc:Fallback>
                  <wp:positionV relativeFrom="page">
                    <wp:posOffset>170815</wp:posOffset>
                  </wp:positionV>
                </mc:Fallback>
              </mc:AlternateContent>
              <wp:extent cx="7661582" cy="1537560"/>
              <wp:effectExtent l="133350" t="19050" r="1270" b="105410"/>
              <wp:wrapNone/>
              <wp:docPr id="9" name="Ομάδα 9">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661582" cy="1537560"/>
                        <a:chOff x="0" y="0"/>
                        <a:chExt cx="7661582" cy="1537560"/>
                      </a:xfrm>
                    </wpg:grpSpPr>
                    <wpg:grpSp>
                      <wpg:cNvPr id="31" name="Ομάδα 4">
                        <a:extLst>
                          <a:ext uri="{FF2B5EF4-FFF2-40B4-BE49-F238E27FC236}">
                            <a16:creationId xmlns:a16="http://schemas.microsoft.com/office/drawing/2014/main" id="{0B4EDA85-0DA0-463C-9BB8-073CA4F792E1}"/>
                          </a:ext>
                        </a:extLst>
                      </wpg:cNvPr>
                      <wpg:cNvGrpSpPr/>
                      <wpg:grpSpPr bwMode="auto">
                        <a:xfrm rot="20786549">
                          <a:off x="492622" y="632460"/>
                          <a:ext cx="1273646" cy="872731"/>
                          <a:chOff x="0" y="0"/>
                          <a:chExt cx="1367" cy="675"/>
                        </a:xfrm>
                        <a:pattFill prst="lgCheck">
                          <a:fgClr>
                            <a:schemeClr val="accent2">
                              <a:lumMod val="50000"/>
                            </a:schemeClr>
                          </a:fgClr>
                          <a:bgClr>
                            <a:srgbClr val="92D050"/>
                          </a:bgClr>
                        </a:pattFill>
                      </wpg:grpSpPr>
                      <wps:wsp>
                        <wps:cNvPr id="2" name="Ελεύθερη σχεδίαση 5">
                          <a:extLst>
                            <a:ext uri="{FF2B5EF4-FFF2-40B4-BE49-F238E27FC236}">
                              <a16:creationId xmlns:a16="http://schemas.microsoft.com/office/drawing/2014/main" id="{01FE7ABE-8D13-43D8-AF12-EFE558C14BB9}"/>
                            </a:ext>
                          </a:extLst>
                        </wps:cNvPr>
                        <wps:cNvSpPr>
                          <a:spLocks/>
                        </wps:cNvSpPr>
                        <wps:spPr bwMode="auto">
                          <a:xfrm>
                            <a:off x="885" y="27"/>
                            <a:ext cx="16" cy="3"/>
                          </a:xfrm>
                          <a:custGeom>
                            <a:avLst/>
                            <a:gdLst>
                              <a:gd name="T0" fmla="*/ 0 w 12"/>
                              <a:gd name="T1" fmla="*/ 1 h 2"/>
                              <a:gd name="T2" fmla="*/ 12 w 12"/>
                              <a:gd name="T3" fmla="*/ 2 h 2"/>
                              <a:gd name="T4" fmla="*/ 0 w 12"/>
                              <a:gd name="T5" fmla="*/ 1 h 2"/>
                            </a:gdLst>
                            <a:ahLst/>
                            <a:cxnLst>
                              <a:cxn ang="0">
                                <a:pos x="T0" y="T1"/>
                              </a:cxn>
                              <a:cxn ang="0">
                                <a:pos x="T2" y="T3"/>
                              </a:cxn>
                              <a:cxn ang="0">
                                <a:pos x="T4" y="T5"/>
                              </a:cxn>
                            </a:cxnLst>
                            <a:rect l="0" t="0" r="r" b="b"/>
                            <a:pathLst>
                              <a:path w="12" h="2">
                                <a:moveTo>
                                  <a:pt x="0" y="1"/>
                                </a:moveTo>
                                <a:cubicBezTo>
                                  <a:pt x="4" y="1"/>
                                  <a:pt x="8" y="1"/>
                                  <a:pt x="12" y="2"/>
                                </a:cubicBezTo>
                                <a:cubicBezTo>
                                  <a:pt x="8" y="1"/>
                                  <a:pt x="4" y="0"/>
                                  <a:pt x="0" y="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 name="Ελεύθερη σχεδίαση 6">
                          <a:extLst>
                            <a:ext uri="{FF2B5EF4-FFF2-40B4-BE49-F238E27FC236}">
                              <a16:creationId xmlns:a16="http://schemas.microsoft.com/office/drawing/2014/main" id="{9C3503A2-ADD0-4E00-8F5B-48D233D7C789}"/>
                            </a:ext>
                          </a:extLst>
                        </wps:cNvPr>
                        <wps:cNvSpPr>
                          <a:spLocks/>
                        </wps:cNvSpPr>
                        <wps:spPr bwMode="auto">
                          <a:xfrm>
                            <a:off x="214" y="528"/>
                            <a:ext cx="20" cy="2"/>
                          </a:xfrm>
                          <a:custGeom>
                            <a:avLst/>
                            <a:gdLst>
                              <a:gd name="T0" fmla="*/ 0 w 15"/>
                              <a:gd name="T1" fmla="*/ 1 h 1"/>
                              <a:gd name="T2" fmla="*/ 15 w 15"/>
                              <a:gd name="T3" fmla="*/ 0 h 1"/>
                              <a:gd name="T4" fmla="*/ 0 w 15"/>
                              <a:gd name="T5" fmla="*/ 1 h 1"/>
                            </a:gdLst>
                            <a:ahLst/>
                            <a:cxnLst>
                              <a:cxn ang="0">
                                <a:pos x="T0" y="T1"/>
                              </a:cxn>
                              <a:cxn ang="0">
                                <a:pos x="T2" y="T3"/>
                              </a:cxn>
                              <a:cxn ang="0">
                                <a:pos x="T4" y="T5"/>
                              </a:cxn>
                            </a:cxnLst>
                            <a:rect l="0" t="0" r="r" b="b"/>
                            <a:pathLst>
                              <a:path w="15" h="1">
                                <a:moveTo>
                                  <a:pt x="0" y="1"/>
                                </a:moveTo>
                                <a:cubicBezTo>
                                  <a:pt x="5" y="1"/>
                                  <a:pt x="10" y="1"/>
                                  <a:pt x="15" y="0"/>
                                </a:cubicBezTo>
                                <a:cubicBezTo>
                                  <a:pt x="10" y="0"/>
                                  <a:pt x="5" y="0"/>
                                  <a:pt x="0" y="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 name="Ελεύθερη σχεδίαση 7">
                          <a:extLst>
                            <a:ext uri="{FF2B5EF4-FFF2-40B4-BE49-F238E27FC236}">
                              <a16:creationId xmlns:a16="http://schemas.microsoft.com/office/drawing/2014/main" id="{8CB2DF81-ABBA-47DC-9B86-02AB09BB83D2}"/>
                            </a:ext>
                          </a:extLst>
                        </wps:cNvPr>
                        <wps:cNvSpPr>
                          <a:spLocks/>
                        </wps:cNvSpPr>
                        <wps:spPr bwMode="auto">
                          <a:xfrm>
                            <a:off x="0" y="0"/>
                            <a:ext cx="1367" cy="675"/>
                          </a:xfrm>
                          <a:custGeom>
                            <a:avLst/>
                            <a:gdLst>
                              <a:gd name="T0" fmla="*/ 901 w 1006"/>
                              <a:gd name="T1" fmla="*/ 67 h 494"/>
                              <a:gd name="T2" fmla="*/ 859 w 1006"/>
                              <a:gd name="T3" fmla="*/ 73 h 494"/>
                              <a:gd name="T4" fmla="*/ 840 w 1006"/>
                              <a:gd name="T5" fmla="*/ 89 h 494"/>
                              <a:gd name="T6" fmla="*/ 804 w 1006"/>
                              <a:gd name="T7" fmla="*/ 99 h 494"/>
                              <a:gd name="T8" fmla="*/ 730 w 1006"/>
                              <a:gd name="T9" fmla="*/ 104 h 494"/>
                              <a:gd name="T10" fmla="*/ 811 w 1006"/>
                              <a:gd name="T11" fmla="*/ 73 h 494"/>
                              <a:gd name="T12" fmla="*/ 702 w 1006"/>
                              <a:gd name="T13" fmla="*/ 103 h 494"/>
                              <a:gd name="T14" fmla="*/ 696 w 1006"/>
                              <a:gd name="T15" fmla="*/ 102 h 494"/>
                              <a:gd name="T16" fmla="*/ 554 w 1006"/>
                              <a:gd name="T17" fmla="*/ 116 h 494"/>
                              <a:gd name="T18" fmla="*/ 596 w 1006"/>
                              <a:gd name="T19" fmla="*/ 60 h 494"/>
                              <a:gd name="T20" fmla="*/ 651 w 1006"/>
                              <a:gd name="T21" fmla="*/ 21 h 494"/>
                              <a:gd name="T22" fmla="*/ 591 w 1006"/>
                              <a:gd name="T23" fmla="*/ 24 h 494"/>
                              <a:gd name="T24" fmla="*/ 568 w 1006"/>
                              <a:gd name="T25" fmla="*/ 30 h 494"/>
                              <a:gd name="T26" fmla="*/ 542 w 1006"/>
                              <a:gd name="T27" fmla="*/ 71 h 494"/>
                              <a:gd name="T28" fmla="*/ 545 w 1006"/>
                              <a:gd name="T29" fmla="*/ 118 h 494"/>
                              <a:gd name="T30" fmla="*/ 331 w 1006"/>
                              <a:gd name="T31" fmla="*/ 208 h 494"/>
                              <a:gd name="T32" fmla="*/ 328 w 1006"/>
                              <a:gd name="T33" fmla="*/ 205 h 494"/>
                              <a:gd name="T34" fmla="*/ 362 w 1006"/>
                              <a:gd name="T35" fmla="*/ 142 h 494"/>
                              <a:gd name="T36" fmla="*/ 387 w 1006"/>
                              <a:gd name="T37" fmla="*/ 106 h 494"/>
                              <a:gd name="T38" fmla="*/ 410 w 1006"/>
                              <a:gd name="T39" fmla="*/ 9 h 494"/>
                              <a:gd name="T40" fmla="*/ 407 w 1006"/>
                              <a:gd name="T41" fmla="*/ 1 h 494"/>
                              <a:gd name="T42" fmla="*/ 403 w 1006"/>
                              <a:gd name="T43" fmla="*/ 1 h 494"/>
                              <a:gd name="T44" fmla="*/ 337 w 1006"/>
                              <a:gd name="T45" fmla="*/ 43 h 494"/>
                              <a:gd name="T46" fmla="*/ 327 w 1006"/>
                              <a:gd name="T47" fmla="*/ 117 h 494"/>
                              <a:gd name="T48" fmla="*/ 270 w 1006"/>
                              <a:gd name="T49" fmla="*/ 253 h 494"/>
                              <a:gd name="T50" fmla="*/ 226 w 1006"/>
                              <a:gd name="T51" fmla="*/ 282 h 494"/>
                              <a:gd name="T52" fmla="*/ 205 w 1006"/>
                              <a:gd name="T53" fmla="*/ 289 h 494"/>
                              <a:gd name="T54" fmla="*/ 157 w 1006"/>
                              <a:gd name="T55" fmla="*/ 352 h 494"/>
                              <a:gd name="T56" fmla="*/ 58 w 1006"/>
                              <a:gd name="T57" fmla="*/ 387 h 494"/>
                              <a:gd name="T58" fmla="*/ 86 w 1006"/>
                              <a:gd name="T59" fmla="*/ 229 h 494"/>
                              <a:gd name="T60" fmla="*/ 21 w 1006"/>
                              <a:gd name="T61" fmla="*/ 401 h 494"/>
                              <a:gd name="T62" fmla="*/ 22 w 1006"/>
                              <a:gd name="T63" fmla="*/ 402 h 494"/>
                              <a:gd name="T64" fmla="*/ 9 w 1006"/>
                              <a:gd name="T65" fmla="*/ 414 h 494"/>
                              <a:gd name="T66" fmla="*/ 27 w 1006"/>
                              <a:gd name="T67" fmla="*/ 408 h 494"/>
                              <a:gd name="T68" fmla="*/ 46 w 1006"/>
                              <a:gd name="T69" fmla="*/ 411 h 494"/>
                              <a:gd name="T70" fmla="*/ 45 w 1006"/>
                              <a:gd name="T71" fmla="*/ 419 h 494"/>
                              <a:gd name="T72" fmla="*/ 54 w 1006"/>
                              <a:gd name="T73" fmla="*/ 494 h 494"/>
                              <a:gd name="T74" fmla="*/ 110 w 1006"/>
                              <a:gd name="T75" fmla="*/ 427 h 494"/>
                              <a:gd name="T76" fmla="*/ 157 w 1006"/>
                              <a:gd name="T77" fmla="*/ 388 h 494"/>
                              <a:gd name="T78" fmla="*/ 120 w 1006"/>
                              <a:gd name="T79" fmla="*/ 388 h 494"/>
                              <a:gd name="T80" fmla="*/ 158 w 1006"/>
                              <a:gd name="T81" fmla="*/ 368 h 494"/>
                              <a:gd name="T82" fmla="*/ 173 w 1006"/>
                              <a:gd name="T83" fmla="*/ 357 h 494"/>
                              <a:gd name="T84" fmla="*/ 190 w 1006"/>
                              <a:gd name="T85" fmla="*/ 382 h 494"/>
                              <a:gd name="T86" fmla="*/ 237 w 1006"/>
                              <a:gd name="T87" fmla="*/ 385 h 494"/>
                              <a:gd name="T88" fmla="*/ 349 w 1006"/>
                              <a:gd name="T89" fmla="*/ 355 h 494"/>
                              <a:gd name="T90" fmla="*/ 360 w 1006"/>
                              <a:gd name="T91" fmla="*/ 345 h 494"/>
                              <a:gd name="T92" fmla="*/ 345 w 1006"/>
                              <a:gd name="T93" fmla="*/ 328 h 494"/>
                              <a:gd name="T94" fmla="*/ 320 w 1006"/>
                              <a:gd name="T95" fmla="*/ 331 h 494"/>
                              <a:gd name="T96" fmla="*/ 269 w 1006"/>
                              <a:gd name="T97" fmla="*/ 319 h 494"/>
                              <a:gd name="T98" fmla="*/ 229 w 1006"/>
                              <a:gd name="T99" fmla="*/ 307 h 494"/>
                              <a:gd name="T100" fmla="*/ 423 w 1006"/>
                              <a:gd name="T101" fmla="*/ 196 h 494"/>
                              <a:gd name="T102" fmla="*/ 553 w 1006"/>
                              <a:gd name="T103" fmla="*/ 223 h 494"/>
                              <a:gd name="T104" fmla="*/ 459 w 1006"/>
                              <a:gd name="T105" fmla="*/ 182 h 494"/>
                              <a:gd name="T106" fmla="*/ 635 w 1006"/>
                              <a:gd name="T107" fmla="*/ 136 h 494"/>
                              <a:gd name="T108" fmla="*/ 692 w 1006"/>
                              <a:gd name="T109" fmla="*/ 166 h 494"/>
                              <a:gd name="T110" fmla="*/ 774 w 1006"/>
                              <a:gd name="T111" fmla="*/ 152 h 494"/>
                              <a:gd name="T112" fmla="*/ 735 w 1006"/>
                              <a:gd name="T113" fmla="*/ 120 h 494"/>
                              <a:gd name="T114" fmla="*/ 781 w 1006"/>
                              <a:gd name="T115" fmla="*/ 113 h 494"/>
                              <a:gd name="T116" fmla="*/ 841 w 1006"/>
                              <a:gd name="T117" fmla="*/ 104 h 494"/>
                              <a:gd name="T118" fmla="*/ 879 w 1006"/>
                              <a:gd name="T119" fmla="*/ 122 h 494"/>
                              <a:gd name="T120" fmla="*/ 922 w 1006"/>
                              <a:gd name="T121" fmla="*/ 114 h 494"/>
                              <a:gd name="T122" fmla="*/ 1006 w 1006"/>
                              <a:gd name="T123" fmla="*/ 89 h 494"/>
                              <a:gd name="T124" fmla="*/ 901 w 1006"/>
                              <a:gd name="T125" fmla="*/ 67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06" h="494">
                                <a:moveTo>
                                  <a:pt x="901" y="67"/>
                                </a:moveTo>
                                <a:cubicBezTo>
                                  <a:pt x="887" y="66"/>
                                  <a:pt x="872" y="67"/>
                                  <a:pt x="859" y="73"/>
                                </a:cubicBezTo>
                                <a:cubicBezTo>
                                  <a:pt x="848" y="78"/>
                                  <a:pt x="842" y="83"/>
                                  <a:pt x="840" y="89"/>
                                </a:cubicBezTo>
                                <a:cubicBezTo>
                                  <a:pt x="828" y="93"/>
                                  <a:pt x="816" y="97"/>
                                  <a:pt x="804" y="99"/>
                                </a:cubicBezTo>
                                <a:cubicBezTo>
                                  <a:pt x="780" y="104"/>
                                  <a:pt x="755" y="104"/>
                                  <a:pt x="730" y="104"/>
                                </a:cubicBezTo>
                                <a:cubicBezTo>
                                  <a:pt x="758" y="96"/>
                                  <a:pt x="785" y="86"/>
                                  <a:pt x="811" y="73"/>
                                </a:cubicBezTo>
                                <a:cubicBezTo>
                                  <a:pt x="773" y="63"/>
                                  <a:pt x="731" y="75"/>
                                  <a:pt x="702" y="103"/>
                                </a:cubicBezTo>
                                <a:cubicBezTo>
                                  <a:pt x="700" y="103"/>
                                  <a:pt x="698" y="102"/>
                                  <a:pt x="696" y="102"/>
                                </a:cubicBezTo>
                                <a:cubicBezTo>
                                  <a:pt x="648" y="101"/>
                                  <a:pt x="601" y="106"/>
                                  <a:pt x="554" y="116"/>
                                </a:cubicBezTo>
                                <a:cubicBezTo>
                                  <a:pt x="572" y="102"/>
                                  <a:pt x="583" y="80"/>
                                  <a:pt x="596" y="60"/>
                                </a:cubicBezTo>
                                <a:cubicBezTo>
                                  <a:pt x="609" y="41"/>
                                  <a:pt x="629" y="22"/>
                                  <a:pt x="651" y="21"/>
                                </a:cubicBezTo>
                                <a:cubicBezTo>
                                  <a:pt x="631" y="20"/>
                                  <a:pt x="611" y="21"/>
                                  <a:pt x="591" y="24"/>
                                </a:cubicBezTo>
                                <a:cubicBezTo>
                                  <a:pt x="583" y="25"/>
                                  <a:pt x="575" y="26"/>
                                  <a:pt x="568" y="30"/>
                                </a:cubicBezTo>
                                <a:cubicBezTo>
                                  <a:pt x="553" y="38"/>
                                  <a:pt x="545" y="54"/>
                                  <a:pt x="542" y="71"/>
                                </a:cubicBezTo>
                                <a:cubicBezTo>
                                  <a:pt x="540" y="86"/>
                                  <a:pt x="542" y="102"/>
                                  <a:pt x="545" y="118"/>
                                </a:cubicBezTo>
                                <a:cubicBezTo>
                                  <a:pt x="469" y="135"/>
                                  <a:pt x="396" y="165"/>
                                  <a:pt x="331" y="208"/>
                                </a:cubicBezTo>
                                <a:cubicBezTo>
                                  <a:pt x="328" y="205"/>
                                  <a:pt x="328" y="205"/>
                                  <a:pt x="328" y="205"/>
                                </a:cubicBezTo>
                                <a:cubicBezTo>
                                  <a:pt x="337" y="183"/>
                                  <a:pt x="348" y="162"/>
                                  <a:pt x="362" y="142"/>
                                </a:cubicBezTo>
                                <a:cubicBezTo>
                                  <a:pt x="371" y="130"/>
                                  <a:pt x="380" y="119"/>
                                  <a:pt x="387" y="106"/>
                                </a:cubicBezTo>
                                <a:cubicBezTo>
                                  <a:pt x="404" y="77"/>
                                  <a:pt x="407" y="42"/>
                                  <a:pt x="410" y="9"/>
                                </a:cubicBezTo>
                                <a:cubicBezTo>
                                  <a:pt x="410" y="6"/>
                                  <a:pt x="410" y="2"/>
                                  <a:pt x="407" y="1"/>
                                </a:cubicBezTo>
                                <a:cubicBezTo>
                                  <a:pt x="406" y="0"/>
                                  <a:pt x="404" y="1"/>
                                  <a:pt x="403" y="1"/>
                                </a:cubicBezTo>
                                <a:cubicBezTo>
                                  <a:pt x="378" y="10"/>
                                  <a:pt x="351" y="21"/>
                                  <a:pt x="337" y="43"/>
                                </a:cubicBezTo>
                                <a:cubicBezTo>
                                  <a:pt x="324" y="65"/>
                                  <a:pt x="326" y="92"/>
                                  <a:pt x="327" y="117"/>
                                </a:cubicBezTo>
                                <a:cubicBezTo>
                                  <a:pt x="330" y="191"/>
                                  <a:pt x="325" y="207"/>
                                  <a:pt x="270" y="253"/>
                                </a:cubicBezTo>
                                <a:cubicBezTo>
                                  <a:pt x="256" y="264"/>
                                  <a:pt x="243" y="276"/>
                                  <a:pt x="226" y="282"/>
                                </a:cubicBezTo>
                                <a:cubicBezTo>
                                  <a:pt x="219" y="285"/>
                                  <a:pt x="212" y="286"/>
                                  <a:pt x="205" y="289"/>
                                </a:cubicBezTo>
                                <a:cubicBezTo>
                                  <a:pt x="181" y="301"/>
                                  <a:pt x="176" y="333"/>
                                  <a:pt x="157" y="352"/>
                                </a:cubicBezTo>
                                <a:cubicBezTo>
                                  <a:pt x="133" y="378"/>
                                  <a:pt x="93" y="378"/>
                                  <a:pt x="58" y="387"/>
                                </a:cubicBezTo>
                                <a:cubicBezTo>
                                  <a:pt x="100" y="348"/>
                                  <a:pt x="116" y="279"/>
                                  <a:pt x="86" y="229"/>
                                </a:cubicBezTo>
                                <a:cubicBezTo>
                                  <a:pt x="56" y="258"/>
                                  <a:pt x="0" y="358"/>
                                  <a:pt x="21" y="401"/>
                                </a:cubicBezTo>
                                <a:cubicBezTo>
                                  <a:pt x="21" y="401"/>
                                  <a:pt x="21" y="402"/>
                                  <a:pt x="22" y="402"/>
                                </a:cubicBezTo>
                                <a:cubicBezTo>
                                  <a:pt x="17" y="405"/>
                                  <a:pt x="12" y="409"/>
                                  <a:pt x="9" y="414"/>
                                </a:cubicBezTo>
                                <a:cubicBezTo>
                                  <a:pt x="15" y="412"/>
                                  <a:pt x="21" y="410"/>
                                  <a:pt x="27" y="408"/>
                                </a:cubicBezTo>
                                <a:cubicBezTo>
                                  <a:pt x="32" y="410"/>
                                  <a:pt x="38" y="412"/>
                                  <a:pt x="46" y="411"/>
                                </a:cubicBezTo>
                                <a:cubicBezTo>
                                  <a:pt x="46" y="414"/>
                                  <a:pt x="45" y="416"/>
                                  <a:pt x="45" y="419"/>
                                </a:cubicBezTo>
                                <a:cubicBezTo>
                                  <a:pt x="43" y="444"/>
                                  <a:pt x="46" y="469"/>
                                  <a:pt x="54" y="494"/>
                                </a:cubicBezTo>
                                <a:cubicBezTo>
                                  <a:pt x="110" y="427"/>
                                  <a:pt x="110" y="427"/>
                                  <a:pt x="110" y="427"/>
                                </a:cubicBezTo>
                                <a:cubicBezTo>
                                  <a:pt x="120" y="410"/>
                                  <a:pt x="137" y="392"/>
                                  <a:pt x="157" y="388"/>
                                </a:cubicBezTo>
                                <a:cubicBezTo>
                                  <a:pt x="145" y="388"/>
                                  <a:pt x="132" y="388"/>
                                  <a:pt x="120" y="388"/>
                                </a:cubicBezTo>
                                <a:cubicBezTo>
                                  <a:pt x="136" y="381"/>
                                  <a:pt x="150" y="373"/>
                                  <a:pt x="158" y="368"/>
                                </a:cubicBezTo>
                                <a:cubicBezTo>
                                  <a:pt x="163" y="365"/>
                                  <a:pt x="168" y="361"/>
                                  <a:pt x="173" y="357"/>
                                </a:cubicBezTo>
                                <a:cubicBezTo>
                                  <a:pt x="173" y="367"/>
                                  <a:pt x="178" y="376"/>
                                  <a:pt x="190" y="382"/>
                                </a:cubicBezTo>
                                <a:cubicBezTo>
                                  <a:pt x="204" y="389"/>
                                  <a:pt x="222" y="387"/>
                                  <a:pt x="237" y="385"/>
                                </a:cubicBezTo>
                                <a:cubicBezTo>
                                  <a:pt x="276" y="380"/>
                                  <a:pt x="315" y="374"/>
                                  <a:pt x="349" y="355"/>
                                </a:cubicBezTo>
                                <a:cubicBezTo>
                                  <a:pt x="354" y="353"/>
                                  <a:pt x="358" y="350"/>
                                  <a:pt x="360" y="345"/>
                                </a:cubicBezTo>
                                <a:cubicBezTo>
                                  <a:pt x="362" y="337"/>
                                  <a:pt x="353" y="329"/>
                                  <a:pt x="345" y="328"/>
                                </a:cubicBezTo>
                                <a:cubicBezTo>
                                  <a:pt x="337" y="327"/>
                                  <a:pt x="329" y="330"/>
                                  <a:pt x="320" y="331"/>
                                </a:cubicBezTo>
                                <a:cubicBezTo>
                                  <a:pt x="303" y="333"/>
                                  <a:pt x="285" y="326"/>
                                  <a:pt x="269" y="319"/>
                                </a:cubicBezTo>
                                <a:cubicBezTo>
                                  <a:pt x="256" y="313"/>
                                  <a:pt x="243" y="308"/>
                                  <a:pt x="229" y="307"/>
                                </a:cubicBezTo>
                                <a:cubicBezTo>
                                  <a:pt x="287" y="259"/>
                                  <a:pt x="353" y="223"/>
                                  <a:pt x="423" y="196"/>
                                </a:cubicBezTo>
                                <a:cubicBezTo>
                                  <a:pt x="415" y="239"/>
                                  <a:pt x="543" y="214"/>
                                  <a:pt x="553" y="223"/>
                                </a:cubicBezTo>
                                <a:cubicBezTo>
                                  <a:pt x="543" y="214"/>
                                  <a:pt x="494" y="188"/>
                                  <a:pt x="459" y="182"/>
                                </a:cubicBezTo>
                                <a:cubicBezTo>
                                  <a:pt x="516" y="162"/>
                                  <a:pt x="575" y="148"/>
                                  <a:pt x="635" y="136"/>
                                </a:cubicBezTo>
                                <a:cubicBezTo>
                                  <a:pt x="648" y="153"/>
                                  <a:pt x="670" y="164"/>
                                  <a:pt x="692" y="166"/>
                                </a:cubicBezTo>
                                <a:cubicBezTo>
                                  <a:pt x="720" y="169"/>
                                  <a:pt x="748" y="161"/>
                                  <a:pt x="774" y="152"/>
                                </a:cubicBezTo>
                                <a:cubicBezTo>
                                  <a:pt x="758" y="146"/>
                                  <a:pt x="749" y="129"/>
                                  <a:pt x="735" y="120"/>
                                </a:cubicBezTo>
                                <a:cubicBezTo>
                                  <a:pt x="750" y="117"/>
                                  <a:pt x="766" y="115"/>
                                  <a:pt x="781" y="113"/>
                                </a:cubicBezTo>
                                <a:cubicBezTo>
                                  <a:pt x="801" y="111"/>
                                  <a:pt x="821" y="109"/>
                                  <a:pt x="841" y="104"/>
                                </a:cubicBezTo>
                                <a:cubicBezTo>
                                  <a:pt x="847" y="114"/>
                                  <a:pt x="862" y="122"/>
                                  <a:pt x="879" y="122"/>
                                </a:cubicBezTo>
                                <a:cubicBezTo>
                                  <a:pt x="894" y="123"/>
                                  <a:pt x="908" y="118"/>
                                  <a:pt x="922" y="114"/>
                                </a:cubicBezTo>
                                <a:cubicBezTo>
                                  <a:pt x="950" y="106"/>
                                  <a:pt x="978" y="97"/>
                                  <a:pt x="1006" y="89"/>
                                </a:cubicBezTo>
                                <a:cubicBezTo>
                                  <a:pt x="973" y="75"/>
                                  <a:pt x="937" y="68"/>
                                  <a:pt x="901" y="67"/>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91" name="Ομάδα 4"/>
                      <wpg:cNvGrpSpPr/>
                      <wpg:grpSpPr bwMode="auto">
                        <a:xfrm flipH="1">
                          <a:off x="6184762" y="723900"/>
                          <a:ext cx="1476820" cy="813660"/>
                          <a:chOff x="0" y="0"/>
                          <a:chExt cx="1367" cy="675"/>
                        </a:xfrm>
                        <a:pattFill prst="solidDmnd">
                          <a:fgClr>
                            <a:schemeClr val="accent2">
                              <a:lumMod val="50000"/>
                            </a:schemeClr>
                          </a:fgClr>
                          <a:bgClr>
                            <a:srgbClr val="92D050"/>
                          </a:bgClr>
                        </a:pattFill>
                      </wpg:grpSpPr>
                      <wps:wsp>
                        <wps:cNvPr id="122" name="Ελεύθερη σχεδίαση 5"/>
                        <wps:cNvSpPr>
                          <a:spLocks/>
                        </wps:cNvSpPr>
                        <wps:spPr bwMode="auto">
                          <a:xfrm>
                            <a:off x="885" y="27"/>
                            <a:ext cx="16" cy="3"/>
                          </a:xfrm>
                          <a:custGeom>
                            <a:avLst/>
                            <a:gdLst>
                              <a:gd name="T0" fmla="*/ 0 w 12"/>
                              <a:gd name="T1" fmla="*/ 1 h 2"/>
                              <a:gd name="T2" fmla="*/ 12 w 12"/>
                              <a:gd name="T3" fmla="*/ 2 h 2"/>
                              <a:gd name="T4" fmla="*/ 0 w 12"/>
                              <a:gd name="T5" fmla="*/ 1 h 2"/>
                            </a:gdLst>
                            <a:ahLst/>
                            <a:cxnLst>
                              <a:cxn ang="0">
                                <a:pos x="T0" y="T1"/>
                              </a:cxn>
                              <a:cxn ang="0">
                                <a:pos x="T2" y="T3"/>
                              </a:cxn>
                              <a:cxn ang="0">
                                <a:pos x="T4" y="T5"/>
                              </a:cxn>
                            </a:cxnLst>
                            <a:rect l="0" t="0" r="r" b="b"/>
                            <a:pathLst>
                              <a:path w="12" h="2">
                                <a:moveTo>
                                  <a:pt x="0" y="1"/>
                                </a:moveTo>
                                <a:cubicBezTo>
                                  <a:pt x="4" y="1"/>
                                  <a:pt x="8" y="1"/>
                                  <a:pt x="12" y="2"/>
                                </a:cubicBezTo>
                                <a:cubicBezTo>
                                  <a:pt x="8" y="1"/>
                                  <a:pt x="4" y="0"/>
                                  <a:pt x="0" y="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3" name="Ελεύθερη σχεδίαση 6"/>
                        <wps:cNvSpPr>
                          <a:spLocks/>
                        </wps:cNvSpPr>
                        <wps:spPr bwMode="auto">
                          <a:xfrm>
                            <a:off x="214" y="528"/>
                            <a:ext cx="20" cy="2"/>
                          </a:xfrm>
                          <a:custGeom>
                            <a:avLst/>
                            <a:gdLst>
                              <a:gd name="T0" fmla="*/ 0 w 15"/>
                              <a:gd name="T1" fmla="*/ 1 h 1"/>
                              <a:gd name="T2" fmla="*/ 15 w 15"/>
                              <a:gd name="T3" fmla="*/ 0 h 1"/>
                              <a:gd name="T4" fmla="*/ 0 w 15"/>
                              <a:gd name="T5" fmla="*/ 1 h 1"/>
                            </a:gdLst>
                            <a:ahLst/>
                            <a:cxnLst>
                              <a:cxn ang="0">
                                <a:pos x="T0" y="T1"/>
                              </a:cxn>
                              <a:cxn ang="0">
                                <a:pos x="T2" y="T3"/>
                              </a:cxn>
                              <a:cxn ang="0">
                                <a:pos x="T4" y="T5"/>
                              </a:cxn>
                            </a:cxnLst>
                            <a:rect l="0" t="0" r="r" b="b"/>
                            <a:pathLst>
                              <a:path w="15" h="1">
                                <a:moveTo>
                                  <a:pt x="0" y="1"/>
                                </a:moveTo>
                                <a:cubicBezTo>
                                  <a:pt x="5" y="1"/>
                                  <a:pt x="10" y="1"/>
                                  <a:pt x="15" y="0"/>
                                </a:cubicBezTo>
                                <a:cubicBezTo>
                                  <a:pt x="10" y="0"/>
                                  <a:pt x="5" y="0"/>
                                  <a:pt x="0" y="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4" name="Ελεύθερη σχεδίαση 7"/>
                        <wps:cNvSpPr>
                          <a:spLocks/>
                        </wps:cNvSpPr>
                        <wps:spPr bwMode="auto">
                          <a:xfrm>
                            <a:off x="0" y="0"/>
                            <a:ext cx="1367" cy="675"/>
                          </a:xfrm>
                          <a:custGeom>
                            <a:avLst/>
                            <a:gdLst>
                              <a:gd name="T0" fmla="*/ 901 w 1006"/>
                              <a:gd name="T1" fmla="*/ 67 h 494"/>
                              <a:gd name="T2" fmla="*/ 859 w 1006"/>
                              <a:gd name="T3" fmla="*/ 73 h 494"/>
                              <a:gd name="T4" fmla="*/ 840 w 1006"/>
                              <a:gd name="T5" fmla="*/ 89 h 494"/>
                              <a:gd name="T6" fmla="*/ 804 w 1006"/>
                              <a:gd name="T7" fmla="*/ 99 h 494"/>
                              <a:gd name="T8" fmla="*/ 730 w 1006"/>
                              <a:gd name="T9" fmla="*/ 104 h 494"/>
                              <a:gd name="T10" fmla="*/ 811 w 1006"/>
                              <a:gd name="T11" fmla="*/ 73 h 494"/>
                              <a:gd name="T12" fmla="*/ 702 w 1006"/>
                              <a:gd name="T13" fmla="*/ 103 h 494"/>
                              <a:gd name="T14" fmla="*/ 696 w 1006"/>
                              <a:gd name="T15" fmla="*/ 102 h 494"/>
                              <a:gd name="T16" fmla="*/ 554 w 1006"/>
                              <a:gd name="T17" fmla="*/ 116 h 494"/>
                              <a:gd name="T18" fmla="*/ 596 w 1006"/>
                              <a:gd name="T19" fmla="*/ 60 h 494"/>
                              <a:gd name="T20" fmla="*/ 651 w 1006"/>
                              <a:gd name="T21" fmla="*/ 21 h 494"/>
                              <a:gd name="T22" fmla="*/ 591 w 1006"/>
                              <a:gd name="T23" fmla="*/ 24 h 494"/>
                              <a:gd name="T24" fmla="*/ 568 w 1006"/>
                              <a:gd name="T25" fmla="*/ 30 h 494"/>
                              <a:gd name="T26" fmla="*/ 542 w 1006"/>
                              <a:gd name="T27" fmla="*/ 71 h 494"/>
                              <a:gd name="T28" fmla="*/ 545 w 1006"/>
                              <a:gd name="T29" fmla="*/ 118 h 494"/>
                              <a:gd name="T30" fmla="*/ 331 w 1006"/>
                              <a:gd name="T31" fmla="*/ 208 h 494"/>
                              <a:gd name="T32" fmla="*/ 328 w 1006"/>
                              <a:gd name="T33" fmla="*/ 205 h 494"/>
                              <a:gd name="T34" fmla="*/ 362 w 1006"/>
                              <a:gd name="T35" fmla="*/ 142 h 494"/>
                              <a:gd name="T36" fmla="*/ 387 w 1006"/>
                              <a:gd name="T37" fmla="*/ 106 h 494"/>
                              <a:gd name="T38" fmla="*/ 410 w 1006"/>
                              <a:gd name="T39" fmla="*/ 9 h 494"/>
                              <a:gd name="T40" fmla="*/ 407 w 1006"/>
                              <a:gd name="T41" fmla="*/ 1 h 494"/>
                              <a:gd name="T42" fmla="*/ 403 w 1006"/>
                              <a:gd name="T43" fmla="*/ 1 h 494"/>
                              <a:gd name="T44" fmla="*/ 337 w 1006"/>
                              <a:gd name="T45" fmla="*/ 43 h 494"/>
                              <a:gd name="T46" fmla="*/ 327 w 1006"/>
                              <a:gd name="T47" fmla="*/ 117 h 494"/>
                              <a:gd name="T48" fmla="*/ 270 w 1006"/>
                              <a:gd name="T49" fmla="*/ 253 h 494"/>
                              <a:gd name="T50" fmla="*/ 226 w 1006"/>
                              <a:gd name="T51" fmla="*/ 282 h 494"/>
                              <a:gd name="T52" fmla="*/ 205 w 1006"/>
                              <a:gd name="T53" fmla="*/ 289 h 494"/>
                              <a:gd name="T54" fmla="*/ 157 w 1006"/>
                              <a:gd name="T55" fmla="*/ 352 h 494"/>
                              <a:gd name="T56" fmla="*/ 58 w 1006"/>
                              <a:gd name="T57" fmla="*/ 387 h 494"/>
                              <a:gd name="T58" fmla="*/ 86 w 1006"/>
                              <a:gd name="T59" fmla="*/ 229 h 494"/>
                              <a:gd name="T60" fmla="*/ 21 w 1006"/>
                              <a:gd name="T61" fmla="*/ 401 h 494"/>
                              <a:gd name="T62" fmla="*/ 22 w 1006"/>
                              <a:gd name="T63" fmla="*/ 402 h 494"/>
                              <a:gd name="T64" fmla="*/ 9 w 1006"/>
                              <a:gd name="T65" fmla="*/ 414 h 494"/>
                              <a:gd name="T66" fmla="*/ 27 w 1006"/>
                              <a:gd name="T67" fmla="*/ 408 h 494"/>
                              <a:gd name="T68" fmla="*/ 46 w 1006"/>
                              <a:gd name="T69" fmla="*/ 411 h 494"/>
                              <a:gd name="T70" fmla="*/ 45 w 1006"/>
                              <a:gd name="T71" fmla="*/ 419 h 494"/>
                              <a:gd name="T72" fmla="*/ 54 w 1006"/>
                              <a:gd name="T73" fmla="*/ 494 h 494"/>
                              <a:gd name="T74" fmla="*/ 110 w 1006"/>
                              <a:gd name="T75" fmla="*/ 427 h 494"/>
                              <a:gd name="T76" fmla="*/ 157 w 1006"/>
                              <a:gd name="T77" fmla="*/ 388 h 494"/>
                              <a:gd name="T78" fmla="*/ 120 w 1006"/>
                              <a:gd name="T79" fmla="*/ 388 h 494"/>
                              <a:gd name="T80" fmla="*/ 158 w 1006"/>
                              <a:gd name="T81" fmla="*/ 368 h 494"/>
                              <a:gd name="T82" fmla="*/ 173 w 1006"/>
                              <a:gd name="T83" fmla="*/ 357 h 494"/>
                              <a:gd name="T84" fmla="*/ 190 w 1006"/>
                              <a:gd name="T85" fmla="*/ 382 h 494"/>
                              <a:gd name="T86" fmla="*/ 237 w 1006"/>
                              <a:gd name="T87" fmla="*/ 385 h 494"/>
                              <a:gd name="T88" fmla="*/ 349 w 1006"/>
                              <a:gd name="T89" fmla="*/ 355 h 494"/>
                              <a:gd name="T90" fmla="*/ 360 w 1006"/>
                              <a:gd name="T91" fmla="*/ 345 h 494"/>
                              <a:gd name="T92" fmla="*/ 345 w 1006"/>
                              <a:gd name="T93" fmla="*/ 328 h 494"/>
                              <a:gd name="T94" fmla="*/ 320 w 1006"/>
                              <a:gd name="T95" fmla="*/ 331 h 494"/>
                              <a:gd name="T96" fmla="*/ 269 w 1006"/>
                              <a:gd name="T97" fmla="*/ 319 h 494"/>
                              <a:gd name="T98" fmla="*/ 229 w 1006"/>
                              <a:gd name="T99" fmla="*/ 307 h 494"/>
                              <a:gd name="T100" fmla="*/ 423 w 1006"/>
                              <a:gd name="T101" fmla="*/ 196 h 494"/>
                              <a:gd name="T102" fmla="*/ 553 w 1006"/>
                              <a:gd name="T103" fmla="*/ 223 h 494"/>
                              <a:gd name="T104" fmla="*/ 459 w 1006"/>
                              <a:gd name="T105" fmla="*/ 182 h 494"/>
                              <a:gd name="T106" fmla="*/ 635 w 1006"/>
                              <a:gd name="T107" fmla="*/ 136 h 494"/>
                              <a:gd name="T108" fmla="*/ 692 w 1006"/>
                              <a:gd name="T109" fmla="*/ 166 h 494"/>
                              <a:gd name="T110" fmla="*/ 774 w 1006"/>
                              <a:gd name="T111" fmla="*/ 152 h 494"/>
                              <a:gd name="T112" fmla="*/ 735 w 1006"/>
                              <a:gd name="T113" fmla="*/ 120 h 494"/>
                              <a:gd name="T114" fmla="*/ 781 w 1006"/>
                              <a:gd name="T115" fmla="*/ 113 h 494"/>
                              <a:gd name="T116" fmla="*/ 841 w 1006"/>
                              <a:gd name="T117" fmla="*/ 104 h 494"/>
                              <a:gd name="T118" fmla="*/ 879 w 1006"/>
                              <a:gd name="T119" fmla="*/ 122 h 494"/>
                              <a:gd name="T120" fmla="*/ 922 w 1006"/>
                              <a:gd name="T121" fmla="*/ 114 h 494"/>
                              <a:gd name="T122" fmla="*/ 1006 w 1006"/>
                              <a:gd name="T123" fmla="*/ 89 h 494"/>
                              <a:gd name="T124" fmla="*/ 901 w 1006"/>
                              <a:gd name="T125" fmla="*/ 67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06" h="494">
                                <a:moveTo>
                                  <a:pt x="901" y="67"/>
                                </a:moveTo>
                                <a:cubicBezTo>
                                  <a:pt x="887" y="66"/>
                                  <a:pt x="872" y="67"/>
                                  <a:pt x="859" y="73"/>
                                </a:cubicBezTo>
                                <a:cubicBezTo>
                                  <a:pt x="848" y="78"/>
                                  <a:pt x="842" y="83"/>
                                  <a:pt x="840" y="89"/>
                                </a:cubicBezTo>
                                <a:cubicBezTo>
                                  <a:pt x="828" y="93"/>
                                  <a:pt x="816" y="97"/>
                                  <a:pt x="804" y="99"/>
                                </a:cubicBezTo>
                                <a:cubicBezTo>
                                  <a:pt x="780" y="104"/>
                                  <a:pt x="755" y="104"/>
                                  <a:pt x="730" y="104"/>
                                </a:cubicBezTo>
                                <a:cubicBezTo>
                                  <a:pt x="758" y="96"/>
                                  <a:pt x="785" y="86"/>
                                  <a:pt x="811" y="73"/>
                                </a:cubicBezTo>
                                <a:cubicBezTo>
                                  <a:pt x="773" y="63"/>
                                  <a:pt x="731" y="75"/>
                                  <a:pt x="702" y="103"/>
                                </a:cubicBezTo>
                                <a:cubicBezTo>
                                  <a:pt x="700" y="103"/>
                                  <a:pt x="698" y="102"/>
                                  <a:pt x="696" y="102"/>
                                </a:cubicBezTo>
                                <a:cubicBezTo>
                                  <a:pt x="648" y="101"/>
                                  <a:pt x="601" y="106"/>
                                  <a:pt x="554" y="116"/>
                                </a:cubicBezTo>
                                <a:cubicBezTo>
                                  <a:pt x="572" y="102"/>
                                  <a:pt x="583" y="80"/>
                                  <a:pt x="596" y="60"/>
                                </a:cubicBezTo>
                                <a:cubicBezTo>
                                  <a:pt x="609" y="41"/>
                                  <a:pt x="629" y="22"/>
                                  <a:pt x="651" y="21"/>
                                </a:cubicBezTo>
                                <a:cubicBezTo>
                                  <a:pt x="631" y="20"/>
                                  <a:pt x="611" y="21"/>
                                  <a:pt x="591" y="24"/>
                                </a:cubicBezTo>
                                <a:cubicBezTo>
                                  <a:pt x="583" y="25"/>
                                  <a:pt x="575" y="26"/>
                                  <a:pt x="568" y="30"/>
                                </a:cubicBezTo>
                                <a:cubicBezTo>
                                  <a:pt x="553" y="38"/>
                                  <a:pt x="545" y="54"/>
                                  <a:pt x="542" y="71"/>
                                </a:cubicBezTo>
                                <a:cubicBezTo>
                                  <a:pt x="540" y="86"/>
                                  <a:pt x="542" y="102"/>
                                  <a:pt x="545" y="118"/>
                                </a:cubicBezTo>
                                <a:cubicBezTo>
                                  <a:pt x="469" y="135"/>
                                  <a:pt x="396" y="165"/>
                                  <a:pt x="331" y="208"/>
                                </a:cubicBezTo>
                                <a:cubicBezTo>
                                  <a:pt x="328" y="205"/>
                                  <a:pt x="328" y="205"/>
                                  <a:pt x="328" y="205"/>
                                </a:cubicBezTo>
                                <a:cubicBezTo>
                                  <a:pt x="337" y="183"/>
                                  <a:pt x="348" y="162"/>
                                  <a:pt x="362" y="142"/>
                                </a:cubicBezTo>
                                <a:cubicBezTo>
                                  <a:pt x="371" y="130"/>
                                  <a:pt x="380" y="119"/>
                                  <a:pt x="387" y="106"/>
                                </a:cubicBezTo>
                                <a:cubicBezTo>
                                  <a:pt x="404" y="77"/>
                                  <a:pt x="407" y="42"/>
                                  <a:pt x="410" y="9"/>
                                </a:cubicBezTo>
                                <a:cubicBezTo>
                                  <a:pt x="410" y="6"/>
                                  <a:pt x="410" y="2"/>
                                  <a:pt x="407" y="1"/>
                                </a:cubicBezTo>
                                <a:cubicBezTo>
                                  <a:pt x="406" y="0"/>
                                  <a:pt x="404" y="1"/>
                                  <a:pt x="403" y="1"/>
                                </a:cubicBezTo>
                                <a:cubicBezTo>
                                  <a:pt x="378" y="10"/>
                                  <a:pt x="351" y="21"/>
                                  <a:pt x="337" y="43"/>
                                </a:cubicBezTo>
                                <a:cubicBezTo>
                                  <a:pt x="324" y="65"/>
                                  <a:pt x="326" y="92"/>
                                  <a:pt x="327" y="117"/>
                                </a:cubicBezTo>
                                <a:cubicBezTo>
                                  <a:pt x="330" y="191"/>
                                  <a:pt x="325" y="207"/>
                                  <a:pt x="270" y="253"/>
                                </a:cubicBezTo>
                                <a:cubicBezTo>
                                  <a:pt x="256" y="264"/>
                                  <a:pt x="243" y="276"/>
                                  <a:pt x="226" y="282"/>
                                </a:cubicBezTo>
                                <a:cubicBezTo>
                                  <a:pt x="219" y="285"/>
                                  <a:pt x="212" y="286"/>
                                  <a:pt x="205" y="289"/>
                                </a:cubicBezTo>
                                <a:cubicBezTo>
                                  <a:pt x="181" y="301"/>
                                  <a:pt x="176" y="333"/>
                                  <a:pt x="157" y="352"/>
                                </a:cubicBezTo>
                                <a:cubicBezTo>
                                  <a:pt x="133" y="378"/>
                                  <a:pt x="93" y="378"/>
                                  <a:pt x="58" y="387"/>
                                </a:cubicBezTo>
                                <a:cubicBezTo>
                                  <a:pt x="100" y="348"/>
                                  <a:pt x="116" y="279"/>
                                  <a:pt x="86" y="229"/>
                                </a:cubicBezTo>
                                <a:cubicBezTo>
                                  <a:pt x="56" y="258"/>
                                  <a:pt x="0" y="358"/>
                                  <a:pt x="21" y="401"/>
                                </a:cubicBezTo>
                                <a:cubicBezTo>
                                  <a:pt x="21" y="401"/>
                                  <a:pt x="21" y="402"/>
                                  <a:pt x="22" y="402"/>
                                </a:cubicBezTo>
                                <a:cubicBezTo>
                                  <a:pt x="17" y="405"/>
                                  <a:pt x="12" y="409"/>
                                  <a:pt x="9" y="414"/>
                                </a:cubicBezTo>
                                <a:cubicBezTo>
                                  <a:pt x="15" y="412"/>
                                  <a:pt x="21" y="410"/>
                                  <a:pt x="27" y="408"/>
                                </a:cubicBezTo>
                                <a:cubicBezTo>
                                  <a:pt x="32" y="410"/>
                                  <a:pt x="38" y="412"/>
                                  <a:pt x="46" y="411"/>
                                </a:cubicBezTo>
                                <a:cubicBezTo>
                                  <a:pt x="46" y="414"/>
                                  <a:pt x="45" y="416"/>
                                  <a:pt x="45" y="419"/>
                                </a:cubicBezTo>
                                <a:cubicBezTo>
                                  <a:pt x="43" y="444"/>
                                  <a:pt x="46" y="469"/>
                                  <a:pt x="54" y="494"/>
                                </a:cubicBezTo>
                                <a:cubicBezTo>
                                  <a:pt x="110" y="427"/>
                                  <a:pt x="110" y="427"/>
                                  <a:pt x="110" y="427"/>
                                </a:cubicBezTo>
                                <a:cubicBezTo>
                                  <a:pt x="120" y="410"/>
                                  <a:pt x="137" y="392"/>
                                  <a:pt x="157" y="388"/>
                                </a:cubicBezTo>
                                <a:cubicBezTo>
                                  <a:pt x="145" y="388"/>
                                  <a:pt x="132" y="388"/>
                                  <a:pt x="120" y="388"/>
                                </a:cubicBezTo>
                                <a:cubicBezTo>
                                  <a:pt x="136" y="381"/>
                                  <a:pt x="150" y="373"/>
                                  <a:pt x="158" y="368"/>
                                </a:cubicBezTo>
                                <a:cubicBezTo>
                                  <a:pt x="163" y="365"/>
                                  <a:pt x="168" y="361"/>
                                  <a:pt x="173" y="357"/>
                                </a:cubicBezTo>
                                <a:cubicBezTo>
                                  <a:pt x="173" y="367"/>
                                  <a:pt x="178" y="376"/>
                                  <a:pt x="190" y="382"/>
                                </a:cubicBezTo>
                                <a:cubicBezTo>
                                  <a:pt x="204" y="389"/>
                                  <a:pt x="222" y="387"/>
                                  <a:pt x="237" y="385"/>
                                </a:cubicBezTo>
                                <a:cubicBezTo>
                                  <a:pt x="276" y="380"/>
                                  <a:pt x="315" y="374"/>
                                  <a:pt x="349" y="355"/>
                                </a:cubicBezTo>
                                <a:cubicBezTo>
                                  <a:pt x="354" y="353"/>
                                  <a:pt x="358" y="350"/>
                                  <a:pt x="360" y="345"/>
                                </a:cubicBezTo>
                                <a:cubicBezTo>
                                  <a:pt x="362" y="337"/>
                                  <a:pt x="353" y="329"/>
                                  <a:pt x="345" y="328"/>
                                </a:cubicBezTo>
                                <a:cubicBezTo>
                                  <a:pt x="337" y="327"/>
                                  <a:pt x="329" y="330"/>
                                  <a:pt x="320" y="331"/>
                                </a:cubicBezTo>
                                <a:cubicBezTo>
                                  <a:pt x="303" y="333"/>
                                  <a:pt x="285" y="326"/>
                                  <a:pt x="269" y="319"/>
                                </a:cubicBezTo>
                                <a:cubicBezTo>
                                  <a:pt x="256" y="313"/>
                                  <a:pt x="243" y="308"/>
                                  <a:pt x="229" y="307"/>
                                </a:cubicBezTo>
                                <a:cubicBezTo>
                                  <a:pt x="287" y="259"/>
                                  <a:pt x="353" y="223"/>
                                  <a:pt x="423" y="196"/>
                                </a:cubicBezTo>
                                <a:cubicBezTo>
                                  <a:pt x="415" y="239"/>
                                  <a:pt x="543" y="214"/>
                                  <a:pt x="553" y="223"/>
                                </a:cubicBezTo>
                                <a:cubicBezTo>
                                  <a:pt x="543" y="214"/>
                                  <a:pt x="494" y="188"/>
                                  <a:pt x="459" y="182"/>
                                </a:cubicBezTo>
                                <a:cubicBezTo>
                                  <a:pt x="516" y="162"/>
                                  <a:pt x="575" y="148"/>
                                  <a:pt x="635" y="136"/>
                                </a:cubicBezTo>
                                <a:cubicBezTo>
                                  <a:pt x="648" y="153"/>
                                  <a:pt x="670" y="164"/>
                                  <a:pt x="692" y="166"/>
                                </a:cubicBezTo>
                                <a:cubicBezTo>
                                  <a:pt x="720" y="169"/>
                                  <a:pt x="748" y="161"/>
                                  <a:pt x="774" y="152"/>
                                </a:cubicBezTo>
                                <a:cubicBezTo>
                                  <a:pt x="758" y="146"/>
                                  <a:pt x="749" y="129"/>
                                  <a:pt x="735" y="120"/>
                                </a:cubicBezTo>
                                <a:cubicBezTo>
                                  <a:pt x="750" y="117"/>
                                  <a:pt x="766" y="115"/>
                                  <a:pt x="781" y="113"/>
                                </a:cubicBezTo>
                                <a:cubicBezTo>
                                  <a:pt x="801" y="111"/>
                                  <a:pt x="821" y="109"/>
                                  <a:pt x="841" y="104"/>
                                </a:cubicBezTo>
                                <a:cubicBezTo>
                                  <a:pt x="847" y="114"/>
                                  <a:pt x="862" y="122"/>
                                  <a:pt x="879" y="122"/>
                                </a:cubicBezTo>
                                <a:cubicBezTo>
                                  <a:pt x="894" y="123"/>
                                  <a:pt x="908" y="118"/>
                                  <a:pt x="922" y="114"/>
                                </a:cubicBezTo>
                                <a:cubicBezTo>
                                  <a:pt x="950" y="106"/>
                                  <a:pt x="978" y="97"/>
                                  <a:pt x="1006" y="89"/>
                                </a:cubicBezTo>
                                <a:cubicBezTo>
                                  <a:pt x="973" y="75"/>
                                  <a:pt x="937" y="68"/>
                                  <a:pt x="901" y="67"/>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126" name="Ομάδα 10"/>
                      <wpg:cNvGrpSpPr/>
                      <wpg:grpSpPr bwMode="auto">
                        <a:xfrm rot="20872459">
                          <a:off x="5277982" y="0"/>
                          <a:ext cx="1246088" cy="898960"/>
                          <a:chOff x="0" y="0"/>
                          <a:chExt cx="2962" cy="2136"/>
                        </a:xfrm>
                      </wpg:grpSpPr>
                      <wps:wsp>
                        <wps:cNvPr id="127" name="Έλλειψη 127"/>
                        <wps:cNvSpPr>
                          <a:spLocks noChangeArrowheads="1"/>
                        </wps:cNvSpPr>
                        <wps:spPr bwMode="auto">
                          <a:xfrm>
                            <a:off x="58" y="752"/>
                            <a:ext cx="393" cy="396"/>
                          </a:xfrm>
                          <a:prstGeom prst="ellipse">
                            <a:avLst/>
                          </a:prstGeom>
                          <a:solidFill>
                            <a:srgbClr val="FFFFFF"/>
                          </a:solidFill>
                          <a:ln w="30163" cap="flat">
                            <a:solidFill>
                              <a:srgbClr val="526600"/>
                            </a:solidFill>
                            <a:prstDash val="solid"/>
                            <a:miter lim="800000"/>
                            <a:headEnd/>
                            <a:tailEnd/>
                          </a:ln>
                        </wps:spPr>
                        <wps:bodyPr vert="horz" wrap="square" lIns="91440" tIns="45720" rIns="91440" bIns="45720" numCol="1" anchor="t" anchorCtr="0" compatLnSpc="1">
                          <a:prstTxWarp prst="textNoShape">
                            <a:avLst/>
                          </a:prstTxWarp>
                        </wps:bodyPr>
                      </wps:wsp>
                      <wps:wsp>
                        <wps:cNvPr id="128" name="Έλλειψη 128"/>
                        <wps:cNvSpPr>
                          <a:spLocks noChangeArrowheads="1"/>
                        </wps:cNvSpPr>
                        <wps:spPr bwMode="auto">
                          <a:xfrm>
                            <a:off x="0" y="863"/>
                            <a:ext cx="178" cy="179"/>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9" name="Ελεύθερη σχεδίαση 13"/>
                        <wps:cNvSpPr>
                          <a:spLocks/>
                        </wps:cNvSpPr>
                        <wps:spPr bwMode="auto">
                          <a:xfrm>
                            <a:off x="1709" y="1456"/>
                            <a:ext cx="62" cy="487"/>
                          </a:xfrm>
                          <a:custGeom>
                            <a:avLst/>
                            <a:gdLst>
                              <a:gd name="T0" fmla="*/ 62 w 62"/>
                              <a:gd name="T1" fmla="*/ 482 h 487"/>
                              <a:gd name="T2" fmla="*/ 14 w 62"/>
                              <a:gd name="T3" fmla="*/ 487 h 487"/>
                              <a:gd name="T4" fmla="*/ 0 w 62"/>
                              <a:gd name="T5" fmla="*/ 0 h 487"/>
                              <a:gd name="T6" fmla="*/ 48 w 62"/>
                              <a:gd name="T7" fmla="*/ 0 h 487"/>
                              <a:gd name="T8" fmla="*/ 62 w 62"/>
                              <a:gd name="T9" fmla="*/ 482 h 487"/>
                            </a:gdLst>
                            <a:ahLst/>
                            <a:cxnLst>
                              <a:cxn ang="0">
                                <a:pos x="T0" y="T1"/>
                              </a:cxn>
                              <a:cxn ang="0">
                                <a:pos x="T2" y="T3"/>
                              </a:cxn>
                              <a:cxn ang="0">
                                <a:pos x="T4" y="T5"/>
                              </a:cxn>
                              <a:cxn ang="0">
                                <a:pos x="T6" y="T7"/>
                              </a:cxn>
                              <a:cxn ang="0">
                                <a:pos x="T8" y="T9"/>
                              </a:cxn>
                            </a:cxnLst>
                            <a:rect l="0" t="0" r="r" b="b"/>
                            <a:pathLst>
                              <a:path w="62" h="487">
                                <a:moveTo>
                                  <a:pt x="62" y="482"/>
                                </a:moveTo>
                                <a:lnTo>
                                  <a:pt x="14" y="487"/>
                                </a:lnTo>
                                <a:lnTo>
                                  <a:pt x="0" y="0"/>
                                </a:lnTo>
                                <a:lnTo>
                                  <a:pt x="48" y="0"/>
                                </a:lnTo>
                                <a:lnTo>
                                  <a:pt x="62" y="4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0" name="Ελεύθερη σχεδίαση 14"/>
                        <wps:cNvSpPr>
                          <a:spLocks/>
                        </wps:cNvSpPr>
                        <wps:spPr bwMode="auto">
                          <a:xfrm>
                            <a:off x="283" y="612"/>
                            <a:ext cx="2679" cy="1100"/>
                          </a:xfrm>
                          <a:custGeom>
                            <a:avLst/>
                            <a:gdLst>
                              <a:gd name="T0" fmla="*/ 557 w 558"/>
                              <a:gd name="T1" fmla="*/ 73 h 228"/>
                              <a:gd name="T2" fmla="*/ 540 w 558"/>
                              <a:gd name="T3" fmla="*/ 64 h 228"/>
                              <a:gd name="T4" fmla="*/ 558 w 558"/>
                              <a:gd name="T5" fmla="*/ 55 h 228"/>
                              <a:gd name="T6" fmla="*/ 540 w 558"/>
                              <a:gd name="T7" fmla="*/ 46 h 228"/>
                              <a:gd name="T8" fmla="*/ 452 w 558"/>
                              <a:gd name="T9" fmla="*/ 44 h 228"/>
                              <a:gd name="T10" fmla="*/ 456 w 558"/>
                              <a:gd name="T11" fmla="*/ 0 h 228"/>
                              <a:gd name="T12" fmla="*/ 440 w 558"/>
                              <a:gd name="T13" fmla="*/ 0 h 228"/>
                              <a:gd name="T14" fmla="*/ 332 w 558"/>
                              <a:gd name="T15" fmla="*/ 111 h 228"/>
                              <a:gd name="T16" fmla="*/ 230 w 558"/>
                              <a:gd name="T17" fmla="*/ 94 h 228"/>
                              <a:gd name="T18" fmla="*/ 165 w 558"/>
                              <a:gd name="T19" fmla="*/ 4 h 228"/>
                              <a:gd name="T20" fmla="*/ 180 w 558"/>
                              <a:gd name="T21" fmla="*/ 0 h 228"/>
                              <a:gd name="T22" fmla="*/ 139 w 558"/>
                              <a:gd name="T23" fmla="*/ 0 h 228"/>
                              <a:gd name="T24" fmla="*/ 0 w 558"/>
                              <a:gd name="T25" fmla="*/ 0 h 228"/>
                              <a:gd name="T26" fmla="*/ 228 w 558"/>
                              <a:gd name="T27" fmla="*/ 228 h 228"/>
                              <a:gd name="T28" fmla="*/ 435 w 558"/>
                              <a:gd name="T29" fmla="*/ 96 h 228"/>
                              <a:gd name="T30" fmla="*/ 539 w 558"/>
                              <a:gd name="T31" fmla="*/ 98 h 228"/>
                              <a:gd name="T32" fmla="*/ 557 w 558"/>
                              <a:gd name="T33" fmla="*/ 90 h 228"/>
                              <a:gd name="T34" fmla="*/ 546 w 558"/>
                              <a:gd name="T35" fmla="*/ 81 h 228"/>
                              <a:gd name="T36" fmla="*/ 557 w 558"/>
                              <a:gd name="T37" fmla="*/ 73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58" h="228">
                                <a:moveTo>
                                  <a:pt x="557" y="73"/>
                                </a:moveTo>
                                <a:cubicBezTo>
                                  <a:pt x="558" y="68"/>
                                  <a:pt x="550" y="64"/>
                                  <a:pt x="540" y="64"/>
                                </a:cubicBezTo>
                                <a:cubicBezTo>
                                  <a:pt x="550" y="64"/>
                                  <a:pt x="558" y="60"/>
                                  <a:pt x="558" y="55"/>
                                </a:cubicBezTo>
                                <a:cubicBezTo>
                                  <a:pt x="558" y="50"/>
                                  <a:pt x="550" y="46"/>
                                  <a:pt x="540" y="46"/>
                                </a:cubicBezTo>
                                <a:cubicBezTo>
                                  <a:pt x="452" y="44"/>
                                  <a:pt x="452" y="44"/>
                                  <a:pt x="452" y="44"/>
                                </a:cubicBezTo>
                                <a:cubicBezTo>
                                  <a:pt x="455" y="30"/>
                                  <a:pt x="456" y="15"/>
                                  <a:pt x="456" y="0"/>
                                </a:cubicBezTo>
                                <a:cubicBezTo>
                                  <a:pt x="440" y="0"/>
                                  <a:pt x="440" y="0"/>
                                  <a:pt x="440" y="0"/>
                                </a:cubicBezTo>
                                <a:cubicBezTo>
                                  <a:pt x="430" y="54"/>
                                  <a:pt x="389" y="99"/>
                                  <a:pt x="332" y="111"/>
                                </a:cubicBezTo>
                                <a:cubicBezTo>
                                  <a:pt x="296" y="119"/>
                                  <a:pt x="260" y="112"/>
                                  <a:pt x="230" y="94"/>
                                </a:cubicBezTo>
                                <a:cubicBezTo>
                                  <a:pt x="198" y="75"/>
                                  <a:pt x="173" y="43"/>
                                  <a:pt x="165" y="4"/>
                                </a:cubicBezTo>
                                <a:cubicBezTo>
                                  <a:pt x="180" y="0"/>
                                  <a:pt x="180" y="0"/>
                                  <a:pt x="180" y="0"/>
                                </a:cubicBezTo>
                                <a:cubicBezTo>
                                  <a:pt x="139" y="0"/>
                                  <a:pt x="139" y="0"/>
                                  <a:pt x="139" y="0"/>
                                </a:cubicBezTo>
                                <a:cubicBezTo>
                                  <a:pt x="0" y="0"/>
                                  <a:pt x="0" y="0"/>
                                  <a:pt x="0" y="0"/>
                                </a:cubicBezTo>
                                <a:cubicBezTo>
                                  <a:pt x="0" y="126"/>
                                  <a:pt x="102" y="228"/>
                                  <a:pt x="228" y="228"/>
                                </a:cubicBezTo>
                                <a:cubicBezTo>
                                  <a:pt x="320" y="228"/>
                                  <a:pt x="399" y="174"/>
                                  <a:pt x="435" y="96"/>
                                </a:cubicBezTo>
                                <a:cubicBezTo>
                                  <a:pt x="539" y="98"/>
                                  <a:pt x="539" y="98"/>
                                  <a:pt x="539" y="98"/>
                                </a:cubicBezTo>
                                <a:cubicBezTo>
                                  <a:pt x="549" y="98"/>
                                  <a:pt x="557" y="95"/>
                                  <a:pt x="557" y="90"/>
                                </a:cubicBezTo>
                                <a:cubicBezTo>
                                  <a:pt x="557" y="86"/>
                                  <a:pt x="553" y="83"/>
                                  <a:pt x="546" y="81"/>
                                </a:cubicBezTo>
                                <a:cubicBezTo>
                                  <a:pt x="553" y="80"/>
                                  <a:pt x="557" y="77"/>
                                  <a:pt x="557" y="73"/>
                                </a:cubicBezTo>
                                <a:close/>
                              </a:path>
                            </a:pathLst>
                          </a:custGeom>
                          <a:solidFill>
                            <a:schemeClr val="accent2">
                              <a:lumMod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 name="Ελεύθερη σχεδίαση 15" descr=" "/>
                        <wps:cNvSpPr>
                          <a:spLocks/>
                        </wps:cNvSpPr>
                        <wps:spPr bwMode="auto">
                          <a:xfrm>
                            <a:off x="951" y="0"/>
                            <a:ext cx="1464" cy="1186"/>
                          </a:xfrm>
                          <a:custGeom>
                            <a:avLst/>
                            <a:gdLst>
                              <a:gd name="T0" fmla="*/ 301 w 305"/>
                              <a:gd name="T1" fmla="*/ 70 h 246"/>
                              <a:gd name="T2" fmla="*/ 196 w 305"/>
                              <a:gd name="T3" fmla="*/ 93 h 246"/>
                              <a:gd name="T4" fmla="*/ 167 w 305"/>
                              <a:gd name="T5" fmla="*/ 0 h 246"/>
                              <a:gd name="T6" fmla="*/ 0 w 305"/>
                              <a:gd name="T7" fmla="*/ 127 h 246"/>
                              <a:gd name="T8" fmla="*/ 41 w 305"/>
                              <a:gd name="T9" fmla="*/ 127 h 246"/>
                              <a:gd name="T10" fmla="*/ 26 w 305"/>
                              <a:gd name="T11" fmla="*/ 131 h 246"/>
                              <a:gd name="T12" fmla="*/ 91 w 305"/>
                              <a:gd name="T13" fmla="*/ 221 h 246"/>
                              <a:gd name="T14" fmla="*/ 193 w 305"/>
                              <a:gd name="T15" fmla="*/ 238 h 246"/>
                              <a:gd name="T16" fmla="*/ 301 w 305"/>
                              <a:gd name="T17" fmla="*/ 127 h 246"/>
                              <a:gd name="T18" fmla="*/ 301 w 305"/>
                              <a:gd name="T19" fmla="*/ 70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5" h="246">
                                <a:moveTo>
                                  <a:pt x="301" y="70"/>
                                </a:moveTo>
                                <a:cubicBezTo>
                                  <a:pt x="196" y="93"/>
                                  <a:pt x="196" y="93"/>
                                  <a:pt x="196" y="93"/>
                                </a:cubicBezTo>
                                <a:cubicBezTo>
                                  <a:pt x="197" y="61"/>
                                  <a:pt x="188" y="28"/>
                                  <a:pt x="167" y="0"/>
                                </a:cubicBezTo>
                                <a:cubicBezTo>
                                  <a:pt x="0" y="127"/>
                                  <a:pt x="0" y="127"/>
                                  <a:pt x="0" y="127"/>
                                </a:cubicBezTo>
                                <a:cubicBezTo>
                                  <a:pt x="41" y="127"/>
                                  <a:pt x="41" y="127"/>
                                  <a:pt x="41" y="127"/>
                                </a:cubicBezTo>
                                <a:cubicBezTo>
                                  <a:pt x="26" y="131"/>
                                  <a:pt x="26" y="131"/>
                                  <a:pt x="26" y="131"/>
                                </a:cubicBezTo>
                                <a:cubicBezTo>
                                  <a:pt x="34" y="170"/>
                                  <a:pt x="59" y="202"/>
                                  <a:pt x="91" y="221"/>
                                </a:cubicBezTo>
                                <a:cubicBezTo>
                                  <a:pt x="121" y="239"/>
                                  <a:pt x="157" y="246"/>
                                  <a:pt x="193" y="238"/>
                                </a:cubicBezTo>
                                <a:cubicBezTo>
                                  <a:pt x="250" y="226"/>
                                  <a:pt x="291" y="181"/>
                                  <a:pt x="301" y="127"/>
                                </a:cubicBezTo>
                                <a:cubicBezTo>
                                  <a:pt x="305" y="109"/>
                                  <a:pt x="305" y="90"/>
                                  <a:pt x="301" y="70"/>
                                </a:cubicBezTo>
                                <a:close/>
                              </a:path>
                            </a:pathLst>
                          </a:custGeom>
                          <a:pattFill prst="sphere">
                            <a:fgClr>
                              <a:srgbClr val="D87B00"/>
                            </a:fgClr>
                            <a:bgClr>
                              <a:schemeClr val="accent3"/>
                            </a:bgClr>
                          </a:pattFill>
                          <a:ln w="9525">
                            <a:solidFill>
                              <a:srgbClr val="526600"/>
                            </a:solidFill>
                            <a:round/>
                            <a:headEnd/>
                            <a:tailEnd/>
                          </a:ln>
                        </wps:spPr>
                        <wps:bodyPr vert="horz" wrap="square" lIns="91440" tIns="45720" rIns="91440" bIns="45720" numCol="1" anchor="t" anchorCtr="0" compatLnSpc="1">
                          <a:prstTxWarp prst="textNoShape">
                            <a:avLst/>
                          </a:prstTxWarp>
                        </wps:bodyPr>
                      </wps:wsp>
                      <wps:wsp>
                        <wps:cNvPr id="132" name="Ελεύθερη σχεδίαση 16"/>
                        <wps:cNvSpPr>
                          <a:spLocks/>
                        </wps:cNvSpPr>
                        <wps:spPr bwMode="auto">
                          <a:xfrm>
                            <a:off x="1613" y="1871"/>
                            <a:ext cx="245" cy="265"/>
                          </a:xfrm>
                          <a:custGeom>
                            <a:avLst/>
                            <a:gdLst>
                              <a:gd name="T0" fmla="*/ 13 w 51"/>
                              <a:gd name="T1" fmla="*/ 55 h 55"/>
                              <a:gd name="T2" fmla="*/ 10 w 51"/>
                              <a:gd name="T3" fmla="*/ 14 h 55"/>
                              <a:gd name="T4" fmla="*/ 51 w 51"/>
                              <a:gd name="T5" fmla="*/ 11 h 55"/>
                              <a:gd name="T6" fmla="*/ 13 w 51"/>
                              <a:gd name="T7" fmla="*/ 55 h 55"/>
                            </a:gdLst>
                            <a:ahLst/>
                            <a:cxnLst>
                              <a:cxn ang="0">
                                <a:pos x="T0" y="T1"/>
                              </a:cxn>
                              <a:cxn ang="0">
                                <a:pos x="T2" y="T3"/>
                              </a:cxn>
                              <a:cxn ang="0">
                                <a:pos x="T4" y="T5"/>
                              </a:cxn>
                              <a:cxn ang="0">
                                <a:pos x="T6" y="T7"/>
                              </a:cxn>
                            </a:cxnLst>
                            <a:rect l="0" t="0" r="r" b="b"/>
                            <a:pathLst>
                              <a:path w="51" h="55">
                                <a:moveTo>
                                  <a:pt x="13" y="55"/>
                                </a:moveTo>
                                <a:cubicBezTo>
                                  <a:pt x="1" y="44"/>
                                  <a:pt x="0" y="26"/>
                                  <a:pt x="10" y="14"/>
                                </a:cubicBezTo>
                                <a:cubicBezTo>
                                  <a:pt x="21" y="2"/>
                                  <a:pt x="39" y="0"/>
                                  <a:pt x="51" y="11"/>
                                </a:cubicBezTo>
                                <a:lnTo>
                                  <a:pt x="13" y="55"/>
                                </a:lnTo>
                                <a:close/>
                              </a:path>
                            </a:pathLst>
                          </a:custGeom>
                          <a:solidFill>
                            <a:srgbClr val="D87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 name="Ελεύθερη σχεδίαση 17"/>
                        <wps:cNvSpPr>
                          <a:spLocks/>
                        </wps:cNvSpPr>
                        <wps:spPr bwMode="auto">
                          <a:xfrm>
                            <a:off x="1954" y="1875"/>
                            <a:ext cx="264" cy="242"/>
                          </a:xfrm>
                          <a:custGeom>
                            <a:avLst/>
                            <a:gdLst>
                              <a:gd name="T0" fmla="*/ 9 w 55"/>
                              <a:gd name="T1" fmla="*/ 50 h 50"/>
                              <a:gd name="T2" fmla="*/ 15 w 55"/>
                              <a:gd name="T3" fmla="*/ 10 h 50"/>
                              <a:gd name="T4" fmla="*/ 55 w 55"/>
                              <a:gd name="T5" fmla="*/ 15 h 50"/>
                              <a:gd name="T6" fmla="*/ 9 w 55"/>
                              <a:gd name="T7" fmla="*/ 50 h 50"/>
                            </a:gdLst>
                            <a:ahLst/>
                            <a:cxnLst>
                              <a:cxn ang="0">
                                <a:pos x="T0" y="T1"/>
                              </a:cxn>
                              <a:cxn ang="0">
                                <a:pos x="T2" y="T3"/>
                              </a:cxn>
                              <a:cxn ang="0">
                                <a:pos x="T4" y="T5"/>
                              </a:cxn>
                              <a:cxn ang="0">
                                <a:pos x="T6" y="T7"/>
                              </a:cxn>
                            </a:cxnLst>
                            <a:rect l="0" t="0" r="r" b="b"/>
                            <a:pathLst>
                              <a:path w="55" h="50">
                                <a:moveTo>
                                  <a:pt x="9" y="50"/>
                                </a:moveTo>
                                <a:cubicBezTo>
                                  <a:pt x="0" y="38"/>
                                  <a:pt x="2" y="20"/>
                                  <a:pt x="15" y="10"/>
                                </a:cubicBezTo>
                                <a:cubicBezTo>
                                  <a:pt x="27" y="0"/>
                                  <a:pt x="45" y="2"/>
                                  <a:pt x="55" y="15"/>
                                </a:cubicBezTo>
                                <a:lnTo>
                                  <a:pt x="9" y="50"/>
                                </a:lnTo>
                                <a:close/>
                              </a:path>
                            </a:pathLst>
                          </a:custGeom>
                          <a:solidFill>
                            <a:srgbClr val="D87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4" name="Έλλειψη 134"/>
                        <wps:cNvSpPr>
                          <a:spLocks noChangeArrowheads="1"/>
                        </wps:cNvSpPr>
                        <wps:spPr bwMode="auto">
                          <a:xfrm>
                            <a:off x="197" y="892"/>
                            <a:ext cx="389" cy="395"/>
                          </a:xfrm>
                          <a:prstGeom prst="ellipse">
                            <a:avLst/>
                          </a:prstGeom>
                          <a:solidFill>
                            <a:srgbClr val="FFFFFF"/>
                          </a:solidFill>
                          <a:ln w="30163" cap="flat">
                            <a:solidFill>
                              <a:srgbClr val="526600"/>
                            </a:solidFill>
                            <a:prstDash val="solid"/>
                            <a:miter lim="800000"/>
                            <a:headEnd/>
                            <a:tailEnd/>
                          </a:ln>
                        </wps:spPr>
                        <wps:bodyPr vert="horz" wrap="square" lIns="91440" tIns="45720" rIns="91440" bIns="45720" numCol="1" anchor="t" anchorCtr="0" compatLnSpc="1">
                          <a:prstTxWarp prst="textNoShape">
                            <a:avLst/>
                          </a:prstTxWarp>
                        </wps:bodyPr>
                      </wps:wsp>
                      <wps:wsp>
                        <wps:cNvPr id="138" name="Έλλειψη 138"/>
                        <wps:cNvSpPr>
                          <a:spLocks noChangeArrowheads="1"/>
                        </wps:cNvSpPr>
                        <wps:spPr bwMode="auto">
                          <a:xfrm>
                            <a:off x="139" y="1003"/>
                            <a:ext cx="178" cy="173"/>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9" name="Ελεύθερη σχεδίαση 20"/>
                        <wps:cNvSpPr>
                          <a:spLocks/>
                        </wps:cNvSpPr>
                        <wps:spPr bwMode="auto">
                          <a:xfrm>
                            <a:off x="1805" y="1480"/>
                            <a:ext cx="288" cy="439"/>
                          </a:xfrm>
                          <a:custGeom>
                            <a:avLst/>
                            <a:gdLst>
                              <a:gd name="T0" fmla="*/ 288 w 288"/>
                              <a:gd name="T1" fmla="*/ 415 h 439"/>
                              <a:gd name="T2" fmla="*/ 250 w 288"/>
                              <a:gd name="T3" fmla="*/ 439 h 439"/>
                              <a:gd name="T4" fmla="*/ 0 w 288"/>
                              <a:gd name="T5" fmla="*/ 24 h 439"/>
                              <a:gd name="T6" fmla="*/ 38 w 288"/>
                              <a:gd name="T7" fmla="*/ 0 h 439"/>
                              <a:gd name="T8" fmla="*/ 288 w 288"/>
                              <a:gd name="T9" fmla="*/ 415 h 439"/>
                            </a:gdLst>
                            <a:ahLst/>
                            <a:cxnLst>
                              <a:cxn ang="0">
                                <a:pos x="T0" y="T1"/>
                              </a:cxn>
                              <a:cxn ang="0">
                                <a:pos x="T2" y="T3"/>
                              </a:cxn>
                              <a:cxn ang="0">
                                <a:pos x="T4" y="T5"/>
                              </a:cxn>
                              <a:cxn ang="0">
                                <a:pos x="T6" y="T7"/>
                              </a:cxn>
                              <a:cxn ang="0">
                                <a:pos x="T8" y="T9"/>
                              </a:cxn>
                            </a:cxnLst>
                            <a:rect l="0" t="0" r="r" b="b"/>
                            <a:pathLst>
                              <a:path w="288" h="439">
                                <a:moveTo>
                                  <a:pt x="288" y="415"/>
                                </a:moveTo>
                                <a:lnTo>
                                  <a:pt x="250" y="439"/>
                                </a:lnTo>
                                <a:lnTo>
                                  <a:pt x="0" y="24"/>
                                </a:lnTo>
                                <a:lnTo>
                                  <a:pt x="38" y="0"/>
                                </a:lnTo>
                                <a:lnTo>
                                  <a:pt x="288" y="4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140" name="Ομάδα 4"/>
                      <wpg:cNvGrpSpPr/>
                      <wpg:grpSpPr bwMode="auto">
                        <a:xfrm rot="4179164" flipH="1">
                          <a:off x="-276998" y="563880"/>
                          <a:ext cx="1232495" cy="678499"/>
                          <a:chOff x="0" y="0"/>
                          <a:chExt cx="1367" cy="675"/>
                        </a:xfrm>
                        <a:pattFill prst="solidDmnd">
                          <a:fgClr>
                            <a:schemeClr val="accent2">
                              <a:lumMod val="50000"/>
                            </a:schemeClr>
                          </a:fgClr>
                          <a:bgClr>
                            <a:srgbClr val="92D050"/>
                          </a:bgClr>
                        </a:pattFill>
                      </wpg:grpSpPr>
                      <wps:wsp>
                        <wps:cNvPr id="141" name="Ελεύθερη σχεδίαση 5"/>
                        <wps:cNvSpPr>
                          <a:spLocks/>
                        </wps:cNvSpPr>
                        <wps:spPr bwMode="auto">
                          <a:xfrm>
                            <a:off x="885" y="27"/>
                            <a:ext cx="16" cy="3"/>
                          </a:xfrm>
                          <a:custGeom>
                            <a:avLst/>
                            <a:gdLst>
                              <a:gd name="T0" fmla="*/ 0 w 12"/>
                              <a:gd name="T1" fmla="*/ 1 h 2"/>
                              <a:gd name="T2" fmla="*/ 12 w 12"/>
                              <a:gd name="T3" fmla="*/ 2 h 2"/>
                              <a:gd name="T4" fmla="*/ 0 w 12"/>
                              <a:gd name="T5" fmla="*/ 1 h 2"/>
                            </a:gdLst>
                            <a:ahLst/>
                            <a:cxnLst>
                              <a:cxn ang="0">
                                <a:pos x="T0" y="T1"/>
                              </a:cxn>
                              <a:cxn ang="0">
                                <a:pos x="T2" y="T3"/>
                              </a:cxn>
                              <a:cxn ang="0">
                                <a:pos x="T4" y="T5"/>
                              </a:cxn>
                            </a:cxnLst>
                            <a:rect l="0" t="0" r="r" b="b"/>
                            <a:pathLst>
                              <a:path w="12" h="2">
                                <a:moveTo>
                                  <a:pt x="0" y="1"/>
                                </a:moveTo>
                                <a:cubicBezTo>
                                  <a:pt x="4" y="1"/>
                                  <a:pt x="8" y="1"/>
                                  <a:pt x="12" y="2"/>
                                </a:cubicBezTo>
                                <a:cubicBezTo>
                                  <a:pt x="8" y="1"/>
                                  <a:pt x="4" y="0"/>
                                  <a:pt x="0" y="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2" name="Ελεύθερη σχεδίαση 6"/>
                        <wps:cNvSpPr>
                          <a:spLocks/>
                        </wps:cNvSpPr>
                        <wps:spPr bwMode="auto">
                          <a:xfrm>
                            <a:off x="214" y="528"/>
                            <a:ext cx="20" cy="2"/>
                          </a:xfrm>
                          <a:custGeom>
                            <a:avLst/>
                            <a:gdLst>
                              <a:gd name="T0" fmla="*/ 0 w 15"/>
                              <a:gd name="T1" fmla="*/ 1 h 1"/>
                              <a:gd name="T2" fmla="*/ 15 w 15"/>
                              <a:gd name="T3" fmla="*/ 0 h 1"/>
                              <a:gd name="T4" fmla="*/ 0 w 15"/>
                              <a:gd name="T5" fmla="*/ 1 h 1"/>
                            </a:gdLst>
                            <a:ahLst/>
                            <a:cxnLst>
                              <a:cxn ang="0">
                                <a:pos x="T0" y="T1"/>
                              </a:cxn>
                              <a:cxn ang="0">
                                <a:pos x="T2" y="T3"/>
                              </a:cxn>
                              <a:cxn ang="0">
                                <a:pos x="T4" y="T5"/>
                              </a:cxn>
                            </a:cxnLst>
                            <a:rect l="0" t="0" r="r" b="b"/>
                            <a:pathLst>
                              <a:path w="15" h="1">
                                <a:moveTo>
                                  <a:pt x="0" y="1"/>
                                </a:moveTo>
                                <a:cubicBezTo>
                                  <a:pt x="5" y="1"/>
                                  <a:pt x="10" y="1"/>
                                  <a:pt x="15" y="0"/>
                                </a:cubicBezTo>
                                <a:cubicBezTo>
                                  <a:pt x="10" y="0"/>
                                  <a:pt x="5" y="0"/>
                                  <a:pt x="0" y="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3" name="Ελεύθερη σχεδίαση 7"/>
                        <wps:cNvSpPr>
                          <a:spLocks/>
                        </wps:cNvSpPr>
                        <wps:spPr bwMode="auto">
                          <a:xfrm>
                            <a:off x="0" y="0"/>
                            <a:ext cx="1367" cy="675"/>
                          </a:xfrm>
                          <a:custGeom>
                            <a:avLst/>
                            <a:gdLst>
                              <a:gd name="T0" fmla="*/ 901 w 1006"/>
                              <a:gd name="T1" fmla="*/ 67 h 494"/>
                              <a:gd name="T2" fmla="*/ 859 w 1006"/>
                              <a:gd name="T3" fmla="*/ 73 h 494"/>
                              <a:gd name="T4" fmla="*/ 840 w 1006"/>
                              <a:gd name="T5" fmla="*/ 89 h 494"/>
                              <a:gd name="T6" fmla="*/ 804 w 1006"/>
                              <a:gd name="T7" fmla="*/ 99 h 494"/>
                              <a:gd name="T8" fmla="*/ 730 w 1006"/>
                              <a:gd name="T9" fmla="*/ 104 h 494"/>
                              <a:gd name="T10" fmla="*/ 811 w 1006"/>
                              <a:gd name="T11" fmla="*/ 73 h 494"/>
                              <a:gd name="T12" fmla="*/ 702 w 1006"/>
                              <a:gd name="T13" fmla="*/ 103 h 494"/>
                              <a:gd name="T14" fmla="*/ 696 w 1006"/>
                              <a:gd name="T15" fmla="*/ 102 h 494"/>
                              <a:gd name="T16" fmla="*/ 554 w 1006"/>
                              <a:gd name="T17" fmla="*/ 116 h 494"/>
                              <a:gd name="T18" fmla="*/ 596 w 1006"/>
                              <a:gd name="T19" fmla="*/ 60 h 494"/>
                              <a:gd name="T20" fmla="*/ 651 w 1006"/>
                              <a:gd name="T21" fmla="*/ 21 h 494"/>
                              <a:gd name="T22" fmla="*/ 591 w 1006"/>
                              <a:gd name="T23" fmla="*/ 24 h 494"/>
                              <a:gd name="T24" fmla="*/ 568 w 1006"/>
                              <a:gd name="T25" fmla="*/ 30 h 494"/>
                              <a:gd name="T26" fmla="*/ 542 w 1006"/>
                              <a:gd name="T27" fmla="*/ 71 h 494"/>
                              <a:gd name="T28" fmla="*/ 545 w 1006"/>
                              <a:gd name="T29" fmla="*/ 118 h 494"/>
                              <a:gd name="T30" fmla="*/ 331 w 1006"/>
                              <a:gd name="T31" fmla="*/ 208 h 494"/>
                              <a:gd name="T32" fmla="*/ 328 w 1006"/>
                              <a:gd name="T33" fmla="*/ 205 h 494"/>
                              <a:gd name="T34" fmla="*/ 362 w 1006"/>
                              <a:gd name="T35" fmla="*/ 142 h 494"/>
                              <a:gd name="T36" fmla="*/ 387 w 1006"/>
                              <a:gd name="T37" fmla="*/ 106 h 494"/>
                              <a:gd name="T38" fmla="*/ 410 w 1006"/>
                              <a:gd name="T39" fmla="*/ 9 h 494"/>
                              <a:gd name="T40" fmla="*/ 407 w 1006"/>
                              <a:gd name="T41" fmla="*/ 1 h 494"/>
                              <a:gd name="T42" fmla="*/ 403 w 1006"/>
                              <a:gd name="T43" fmla="*/ 1 h 494"/>
                              <a:gd name="T44" fmla="*/ 337 w 1006"/>
                              <a:gd name="T45" fmla="*/ 43 h 494"/>
                              <a:gd name="T46" fmla="*/ 327 w 1006"/>
                              <a:gd name="T47" fmla="*/ 117 h 494"/>
                              <a:gd name="T48" fmla="*/ 270 w 1006"/>
                              <a:gd name="T49" fmla="*/ 253 h 494"/>
                              <a:gd name="T50" fmla="*/ 226 w 1006"/>
                              <a:gd name="T51" fmla="*/ 282 h 494"/>
                              <a:gd name="T52" fmla="*/ 205 w 1006"/>
                              <a:gd name="T53" fmla="*/ 289 h 494"/>
                              <a:gd name="T54" fmla="*/ 157 w 1006"/>
                              <a:gd name="T55" fmla="*/ 352 h 494"/>
                              <a:gd name="T56" fmla="*/ 58 w 1006"/>
                              <a:gd name="T57" fmla="*/ 387 h 494"/>
                              <a:gd name="T58" fmla="*/ 86 w 1006"/>
                              <a:gd name="T59" fmla="*/ 229 h 494"/>
                              <a:gd name="T60" fmla="*/ 21 w 1006"/>
                              <a:gd name="T61" fmla="*/ 401 h 494"/>
                              <a:gd name="T62" fmla="*/ 22 w 1006"/>
                              <a:gd name="T63" fmla="*/ 402 h 494"/>
                              <a:gd name="T64" fmla="*/ 9 w 1006"/>
                              <a:gd name="T65" fmla="*/ 414 h 494"/>
                              <a:gd name="T66" fmla="*/ 27 w 1006"/>
                              <a:gd name="T67" fmla="*/ 408 h 494"/>
                              <a:gd name="T68" fmla="*/ 46 w 1006"/>
                              <a:gd name="T69" fmla="*/ 411 h 494"/>
                              <a:gd name="T70" fmla="*/ 45 w 1006"/>
                              <a:gd name="T71" fmla="*/ 419 h 494"/>
                              <a:gd name="T72" fmla="*/ 54 w 1006"/>
                              <a:gd name="T73" fmla="*/ 494 h 494"/>
                              <a:gd name="T74" fmla="*/ 110 w 1006"/>
                              <a:gd name="T75" fmla="*/ 427 h 494"/>
                              <a:gd name="T76" fmla="*/ 157 w 1006"/>
                              <a:gd name="T77" fmla="*/ 388 h 494"/>
                              <a:gd name="T78" fmla="*/ 120 w 1006"/>
                              <a:gd name="T79" fmla="*/ 388 h 494"/>
                              <a:gd name="T80" fmla="*/ 158 w 1006"/>
                              <a:gd name="T81" fmla="*/ 368 h 494"/>
                              <a:gd name="T82" fmla="*/ 173 w 1006"/>
                              <a:gd name="T83" fmla="*/ 357 h 494"/>
                              <a:gd name="T84" fmla="*/ 190 w 1006"/>
                              <a:gd name="T85" fmla="*/ 382 h 494"/>
                              <a:gd name="T86" fmla="*/ 237 w 1006"/>
                              <a:gd name="T87" fmla="*/ 385 h 494"/>
                              <a:gd name="T88" fmla="*/ 349 w 1006"/>
                              <a:gd name="T89" fmla="*/ 355 h 494"/>
                              <a:gd name="T90" fmla="*/ 360 w 1006"/>
                              <a:gd name="T91" fmla="*/ 345 h 494"/>
                              <a:gd name="T92" fmla="*/ 345 w 1006"/>
                              <a:gd name="T93" fmla="*/ 328 h 494"/>
                              <a:gd name="T94" fmla="*/ 320 w 1006"/>
                              <a:gd name="T95" fmla="*/ 331 h 494"/>
                              <a:gd name="T96" fmla="*/ 269 w 1006"/>
                              <a:gd name="T97" fmla="*/ 319 h 494"/>
                              <a:gd name="T98" fmla="*/ 229 w 1006"/>
                              <a:gd name="T99" fmla="*/ 307 h 494"/>
                              <a:gd name="T100" fmla="*/ 423 w 1006"/>
                              <a:gd name="T101" fmla="*/ 196 h 494"/>
                              <a:gd name="T102" fmla="*/ 553 w 1006"/>
                              <a:gd name="T103" fmla="*/ 223 h 494"/>
                              <a:gd name="T104" fmla="*/ 459 w 1006"/>
                              <a:gd name="T105" fmla="*/ 182 h 494"/>
                              <a:gd name="T106" fmla="*/ 635 w 1006"/>
                              <a:gd name="T107" fmla="*/ 136 h 494"/>
                              <a:gd name="T108" fmla="*/ 692 w 1006"/>
                              <a:gd name="T109" fmla="*/ 166 h 494"/>
                              <a:gd name="T110" fmla="*/ 774 w 1006"/>
                              <a:gd name="T111" fmla="*/ 152 h 494"/>
                              <a:gd name="T112" fmla="*/ 735 w 1006"/>
                              <a:gd name="T113" fmla="*/ 120 h 494"/>
                              <a:gd name="T114" fmla="*/ 781 w 1006"/>
                              <a:gd name="T115" fmla="*/ 113 h 494"/>
                              <a:gd name="T116" fmla="*/ 841 w 1006"/>
                              <a:gd name="T117" fmla="*/ 104 h 494"/>
                              <a:gd name="T118" fmla="*/ 879 w 1006"/>
                              <a:gd name="T119" fmla="*/ 122 h 494"/>
                              <a:gd name="T120" fmla="*/ 922 w 1006"/>
                              <a:gd name="T121" fmla="*/ 114 h 494"/>
                              <a:gd name="T122" fmla="*/ 1006 w 1006"/>
                              <a:gd name="T123" fmla="*/ 89 h 494"/>
                              <a:gd name="T124" fmla="*/ 901 w 1006"/>
                              <a:gd name="T125" fmla="*/ 67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06" h="494">
                                <a:moveTo>
                                  <a:pt x="901" y="67"/>
                                </a:moveTo>
                                <a:cubicBezTo>
                                  <a:pt x="887" y="66"/>
                                  <a:pt x="872" y="67"/>
                                  <a:pt x="859" y="73"/>
                                </a:cubicBezTo>
                                <a:cubicBezTo>
                                  <a:pt x="848" y="78"/>
                                  <a:pt x="842" y="83"/>
                                  <a:pt x="840" y="89"/>
                                </a:cubicBezTo>
                                <a:cubicBezTo>
                                  <a:pt x="828" y="93"/>
                                  <a:pt x="816" y="97"/>
                                  <a:pt x="804" y="99"/>
                                </a:cubicBezTo>
                                <a:cubicBezTo>
                                  <a:pt x="780" y="104"/>
                                  <a:pt x="755" y="104"/>
                                  <a:pt x="730" y="104"/>
                                </a:cubicBezTo>
                                <a:cubicBezTo>
                                  <a:pt x="758" y="96"/>
                                  <a:pt x="785" y="86"/>
                                  <a:pt x="811" y="73"/>
                                </a:cubicBezTo>
                                <a:cubicBezTo>
                                  <a:pt x="773" y="63"/>
                                  <a:pt x="731" y="75"/>
                                  <a:pt x="702" y="103"/>
                                </a:cubicBezTo>
                                <a:cubicBezTo>
                                  <a:pt x="700" y="103"/>
                                  <a:pt x="698" y="102"/>
                                  <a:pt x="696" y="102"/>
                                </a:cubicBezTo>
                                <a:cubicBezTo>
                                  <a:pt x="648" y="101"/>
                                  <a:pt x="601" y="106"/>
                                  <a:pt x="554" y="116"/>
                                </a:cubicBezTo>
                                <a:cubicBezTo>
                                  <a:pt x="572" y="102"/>
                                  <a:pt x="583" y="80"/>
                                  <a:pt x="596" y="60"/>
                                </a:cubicBezTo>
                                <a:cubicBezTo>
                                  <a:pt x="609" y="41"/>
                                  <a:pt x="629" y="22"/>
                                  <a:pt x="651" y="21"/>
                                </a:cubicBezTo>
                                <a:cubicBezTo>
                                  <a:pt x="631" y="20"/>
                                  <a:pt x="611" y="21"/>
                                  <a:pt x="591" y="24"/>
                                </a:cubicBezTo>
                                <a:cubicBezTo>
                                  <a:pt x="583" y="25"/>
                                  <a:pt x="575" y="26"/>
                                  <a:pt x="568" y="30"/>
                                </a:cubicBezTo>
                                <a:cubicBezTo>
                                  <a:pt x="553" y="38"/>
                                  <a:pt x="545" y="54"/>
                                  <a:pt x="542" y="71"/>
                                </a:cubicBezTo>
                                <a:cubicBezTo>
                                  <a:pt x="540" y="86"/>
                                  <a:pt x="542" y="102"/>
                                  <a:pt x="545" y="118"/>
                                </a:cubicBezTo>
                                <a:cubicBezTo>
                                  <a:pt x="469" y="135"/>
                                  <a:pt x="396" y="165"/>
                                  <a:pt x="331" y="208"/>
                                </a:cubicBezTo>
                                <a:cubicBezTo>
                                  <a:pt x="328" y="205"/>
                                  <a:pt x="328" y="205"/>
                                  <a:pt x="328" y="205"/>
                                </a:cubicBezTo>
                                <a:cubicBezTo>
                                  <a:pt x="337" y="183"/>
                                  <a:pt x="348" y="162"/>
                                  <a:pt x="362" y="142"/>
                                </a:cubicBezTo>
                                <a:cubicBezTo>
                                  <a:pt x="371" y="130"/>
                                  <a:pt x="380" y="119"/>
                                  <a:pt x="387" y="106"/>
                                </a:cubicBezTo>
                                <a:cubicBezTo>
                                  <a:pt x="404" y="77"/>
                                  <a:pt x="407" y="42"/>
                                  <a:pt x="410" y="9"/>
                                </a:cubicBezTo>
                                <a:cubicBezTo>
                                  <a:pt x="410" y="6"/>
                                  <a:pt x="410" y="2"/>
                                  <a:pt x="407" y="1"/>
                                </a:cubicBezTo>
                                <a:cubicBezTo>
                                  <a:pt x="406" y="0"/>
                                  <a:pt x="404" y="1"/>
                                  <a:pt x="403" y="1"/>
                                </a:cubicBezTo>
                                <a:cubicBezTo>
                                  <a:pt x="378" y="10"/>
                                  <a:pt x="351" y="21"/>
                                  <a:pt x="337" y="43"/>
                                </a:cubicBezTo>
                                <a:cubicBezTo>
                                  <a:pt x="324" y="65"/>
                                  <a:pt x="326" y="92"/>
                                  <a:pt x="327" y="117"/>
                                </a:cubicBezTo>
                                <a:cubicBezTo>
                                  <a:pt x="330" y="191"/>
                                  <a:pt x="325" y="207"/>
                                  <a:pt x="270" y="253"/>
                                </a:cubicBezTo>
                                <a:cubicBezTo>
                                  <a:pt x="256" y="264"/>
                                  <a:pt x="243" y="276"/>
                                  <a:pt x="226" y="282"/>
                                </a:cubicBezTo>
                                <a:cubicBezTo>
                                  <a:pt x="219" y="285"/>
                                  <a:pt x="212" y="286"/>
                                  <a:pt x="205" y="289"/>
                                </a:cubicBezTo>
                                <a:cubicBezTo>
                                  <a:pt x="181" y="301"/>
                                  <a:pt x="176" y="333"/>
                                  <a:pt x="157" y="352"/>
                                </a:cubicBezTo>
                                <a:cubicBezTo>
                                  <a:pt x="133" y="378"/>
                                  <a:pt x="93" y="378"/>
                                  <a:pt x="58" y="387"/>
                                </a:cubicBezTo>
                                <a:cubicBezTo>
                                  <a:pt x="100" y="348"/>
                                  <a:pt x="116" y="279"/>
                                  <a:pt x="86" y="229"/>
                                </a:cubicBezTo>
                                <a:cubicBezTo>
                                  <a:pt x="56" y="258"/>
                                  <a:pt x="0" y="358"/>
                                  <a:pt x="21" y="401"/>
                                </a:cubicBezTo>
                                <a:cubicBezTo>
                                  <a:pt x="21" y="401"/>
                                  <a:pt x="21" y="402"/>
                                  <a:pt x="22" y="402"/>
                                </a:cubicBezTo>
                                <a:cubicBezTo>
                                  <a:pt x="17" y="405"/>
                                  <a:pt x="12" y="409"/>
                                  <a:pt x="9" y="414"/>
                                </a:cubicBezTo>
                                <a:cubicBezTo>
                                  <a:pt x="15" y="412"/>
                                  <a:pt x="21" y="410"/>
                                  <a:pt x="27" y="408"/>
                                </a:cubicBezTo>
                                <a:cubicBezTo>
                                  <a:pt x="32" y="410"/>
                                  <a:pt x="38" y="412"/>
                                  <a:pt x="46" y="411"/>
                                </a:cubicBezTo>
                                <a:cubicBezTo>
                                  <a:pt x="46" y="414"/>
                                  <a:pt x="45" y="416"/>
                                  <a:pt x="45" y="419"/>
                                </a:cubicBezTo>
                                <a:cubicBezTo>
                                  <a:pt x="43" y="444"/>
                                  <a:pt x="46" y="469"/>
                                  <a:pt x="54" y="494"/>
                                </a:cubicBezTo>
                                <a:cubicBezTo>
                                  <a:pt x="110" y="427"/>
                                  <a:pt x="110" y="427"/>
                                  <a:pt x="110" y="427"/>
                                </a:cubicBezTo>
                                <a:cubicBezTo>
                                  <a:pt x="120" y="410"/>
                                  <a:pt x="137" y="392"/>
                                  <a:pt x="157" y="388"/>
                                </a:cubicBezTo>
                                <a:cubicBezTo>
                                  <a:pt x="145" y="388"/>
                                  <a:pt x="132" y="388"/>
                                  <a:pt x="120" y="388"/>
                                </a:cubicBezTo>
                                <a:cubicBezTo>
                                  <a:pt x="136" y="381"/>
                                  <a:pt x="150" y="373"/>
                                  <a:pt x="158" y="368"/>
                                </a:cubicBezTo>
                                <a:cubicBezTo>
                                  <a:pt x="163" y="365"/>
                                  <a:pt x="168" y="361"/>
                                  <a:pt x="173" y="357"/>
                                </a:cubicBezTo>
                                <a:cubicBezTo>
                                  <a:pt x="173" y="367"/>
                                  <a:pt x="178" y="376"/>
                                  <a:pt x="190" y="382"/>
                                </a:cubicBezTo>
                                <a:cubicBezTo>
                                  <a:pt x="204" y="389"/>
                                  <a:pt x="222" y="387"/>
                                  <a:pt x="237" y="385"/>
                                </a:cubicBezTo>
                                <a:cubicBezTo>
                                  <a:pt x="276" y="380"/>
                                  <a:pt x="315" y="374"/>
                                  <a:pt x="349" y="355"/>
                                </a:cubicBezTo>
                                <a:cubicBezTo>
                                  <a:pt x="354" y="353"/>
                                  <a:pt x="358" y="350"/>
                                  <a:pt x="360" y="345"/>
                                </a:cubicBezTo>
                                <a:cubicBezTo>
                                  <a:pt x="362" y="337"/>
                                  <a:pt x="353" y="329"/>
                                  <a:pt x="345" y="328"/>
                                </a:cubicBezTo>
                                <a:cubicBezTo>
                                  <a:pt x="337" y="327"/>
                                  <a:pt x="329" y="330"/>
                                  <a:pt x="320" y="331"/>
                                </a:cubicBezTo>
                                <a:cubicBezTo>
                                  <a:pt x="303" y="333"/>
                                  <a:pt x="285" y="326"/>
                                  <a:pt x="269" y="319"/>
                                </a:cubicBezTo>
                                <a:cubicBezTo>
                                  <a:pt x="256" y="313"/>
                                  <a:pt x="243" y="308"/>
                                  <a:pt x="229" y="307"/>
                                </a:cubicBezTo>
                                <a:cubicBezTo>
                                  <a:pt x="287" y="259"/>
                                  <a:pt x="353" y="223"/>
                                  <a:pt x="423" y="196"/>
                                </a:cubicBezTo>
                                <a:cubicBezTo>
                                  <a:pt x="415" y="239"/>
                                  <a:pt x="543" y="214"/>
                                  <a:pt x="553" y="223"/>
                                </a:cubicBezTo>
                                <a:cubicBezTo>
                                  <a:pt x="543" y="214"/>
                                  <a:pt x="494" y="188"/>
                                  <a:pt x="459" y="182"/>
                                </a:cubicBezTo>
                                <a:cubicBezTo>
                                  <a:pt x="516" y="162"/>
                                  <a:pt x="575" y="148"/>
                                  <a:pt x="635" y="136"/>
                                </a:cubicBezTo>
                                <a:cubicBezTo>
                                  <a:pt x="648" y="153"/>
                                  <a:pt x="670" y="164"/>
                                  <a:pt x="692" y="166"/>
                                </a:cubicBezTo>
                                <a:cubicBezTo>
                                  <a:pt x="720" y="169"/>
                                  <a:pt x="748" y="161"/>
                                  <a:pt x="774" y="152"/>
                                </a:cubicBezTo>
                                <a:cubicBezTo>
                                  <a:pt x="758" y="146"/>
                                  <a:pt x="749" y="129"/>
                                  <a:pt x="735" y="120"/>
                                </a:cubicBezTo>
                                <a:cubicBezTo>
                                  <a:pt x="750" y="117"/>
                                  <a:pt x="766" y="115"/>
                                  <a:pt x="781" y="113"/>
                                </a:cubicBezTo>
                                <a:cubicBezTo>
                                  <a:pt x="801" y="111"/>
                                  <a:pt x="821" y="109"/>
                                  <a:pt x="841" y="104"/>
                                </a:cubicBezTo>
                                <a:cubicBezTo>
                                  <a:pt x="847" y="114"/>
                                  <a:pt x="862" y="122"/>
                                  <a:pt x="879" y="122"/>
                                </a:cubicBezTo>
                                <a:cubicBezTo>
                                  <a:pt x="894" y="123"/>
                                  <a:pt x="908" y="118"/>
                                  <a:pt x="922" y="114"/>
                                </a:cubicBezTo>
                                <a:cubicBezTo>
                                  <a:pt x="950" y="106"/>
                                  <a:pt x="978" y="97"/>
                                  <a:pt x="1006" y="89"/>
                                </a:cubicBezTo>
                                <a:cubicBezTo>
                                  <a:pt x="973" y="75"/>
                                  <a:pt x="937" y="68"/>
                                  <a:pt x="901" y="67"/>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14:sizeRelH relativeFrom="page">
                <wp14:pctWidth>99000</wp14:pctWidth>
              </wp14:sizeRelH>
              <wp14:sizeRelV relativeFrom="page">
                <wp14:pctHeight>16000</wp14:pctHeight>
              </wp14:sizeRelV>
            </wp:anchor>
          </w:drawing>
        </mc:Choice>
        <mc:Fallback>
          <w:pict>
            <v:group w14:anchorId="29F14D98" id="Ομάδα 9" o:spid="_x0000_s1026" style="position:absolute;margin-left:0;margin-top:0;width:603.25pt;height:121.05pt;z-index:251671552;mso-width-percent:990;mso-height-percent:160;mso-left-percent:-20;mso-top-percent:16;mso-position-horizontal-relative:page;mso-position-vertical-relative:page;mso-width-percent:990;mso-height-percent:160;mso-left-percent:-20;mso-top-percent:16" coordsize="76615,1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">
              <v:group id="Ομάδα 4" o:spid="_x0000_s1027" style="position:absolute;left:4926;top:6324;width:12736;height:8727;rotation:-888505fd" coordsize="136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">
                <v:shape id="Ελεύθερη σχεδίαση 5" o:spid="_x0000_s1028" style="position:absolute;left:885;top:27;width:16;height:3;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" path="m,1v4,,8,,12,1c8,1,4,,,1xe" filled="f" stroked="f">
                  <v:path arrowok="t" o:connecttype="custom" o:connectlocs="0,2;16,3;0,2" o:connectangles="0,0,0"/>
                </v:shape>
                <v:shape id="Ελεύθερη σχεδίαση 6" o:spid="_x0000_s1029" style="position:absolute;left:214;top:528;width:20;height:2;visibility:visible;mso-wrap-style:square;v-text-anchor:top" coordsize="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" path="m,1c5,1,10,1,15,,10,,5,,,1xe" filled="f" stroked="f">
                  <v:path arrowok="t" o:connecttype="custom" o:connectlocs="0,2;20,0;0,2" o:connectangles="0,0,0"/>
                </v:shape>
                <v:shape id="Ελεύθερη σχεδίαση 7" o:spid="_x0000_s1030" style="position:absolute;width:1367;height:675;visibility:visible;mso-wrap-style:square;v-text-anchor:top" coordsize="1006,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" path="m901,67v-14,-1,-29,,-42,6c848,78,842,83,840,89v-12,4,-24,8,-36,10c780,104,755,104,730,104v28,-8,55,-18,81,-31c773,63,731,75,702,103v-2,,-4,-1,-6,-1c648,101,601,106,554,116v18,-14,29,-36,42,-56c609,41,629,22,651,21v-20,-1,-40,,-60,3c583,25,575,26,568,30v-15,8,-23,24,-26,41c540,86,542,102,545,118v-76,17,-149,47,-214,90c328,205,328,205,328,205v9,-22,20,-43,34,-63c371,130,380,119,387,106,404,77,407,42,410,9v,-3,,-7,-3,-8c406,,404,1,403,1v-25,9,-52,20,-66,42c324,65,326,92,327,117v3,74,-2,90,-57,136c256,264,243,276,226,282v-7,3,-14,4,-21,7c181,301,176,333,157,352v-24,26,-64,26,-99,35c100,348,116,279,86,229,56,258,,358,21,401v,,,1,1,1c17,405,12,409,9,414v6,-2,12,-4,18,-6c32,410,38,412,46,411v,3,-1,5,-1,8c43,444,46,469,54,494v56,-67,56,-67,56,-67c120,410,137,392,157,388v-12,,-25,,-37,c136,381,150,373,158,368v5,-3,10,-7,15,-11c173,367,178,376,190,382v14,7,32,5,47,3c276,380,315,374,349,355v5,-2,9,-5,11,-10c362,337,353,329,345,328v-8,-1,-16,2,-25,3c303,333,285,326,269,319v-13,-6,-26,-11,-40,-12c287,259,353,223,423,196v-8,43,120,18,130,27c543,214,494,188,459,182v57,-20,116,-34,176,-46c648,153,670,164,692,166v28,3,56,-5,82,-14c758,146,749,129,735,120v15,-3,31,-5,46,-7c801,111,821,109,841,104v6,10,21,18,38,18c894,123,908,118,922,114v28,-8,56,-17,84,-25c973,75,937,68,901,67xe" filled="f" stroked="f">
                  <v:path arrowok="t" o:connecttype="custom" o:connectlocs="1224,92;1167,100;1141,122;1093,135;992,142;1102,100;954,141;946,139;753,159;810,82;885,29;803,33;772,41;736,97;741,161;450,284;446,280;492,194;526,145;557,12;553,1;548,1;458,59;444,160;367,346;307,385;279,395;213,481;79,529;117,313;29,548;30,549;12,566;37,557;63,562;61,573;73,675;149,583;213,530;163,530;215,503;235,488;258,522;322,526;474,485;489,471;469,448;435,452;366,436;311,419;575,268;751,305;624,249;863,186;940,227;1052,208;999,164;1061,154;1143,142;1194,167;1253,156;1367,122;1224,92" o:connectangles="0,0,0,0,0,0,0,0,0,0,0,0,0,0,0,0,0,0,0,0,0,0,0,0,0,0,0,0,0,0,0,0,0,0,0,0,0,0,0,0,0,0,0,0,0,0,0,0,0,0,0,0,0,0,0,0,0,0,0,0,0,0,0"/>
                </v:shape>
              </v:group>
              <v:group id="Ομάδα 4" o:spid="_x0000_s1031" style="position:absolute;left:61847;top:7239;width:14768;height:8136;flip:x" coordsize="136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">
                <v:shape id="Ελεύθερη σχεδίαση 5" o:spid="_x0000_s1032" style="position:absolute;left:885;top:27;width:16;height:3;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" path="m,1v4,,8,,12,1c8,1,4,,,1xe" filled="f" stroked="f">
                  <v:path arrowok="t" o:connecttype="custom" o:connectlocs="0,2;16,3;0,2" o:connectangles="0,0,0"/>
                </v:shape>
                <v:shape id="Ελεύθερη σχεδίαση 6" o:spid="_x0000_s1033" style="position:absolute;left:214;top:528;width:20;height:2;visibility:visible;mso-wrap-style:square;v-text-anchor:top" coordsize="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" path="m,1c5,1,10,1,15,,10,,5,,,1xe" filled="f" stroked="f">
                  <v:path arrowok="t" o:connecttype="custom" o:connectlocs="0,2;20,0;0,2" o:connectangles="0,0,0"/>
                </v:shape>
                <v:shape id="Ελεύθερη σχεδίαση 7" o:spid="_x0000_s1034" style="position:absolute;width:1367;height:675;visibility:visible;mso-wrap-style:square;v-text-anchor:top" coordsize="1006,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" path="m901,67v-14,-1,-29,,-42,6c848,78,842,83,840,89v-12,4,-24,8,-36,10c780,104,755,104,730,104v28,-8,55,-18,81,-31c773,63,731,75,702,103v-2,,-4,-1,-6,-1c648,101,601,106,554,116v18,-14,29,-36,42,-56c609,41,629,22,651,21v-20,-1,-40,,-60,3c583,25,575,26,568,30v-15,8,-23,24,-26,41c540,86,542,102,545,118v-76,17,-149,47,-214,90c328,205,328,205,328,205v9,-22,20,-43,34,-63c371,130,380,119,387,106,404,77,407,42,410,9v,-3,,-7,-3,-8c406,,404,1,403,1v-25,9,-52,20,-66,42c324,65,326,92,327,117v3,74,-2,90,-57,136c256,264,243,276,226,282v-7,3,-14,4,-21,7c181,301,176,333,157,352v-24,26,-64,26,-99,35c100,348,116,279,86,229,56,258,,358,21,401v,,,1,1,1c17,405,12,409,9,414v6,-2,12,-4,18,-6c32,410,38,412,46,411v,3,-1,5,-1,8c43,444,46,469,54,494v56,-67,56,-67,56,-67c120,410,137,392,157,388v-12,,-25,,-37,c136,381,150,373,158,368v5,-3,10,-7,15,-11c173,367,178,376,190,382v14,7,32,5,47,3c276,380,315,374,349,355v5,-2,9,-5,11,-10c362,337,353,329,345,328v-8,-1,-16,2,-25,3c303,333,285,326,269,319v-13,-6,-26,-11,-40,-12c287,259,353,223,423,196v-8,43,120,18,130,27c543,214,494,188,459,182v57,-20,116,-34,176,-46c648,153,670,164,692,166v28,3,56,-5,82,-14c758,146,749,129,735,120v15,-3,31,-5,46,-7c801,111,821,109,841,104v6,10,21,18,38,18c894,123,908,118,922,114v28,-8,56,-17,84,-25c973,75,937,68,901,67xe" filled="f" stroked="f">
                  <v:path arrowok="t" o:connecttype="custom" o:connectlocs="1224,92;1167,100;1141,122;1093,135;992,142;1102,100;954,141;946,139;753,159;810,82;885,29;803,33;772,41;736,97;741,161;450,284;446,280;492,194;526,145;557,12;553,1;548,1;458,59;444,160;367,346;307,385;279,395;213,481;79,529;117,313;29,548;30,549;12,566;37,557;63,562;61,573;73,675;149,583;213,530;163,530;215,503;235,488;258,522;322,526;474,485;489,471;469,448;435,452;366,436;311,419;575,268;751,305;624,249;863,186;940,227;1052,208;999,164;1061,154;1143,142;1194,167;1253,156;1367,122;1224,92" o:connectangles="0,0,0,0,0,0,0,0,0,0,0,0,0,0,0,0,0,0,0,0,0,0,0,0,0,0,0,0,0,0,0,0,0,0,0,0,0,0,0,0,0,0,0,0,0,0,0,0,0,0,0,0,0,0,0,0,0,0,0,0,0,0,0"/>
                </v:shape>
              </v:group>
              <v:group id="Ομάδα 10" o:spid="_x0000_s1035" style="position:absolute;left:52779;width:12461;height:8989;rotation:-794669fd" coordsize="2962,2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">
                <v:oval id="Έλλειψη 127" o:spid="_x0000_s1036" style="position:absolute;left:58;top:752;width:393;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" strokecolor="#526600" strokeweight=".83786mm">
                  <v:stroke joinstyle="miter"/>
                </v:oval>
                <v:oval id="Έλλειψη 128" o:spid="_x0000_s1037" style="position:absolute;top:863;width:178;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" fillcolor="black" stroked="f"/>
                <v:shape id="Ελεύθερη σχεδίαση 13" o:spid="_x0000_s1038" style="position:absolute;left:1709;top:1456;width:62;height:487;visibility:visible;mso-wrap-style:square;v-text-anchor:top" coordsize="62,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" path="m62,482r-48,5l,,48,,62,482xe" fillcolor="black" stroked="f">
                  <v:path arrowok="t" o:connecttype="custom" o:connectlocs="62,482;14,487;0,0;48,0;62,482" o:connectangles="0,0,0,0,0"/>
                </v:shape>
                <v:shape id="Ελεύθερη σχεδίαση 14" o:spid="_x0000_s1039" style="position:absolute;left:283;top:612;width:2679;height:1100;visibility:visible;mso-wrap-style:square;v-text-anchor:top" coordsize="55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" path="m557,73v1,-5,-7,-9,-17,-9c550,64,558,60,558,55v,-5,-8,-9,-18,-9c452,44,452,44,452,44v3,-14,4,-29,4,-44c440,,440,,440,,430,54,389,99,332,111v-36,8,-72,1,-102,-17c198,75,173,43,165,4,180,,180,,180,,139,,139,,139,,,,,,,,,126,102,228,228,228v92,,171,-54,207,-132c539,98,539,98,539,98v10,,18,-3,18,-8c557,86,553,83,546,81v7,-1,11,-4,11,-8xe" fillcolor="#446430 [1605]" stroked="f">
                  <v:path arrowok="t" o:connecttype="custom" o:connectlocs="2674,352;2593,309;2679,265;2593,222;2170,212;2189,0;2112,0;1594,536;1104,454;792,19;864,0;667,0;0,0;1095,1100;2088,463;2588,473;2674,434;2621,391;2674,352" o:connectangles="0,0,0,0,0,0,0,0,0,0,0,0,0,0,0,0,0,0,0"/>
                </v:shape>
                <v:shape id="Ελεύθερη σχεδίαση 15" o:spid="_x0000_s1040" alt=" " style="position:absolute;left:951;width:1464;height:1186;visibility:visible;mso-wrap-style:square;v-text-anchor:top" coordsize="305,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" path="m301,70c196,93,196,93,196,93,197,61,188,28,167,,,127,,127,,127v41,,41,,41,c26,131,26,131,26,131v8,39,33,71,65,90c121,239,157,246,193,238v57,-12,98,-57,108,-111c305,109,305,90,301,70xe" fillcolor="#d87b00" strokecolor="#526600">
                  <v:fill r:id="rId1" o:title="" color2="#f0bb44 [3206]" type="pattern"/>
                  <v:path arrowok="t" o:connecttype="custom" o:connectlocs="1445,337;941,448;802,0;0,612;197,612;125,632;437,1065;926,1147;1445,612;1445,337" o:connectangles="0,0,0,0,0,0,0,0,0,0"/>
                </v:shape>
                <v:shape id="Ελεύθερη σχεδίαση 16" o:spid="_x0000_s1041" style="position:absolute;left:1613;top:1871;width:245;height:265;visibility:visible;mso-wrap-style:square;v-text-anchor:top" coordsize="5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" path="m13,55c1,44,,26,10,14,21,2,39,,51,11l13,55xe" fillcolor="#d87b00" stroked="f">
                  <v:path arrowok="t" o:connecttype="custom" o:connectlocs="62,265;48,67;245,53;62,265" o:connectangles="0,0,0,0"/>
                </v:shape>
                <v:shape id="Ελεύθερη σχεδίαση 17" o:spid="_x0000_s1042" style="position:absolute;left:1954;top:1875;width:264;height:242;visibility:visible;mso-wrap-style:square;v-text-anchor:top" coordsize="5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" path="m9,50c,38,2,20,15,10,27,,45,2,55,15l9,50xe" fillcolor="#d87b00" stroked="f">
                  <v:path arrowok="t" o:connecttype="custom" o:connectlocs="43,242;72,48;264,73;43,242" o:connectangles="0,0,0,0"/>
                </v:shape>
                <v:oval id="Έλλειψη 134" o:spid="_x0000_s1043" style="position:absolute;left:197;top:892;width:389;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" strokecolor="#526600" strokeweight=".83786mm">
                  <v:stroke joinstyle="miter"/>
                </v:oval>
                <v:oval id="Έλλειψη 138" o:spid="_x0000_s1044" style="position:absolute;left:139;top:1003;width:178;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" fillcolor="black" stroked="f"/>
                <v:shape id="Ελεύθερη σχεδίαση 20" o:spid="_x0000_s1045" style="position:absolute;left:1805;top:1480;width:288;height:439;visibility:visible;mso-wrap-style:square;v-text-anchor:top" coordsize="28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" path="m288,415r-38,24l,24,38,,288,415xe" fillcolor="black" stroked="f">
                  <v:path arrowok="t" o:connecttype="custom" o:connectlocs="288,415;250,439;0,24;38,0;288,415" o:connectangles="0,0,0,0,0"/>
                </v:shape>
              </v:group>
              <v:group id="Ομάδα 4" o:spid="_x0000_s1046" style="position:absolute;left:-2771;top:5639;width:12325;height:6784;rotation:-4564762fd;flip:x" coordsize="136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">
                <v:shape id="Ελεύθερη σχεδίαση 5" o:spid="_x0000_s1047" style="position:absolute;left:885;top:27;width:16;height:3;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" path="m,1v4,,8,,12,1c8,1,4,,,1xe" filled="f" stroked="f">
                  <v:path arrowok="t" o:connecttype="custom" o:connectlocs="0,2;16,3;0,2" o:connectangles="0,0,0"/>
                </v:shape>
                <v:shape id="Ελεύθερη σχεδίαση 6" o:spid="_x0000_s1048" style="position:absolute;left:214;top:528;width:20;height:2;visibility:visible;mso-wrap-style:square;v-text-anchor:top" coordsize="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" path="m,1c5,1,10,1,15,,10,,5,,,1xe" filled="f" stroked="f">
                  <v:path arrowok="t" o:connecttype="custom" o:connectlocs="0,2;20,0;0,2" o:connectangles="0,0,0"/>
                </v:shape>
                <v:shape id="Ελεύθερη σχεδίαση 7" o:spid="_x0000_s1049" style="position:absolute;width:1367;height:675;visibility:visible;mso-wrap-style:square;v-text-anchor:top" coordsize="1006,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" path="m901,67v-14,-1,-29,,-42,6c848,78,842,83,840,89v-12,4,-24,8,-36,10c780,104,755,104,730,104v28,-8,55,-18,81,-31c773,63,731,75,702,103v-2,,-4,-1,-6,-1c648,101,601,106,554,116v18,-14,29,-36,42,-56c609,41,629,22,651,21v-20,-1,-40,,-60,3c583,25,575,26,568,30v-15,8,-23,24,-26,41c540,86,542,102,545,118v-76,17,-149,47,-214,90c328,205,328,205,328,205v9,-22,20,-43,34,-63c371,130,380,119,387,106,404,77,407,42,410,9v,-3,,-7,-3,-8c406,,404,1,403,1v-25,9,-52,20,-66,42c324,65,326,92,327,117v3,74,-2,90,-57,136c256,264,243,276,226,282v-7,3,-14,4,-21,7c181,301,176,333,157,352v-24,26,-64,26,-99,35c100,348,116,279,86,229,56,258,,358,21,401v,,,1,1,1c17,405,12,409,9,414v6,-2,12,-4,18,-6c32,410,38,412,46,411v,3,-1,5,-1,8c43,444,46,469,54,494v56,-67,56,-67,56,-67c120,410,137,392,157,388v-12,,-25,,-37,c136,381,150,373,158,368v5,-3,10,-7,15,-11c173,367,178,376,190,382v14,7,32,5,47,3c276,380,315,374,349,355v5,-2,9,-5,11,-10c362,337,353,329,345,328v-8,-1,-16,2,-25,3c303,333,285,326,269,319v-13,-6,-26,-11,-40,-12c287,259,353,223,423,196v-8,43,120,18,130,27c543,214,494,188,459,182v57,-20,116,-34,176,-46c648,153,670,164,692,166v28,3,56,-5,82,-14c758,146,749,129,735,120v15,-3,31,-5,46,-7c801,111,821,109,841,104v6,10,21,18,38,18c894,123,908,118,922,114v28,-8,56,-17,84,-25c973,75,937,68,901,67xe" filled="f" stroked="f">
                  <v:path arrowok="t" o:connecttype="custom" o:connectlocs="1224,92;1167,100;1141,122;1093,135;992,142;1102,100;954,141;946,139;753,159;810,82;885,29;803,33;772,41;736,97;741,161;450,284;446,280;492,194;526,145;557,12;553,1;548,1;458,59;444,160;367,346;307,385;279,395;213,481;79,529;117,313;29,548;30,549;12,566;37,557;63,562;61,573;73,675;149,583;213,530;163,530;215,503;235,488;258,522;322,526;474,485;489,471;469,448;435,452;366,436;311,419;575,268;751,305;624,249;863,186;940,227;1052,208;999,164;1061,154;1143,142;1194,167;1253,156;1367,122;1224,92" o:connectangles="0,0,0,0,0,0,0,0,0,0,0,0,0,0,0,0,0,0,0,0,0,0,0,0,0,0,0,0,0,0,0,0,0,0,0,0,0,0,0,0,0,0,0,0,0,0,0,0,0,0,0,0,0,0,0,0,0,0,0,0,0,0,0"/>
                </v:shape>
              </v:group>
              <w10:wrap anchorx="page" anchory="page"/>
            </v:group>
          </w:pict>
        </mc:Fallback>
      </mc:AlternateContent>
    </w:r>
    <w:r w:rsidR="00435B80" w:rsidRPr="00435B80">
      <w:rPr>
        <w:lang w:bidi="el-G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7A2B4CA"/>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E46CB684"/>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1452D766"/>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048A97C6"/>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F76EC83C"/>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0307026"/>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0448A8"/>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5877FA"/>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E4FC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3DE26C26"/>
    <w:lvl w:ilvl="0">
      <w:start w:val="1"/>
      <w:numFmt w:val="bullet"/>
      <w:pStyle w:val="a0"/>
      <w:lvlText w:val="·"/>
      <w:lvlJc w:val="left"/>
      <w:pPr>
        <w:tabs>
          <w:tab w:val="num" w:pos="144"/>
        </w:tabs>
        <w:ind w:left="144" w:hanging="144"/>
      </w:pPr>
      <w:rPr>
        <w:rFonts w:ascii="Cambria" w:hAnsi="Cambria" w:hint="default"/>
      </w:rPr>
    </w:lvl>
  </w:abstractNum>
  <w:abstractNum w:abstractNumId="10" w15:restartNumberingAfterBreak="0">
    <w:nsid w:val="03435DE5"/>
    <w:multiLevelType w:val="multilevel"/>
    <w:tmpl w:val="04090023"/>
    <w:lvl w:ilvl="0">
      <w:start w:val="1"/>
      <w:numFmt w:val="upperRoman"/>
      <w:lvlText w:val="Άρθρο %1."/>
      <w:lvlJc w:val="left"/>
      <w:pPr>
        <w:ind w:left="0" w:firstLine="0"/>
      </w:pPr>
    </w:lvl>
    <w:lvl w:ilvl="1">
      <w:start w:val="1"/>
      <w:numFmt w:val="decimalZero"/>
      <w:isLgl/>
      <w:lvlText w:val="Ενότητα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6E201ED"/>
    <w:multiLevelType w:val="multilevel"/>
    <w:tmpl w:val="04090023"/>
    <w:styleLink w:val="a1"/>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8435BF5"/>
    <w:multiLevelType w:val="multilevel"/>
    <w:tmpl w:val="0409001D"/>
    <w:styleLink w:val="1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4A56C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ED491A"/>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6C52B42"/>
    <w:multiLevelType w:val="multilevel"/>
    <w:tmpl w:val="38101482"/>
    <w:lvl w:ilvl="0">
      <w:start w:val="1"/>
      <w:numFmt w:val="upperRoman"/>
      <w:lvlText w:val="Άρθρο %1."/>
      <w:lvlJc w:val="left"/>
      <w:pPr>
        <w:ind w:left="0" w:firstLine="0"/>
      </w:pPr>
    </w:lvl>
    <w:lvl w:ilvl="1">
      <w:start w:val="1"/>
      <w:numFmt w:val="decimalZero"/>
      <w:isLgl/>
      <w:lvlText w:val="Ενότητα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C3B49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9"/>
  </w:num>
  <w:num w:numId="3">
    <w:abstractNumId w:val="8"/>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3"/>
  </w:num>
  <w:num w:numId="14">
    <w:abstractNumId w:val="16"/>
  </w:num>
  <w:num w:numId="15">
    <w:abstractNumId w:val="15"/>
  </w:num>
  <w:num w:numId="16">
    <w:abstractNumId w:val="10"/>
  </w:num>
  <w:num w:numId="17">
    <w:abstractNumId w:val="14"/>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182"/>
    <w:rsid w:val="000235A7"/>
    <w:rsid w:val="00034202"/>
    <w:rsid w:val="00072A19"/>
    <w:rsid w:val="000854DB"/>
    <w:rsid w:val="000D5AB1"/>
    <w:rsid w:val="000F0891"/>
    <w:rsid w:val="0010770A"/>
    <w:rsid w:val="00160F53"/>
    <w:rsid w:val="00182AA4"/>
    <w:rsid w:val="001A3D5B"/>
    <w:rsid w:val="001D038B"/>
    <w:rsid w:val="002045EB"/>
    <w:rsid w:val="002077FA"/>
    <w:rsid w:val="002217B9"/>
    <w:rsid w:val="00224C37"/>
    <w:rsid w:val="00230943"/>
    <w:rsid w:val="002404C6"/>
    <w:rsid w:val="00293B83"/>
    <w:rsid w:val="002D4F11"/>
    <w:rsid w:val="00302A2C"/>
    <w:rsid w:val="00304979"/>
    <w:rsid w:val="00316F78"/>
    <w:rsid w:val="003176E7"/>
    <w:rsid w:val="00342818"/>
    <w:rsid w:val="00365733"/>
    <w:rsid w:val="00381669"/>
    <w:rsid w:val="003A1699"/>
    <w:rsid w:val="003C7755"/>
    <w:rsid w:val="003D583E"/>
    <w:rsid w:val="003F26E1"/>
    <w:rsid w:val="003F527F"/>
    <w:rsid w:val="0040185E"/>
    <w:rsid w:val="00435B80"/>
    <w:rsid w:val="004503F0"/>
    <w:rsid w:val="00450B43"/>
    <w:rsid w:val="00463D9F"/>
    <w:rsid w:val="004A5515"/>
    <w:rsid w:val="0051132C"/>
    <w:rsid w:val="0052105A"/>
    <w:rsid w:val="00523CB8"/>
    <w:rsid w:val="005423E8"/>
    <w:rsid w:val="00545EBA"/>
    <w:rsid w:val="00556EF2"/>
    <w:rsid w:val="00595ED0"/>
    <w:rsid w:val="005F43DF"/>
    <w:rsid w:val="00615BB4"/>
    <w:rsid w:val="00622BAA"/>
    <w:rsid w:val="00673296"/>
    <w:rsid w:val="00673C35"/>
    <w:rsid w:val="0069687F"/>
    <w:rsid w:val="006A3CE7"/>
    <w:rsid w:val="006A7B9E"/>
    <w:rsid w:val="006F1BBC"/>
    <w:rsid w:val="0073517E"/>
    <w:rsid w:val="00743D85"/>
    <w:rsid w:val="007458C7"/>
    <w:rsid w:val="0076387D"/>
    <w:rsid w:val="0079189E"/>
    <w:rsid w:val="00881D05"/>
    <w:rsid w:val="008A7C98"/>
    <w:rsid w:val="008D7720"/>
    <w:rsid w:val="008F15C5"/>
    <w:rsid w:val="00900EB8"/>
    <w:rsid w:val="00916A25"/>
    <w:rsid w:val="00921EA6"/>
    <w:rsid w:val="009401AE"/>
    <w:rsid w:val="00965D17"/>
    <w:rsid w:val="00970ED3"/>
    <w:rsid w:val="009C45E5"/>
    <w:rsid w:val="009E1932"/>
    <w:rsid w:val="00A27383"/>
    <w:rsid w:val="00A31C06"/>
    <w:rsid w:val="00A70E04"/>
    <w:rsid w:val="00A72FB5"/>
    <w:rsid w:val="00A736B0"/>
    <w:rsid w:val="00A75E0B"/>
    <w:rsid w:val="00A77F44"/>
    <w:rsid w:val="00A804FC"/>
    <w:rsid w:val="00B12EB2"/>
    <w:rsid w:val="00B434E0"/>
    <w:rsid w:val="00B70DD1"/>
    <w:rsid w:val="00B81E08"/>
    <w:rsid w:val="00B868B2"/>
    <w:rsid w:val="00BB6EF0"/>
    <w:rsid w:val="00C11864"/>
    <w:rsid w:val="00C42C2F"/>
    <w:rsid w:val="00C52CA7"/>
    <w:rsid w:val="00C645E3"/>
    <w:rsid w:val="00C73919"/>
    <w:rsid w:val="00C83E3C"/>
    <w:rsid w:val="00C85EEF"/>
    <w:rsid w:val="00CC52C1"/>
    <w:rsid w:val="00D02A74"/>
    <w:rsid w:val="00D0689A"/>
    <w:rsid w:val="00D64EE2"/>
    <w:rsid w:val="00D65D51"/>
    <w:rsid w:val="00D841B9"/>
    <w:rsid w:val="00D905F1"/>
    <w:rsid w:val="00D9153C"/>
    <w:rsid w:val="00DE7FB9"/>
    <w:rsid w:val="00DF56DD"/>
    <w:rsid w:val="00E11F18"/>
    <w:rsid w:val="00E21C0E"/>
    <w:rsid w:val="00E55255"/>
    <w:rsid w:val="00E57BFF"/>
    <w:rsid w:val="00E82AF0"/>
    <w:rsid w:val="00E86C67"/>
    <w:rsid w:val="00EB5AE7"/>
    <w:rsid w:val="00EB75F8"/>
    <w:rsid w:val="00F252AD"/>
    <w:rsid w:val="00F46182"/>
    <w:rsid w:val="00F84259"/>
    <w:rsid w:val="00FA1567"/>
    <w:rsid w:val="00FD528F"/>
    <w:rsid w:val="00FF6A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D36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sz w:val="22"/>
        <w:szCs w:val="22"/>
        <w:lang w:val="el-GR" w:eastAsia="en-US" w:bidi="ar-SA"/>
      </w:rPr>
    </w:rPrDefault>
    <w:pPrDefault>
      <w:pPr>
        <w:spacing w:after="2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uiPriority="11" w:unhideWhenUsed="1" w:qFormat="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3176E7"/>
    <w:rPr>
      <w:rFonts w:ascii="Comic Sans MS" w:hAnsi="Comic Sans MS"/>
    </w:rPr>
  </w:style>
  <w:style w:type="paragraph" w:styleId="1">
    <w:name w:val="heading 1"/>
    <w:basedOn w:val="a2"/>
    <w:link w:val="1Char"/>
    <w:uiPriority w:val="9"/>
    <w:qFormat/>
    <w:rsid w:val="003176E7"/>
    <w:pPr>
      <w:keepNext/>
      <w:keepLines/>
      <w:spacing w:before="400" w:after="100"/>
      <w:contextualSpacing/>
      <w:outlineLvl w:val="0"/>
    </w:pPr>
    <w:rPr>
      <w:rFonts w:eastAsiaTheme="majorEastAsia" w:cstheme="majorBidi"/>
      <w:b/>
      <w:color w:val="2A7B88" w:themeColor="accent1" w:themeShade="BF"/>
      <w:sz w:val="28"/>
      <w:szCs w:val="32"/>
    </w:rPr>
  </w:style>
  <w:style w:type="paragraph" w:styleId="21">
    <w:name w:val="heading 2"/>
    <w:basedOn w:val="a2"/>
    <w:next w:val="a2"/>
    <w:link w:val="2Char"/>
    <w:uiPriority w:val="9"/>
    <w:qFormat/>
    <w:rsid w:val="003176E7"/>
    <w:pPr>
      <w:keepNext/>
      <w:keepLines/>
      <w:spacing w:before="40" w:after="0"/>
      <w:outlineLvl w:val="1"/>
    </w:pPr>
    <w:rPr>
      <w:rFonts w:eastAsiaTheme="majorEastAsia" w:cstheme="majorBidi"/>
      <w:color w:val="2A7B88" w:themeColor="accent1" w:themeShade="BF"/>
      <w:sz w:val="24"/>
      <w:szCs w:val="26"/>
    </w:rPr>
  </w:style>
  <w:style w:type="paragraph" w:styleId="31">
    <w:name w:val="heading 3"/>
    <w:basedOn w:val="a2"/>
    <w:next w:val="a2"/>
    <w:link w:val="3Char"/>
    <w:uiPriority w:val="9"/>
    <w:qFormat/>
    <w:rsid w:val="003176E7"/>
    <w:pPr>
      <w:keepNext/>
      <w:keepLines/>
      <w:spacing w:before="40" w:after="0"/>
      <w:outlineLvl w:val="2"/>
    </w:pPr>
    <w:rPr>
      <w:rFonts w:eastAsiaTheme="majorEastAsia" w:cstheme="majorBidi"/>
      <w:color w:val="1C515A" w:themeColor="accent1" w:themeShade="7F"/>
      <w:sz w:val="24"/>
      <w:szCs w:val="24"/>
    </w:rPr>
  </w:style>
  <w:style w:type="paragraph" w:styleId="41">
    <w:name w:val="heading 4"/>
    <w:basedOn w:val="a2"/>
    <w:next w:val="a2"/>
    <w:link w:val="4Char"/>
    <w:uiPriority w:val="9"/>
    <w:semiHidden/>
    <w:qFormat/>
    <w:rsid w:val="003176E7"/>
    <w:pPr>
      <w:keepNext/>
      <w:keepLines/>
      <w:spacing w:before="40" w:after="0"/>
      <w:outlineLvl w:val="3"/>
    </w:pPr>
    <w:rPr>
      <w:rFonts w:eastAsiaTheme="majorEastAsia" w:cstheme="majorBidi"/>
      <w:i/>
      <w:iCs/>
      <w:color w:val="2A7B88" w:themeColor="accent1" w:themeShade="BF"/>
    </w:rPr>
  </w:style>
  <w:style w:type="paragraph" w:styleId="51">
    <w:name w:val="heading 5"/>
    <w:basedOn w:val="a2"/>
    <w:next w:val="a2"/>
    <w:link w:val="5Char"/>
    <w:uiPriority w:val="9"/>
    <w:semiHidden/>
    <w:qFormat/>
    <w:rsid w:val="003176E7"/>
    <w:pPr>
      <w:keepNext/>
      <w:keepLines/>
      <w:spacing w:before="40" w:after="0"/>
      <w:outlineLvl w:val="4"/>
    </w:pPr>
    <w:rPr>
      <w:rFonts w:eastAsiaTheme="majorEastAsia" w:cstheme="majorBidi"/>
      <w:color w:val="2A7B88" w:themeColor="accent1" w:themeShade="BF"/>
    </w:rPr>
  </w:style>
  <w:style w:type="paragraph" w:styleId="6">
    <w:name w:val="heading 6"/>
    <w:basedOn w:val="a2"/>
    <w:next w:val="a2"/>
    <w:link w:val="6Char"/>
    <w:uiPriority w:val="9"/>
    <w:semiHidden/>
    <w:qFormat/>
    <w:rsid w:val="003176E7"/>
    <w:pPr>
      <w:keepNext/>
      <w:keepLines/>
      <w:spacing w:before="40" w:after="0"/>
      <w:outlineLvl w:val="5"/>
    </w:pPr>
    <w:rPr>
      <w:rFonts w:eastAsiaTheme="majorEastAsia" w:cstheme="majorBidi"/>
      <w:color w:val="1C515A" w:themeColor="accent1" w:themeShade="7F"/>
    </w:rPr>
  </w:style>
  <w:style w:type="paragraph" w:styleId="7">
    <w:name w:val="heading 7"/>
    <w:basedOn w:val="a2"/>
    <w:next w:val="a2"/>
    <w:link w:val="7Char"/>
    <w:uiPriority w:val="9"/>
    <w:semiHidden/>
    <w:qFormat/>
    <w:rsid w:val="003176E7"/>
    <w:pPr>
      <w:keepNext/>
      <w:keepLines/>
      <w:spacing w:before="40" w:after="0"/>
      <w:outlineLvl w:val="6"/>
    </w:pPr>
    <w:rPr>
      <w:rFonts w:eastAsiaTheme="majorEastAsia" w:cstheme="majorBidi"/>
      <w:i/>
      <w:iCs/>
      <w:color w:val="1C515A" w:themeColor="accent1" w:themeShade="7F"/>
    </w:rPr>
  </w:style>
  <w:style w:type="paragraph" w:styleId="8">
    <w:name w:val="heading 8"/>
    <w:basedOn w:val="a2"/>
    <w:next w:val="a2"/>
    <w:link w:val="8Char"/>
    <w:uiPriority w:val="9"/>
    <w:semiHidden/>
    <w:qFormat/>
    <w:rsid w:val="003176E7"/>
    <w:pPr>
      <w:keepNext/>
      <w:keepLines/>
      <w:spacing w:before="40" w:after="0"/>
      <w:outlineLvl w:val="7"/>
    </w:pPr>
    <w:rPr>
      <w:rFonts w:eastAsiaTheme="majorEastAsia" w:cstheme="majorBidi"/>
      <w:color w:val="272727" w:themeColor="text1" w:themeTint="D8"/>
      <w:szCs w:val="21"/>
    </w:rPr>
  </w:style>
  <w:style w:type="paragraph" w:styleId="9">
    <w:name w:val="heading 9"/>
    <w:basedOn w:val="a2"/>
    <w:next w:val="a2"/>
    <w:link w:val="9Char"/>
    <w:uiPriority w:val="9"/>
    <w:semiHidden/>
    <w:qFormat/>
    <w:rsid w:val="003176E7"/>
    <w:pPr>
      <w:keepNext/>
      <w:keepLines/>
      <w:spacing w:before="40" w:after="0"/>
      <w:outlineLvl w:val="8"/>
    </w:pPr>
    <w:rPr>
      <w:rFonts w:eastAsiaTheme="majorEastAsia" w:cstheme="majorBidi"/>
      <w:i/>
      <w:iCs/>
      <w:color w:val="272727" w:themeColor="text1" w:themeTint="D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Title"/>
    <w:basedOn w:val="a2"/>
    <w:link w:val="Char"/>
    <w:uiPriority w:val="1"/>
    <w:qFormat/>
    <w:rsid w:val="003176E7"/>
    <w:pPr>
      <w:spacing w:after="0"/>
      <w:jc w:val="center"/>
    </w:pPr>
    <w:rPr>
      <w:b/>
      <w:color w:val="FFFFFF" w:themeColor="background1"/>
      <w:sz w:val="36"/>
    </w:rPr>
  </w:style>
  <w:style w:type="character" w:customStyle="1" w:styleId="Char">
    <w:name w:val="Τίτλος Char"/>
    <w:basedOn w:val="a3"/>
    <w:link w:val="a6"/>
    <w:uiPriority w:val="1"/>
    <w:rsid w:val="003176E7"/>
    <w:rPr>
      <w:rFonts w:ascii="Comic Sans MS" w:hAnsi="Comic Sans MS"/>
      <w:b/>
      <w:color w:val="FFFFFF" w:themeColor="background1"/>
      <w:sz w:val="36"/>
    </w:rPr>
  </w:style>
  <w:style w:type="paragraph" w:styleId="a7">
    <w:name w:val="Date"/>
    <w:basedOn w:val="a2"/>
    <w:next w:val="a8"/>
    <w:link w:val="Char0"/>
    <w:uiPriority w:val="2"/>
    <w:qFormat/>
    <w:rsid w:val="003176E7"/>
    <w:pPr>
      <w:spacing w:before="720"/>
      <w:contextualSpacing/>
    </w:pPr>
    <w:rPr>
      <w:b/>
      <w:bCs/>
      <w:color w:val="0D0D0D" w:themeColor="text1" w:themeTint="F2"/>
    </w:rPr>
  </w:style>
  <w:style w:type="character" w:customStyle="1" w:styleId="Char0">
    <w:name w:val="Ημερομηνία Char"/>
    <w:basedOn w:val="a3"/>
    <w:link w:val="a7"/>
    <w:uiPriority w:val="2"/>
    <w:rsid w:val="003176E7"/>
    <w:rPr>
      <w:rFonts w:ascii="Comic Sans MS" w:hAnsi="Comic Sans MS"/>
      <w:b/>
      <w:bCs/>
      <w:color w:val="0D0D0D" w:themeColor="text1" w:themeTint="F2"/>
    </w:rPr>
  </w:style>
  <w:style w:type="paragraph" w:customStyle="1" w:styleId="a8">
    <w:name w:val="Διεύθυνση"/>
    <w:basedOn w:val="a2"/>
    <w:next w:val="a9"/>
    <w:uiPriority w:val="3"/>
    <w:qFormat/>
    <w:rsid w:val="003176E7"/>
    <w:pPr>
      <w:spacing w:line="336" w:lineRule="auto"/>
      <w:contextualSpacing/>
    </w:pPr>
  </w:style>
  <w:style w:type="paragraph" w:styleId="aa">
    <w:name w:val="footer"/>
    <w:basedOn w:val="a2"/>
    <w:link w:val="Char1"/>
    <w:uiPriority w:val="99"/>
    <w:semiHidden/>
    <w:rsid w:val="003176E7"/>
    <w:pPr>
      <w:spacing w:after="0"/>
      <w:jc w:val="right"/>
    </w:pPr>
    <w:rPr>
      <w:rFonts w:eastAsiaTheme="minorEastAsia"/>
      <w:color w:val="2A7B88" w:themeColor="accent1" w:themeShade="BF"/>
      <w:sz w:val="16"/>
    </w:rPr>
  </w:style>
  <w:style w:type="character" w:customStyle="1" w:styleId="Char1">
    <w:name w:val="Υποσέλιδο Char"/>
    <w:basedOn w:val="a3"/>
    <w:link w:val="aa"/>
    <w:uiPriority w:val="99"/>
    <w:semiHidden/>
    <w:rsid w:val="003176E7"/>
    <w:rPr>
      <w:rFonts w:ascii="Comic Sans MS" w:eastAsiaTheme="minorEastAsia" w:hAnsi="Comic Sans MS"/>
      <w:color w:val="2A7B88" w:themeColor="accent1" w:themeShade="BF"/>
      <w:sz w:val="16"/>
    </w:rPr>
  </w:style>
  <w:style w:type="paragraph" w:styleId="a9">
    <w:name w:val="Salutation"/>
    <w:basedOn w:val="a2"/>
    <w:next w:val="a2"/>
    <w:link w:val="Char2"/>
    <w:uiPriority w:val="4"/>
    <w:qFormat/>
    <w:rsid w:val="003176E7"/>
    <w:pPr>
      <w:spacing w:before="600" w:after="240"/>
    </w:pPr>
    <w:rPr>
      <w:b/>
      <w:bCs/>
      <w:color w:val="950B0B" w:themeColor="accent4" w:themeShade="80"/>
      <w:sz w:val="28"/>
    </w:rPr>
  </w:style>
  <w:style w:type="character" w:customStyle="1" w:styleId="Char2">
    <w:name w:val="Χαιρετισμός Char"/>
    <w:basedOn w:val="a3"/>
    <w:link w:val="a9"/>
    <w:uiPriority w:val="4"/>
    <w:rsid w:val="003176E7"/>
    <w:rPr>
      <w:rFonts w:ascii="Comic Sans MS" w:hAnsi="Comic Sans MS"/>
      <w:b/>
      <w:bCs/>
      <w:color w:val="950B0B" w:themeColor="accent4" w:themeShade="80"/>
      <w:sz w:val="28"/>
    </w:rPr>
  </w:style>
  <w:style w:type="paragraph" w:styleId="ab">
    <w:name w:val="Closing"/>
    <w:basedOn w:val="a2"/>
    <w:next w:val="ac"/>
    <w:link w:val="Char3"/>
    <w:uiPriority w:val="5"/>
    <w:qFormat/>
    <w:rsid w:val="003176E7"/>
    <w:pPr>
      <w:spacing w:before="720" w:after="0"/>
    </w:pPr>
    <w:rPr>
      <w:bCs/>
      <w:color w:val="0D0D0D" w:themeColor="text1" w:themeTint="F2"/>
    </w:rPr>
  </w:style>
  <w:style w:type="character" w:customStyle="1" w:styleId="Char3">
    <w:name w:val="Κλείσιμο Char"/>
    <w:basedOn w:val="a3"/>
    <w:link w:val="ab"/>
    <w:uiPriority w:val="5"/>
    <w:rsid w:val="003176E7"/>
    <w:rPr>
      <w:rFonts w:ascii="Comic Sans MS" w:hAnsi="Comic Sans MS"/>
      <w:bCs/>
      <w:color w:val="0D0D0D" w:themeColor="text1" w:themeTint="F2"/>
    </w:rPr>
  </w:style>
  <w:style w:type="paragraph" w:styleId="ac">
    <w:name w:val="Signature"/>
    <w:basedOn w:val="a2"/>
    <w:next w:val="a2"/>
    <w:link w:val="Char4"/>
    <w:uiPriority w:val="6"/>
    <w:qFormat/>
    <w:rsid w:val="003176E7"/>
    <w:pPr>
      <w:spacing w:before="1080"/>
      <w:contextualSpacing/>
    </w:pPr>
    <w:rPr>
      <w:bCs/>
      <w:color w:val="0D0D0D" w:themeColor="text1" w:themeTint="F2"/>
    </w:rPr>
  </w:style>
  <w:style w:type="character" w:customStyle="1" w:styleId="Char4">
    <w:name w:val="Υπογραφή Char"/>
    <w:basedOn w:val="a3"/>
    <w:link w:val="ac"/>
    <w:uiPriority w:val="6"/>
    <w:rsid w:val="003176E7"/>
    <w:rPr>
      <w:rFonts w:ascii="Comic Sans MS" w:hAnsi="Comic Sans MS"/>
      <w:bCs/>
      <w:color w:val="0D0D0D" w:themeColor="text1" w:themeTint="F2"/>
    </w:rPr>
  </w:style>
  <w:style w:type="paragraph" w:styleId="ad">
    <w:name w:val="header"/>
    <w:basedOn w:val="a2"/>
    <w:link w:val="Char5"/>
    <w:uiPriority w:val="99"/>
    <w:semiHidden/>
    <w:rsid w:val="003176E7"/>
    <w:pPr>
      <w:spacing w:after="0"/>
    </w:pPr>
    <w:rPr>
      <w:rFonts w:eastAsiaTheme="minorEastAsia"/>
      <w:sz w:val="16"/>
    </w:rPr>
  </w:style>
  <w:style w:type="character" w:customStyle="1" w:styleId="Char5">
    <w:name w:val="Κεφαλίδα Char"/>
    <w:basedOn w:val="a3"/>
    <w:link w:val="ad"/>
    <w:uiPriority w:val="99"/>
    <w:semiHidden/>
    <w:rsid w:val="003176E7"/>
    <w:rPr>
      <w:rFonts w:ascii="Comic Sans MS" w:eastAsiaTheme="minorEastAsia" w:hAnsi="Comic Sans MS"/>
      <w:sz w:val="16"/>
    </w:rPr>
  </w:style>
  <w:style w:type="character" w:customStyle="1" w:styleId="1Char">
    <w:name w:val="Επικεφαλίδα 1 Char"/>
    <w:basedOn w:val="a3"/>
    <w:link w:val="1"/>
    <w:uiPriority w:val="9"/>
    <w:rsid w:val="003176E7"/>
    <w:rPr>
      <w:rFonts w:ascii="Comic Sans MS" w:eastAsiaTheme="majorEastAsia" w:hAnsi="Comic Sans MS" w:cstheme="majorBidi"/>
      <w:b/>
      <w:color w:val="2A7B88" w:themeColor="accent1" w:themeShade="BF"/>
      <w:sz w:val="28"/>
      <w:szCs w:val="32"/>
    </w:rPr>
  </w:style>
  <w:style w:type="paragraph" w:styleId="ae">
    <w:name w:val="Subtitle"/>
    <w:basedOn w:val="a2"/>
    <w:link w:val="Char6"/>
    <w:uiPriority w:val="11"/>
    <w:semiHidden/>
    <w:qFormat/>
    <w:rsid w:val="003176E7"/>
    <w:pPr>
      <w:numPr>
        <w:ilvl w:val="1"/>
      </w:numPr>
      <w:spacing w:after="160"/>
      <w:contextualSpacing/>
    </w:pPr>
    <w:rPr>
      <w:rFonts w:eastAsiaTheme="minorEastAsia"/>
      <w:color w:val="5A5A5A" w:themeColor="text1" w:themeTint="A5"/>
    </w:rPr>
  </w:style>
  <w:style w:type="character" w:styleId="af">
    <w:name w:val="Placeholder Text"/>
    <w:basedOn w:val="a3"/>
    <w:uiPriority w:val="99"/>
    <w:semiHidden/>
    <w:rsid w:val="003176E7"/>
    <w:rPr>
      <w:rFonts w:ascii="Comic Sans MS" w:hAnsi="Comic Sans MS"/>
      <w:color w:val="3A3836" w:themeColor="background2" w:themeShade="40"/>
    </w:rPr>
  </w:style>
  <w:style w:type="character" w:customStyle="1" w:styleId="Char6">
    <w:name w:val="Υπότιτλος Char"/>
    <w:basedOn w:val="a3"/>
    <w:link w:val="ae"/>
    <w:uiPriority w:val="11"/>
    <w:semiHidden/>
    <w:rsid w:val="003176E7"/>
    <w:rPr>
      <w:rFonts w:ascii="Comic Sans MS" w:eastAsiaTheme="minorEastAsia" w:hAnsi="Comic Sans MS"/>
      <w:color w:val="5A5A5A" w:themeColor="text1" w:themeTint="A5"/>
    </w:rPr>
  </w:style>
  <w:style w:type="paragraph" w:styleId="af0">
    <w:name w:val="Intense Quote"/>
    <w:basedOn w:val="a2"/>
    <w:next w:val="a2"/>
    <w:link w:val="Char7"/>
    <w:uiPriority w:val="30"/>
    <w:semiHidden/>
    <w:qFormat/>
    <w:rsid w:val="003176E7"/>
    <w:pPr>
      <w:pBdr>
        <w:top w:val="single" w:sz="4" w:space="10" w:color="39A5B7" w:themeColor="accent1"/>
        <w:bottom w:val="single" w:sz="4" w:space="10" w:color="39A5B7" w:themeColor="accent1"/>
      </w:pBdr>
      <w:spacing w:before="360" w:after="360"/>
      <w:ind w:left="864" w:right="864"/>
      <w:jc w:val="center"/>
    </w:pPr>
    <w:rPr>
      <w:i/>
      <w:iCs/>
      <w:color w:val="2A7B88" w:themeColor="accent1" w:themeShade="BF"/>
    </w:rPr>
  </w:style>
  <w:style w:type="character" w:customStyle="1" w:styleId="Char7">
    <w:name w:val="Έντονο απόσπ. Char"/>
    <w:basedOn w:val="a3"/>
    <w:link w:val="af0"/>
    <w:uiPriority w:val="30"/>
    <w:semiHidden/>
    <w:rsid w:val="003176E7"/>
    <w:rPr>
      <w:rFonts w:ascii="Comic Sans MS" w:hAnsi="Comic Sans MS"/>
      <w:i/>
      <w:iCs/>
      <w:color w:val="2A7B88" w:themeColor="accent1" w:themeShade="BF"/>
    </w:rPr>
  </w:style>
  <w:style w:type="character" w:styleId="af1">
    <w:name w:val="Intense Emphasis"/>
    <w:basedOn w:val="a3"/>
    <w:uiPriority w:val="21"/>
    <w:semiHidden/>
    <w:qFormat/>
    <w:rsid w:val="003176E7"/>
    <w:rPr>
      <w:rFonts w:ascii="Comic Sans MS" w:hAnsi="Comic Sans MS"/>
      <w:i/>
      <w:iCs/>
      <w:color w:val="2A7B88" w:themeColor="accent1" w:themeShade="BF"/>
    </w:rPr>
  </w:style>
  <w:style w:type="character" w:styleId="af2">
    <w:name w:val="Intense Reference"/>
    <w:basedOn w:val="a3"/>
    <w:uiPriority w:val="32"/>
    <w:semiHidden/>
    <w:qFormat/>
    <w:rsid w:val="003176E7"/>
    <w:rPr>
      <w:rFonts w:ascii="Comic Sans MS" w:hAnsi="Comic Sans MS"/>
      <w:b/>
      <w:bCs/>
      <w:smallCaps/>
      <w:color w:val="2A7B88" w:themeColor="accent1" w:themeShade="BF"/>
      <w:spacing w:val="5"/>
    </w:rPr>
  </w:style>
  <w:style w:type="paragraph" w:styleId="af3">
    <w:name w:val="Block Text"/>
    <w:basedOn w:val="a2"/>
    <w:uiPriority w:val="99"/>
    <w:semiHidden/>
    <w:unhideWhenUsed/>
    <w:rsid w:val="003176E7"/>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rFonts w:eastAsiaTheme="minorEastAsia"/>
      <w:i/>
      <w:iCs/>
      <w:color w:val="2A7B88" w:themeColor="accent1" w:themeShade="BF"/>
    </w:rPr>
  </w:style>
  <w:style w:type="character" w:styleId="-">
    <w:name w:val="Hyperlink"/>
    <w:basedOn w:val="a3"/>
    <w:uiPriority w:val="99"/>
    <w:unhideWhenUsed/>
    <w:rsid w:val="003176E7"/>
    <w:rPr>
      <w:rFonts w:ascii="Comic Sans MS" w:hAnsi="Comic Sans MS"/>
      <w:color w:val="2A7B88" w:themeColor="accent1" w:themeShade="BF"/>
      <w:u w:val="single"/>
    </w:rPr>
  </w:style>
  <w:style w:type="paragraph" w:styleId="32">
    <w:name w:val="Body Text Indent 3"/>
    <w:basedOn w:val="a2"/>
    <w:link w:val="3Char0"/>
    <w:uiPriority w:val="99"/>
    <w:semiHidden/>
    <w:unhideWhenUsed/>
    <w:rsid w:val="003176E7"/>
    <w:pPr>
      <w:spacing w:after="120"/>
      <w:ind w:left="360"/>
    </w:pPr>
    <w:rPr>
      <w:szCs w:val="16"/>
    </w:rPr>
  </w:style>
  <w:style w:type="character" w:customStyle="1" w:styleId="3Char0">
    <w:name w:val="Σώμα κείμενου με εσοχή 3 Char"/>
    <w:basedOn w:val="a3"/>
    <w:link w:val="32"/>
    <w:uiPriority w:val="99"/>
    <w:semiHidden/>
    <w:rsid w:val="003176E7"/>
    <w:rPr>
      <w:rFonts w:ascii="Comic Sans MS" w:hAnsi="Comic Sans MS"/>
      <w:szCs w:val="16"/>
    </w:rPr>
  </w:style>
  <w:style w:type="paragraph" w:styleId="33">
    <w:name w:val="Body Text 3"/>
    <w:basedOn w:val="a2"/>
    <w:link w:val="3Char1"/>
    <w:uiPriority w:val="99"/>
    <w:semiHidden/>
    <w:unhideWhenUsed/>
    <w:rsid w:val="003176E7"/>
    <w:pPr>
      <w:spacing w:after="120"/>
    </w:pPr>
    <w:rPr>
      <w:szCs w:val="16"/>
    </w:rPr>
  </w:style>
  <w:style w:type="character" w:customStyle="1" w:styleId="3Char1">
    <w:name w:val="Σώμα κείμενου 3 Char"/>
    <w:basedOn w:val="a3"/>
    <w:link w:val="33"/>
    <w:uiPriority w:val="99"/>
    <w:semiHidden/>
    <w:rsid w:val="003176E7"/>
    <w:rPr>
      <w:rFonts w:ascii="Comic Sans MS" w:hAnsi="Comic Sans MS"/>
      <w:szCs w:val="16"/>
    </w:rPr>
  </w:style>
  <w:style w:type="character" w:styleId="af4">
    <w:name w:val="annotation reference"/>
    <w:basedOn w:val="a3"/>
    <w:uiPriority w:val="99"/>
    <w:semiHidden/>
    <w:unhideWhenUsed/>
    <w:rsid w:val="003176E7"/>
    <w:rPr>
      <w:rFonts w:ascii="Comic Sans MS" w:hAnsi="Comic Sans MS"/>
      <w:sz w:val="22"/>
      <w:szCs w:val="16"/>
    </w:rPr>
  </w:style>
  <w:style w:type="paragraph" w:styleId="af5">
    <w:name w:val="Document Map"/>
    <w:basedOn w:val="a2"/>
    <w:link w:val="Char8"/>
    <w:uiPriority w:val="99"/>
    <w:semiHidden/>
    <w:unhideWhenUsed/>
    <w:rsid w:val="003176E7"/>
    <w:pPr>
      <w:spacing w:after="0"/>
    </w:pPr>
    <w:rPr>
      <w:rFonts w:ascii="Segoe UI" w:hAnsi="Segoe UI" w:cs="Segoe UI"/>
      <w:szCs w:val="16"/>
    </w:rPr>
  </w:style>
  <w:style w:type="character" w:customStyle="1" w:styleId="Char8">
    <w:name w:val="Χάρτης εγγράφου Char"/>
    <w:basedOn w:val="a3"/>
    <w:link w:val="af5"/>
    <w:uiPriority w:val="99"/>
    <w:semiHidden/>
    <w:rsid w:val="003176E7"/>
    <w:rPr>
      <w:rFonts w:ascii="Segoe UI" w:hAnsi="Segoe UI" w:cs="Segoe UI"/>
      <w:szCs w:val="16"/>
    </w:rPr>
  </w:style>
  <w:style w:type="character" w:styleId="-0">
    <w:name w:val="FollowedHyperlink"/>
    <w:basedOn w:val="a3"/>
    <w:uiPriority w:val="99"/>
    <w:semiHidden/>
    <w:unhideWhenUsed/>
    <w:rsid w:val="003176E7"/>
    <w:rPr>
      <w:rFonts w:ascii="Comic Sans MS" w:hAnsi="Comic Sans MS"/>
      <w:color w:val="7B4968" w:themeColor="accent5" w:themeShade="BF"/>
      <w:u w:val="single"/>
    </w:rPr>
  </w:style>
  <w:style w:type="character" w:customStyle="1" w:styleId="2Char">
    <w:name w:val="Επικεφαλίδα 2 Char"/>
    <w:basedOn w:val="a3"/>
    <w:link w:val="21"/>
    <w:uiPriority w:val="9"/>
    <w:rsid w:val="003176E7"/>
    <w:rPr>
      <w:rFonts w:ascii="Comic Sans MS" w:eastAsiaTheme="majorEastAsia" w:hAnsi="Comic Sans MS" w:cstheme="majorBidi"/>
      <w:color w:val="2A7B88" w:themeColor="accent1" w:themeShade="BF"/>
      <w:sz w:val="24"/>
      <w:szCs w:val="26"/>
    </w:rPr>
  </w:style>
  <w:style w:type="character" w:customStyle="1" w:styleId="8Char">
    <w:name w:val="Επικεφαλίδα 8 Char"/>
    <w:basedOn w:val="a3"/>
    <w:link w:val="8"/>
    <w:uiPriority w:val="9"/>
    <w:semiHidden/>
    <w:rsid w:val="003176E7"/>
    <w:rPr>
      <w:rFonts w:ascii="Comic Sans MS" w:eastAsiaTheme="majorEastAsia" w:hAnsi="Comic Sans MS" w:cstheme="majorBidi"/>
      <w:color w:val="272727" w:themeColor="text1" w:themeTint="D8"/>
      <w:szCs w:val="21"/>
    </w:rPr>
  </w:style>
  <w:style w:type="character" w:customStyle="1" w:styleId="9Char">
    <w:name w:val="Επικεφαλίδα 9 Char"/>
    <w:basedOn w:val="a3"/>
    <w:link w:val="9"/>
    <w:uiPriority w:val="9"/>
    <w:semiHidden/>
    <w:rsid w:val="003176E7"/>
    <w:rPr>
      <w:rFonts w:ascii="Comic Sans MS" w:eastAsiaTheme="majorEastAsia" w:hAnsi="Comic Sans MS" w:cstheme="majorBidi"/>
      <w:i/>
      <w:iCs/>
      <w:color w:val="272727" w:themeColor="text1" w:themeTint="D8"/>
      <w:szCs w:val="21"/>
    </w:rPr>
  </w:style>
  <w:style w:type="paragraph" w:styleId="af6">
    <w:name w:val="caption"/>
    <w:basedOn w:val="a2"/>
    <w:next w:val="a2"/>
    <w:uiPriority w:val="35"/>
    <w:semiHidden/>
    <w:unhideWhenUsed/>
    <w:qFormat/>
    <w:rsid w:val="003176E7"/>
    <w:pPr>
      <w:spacing w:after="200"/>
    </w:pPr>
    <w:rPr>
      <w:i/>
      <w:iCs/>
      <w:color w:val="4D4D4D" w:themeColor="text2"/>
      <w:szCs w:val="18"/>
    </w:rPr>
  </w:style>
  <w:style w:type="paragraph" w:styleId="af7">
    <w:name w:val="Balloon Text"/>
    <w:basedOn w:val="a2"/>
    <w:link w:val="Char9"/>
    <w:uiPriority w:val="99"/>
    <w:semiHidden/>
    <w:unhideWhenUsed/>
    <w:rsid w:val="003176E7"/>
    <w:pPr>
      <w:spacing w:after="0"/>
    </w:pPr>
    <w:rPr>
      <w:rFonts w:ascii="Segoe UI" w:hAnsi="Segoe UI" w:cs="Segoe UI"/>
      <w:szCs w:val="18"/>
    </w:rPr>
  </w:style>
  <w:style w:type="character" w:customStyle="1" w:styleId="Char9">
    <w:name w:val="Κείμενο πλαισίου Char"/>
    <w:basedOn w:val="a3"/>
    <w:link w:val="af7"/>
    <w:uiPriority w:val="99"/>
    <w:semiHidden/>
    <w:rsid w:val="003176E7"/>
    <w:rPr>
      <w:rFonts w:ascii="Segoe UI" w:hAnsi="Segoe UI" w:cs="Segoe UI"/>
      <w:szCs w:val="18"/>
    </w:rPr>
  </w:style>
  <w:style w:type="paragraph" w:styleId="af8">
    <w:name w:val="annotation text"/>
    <w:basedOn w:val="a2"/>
    <w:link w:val="Chara"/>
    <w:uiPriority w:val="99"/>
    <w:semiHidden/>
    <w:unhideWhenUsed/>
    <w:rsid w:val="003176E7"/>
    <w:rPr>
      <w:szCs w:val="20"/>
    </w:rPr>
  </w:style>
  <w:style w:type="character" w:customStyle="1" w:styleId="Chara">
    <w:name w:val="Κείμενο σχολίου Char"/>
    <w:basedOn w:val="a3"/>
    <w:link w:val="af8"/>
    <w:uiPriority w:val="99"/>
    <w:semiHidden/>
    <w:rsid w:val="003176E7"/>
    <w:rPr>
      <w:rFonts w:ascii="Comic Sans MS" w:hAnsi="Comic Sans MS"/>
      <w:szCs w:val="20"/>
    </w:rPr>
  </w:style>
  <w:style w:type="paragraph" w:styleId="af9">
    <w:name w:val="annotation subject"/>
    <w:basedOn w:val="af8"/>
    <w:next w:val="af8"/>
    <w:link w:val="Charb"/>
    <w:uiPriority w:val="99"/>
    <w:semiHidden/>
    <w:unhideWhenUsed/>
    <w:rsid w:val="003176E7"/>
    <w:rPr>
      <w:b/>
      <w:bCs/>
    </w:rPr>
  </w:style>
  <w:style w:type="character" w:customStyle="1" w:styleId="Charb">
    <w:name w:val="Θέμα σχολίου Char"/>
    <w:basedOn w:val="Chara"/>
    <w:link w:val="af9"/>
    <w:uiPriority w:val="99"/>
    <w:semiHidden/>
    <w:rsid w:val="003176E7"/>
    <w:rPr>
      <w:rFonts w:ascii="Comic Sans MS" w:hAnsi="Comic Sans MS"/>
      <w:b/>
      <w:bCs/>
      <w:szCs w:val="20"/>
    </w:rPr>
  </w:style>
  <w:style w:type="paragraph" w:styleId="afa">
    <w:name w:val="endnote text"/>
    <w:basedOn w:val="a2"/>
    <w:link w:val="Charc"/>
    <w:uiPriority w:val="99"/>
    <w:semiHidden/>
    <w:unhideWhenUsed/>
    <w:rsid w:val="003176E7"/>
    <w:pPr>
      <w:spacing w:after="0"/>
    </w:pPr>
    <w:rPr>
      <w:szCs w:val="20"/>
    </w:rPr>
  </w:style>
  <w:style w:type="character" w:customStyle="1" w:styleId="Charc">
    <w:name w:val="Κείμενο σημείωσης τέλους Char"/>
    <w:basedOn w:val="a3"/>
    <w:link w:val="afa"/>
    <w:uiPriority w:val="99"/>
    <w:semiHidden/>
    <w:rsid w:val="003176E7"/>
    <w:rPr>
      <w:rFonts w:ascii="Comic Sans MS" w:hAnsi="Comic Sans MS"/>
      <w:szCs w:val="20"/>
    </w:rPr>
  </w:style>
  <w:style w:type="paragraph" w:styleId="afb">
    <w:name w:val="envelope return"/>
    <w:basedOn w:val="a2"/>
    <w:uiPriority w:val="99"/>
    <w:semiHidden/>
    <w:unhideWhenUsed/>
    <w:rsid w:val="003176E7"/>
    <w:pPr>
      <w:spacing w:after="0"/>
    </w:pPr>
    <w:rPr>
      <w:rFonts w:eastAsiaTheme="majorEastAsia" w:cstheme="majorBidi"/>
      <w:szCs w:val="20"/>
    </w:rPr>
  </w:style>
  <w:style w:type="paragraph" w:styleId="afc">
    <w:name w:val="footnote text"/>
    <w:basedOn w:val="a2"/>
    <w:link w:val="Chard"/>
    <w:uiPriority w:val="99"/>
    <w:semiHidden/>
    <w:unhideWhenUsed/>
    <w:rsid w:val="003176E7"/>
    <w:pPr>
      <w:spacing w:after="0"/>
    </w:pPr>
    <w:rPr>
      <w:szCs w:val="20"/>
    </w:rPr>
  </w:style>
  <w:style w:type="character" w:customStyle="1" w:styleId="Chard">
    <w:name w:val="Κείμενο υποσημείωσης Char"/>
    <w:basedOn w:val="a3"/>
    <w:link w:val="afc"/>
    <w:uiPriority w:val="99"/>
    <w:semiHidden/>
    <w:rsid w:val="003176E7"/>
    <w:rPr>
      <w:rFonts w:ascii="Comic Sans MS" w:hAnsi="Comic Sans MS"/>
      <w:szCs w:val="20"/>
    </w:rPr>
  </w:style>
  <w:style w:type="character" w:styleId="HTML">
    <w:name w:val="HTML Code"/>
    <w:basedOn w:val="a3"/>
    <w:uiPriority w:val="99"/>
    <w:semiHidden/>
    <w:unhideWhenUsed/>
    <w:rsid w:val="003176E7"/>
    <w:rPr>
      <w:rFonts w:ascii="Consolas" w:hAnsi="Consolas"/>
      <w:sz w:val="22"/>
      <w:szCs w:val="20"/>
    </w:rPr>
  </w:style>
  <w:style w:type="character" w:styleId="HTML0">
    <w:name w:val="HTML Keyboard"/>
    <w:basedOn w:val="a3"/>
    <w:uiPriority w:val="99"/>
    <w:semiHidden/>
    <w:unhideWhenUsed/>
    <w:rsid w:val="003176E7"/>
    <w:rPr>
      <w:rFonts w:ascii="Consolas" w:hAnsi="Consolas"/>
      <w:sz w:val="22"/>
      <w:szCs w:val="20"/>
    </w:rPr>
  </w:style>
  <w:style w:type="paragraph" w:styleId="-HTML">
    <w:name w:val="HTML Preformatted"/>
    <w:basedOn w:val="a2"/>
    <w:link w:val="-HTMLChar"/>
    <w:uiPriority w:val="99"/>
    <w:semiHidden/>
    <w:unhideWhenUsed/>
    <w:rsid w:val="003176E7"/>
    <w:pPr>
      <w:spacing w:after="0"/>
    </w:pPr>
    <w:rPr>
      <w:rFonts w:ascii="Consolas" w:hAnsi="Consolas"/>
      <w:szCs w:val="20"/>
    </w:rPr>
  </w:style>
  <w:style w:type="character" w:customStyle="1" w:styleId="-HTMLChar">
    <w:name w:val="Προ-διαμορφωμένο HTML Char"/>
    <w:basedOn w:val="a3"/>
    <w:link w:val="-HTML"/>
    <w:uiPriority w:val="99"/>
    <w:semiHidden/>
    <w:rsid w:val="003176E7"/>
    <w:rPr>
      <w:rFonts w:ascii="Consolas" w:hAnsi="Consolas"/>
      <w:szCs w:val="20"/>
    </w:rPr>
  </w:style>
  <w:style w:type="character" w:styleId="HTML1">
    <w:name w:val="HTML Typewriter"/>
    <w:basedOn w:val="a3"/>
    <w:uiPriority w:val="99"/>
    <w:semiHidden/>
    <w:unhideWhenUsed/>
    <w:rsid w:val="003176E7"/>
    <w:rPr>
      <w:rFonts w:ascii="Consolas" w:hAnsi="Consolas"/>
      <w:sz w:val="22"/>
      <w:szCs w:val="20"/>
    </w:rPr>
  </w:style>
  <w:style w:type="paragraph" w:styleId="afd">
    <w:name w:val="macro"/>
    <w:link w:val="Chare"/>
    <w:uiPriority w:val="99"/>
    <w:semiHidden/>
    <w:rsid w:val="003176E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Chare">
    <w:name w:val="Κείμενο μακροεντολής Char"/>
    <w:basedOn w:val="a3"/>
    <w:link w:val="afd"/>
    <w:uiPriority w:val="99"/>
    <w:semiHidden/>
    <w:rsid w:val="003176E7"/>
    <w:rPr>
      <w:rFonts w:ascii="Consolas" w:hAnsi="Consolas"/>
      <w:szCs w:val="20"/>
    </w:rPr>
  </w:style>
  <w:style w:type="paragraph" w:styleId="afe">
    <w:name w:val="Plain Text"/>
    <w:basedOn w:val="a2"/>
    <w:link w:val="Charf"/>
    <w:uiPriority w:val="99"/>
    <w:semiHidden/>
    <w:unhideWhenUsed/>
    <w:rsid w:val="003176E7"/>
    <w:pPr>
      <w:spacing w:after="0"/>
    </w:pPr>
    <w:rPr>
      <w:rFonts w:ascii="Consolas" w:hAnsi="Consolas"/>
      <w:szCs w:val="21"/>
    </w:rPr>
  </w:style>
  <w:style w:type="character" w:customStyle="1" w:styleId="Charf">
    <w:name w:val="Απλό κείμενο Char"/>
    <w:basedOn w:val="a3"/>
    <w:link w:val="afe"/>
    <w:uiPriority w:val="99"/>
    <w:semiHidden/>
    <w:rsid w:val="003176E7"/>
    <w:rPr>
      <w:rFonts w:ascii="Consolas" w:hAnsi="Consolas"/>
      <w:szCs w:val="21"/>
    </w:rPr>
  </w:style>
  <w:style w:type="paragraph" w:customStyle="1" w:styleId="aff">
    <w:name w:val="Σύνθημα"/>
    <w:basedOn w:val="a2"/>
    <w:link w:val="Charf0"/>
    <w:qFormat/>
    <w:rsid w:val="003176E7"/>
    <w:pPr>
      <w:spacing w:after="0"/>
      <w:jc w:val="center"/>
    </w:pPr>
    <w:rPr>
      <w:color w:val="FFFFFF" w:themeColor="background1"/>
    </w:rPr>
  </w:style>
  <w:style w:type="paragraph" w:customStyle="1" w:styleId="aff0">
    <w:name w:val="Γραμμή διεύθυνσης"/>
    <w:basedOn w:val="a2"/>
    <w:link w:val="Charf1"/>
    <w:semiHidden/>
    <w:qFormat/>
    <w:rsid w:val="003176E7"/>
    <w:pPr>
      <w:spacing w:after="0"/>
    </w:pPr>
  </w:style>
  <w:style w:type="character" w:customStyle="1" w:styleId="Charf0">
    <w:name w:val="Char συνθήματος"/>
    <w:basedOn w:val="a3"/>
    <w:link w:val="aff"/>
    <w:rsid w:val="003176E7"/>
    <w:rPr>
      <w:rFonts w:ascii="Comic Sans MS" w:hAnsi="Comic Sans MS"/>
      <w:color w:val="FFFFFF" w:themeColor="background1"/>
    </w:rPr>
  </w:style>
  <w:style w:type="character" w:customStyle="1" w:styleId="Charf1">
    <w:name w:val="Char γραμμής διεύθυνσης"/>
    <w:basedOn w:val="a3"/>
    <w:link w:val="aff0"/>
    <w:semiHidden/>
    <w:rsid w:val="003176E7"/>
    <w:rPr>
      <w:rFonts w:ascii="Comic Sans MS" w:hAnsi="Comic Sans MS"/>
    </w:rPr>
  </w:style>
  <w:style w:type="character" w:customStyle="1" w:styleId="Mention">
    <w:name w:val="Mention"/>
    <w:basedOn w:val="a3"/>
    <w:uiPriority w:val="99"/>
    <w:semiHidden/>
    <w:rsid w:val="003176E7"/>
    <w:rPr>
      <w:rFonts w:ascii="Comic Sans MS" w:hAnsi="Comic Sans MS"/>
      <w:color w:val="2B579A"/>
      <w:shd w:val="clear" w:color="auto" w:fill="E1DFDD"/>
    </w:rPr>
  </w:style>
  <w:style w:type="numbering" w:styleId="111111">
    <w:name w:val="Outline List 2"/>
    <w:basedOn w:val="a5"/>
    <w:uiPriority w:val="99"/>
    <w:semiHidden/>
    <w:unhideWhenUsed/>
    <w:rsid w:val="003176E7"/>
    <w:pPr>
      <w:numPr>
        <w:numId w:val="17"/>
      </w:numPr>
    </w:pPr>
  </w:style>
  <w:style w:type="numbering" w:styleId="1i">
    <w:name w:val="Outline List 1"/>
    <w:basedOn w:val="a5"/>
    <w:uiPriority w:val="99"/>
    <w:semiHidden/>
    <w:unhideWhenUsed/>
    <w:rsid w:val="003176E7"/>
    <w:pPr>
      <w:numPr>
        <w:numId w:val="18"/>
      </w:numPr>
    </w:pPr>
  </w:style>
  <w:style w:type="character" w:styleId="HTML2">
    <w:name w:val="HTML Variable"/>
    <w:basedOn w:val="a3"/>
    <w:uiPriority w:val="99"/>
    <w:semiHidden/>
    <w:unhideWhenUsed/>
    <w:rsid w:val="003176E7"/>
    <w:rPr>
      <w:rFonts w:ascii="Comic Sans MS" w:hAnsi="Comic Sans MS"/>
      <w:i/>
      <w:iCs/>
    </w:rPr>
  </w:style>
  <w:style w:type="paragraph" w:styleId="HTML3">
    <w:name w:val="HTML Address"/>
    <w:basedOn w:val="a2"/>
    <w:link w:val="HTMLChar"/>
    <w:uiPriority w:val="99"/>
    <w:semiHidden/>
    <w:unhideWhenUsed/>
    <w:rsid w:val="003176E7"/>
    <w:pPr>
      <w:spacing w:after="0"/>
    </w:pPr>
    <w:rPr>
      <w:i/>
      <w:iCs/>
    </w:rPr>
  </w:style>
  <w:style w:type="character" w:customStyle="1" w:styleId="HTMLChar">
    <w:name w:val="Διεύθυνση HTML Char"/>
    <w:basedOn w:val="a3"/>
    <w:link w:val="HTML3"/>
    <w:uiPriority w:val="99"/>
    <w:semiHidden/>
    <w:rsid w:val="003176E7"/>
    <w:rPr>
      <w:rFonts w:ascii="Comic Sans MS" w:hAnsi="Comic Sans MS"/>
      <w:i/>
      <w:iCs/>
    </w:rPr>
  </w:style>
  <w:style w:type="character" w:styleId="HTML4">
    <w:name w:val="HTML Definition"/>
    <w:basedOn w:val="a3"/>
    <w:uiPriority w:val="99"/>
    <w:semiHidden/>
    <w:unhideWhenUsed/>
    <w:rsid w:val="003176E7"/>
    <w:rPr>
      <w:rFonts w:ascii="Comic Sans MS" w:hAnsi="Comic Sans MS"/>
      <w:i/>
      <w:iCs/>
    </w:rPr>
  </w:style>
  <w:style w:type="character" w:styleId="HTML5">
    <w:name w:val="HTML Cite"/>
    <w:basedOn w:val="a3"/>
    <w:uiPriority w:val="99"/>
    <w:semiHidden/>
    <w:unhideWhenUsed/>
    <w:rsid w:val="003176E7"/>
    <w:rPr>
      <w:rFonts w:ascii="Comic Sans MS" w:hAnsi="Comic Sans MS"/>
      <w:i/>
      <w:iCs/>
    </w:rPr>
  </w:style>
  <w:style w:type="character" w:styleId="HTML6">
    <w:name w:val="HTML Sample"/>
    <w:basedOn w:val="a3"/>
    <w:uiPriority w:val="99"/>
    <w:semiHidden/>
    <w:unhideWhenUsed/>
    <w:rsid w:val="003176E7"/>
    <w:rPr>
      <w:rFonts w:ascii="Consolas" w:hAnsi="Consolas"/>
      <w:sz w:val="24"/>
      <w:szCs w:val="24"/>
    </w:rPr>
  </w:style>
  <w:style w:type="character" w:styleId="HTML7">
    <w:name w:val="HTML Acronym"/>
    <w:basedOn w:val="a3"/>
    <w:uiPriority w:val="99"/>
    <w:semiHidden/>
    <w:unhideWhenUsed/>
    <w:rsid w:val="003176E7"/>
    <w:rPr>
      <w:rFonts w:ascii="Comic Sans MS" w:hAnsi="Comic Sans MS"/>
    </w:rPr>
  </w:style>
  <w:style w:type="paragraph" w:styleId="10">
    <w:name w:val="toc 1"/>
    <w:basedOn w:val="a2"/>
    <w:next w:val="a2"/>
    <w:autoRedefine/>
    <w:uiPriority w:val="39"/>
    <w:semiHidden/>
    <w:unhideWhenUsed/>
    <w:rsid w:val="003176E7"/>
    <w:pPr>
      <w:spacing w:after="100"/>
    </w:pPr>
  </w:style>
  <w:style w:type="paragraph" w:styleId="22">
    <w:name w:val="toc 2"/>
    <w:basedOn w:val="a2"/>
    <w:next w:val="a2"/>
    <w:autoRedefine/>
    <w:uiPriority w:val="39"/>
    <w:semiHidden/>
    <w:unhideWhenUsed/>
    <w:rsid w:val="003176E7"/>
    <w:pPr>
      <w:spacing w:after="100"/>
      <w:ind w:left="220"/>
    </w:pPr>
  </w:style>
  <w:style w:type="paragraph" w:styleId="34">
    <w:name w:val="toc 3"/>
    <w:basedOn w:val="a2"/>
    <w:next w:val="a2"/>
    <w:autoRedefine/>
    <w:uiPriority w:val="39"/>
    <w:semiHidden/>
    <w:unhideWhenUsed/>
    <w:rsid w:val="003176E7"/>
    <w:pPr>
      <w:spacing w:after="100"/>
      <w:ind w:left="440"/>
    </w:pPr>
  </w:style>
  <w:style w:type="paragraph" w:styleId="42">
    <w:name w:val="toc 4"/>
    <w:basedOn w:val="a2"/>
    <w:next w:val="a2"/>
    <w:autoRedefine/>
    <w:uiPriority w:val="39"/>
    <w:semiHidden/>
    <w:unhideWhenUsed/>
    <w:rsid w:val="003176E7"/>
    <w:pPr>
      <w:spacing w:after="100"/>
      <w:ind w:left="660"/>
    </w:pPr>
  </w:style>
  <w:style w:type="paragraph" w:styleId="52">
    <w:name w:val="toc 5"/>
    <w:basedOn w:val="a2"/>
    <w:next w:val="a2"/>
    <w:autoRedefine/>
    <w:uiPriority w:val="39"/>
    <w:semiHidden/>
    <w:unhideWhenUsed/>
    <w:rsid w:val="003176E7"/>
    <w:pPr>
      <w:spacing w:after="100"/>
      <w:ind w:left="880"/>
    </w:pPr>
  </w:style>
  <w:style w:type="paragraph" w:styleId="60">
    <w:name w:val="toc 6"/>
    <w:basedOn w:val="a2"/>
    <w:next w:val="a2"/>
    <w:autoRedefine/>
    <w:uiPriority w:val="39"/>
    <w:semiHidden/>
    <w:unhideWhenUsed/>
    <w:rsid w:val="003176E7"/>
    <w:pPr>
      <w:spacing w:after="100"/>
      <w:ind w:left="1100"/>
    </w:pPr>
  </w:style>
  <w:style w:type="paragraph" w:styleId="70">
    <w:name w:val="toc 7"/>
    <w:basedOn w:val="a2"/>
    <w:next w:val="a2"/>
    <w:autoRedefine/>
    <w:uiPriority w:val="39"/>
    <w:semiHidden/>
    <w:unhideWhenUsed/>
    <w:rsid w:val="003176E7"/>
    <w:pPr>
      <w:spacing w:after="100"/>
      <w:ind w:left="1320"/>
    </w:pPr>
  </w:style>
  <w:style w:type="paragraph" w:styleId="80">
    <w:name w:val="toc 8"/>
    <w:basedOn w:val="a2"/>
    <w:next w:val="a2"/>
    <w:autoRedefine/>
    <w:uiPriority w:val="39"/>
    <w:semiHidden/>
    <w:unhideWhenUsed/>
    <w:rsid w:val="003176E7"/>
    <w:pPr>
      <w:spacing w:after="100"/>
      <w:ind w:left="1540"/>
    </w:pPr>
  </w:style>
  <w:style w:type="paragraph" w:styleId="90">
    <w:name w:val="toc 9"/>
    <w:basedOn w:val="a2"/>
    <w:next w:val="a2"/>
    <w:autoRedefine/>
    <w:uiPriority w:val="39"/>
    <w:semiHidden/>
    <w:unhideWhenUsed/>
    <w:rsid w:val="003176E7"/>
    <w:pPr>
      <w:spacing w:after="100"/>
      <w:ind w:left="1760"/>
    </w:pPr>
  </w:style>
  <w:style w:type="paragraph" w:styleId="aff1">
    <w:name w:val="TOC Heading"/>
    <w:basedOn w:val="1"/>
    <w:next w:val="a2"/>
    <w:uiPriority w:val="39"/>
    <w:semiHidden/>
    <w:unhideWhenUsed/>
    <w:qFormat/>
    <w:rsid w:val="003176E7"/>
    <w:pPr>
      <w:spacing w:before="240" w:after="0"/>
      <w:contextualSpacing w:val="0"/>
      <w:outlineLvl w:val="9"/>
    </w:pPr>
    <w:rPr>
      <w:b w:val="0"/>
      <w:sz w:val="32"/>
    </w:rPr>
  </w:style>
  <w:style w:type="character" w:styleId="aff2">
    <w:name w:val="Subtle Reference"/>
    <w:basedOn w:val="a3"/>
    <w:uiPriority w:val="31"/>
    <w:semiHidden/>
    <w:qFormat/>
    <w:rsid w:val="003176E7"/>
    <w:rPr>
      <w:rFonts w:ascii="Comic Sans MS" w:hAnsi="Comic Sans MS"/>
      <w:smallCaps/>
      <w:color w:val="5A5A5A" w:themeColor="text1" w:themeTint="A5"/>
    </w:rPr>
  </w:style>
  <w:style w:type="character" w:styleId="aff3">
    <w:name w:val="Subtle Emphasis"/>
    <w:basedOn w:val="a3"/>
    <w:uiPriority w:val="19"/>
    <w:semiHidden/>
    <w:qFormat/>
    <w:rsid w:val="003176E7"/>
    <w:rPr>
      <w:rFonts w:ascii="Comic Sans MS" w:hAnsi="Comic Sans MS"/>
      <w:i/>
      <w:iCs/>
      <w:color w:val="404040" w:themeColor="text1" w:themeTint="BF"/>
    </w:rPr>
  </w:style>
  <w:style w:type="table" w:styleId="aff4">
    <w:name w:val="Table Professional"/>
    <w:basedOn w:val="a4"/>
    <w:uiPriority w:val="99"/>
    <w:semiHidden/>
    <w:unhideWhenUsed/>
    <w:rsid w:val="003176E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1">
    <w:name w:val="Medium List 1"/>
    <w:basedOn w:val="a4"/>
    <w:uiPriority w:val="65"/>
    <w:semiHidden/>
    <w:unhideWhenUsed/>
    <w:rsid w:val="003176E7"/>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D4D4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semiHidden/>
    <w:unhideWhenUsed/>
    <w:rsid w:val="003176E7"/>
    <w:pPr>
      <w:spacing w:after="0"/>
    </w:pPr>
    <w:rPr>
      <w:color w:val="000000" w:themeColor="text1"/>
    </w:rPr>
    <w:tblPr>
      <w:tblStyleRowBandSize w:val="1"/>
      <w:tblStyleColBandSize w:val="1"/>
      <w:tblBorders>
        <w:top w:val="single" w:sz="8" w:space="0" w:color="39A5B7" w:themeColor="accent1"/>
        <w:bottom w:val="single" w:sz="8" w:space="0" w:color="39A5B7" w:themeColor="accent1"/>
      </w:tblBorders>
    </w:tblPr>
    <w:tblStylePr w:type="firstRow">
      <w:rPr>
        <w:rFonts w:asciiTheme="majorHAnsi" w:eastAsiaTheme="majorEastAsia" w:hAnsiTheme="majorHAnsi" w:cstheme="majorBidi"/>
      </w:rPr>
      <w:tblPr/>
      <w:tcPr>
        <w:tcBorders>
          <w:top w:val="nil"/>
          <w:bottom w:val="single" w:sz="8" w:space="0" w:color="39A5B7" w:themeColor="accent1"/>
        </w:tcBorders>
      </w:tcPr>
    </w:tblStylePr>
    <w:tblStylePr w:type="lastRow">
      <w:rPr>
        <w:b/>
        <w:bCs/>
        <w:color w:val="4D4D4D" w:themeColor="text2"/>
      </w:rPr>
      <w:tblPr/>
      <w:tcPr>
        <w:tcBorders>
          <w:top w:val="single" w:sz="8" w:space="0" w:color="39A5B7" w:themeColor="accent1"/>
          <w:bottom w:val="single" w:sz="8" w:space="0" w:color="39A5B7" w:themeColor="accent1"/>
        </w:tcBorders>
      </w:tcPr>
    </w:tblStylePr>
    <w:tblStylePr w:type="firstCol">
      <w:rPr>
        <w:b/>
        <w:bCs/>
      </w:rPr>
    </w:tblStylePr>
    <w:tblStylePr w:type="lastCol">
      <w:rPr>
        <w:b/>
        <w:bCs/>
      </w:rPr>
      <w:tblPr/>
      <w:tcPr>
        <w:tcBorders>
          <w:top w:val="single" w:sz="8" w:space="0" w:color="39A5B7" w:themeColor="accent1"/>
          <w:bottom w:val="single" w:sz="8" w:space="0" w:color="39A5B7" w:themeColor="accent1"/>
        </w:tcBorders>
      </w:tcPr>
    </w:tblStylePr>
    <w:tblStylePr w:type="band1Vert">
      <w:tblPr/>
      <w:tcPr>
        <w:shd w:val="clear" w:color="auto" w:fill="CBEAEF" w:themeFill="accent1" w:themeFillTint="3F"/>
      </w:tcPr>
    </w:tblStylePr>
    <w:tblStylePr w:type="band1Horz">
      <w:tblPr/>
      <w:tcPr>
        <w:shd w:val="clear" w:color="auto" w:fill="CBEAEF" w:themeFill="accent1" w:themeFillTint="3F"/>
      </w:tcPr>
    </w:tblStylePr>
  </w:style>
  <w:style w:type="table" w:styleId="1-2">
    <w:name w:val="Medium List 1 Accent 2"/>
    <w:basedOn w:val="a4"/>
    <w:uiPriority w:val="65"/>
    <w:semiHidden/>
    <w:unhideWhenUsed/>
    <w:rsid w:val="003176E7"/>
    <w:pPr>
      <w:spacing w:after="0"/>
    </w:pPr>
    <w:rPr>
      <w:color w:val="000000" w:themeColor="text1"/>
    </w:rPr>
    <w:tblPr>
      <w:tblStyleRowBandSize w:val="1"/>
      <w:tblStyleColBandSize w:val="1"/>
      <w:tblBorders>
        <w:top w:val="single" w:sz="8" w:space="0" w:color="8DBB70" w:themeColor="accent2"/>
        <w:bottom w:val="single" w:sz="8" w:space="0" w:color="8DBB70" w:themeColor="accent2"/>
      </w:tblBorders>
    </w:tblPr>
    <w:tblStylePr w:type="firstRow">
      <w:rPr>
        <w:rFonts w:asciiTheme="majorHAnsi" w:eastAsiaTheme="majorEastAsia" w:hAnsiTheme="majorHAnsi" w:cstheme="majorBidi"/>
      </w:rPr>
      <w:tblPr/>
      <w:tcPr>
        <w:tcBorders>
          <w:top w:val="nil"/>
          <w:bottom w:val="single" w:sz="8" w:space="0" w:color="8DBB70" w:themeColor="accent2"/>
        </w:tcBorders>
      </w:tcPr>
    </w:tblStylePr>
    <w:tblStylePr w:type="lastRow">
      <w:rPr>
        <w:b/>
        <w:bCs/>
        <w:color w:val="4D4D4D" w:themeColor="text2"/>
      </w:rPr>
      <w:tblPr/>
      <w:tcPr>
        <w:tcBorders>
          <w:top w:val="single" w:sz="8" w:space="0" w:color="8DBB70" w:themeColor="accent2"/>
          <w:bottom w:val="single" w:sz="8" w:space="0" w:color="8DBB70" w:themeColor="accent2"/>
        </w:tcBorders>
      </w:tcPr>
    </w:tblStylePr>
    <w:tblStylePr w:type="firstCol">
      <w:rPr>
        <w:b/>
        <w:bCs/>
      </w:rPr>
    </w:tblStylePr>
    <w:tblStylePr w:type="lastCol">
      <w:rPr>
        <w:b/>
        <w:bCs/>
      </w:rPr>
      <w:tblPr/>
      <w:tcPr>
        <w:tcBorders>
          <w:top w:val="single" w:sz="8" w:space="0" w:color="8DBB70" w:themeColor="accent2"/>
          <w:bottom w:val="single" w:sz="8" w:space="0" w:color="8DBB70" w:themeColor="accent2"/>
        </w:tcBorders>
      </w:tcPr>
    </w:tblStylePr>
    <w:tblStylePr w:type="band1Vert">
      <w:tblPr/>
      <w:tcPr>
        <w:shd w:val="clear" w:color="auto" w:fill="E2EEDB" w:themeFill="accent2" w:themeFillTint="3F"/>
      </w:tcPr>
    </w:tblStylePr>
    <w:tblStylePr w:type="band1Horz">
      <w:tblPr/>
      <w:tcPr>
        <w:shd w:val="clear" w:color="auto" w:fill="E2EEDB" w:themeFill="accent2" w:themeFillTint="3F"/>
      </w:tcPr>
    </w:tblStylePr>
  </w:style>
  <w:style w:type="table" w:styleId="1-3">
    <w:name w:val="Medium List 1 Accent 3"/>
    <w:basedOn w:val="a4"/>
    <w:uiPriority w:val="65"/>
    <w:semiHidden/>
    <w:unhideWhenUsed/>
    <w:rsid w:val="003176E7"/>
    <w:pPr>
      <w:spacing w:after="0"/>
    </w:pPr>
    <w:rPr>
      <w:color w:val="000000" w:themeColor="text1"/>
    </w:rPr>
    <w:tblPr>
      <w:tblStyleRowBandSize w:val="1"/>
      <w:tblStyleColBandSize w:val="1"/>
      <w:tblBorders>
        <w:top w:val="single" w:sz="8" w:space="0" w:color="F0BB44" w:themeColor="accent3"/>
        <w:bottom w:val="single" w:sz="8" w:space="0" w:color="F0BB44" w:themeColor="accent3"/>
      </w:tblBorders>
    </w:tblPr>
    <w:tblStylePr w:type="firstRow">
      <w:rPr>
        <w:rFonts w:asciiTheme="majorHAnsi" w:eastAsiaTheme="majorEastAsia" w:hAnsiTheme="majorHAnsi" w:cstheme="majorBidi"/>
      </w:rPr>
      <w:tblPr/>
      <w:tcPr>
        <w:tcBorders>
          <w:top w:val="nil"/>
          <w:bottom w:val="single" w:sz="8" w:space="0" w:color="F0BB44" w:themeColor="accent3"/>
        </w:tcBorders>
      </w:tcPr>
    </w:tblStylePr>
    <w:tblStylePr w:type="lastRow">
      <w:rPr>
        <w:b/>
        <w:bCs/>
        <w:color w:val="4D4D4D" w:themeColor="text2"/>
      </w:rPr>
      <w:tblPr/>
      <w:tcPr>
        <w:tcBorders>
          <w:top w:val="single" w:sz="8" w:space="0" w:color="F0BB44" w:themeColor="accent3"/>
          <w:bottom w:val="single" w:sz="8" w:space="0" w:color="F0BB44" w:themeColor="accent3"/>
        </w:tcBorders>
      </w:tcPr>
    </w:tblStylePr>
    <w:tblStylePr w:type="firstCol">
      <w:rPr>
        <w:b/>
        <w:bCs/>
      </w:rPr>
    </w:tblStylePr>
    <w:tblStylePr w:type="lastCol">
      <w:rPr>
        <w:b/>
        <w:bCs/>
      </w:rPr>
      <w:tblPr/>
      <w:tcPr>
        <w:tcBorders>
          <w:top w:val="single" w:sz="8" w:space="0" w:color="F0BB44" w:themeColor="accent3"/>
          <w:bottom w:val="single" w:sz="8" w:space="0" w:color="F0BB44" w:themeColor="accent3"/>
        </w:tcBorders>
      </w:tcPr>
    </w:tblStylePr>
    <w:tblStylePr w:type="band1Vert">
      <w:tblPr/>
      <w:tcPr>
        <w:shd w:val="clear" w:color="auto" w:fill="FBEED0" w:themeFill="accent3" w:themeFillTint="3F"/>
      </w:tcPr>
    </w:tblStylePr>
    <w:tblStylePr w:type="band1Horz">
      <w:tblPr/>
      <w:tcPr>
        <w:shd w:val="clear" w:color="auto" w:fill="FBEED0" w:themeFill="accent3" w:themeFillTint="3F"/>
      </w:tcPr>
    </w:tblStylePr>
  </w:style>
  <w:style w:type="table" w:styleId="1-4">
    <w:name w:val="Medium List 1 Accent 4"/>
    <w:basedOn w:val="a4"/>
    <w:uiPriority w:val="65"/>
    <w:semiHidden/>
    <w:unhideWhenUsed/>
    <w:rsid w:val="003176E7"/>
    <w:pPr>
      <w:spacing w:after="0"/>
    </w:pPr>
    <w:rPr>
      <w:color w:val="000000" w:themeColor="text1"/>
    </w:rPr>
    <w:tblPr>
      <w:tblStyleRowBandSize w:val="1"/>
      <w:tblStyleColBandSize w:val="1"/>
      <w:tblBorders>
        <w:top w:val="single" w:sz="8" w:space="0" w:color="F24F4F" w:themeColor="accent4"/>
        <w:bottom w:val="single" w:sz="8" w:space="0" w:color="F24F4F" w:themeColor="accent4"/>
      </w:tblBorders>
    </w:tblPr>
    <w:tblStylePr w:type="firstRow">
      <w:rPr>
        <w:rFonts w:asciiTheme="majorHAnsi" w:eastAsiaTheme="majorEastAsia" w:hAnsiTheme="majorHAnsi" w:cstheme="majorBidi"/>
      </w:rPr>
      <w:tblPr/>
      <w:tcPr>
        <w:tcBorders>
          <w:top w:val="nil"/>
          <w:bottom w:val="single" w:sz="8" w:space="0" w:color="F24F4F" w:themeColor="accent4"/>
        </w:tcBorders>
      </w:tcPr>
    </w:tblStylePr>
    <w:tblStylePr w:type="lastRow">
      <w:rPr>
        <w:b/>
        <w:bCs/>
        <w:color w:val="4D4D4D" w:themeColor="text2"/>
      </w:rPr>
      <w:tblPr/>
      <w:tcPr>
        <w:tcBorders>
          <w:top w:val="single" w:sz="8" w:space="0" w:color="F24F4F" w:themeColor="accent4"/>
          <w:bottom w:val="single" w:sz="8" w:space="0" w:color="F24F4F" w:themeColor="accent4"/>
        </w:tcBorders>
      </w:tcPr>
    </w:tblStylePr>
    <w:tblStylePr w:type="firstCol">
      <w:rPr>
        <w:b/>
        <w:bCs/>
      </w:rPr>
    </w:tblStylePr>
    <w:tblStylePr w:type="lastCol">
      <w:rPr>
        <w:b/>
        <w:bCs/>
      </w:rPr>
      <w:tblPr/>
      <w:tcPr>
        <w:tcBorders>
          <w:top w:val="single" w:sz="8" w:space="0" w:color="F24F4F" w:themeColor="accent4"/>
          <w:bottom w:val="single" w:sz="8" w:space="0" w:color="F24F4F" w:themeColor="accent4"/>
        </w:tcBorders>
      </w:tcPr>
    </w:tblStylePr>
    <w:tblStylePr w:type="band1Vert">
      <w:tblPr/>
      <w:tcPr>
        <w:shd w:val="clear" w:color="auto" w:fill="FBD3D3" w:themeFill="accent4" w:themeFillTint="3F"/>
      </w:tcPr>
    </w:tblStylePr>
    <w:tblStylePr w:type="band1Horz">
      <w:tblPr/>
      <w:tcPr>
        <w:shd w:val="clear" w:color="auto" w:fill="FBD3D3" w:themeFill="accent4" w:themeFillTint="3F"/>
      </w:tcPr>
    </w:tblStylePr>
  </w:style>
  <w:style w:type="table" w:styleId="1-5">
    <w:name w:val="Medium List 1 Accent 5"/>
    <w:basedOn w:val="a4"/>
    <w:uiPriority w:val="65"/>
    <w:semiHidden/>
    <w:unhideWhenUsed/>
    <w:rsid w:val="003176E7"/>
    <w:pPr>
      <w:spacing w:after="0"/>
    </w:pPr>
    <w:rPr>
      <w:color w:val="000000" w:themeColor="text1"/>
    </w:rPr>
    <w:tblPr>
      <w:tblStyleRowBandSize w:val="1"/>
      <w:tblStyleColBandSize w:val="1"/>
      <w:tblBorders>
        <w:top w:val="single" w:sz="8" w:space="0" w:color="A3648B" w:themeColor="accent5"/>
        <w:bottom w:val="single" w:sz="8" w:space="0" w:color="A3648B" w:themeColor="accent5"/>
      </w:tblBorders>
    </w:tblPr>
    <w:tblStylePr w:type="firstRow">
      <w:rPr>
        <w:rFonts w:asciiTheme="majorHAnsi" w:eastAsiaTheme="majorEastAsia" w:hAnsiTheme="majorHAnsi" w:cstheme="majorBidi"/>
      </w:rPr>
      <w:tblPr/>
      <w:tcPr>
        <w:tcBorders>
          <w:top w:val="nil"/>
          <w:bottom w:val="single" w:sz="8" w:space="0" w:color="A3648B" w:themeColor="accent5"/>
        </w:tcBorders>
      </w:tcPr>
    </w:tblStylePr>
    <w:tblStylePr w:type="lastRow">
      <w:rPr>
        <w:b/>
        <w:bCs/>
        <w:color w:val="4D4D4D" w:themeColor="text2"/>
      </w:rPr>
      <w:tblPr/>
      <w:tcPr>
        <w:tcBorders>
          <w:top w:val="single" w:sz="8" w:space="0" w:color="A3648B" w:themeColor="accent5"/>
          <w:bottom w:val="single" w:sz="8" w:space="0" w:color="A3648B" w:themeColor="accent5"/>
        </w:tcBorders>
      </w:tcPr>
    </w:tblStylePr>
    <w:tblStylePr w:type="firstCol">
      <w:rPr>
        <w:b/>
        <w:bCs/>
      </w:rPr>
    </w:tblStylePr>
    <w:tblStylePr w:type="lastCol">
      <w:rPr>
        <w:b/>
        <w:bCs/>
      </w:rPr>
      <w:tblPr/>
      <w:tcPr>
        <w:tcBorders>
          <w:top w:val="single" w:sz="8" w:space="0" w:color="A3648B" w:themeColor="accent5"/>
          <w:bottom w:val="single" w:sz="8" w:space="0" w:color="A3648B" w:themeColor="accent5"/>
        </w:tcBorders>
      </w:tcPr>
    </w:tblStylePr>
    <w:tblStylePr w:type="band1Vert">
      <w:tblPr/>
      <w:tcPr>
        <w:shd w:val="clear" w:color="auto" w:fill="E8D8E2" w:themeFill="accent5" w:themeFillTint="3F"/>
      </w:tcPr>
    </w:tblStylePr>
    <w:tblStylePr w:type="band1Horz">
      <w:tblPr/>
      <w:tcPr>
        <w:shd w:val="clear" w:color="auto" w:fill="E8D8E2" w:themeFill="accent5" w:themeFillTint="3F"/>
      </w:tcPr>
    </w:tblStylePr>
  </w:style>
  <w:style w:type="table" w:styleId="1-6">
    <w:name w:val="Medium List 1 Accent 6"/>
    <w:basedOn w:val="a4"/>
    <w:uiPriority w:val="65"/>
    <w:semiHidden/>
    <w:unhideWhenUsed/>
    <w:rsid w:val="003176E7"/>
    <w:pPr>
      <w:spacing w:after="0"/>
    </w:pPr>
    <w:rPr>
      <w:color w:val="000000" w:themeColor="text1"/>
    </w:rPr>
    <w:tblPr>
      <w:tblStyleRowBandSize w:val="1"/>
      <w:tblStyleColBandSize w:val="1"/>
      <w:tblBorders>
        <w:top w:val="single" w:sz="8" w:space="0" w:color="F8943F" w:themeColor="accent6"/>
        <w:bottom w:val="single" w:sz="8" w:space="0" w:color="F8943F" w:themeColor="accent6"/>
      </w:tblBorders>
    </w:tblPr>
    <w:tblStylePr w:type="firstRow">
      <w:rPr>
        <w:rFonts w:asciiTheme="majorHAnsi" w:eastAsiaTheme="majorEastAsia" w:hAnsiTheme="majorHAnsi" w:cstheme="majorBidi"/>
      </w:rPr>
      <w:tblPr/>
      <w:tcPr>
        <w:tcBorders>
          <w:top w:val="nil"/>
          <w:bottom w:val="single" w:sz="8" w:space="0" w:color="F8943F" w:themeColor="accent6"/>
        </w:tcBorders>
      </w:tcPr>
    </w:tblStylePr>
    <w:tblStylePr w:type="lastRow">
      <w:rPr>
        <w:b/>
        <w:bCs/>
        <w:color w:val="4D4D4D" w:themeColor="text2"/>
      </w:rPr>
      <w:tblPr/>
      <w:tcPr>
        <w:tcBorders>
          <w:top w:val="single" w:sz="8" w:space="0" w:color="F8943F" w:themeColor="accent6"/>
          <w:bottom w:val="single" w:sz="8" w:space="0" w:color="F8943F" w:themeColor="accent6"/>
        </w:tcBorders>
      </w:tcPr>
    </w:tblStylePr>
    <w:tblStylePr w:type="firstCol">
      <w:rPr>
        <w:b/>
        <w:bCs/>
      </w:rPr>
    </w:tblStylePr>
    <w:tblStylePr w:type="lastCol">
      <w:rPr>
        <w:b/>
        <w:bCs/>
      </w:rPr>
      <w:tblPr/>
      <w:tcPr>
        <w:tcBorders>
          <w:top w:val="single" w:sz="8" w:space="0" w:color="F8943F" w:themeColor="accent6"/>
          <w:bottom w:val="single" w:sz="8" w:space="0" w:color="F8943F" w:themeColor="accent6"/>
        </w:tcBorders>
      </w:tcPr>
    </w:tblStylePr>
    <w:tblStylePr w:type="band1Vert">
      <w:tblPr/>
      <w:tcPr>
        <w:shd w:val="clear" w:color="auto" w:fill="FDE4CF" w:themeFill="accent6" w:themeFillTint="3F"/>
      </w:tcPr>
    </w:tblStylePr>
    <w:tblStylePr w:type="band1Horz">
      <w:tblPr/>
      <w:tcPr>
        <w:shd w:val="clear" w:color="auto" w:fill="FDE4CF" w:themeFill="accent6" w:themeFillTint="3F"/>
      </w:tcPr>
    </w:tblStylePr>
  </w:style>
  <w:style w:type="table" w:styleId="23">
    <w:name w:val="Medium List 2"/>
    <w:basedOn w:val="a4"/>
    <w:uiPriority w:val="66"/>
    <w:semiHidden/>
    <w:unhideWhenUsed/>
    <w:rsid w:val="003176E7"/>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semiHidden/>
    <w:unhideWhenUsed/>
    <w:rsid w:val="003176E7"/>
    <w:pPr>
      <w:spacing w:after="0"/>
    </w:pPr>
    <w:rPr>
      <w:rFonts w:eastAsiaTheme="majorEastAsia" w:cstheme="majorBidi"/>
      <w:color w:val="000000" w:themeColor="text1"/>
    </w:rPr>
    <w:tblPr>
      <w:tblStyleRowBandSize w:val="1"/>
      <w:tblStyleColBandSize w:val="1"/>
      <w:tblBorders>
        <w:top w:val="single" w:sz="8" w:space="0" w:color="39A5B7" w:themeColor="accent1"/>
        <w:left w:val="single" w:sz="8" w:space="0" w:color="39A5B7" w:themeColor="accent1"/>
        <w:bottom w:val="single" w:sz="8" w:space="0" w:color="39A5B7" w:themeColor="accent1"/>
        <w:right w:val="single" w:sz="8" w:space="0" w:color="39A5B7" w:themeColor="accent1"/>
      </w:tblBorders>
    </w:tblPr>
    <w:tblStylePr w:type="firstRow">
      <w:rPr>
        <w:sz w:val="24"/>
        <w:szCs w:val="24"/>
      </w:rPr>
      <w:tblPr/>
      <w:tcPr>
        <w:tcBorders>
          <w:top w:val="nil"/>
          <w:left w:val="nil"/>
          <w:bottom w:val="single" w:sz="24" w:space="0" w:color="39A5B7"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9A5B7" w:themeColor="accent1"/>
          <w:insideH w:val="nil"/>
          <w:insideV w:val="nil"/>
        </w:tcBorders>
        <w:shd w:val="clear" w:color="auto" w:fill="FFFFFF" w:themeFill="background1"/>
      </w:tcPr>
    </w:tblStylePr>
    <w:tblStylePr w:type="lastCol">
      <w:tblPr/>
      <w:tcPr>
        <w:tcBorders>
          <w:top w:val="nil"/>
          <w:left w:val="single" w:sz="8" w:space="0" w:color="39A5B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AEF" w:themeFill="accent1" w:themeFillTint="3F"/>
      </w:tcPr>
    </w:tblStylePr>
    <w:tblStylePr w:type="band1Horz">
      <w:tblPr/>
      <w:tcPr>
        <w:tcBorders>
          <w:top w:val="nil"/>
          <w:bottom w:val="nil"/>
          <w:insideH w:val="nil"/>
          <w:insideV w:val="nil"/>
        </w:tcBorders>
        <w:shd w:val="clear" w:color="auto" w:fill="CBEAE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semiHidden/>
    <w:unhideWhenUsed/>
    <w:rsid w:val="003176E7"/>
    <w:pPr>
      <w:spacing w:after="0"/>
    </w:pPr>
    <w:rPr>
      <w:rFonts w:eastAsiaTheme="majorEastAsia" w:cstheme="majorBidi"/>
      <w:color w:val="000000" w:themeColor="text1"/>
    </w:r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tblBorders>
    </w:tblPr>
    <w:tblStylePr w:type="firstRow">
      <w:rPr>
        <w:sz w:val="24"/>
        <w:szCs w:val="24"/>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BB70" w:themeColor="accent2"/>
          <w:insideH w:val="nil"/>
          <w:insideV w:val="nil"/>
        </w:tcBorders>
        <w:shd w:val="clear" w:color="auto" w:fill="FFFFFF" w:themeFill="background1"/>
      </w:tcPr>
    </w:tblStylePr>
    <w:tblStylePr w:type="lastCol">
      <w:tblPr/>
      <w:tcPr>
        <w:tcBorders>
          <w:top w:val="nil"/>
          <w:left w:val="single" w:sz="8" w:space="0" w:color="8DBB7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EDB" w:themeFill="accent2" w:themeFillTint="3F"/>
      </w:tcPr>
    </w:tblStylePr>
    <w:tblStylePr w:type="band1Horz">
      <w:tblPr/>
      <w:tcPr>
        <w:tcBorders>
          <w:top w:val="nil"/>
          <w:bottom w:val="nil"/>
          <w:insideH w:val="nil"/>
          <w:insideV w:val="nil"/>
        </w:tcBorders>
        <w:shd w:val="clear" w:color="auto" w:fill="E2EED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semiHidden/>
    <w:unhideWhenUsed/>
    <w:rsid w:val="003176E7"/>
    <w:pPr>
      <w:spacing w:after="0"/>
    </w:pPr>
    <w:rPr>
      <w:rFonts w:eastAsiaTheme="majorEastAsia" w:cstheme="majorBidi"/>
      <w:color w:val="000000" w:themeColor="text1"/>
    </w:r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tblBorders>
    </w:tblPr>
    <w:tblStylePr w:type="firstRow">
      <w:rPr>
        <w:sz w:val="24"/>
        <w:szCs w:val="24"/>
      </w:rPr>
      <w:tblPr/>
      <w:tcPr>
        <w:tcBorders>
          <w:top w:val="nil"/>
          <w:left w:val="nil"/>
          <w:bottom w:val="single" w:sz="24" w:space="0" w:color="F0BB4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BB44" w:themeColor="accent3"/>
          <w:insideH w:val="nil"/>
          <w:insideV w:val="nil"/>
        </w:tcBorders>
        <w:shd w:val="clear" w:color="auto" w:fill="FFFFFF" w:themeFill="background1"/>
      </w:tcPr>
    </w:tblStylePr>
    <w:tblStylePr w:type="lastCol">
      <w:tblPr/>
      <w:tcPr>
        <w:tcBorders>
          <w:top w:val="nil"/>
          <w:left w:val="single" w:sz="8" w:space="0" w:color="F0BB4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ED0" w:themeFill="accent3" w:themeFillTint="3F"/>
      </w:tcPr>
    </w:tblStylePr>
    <w:tblStylePr w:type="band1Horz">
      <w:tblPr/>
      <w:tcPr>
        <w:tcBorders>
          <w:top w:val="nil"/>
          <w:bottom w:val="nil"/>
          <w:insideH w:val="nil"/>
          <w:insideV w:val="nil"/>
        </w:tcBorders>
        <w:shd w:val="clear" w:color="auto" w:fill="FBEED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semiHidden/>
    <w:unhideWhenUsed/>
    <w:rsid w:val="003176E7"/>
    <w:pPr>
      <w:spacing w:after="0"/>
    </w:pPr>
    <w:rPr>
      <w:rFonts w:eastAsiaTheme="majorEastAsia" w:cstheme="majorBidi"/>
      <w:color w:val="000000" w:themeColor="text1"/>
    </w:rPr>
    <w:tblPr>
      <w:tblStyleRowBandSize w:val="1"/>
      <w:tblStyleColBandSize w:val="1"/>
      <w:tblBorders>
        <w:top w:val="single" w:sz="8" w:space="0" w:color="F24F4F" w:themeColor="accent4"/>
        <w:left w:val="single" w:sz="8" w:space="0" w:color="F24F4F" w:themeColor="accent4"/>
        <w:bottom w:val="single" w:sz="8" w:space="0" w:color="F24F4F" w:themeColor="accent4"/>
        <w:right w:val="single" w:sz="8" w:space="0" w:color="F24F4F" w:themeColor="accent4"/>
      </w:tblBorders>
    </w:tblPr>
    <w:tblStylePr w:type="firstRow">
      <w:rPr>
        <w:sz w:val="24"/>
        <w:szCs w:val="24"/>
      </w:rPr>
      <w:tblPr/>
      <w:tcPr>
        <w:tcBorders>
          <w:top w:val="nil"/>
          <w:left w:val="nil"/>
          <w:bottom w:val="single" w:sz="24" w:space="0" w:color="F24F4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4F4F" w:themeColor="accent4"/>
          <w:insideH w:val="nil"/>
          <w:insideV w:val="nil"/>
        </w:tcBorders>
        <w:shd w:val="clear" w:color="auto" w:fill="FFFFFF" w:themeFill="background1"/>
      </w:tcPr>
    </w:tblStylePr>
    <w:tblStylePr w:type="lastCol">
      <w:tblPr/>
      <w:tcPr>
        <w:tcBorders>
          <w:top w:val="nil"/>
          <w:left w:val="single" w:sz="8" w:space="0" w:color="F24F4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3D3" w:themeFill="accent4" w:themeFillTint="3F"/>
      </w:tcPr>
    </w:tblStylePr>
    <w:tblStylePr w:type="band1Horz">
      <w:tblPr/>
      <w:tcPr>
        <w:tcBorders>
          <w:top w:val="nil"/>
          <w:bottom w:val="nil"/>
          <w:insideH w:val="nil"/>
          <w:insideV w:val="nil"/>
        </w:tcBorders>
        <w:shd w:val="clear" w:color="auto" w:fill="FBD3D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semiHidden/>
    <w:unhideWhenUsed/>
    <w:rsid w:val="003176E7"/>
    <w:pPr>
      <w:spacing w:after="0"/>
    </w:pPr>
    <w:rPr>
      <w:rFonts w:eastAsiaTheme="majorEastAsia" w:cstheme="majorBidi"/>
      <w:color w:val="000000" w:themeColor="text1"/>
    </w:r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tblBorders>
    </w:tblPr>
    <w:tblStylePr w:type="firstRow">
      <w:rPr>
        <w:sz w:val="24"/>
        <w:szCs w:val="24"/>
      </w:rPr>
      <w:tblPr/>
      <w:tcPr>
        <w:tcBorders>
          <w:top w:val="nil"/>
          <w:left w:val="nil"/>
          <w:bottom w:val="single" w:sz="24" w:space="0" w:color="A3648B"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648B" w:themeColor="accent5"/>
          <w:insideH w:val="nil"/>
          <w:insideV w:val="nil"/>
        </w:tcBorders>
        <w:shd w:val="clear" w:color="auto" w:fill="FFFFFF" w:themeFill="background1"/>
      </w:tcPr>
    </w:tblStylePr>
    <w:tblStylePr w:type="lastCol">
      <w:tblPr/>
      <w:tcPr>
        <w:tcBorders>
          <w:top w:val="nil"/>
          <w:left w:val="single" w:sz="8" w:space="0" w:color="A3648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D8E2" w:themeFill="accent5" w:themeFillTint="3F"/>
      </w:tcPr>
    </w:tblStylePr>
    <w:tblStylePr w:type="band1Horz">
      <w:tblPr/>
      <w:tcPr>
        <w:tcBorders>
          <w:top w:val="nil"/>
          <w:bottom w:val="nil"/>
          <w:insideH w:val="nil"/>
          <w:insideV w:val="nil"/>
        </w:tcBorders>
        <w:shd w:val="clear" w:color="auto" w:fill="E8D8E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semiHidden/>
    <w:unhideWhenUsed/>
    <w:rsid w:val="003176E7"/>
    <w:pPr>
      <w:spacing w:after="0"/>
    </w:pPr>
    <w:rPr>
      <w:rFonts w:eastAsiaTheme="majorEastAsia" w:cstheme="majorBidi"/>
      <w:color w:val="000000" w:themeColor="text1"/>
    </w:r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tblBorders>
    </w:tblPr>
    <w:tblStylePr w:type="firstRow">
      <w:rPr>
        <w:sz w:val="24"/>
        <w:szCs w:val="24"/>
      </w:rPr>
      <w:tblPr/>
      <w:tcPr>
        <w:tcBorders>
          <w:top w:val="nil"/>
          <w:left w:val="nil"/>
          <w:bottom w:val="single" w:sz="24" w:space="0" w:color="F8943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943F" w:themeColor="accent6"/>
          <w:insideH w:val="nil"/>
          <w:insideV w:val="nil"/>
        </w:tcBorders>
        <w:shd w:val="clear" w:color="auto" w:fill="FFFFFF" w:themeFill="background1"/>
      </w:tcPr>
    </w:tblStylePr>
    <w:tblStylePr w:type="lastCol">
      <w:tblPr/>
      <w:tcPr>
        <w:tcBorders>
          <w:top w:val="nil"/>
          <w:left w:val="single" w:sz="8" w:space="0" w:color="F8943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F" w:themeFill="accent6" w:themeFillTint="3F"/>
      </w:tcPr>
    </w:tblStylePr>
    <w:tblStylePr w:type="band1Horz">
      <w:tblPr/>
      <w:tcPr>
        <w:tcBorders>
          <w:top w:val="nil"/>
          <w:bottom w:val="nil"/>
          <w:insideH w:val="nil"/>
          <w:insideV w:val="nil"/>
        </w:tcBorders>
        <w:shd w:val="clear" w:color="auto" w:fill="FDE4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2">
    <w:name w:val="Medium Shading 1"/>
    <w:basedOn w:val="a4"/>
    <w:uiPriority w:val="63"/>
    <w:semiHidden/>
    <w:unhideWhenUsed/>
    <w:rsid w:val="003176E7"/>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semiHidden/>
    <w:unhideWhenUsed/>
    <w:rsid w:val="003176E7"/>
    <w:pPr>
      <w:spacing w:after="0"/>
    </w:pPr>
    <w:tblPr>
      <w:tblStyleRowBandSize w:val="1"/>
      <w:tblStyleColBandSize w:val="1"/>
      <w:tblBorders>
        <w:top w:val="single" w:sz="8" w:space="0" w:color="64BFCF" w:themeColor="accent1" w:themeTint="BF"/>
        <w:left w:val="single" w:sz="8" w:space="0" w:color="64BFCF" w:themeColor="accent1" w:themeTint="BF"/>
        <w:bottom w:val="single" w:sz="8" w:space="0" w:color="64BFCF" w:themeColor="accent1" w:themeTint="BF"/>
        <w:right w:val="single" w:sz="8" w:space="0" w:color="64BFCF" w:themeColor="accent1" w:themeTint="BF"/>
        <w:insideH w:val="single" w:sz="8" w:space="0" w:color="64BFCF" w:themeColor="accent1" w:themeTint="BF"/>
      </w:tblBorders>
    </w:tblPr>
    <w:tblStylePr w:type="firstRow">
      <w:pPr>
        <w:spacing w:before="0" w:after="0" w:line="240" w:lineRule="auto"/>
      </w:pPr>
      <w:rPr>
        <w:b/>
        <w:bCs/>
        <w:color w:val="FFFFFF" w:themeColor="background1"/>
      </w:rPr>
      <w:tblPr/>
      <w:tcPr>
        <w:tcBorders>
          <w:top w:val="single" w:sz="8" w:space="0" w:color="64BFCF" w:themeColor="accent1" w:themeTint="BF"/>
          <w:left w:val="single" w:sz="8" w:space="0" w:color="64BFCF" w:themeColor="accent1" w:themeTint="BF"/>
          <w:bottom w:val="single" w:sz="8" w:space="0" w:color="64BFCF" w:themeColor="accent1" w:themeTint="BF"/>
          <w:right w:val="single" w:sz="8" w:space="0" w:color="64BFCF" w:themeColor="accent1" w:themeTint="BF"/>
          <w:insideH w:val="nil"/>
          <w:insideV w:val="nil"/>
        </w:tcBorders>
        <w:shd w:val="clear" w:color="auto" w:fill="39A5B7" w:themeFill="accent1"/>
      </w:tcPr>
    </w:tblStylePr>
    <w:tblStylePr w:type="lastRow">
      <w:pPr>
        <w:spacing w:before="0" w:after="0" w:line="240" w:lineRule="auto"/>
      </w:pPr>
      <w:rPr>
        <w:b/>
        <w:bCs/>
      </w:rPr>
      <w:tblPr/>
      <w:tcPr>
        <w:tcBorders>
          <w:top w:val="double" w:sz="6" w:space="0" w:color="64BFCF" w:themeColor="accent1" w:themeTint="BF"/>
          <w:left w:val="single" w:sz="8" w:space="0" w:color="64BFCF" w:themeColor="accent1" w:themeTint="BF"/>
          <w:bottom w:val="single" w:sz="8" w:space="0" w:color="64BFCF" w:themeColor="accent1" w:themeTint="BF"/>
          <w:right w:val="single" w:sz="8" w:space="0" w:color="64BFCF" w:themeColor="accent1" w:themeTint="BF"/>
          <w:insideH w:val="nil"/>
          <w:insideV w:val="nil"/>
        </w:tcBorders>
      </w:tcPr>
    </w:tblStylePr>
    <w:tblStylePr w:type="firstCol">
      <w:rPr>
        <w:b/>
        <w:bCs/>
      </w:rPr>
    </w:tblStylePr>
    <w:tblStylePr w:type="lastCol">
      <w:rPr>
        <w:b/>
        <w:bCs/>
      </w:rPr>
    </w:tblStylePr>
    <w:tblStylePr w:type="band1Vert">
      <w:tblPr/>
      <w:tcPr>
        <w:shd w:val="clear" w:color="auto" w:fill="CBEAEF" w:themeFill="accent1" w:themeFillTint="3F"/>
      </w:tcPr>
    </w:tblStylePr>
    <w:tblStylePr w:type="band1Horz">
      <w:tblPr/>
      <w:tcPr>
        <w:tcBorders>
          <w:insideH w:val="nil"/>
          <w:insideV w:val="nil"/>
        </w:tcBorders>
        <w:shd w:val="clear" w:color="auto" w:fill="CBEAEF" w:themeFill="accent1" w:themeFillTint="3F"/>
      </w:tcPr>
    </w:tblStylePr>
    <w:tblStylePr w:type="band2Horz">
      <w:tblPr/>
      <w:tcPr>
        <w:tcBorders>
          <w:insideH w:val="nil"/>
          <w:insideV w:val="nil"/>
        </w:tcBorders>
      </w:tcPr>
    </w:tblStylePr>
  </w:style>
  <w:style w:type="table" w:styleId="1-20">
    <w:name w:val="Medium Shading 1 Accent 2"/>
    <w:basedOn w:val="a4"/>
    <w:uiPriority w:val="63"/>
    <w:semiHidden/>
    <w:unhideWhenUsed/>
    <w:rsid w:val="003176E7"/>
    <w:pPr>
      <w:spacing w:after="0"/>
    </w:pPr>
    <w:tblPr>
      <w:tblStyleRowBandSize w:val="1"/>
      <w:tblStyleColBandSize w:val="1"/>
      <w:tbl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single" w:sz="8" w:space="0" w:color="A9CC93" w:themeColor="accent2" w:themeTint="BF"/>
      </w:tblBorders>
    </w:tblPr>
    <w:tblStylePr w:type="firstRow">
      <w:pPr>
        <w:spacing w:before="0" w:after="0" w:line="240" w:lineRule="auto"/>
      </w:pPr>
      <w:rPr>
        <w:b/>
        <w:bCs/>
        <w:color w:val="FFFFFF" w:themeColor="background1"/>
      </w:rPr>
      <w:tblPr/>
      <w:tcPr>
        <w:tc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nil"/>
          <w:insideV w:val="nil"/>
        </w:tcBorders>
        <w:shd w:val="clear" w:color="auto" w:fill="8DBB70" w:themeFill="accent2"/>
      </w:tcPr>
    </w:tblStylePr>
    <w:tblStylePr w:type="lastRow">
      <w:pPr>
        <w:spacing w:before="0" w:after="0" w:line="240" w:lineRule="auto"/>
      </w:pPr>
      <w:rPr>
        <w:b/>
        <w:bCs/>
      </w:rPr>
      <w:tblPr/>
      <w:tcPr>
        <w:tcBorders>
          <w:top w:val="double" w:sz="6"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nil"/>
          <w:insideV w:val="nil"/>
        </w:tcBorders>
      </w:tcPr>
    </w:tblStylePr>
    <w:tblStylePr w:type="firstCol">
      <w:rPr>
        <w:b/>
        <w:bCs/>
      </w:rPr>
    </w:tblStylePr>
    <w:tblStylePr w:type="lastCol">
      <w:rPr>
        <w:b/>
        <w:bCs/>
      </w:rPr>
    </w:tblStylePr>
    <w:tblStylePr w:type="band1Vert">
      <w:tblPr/>
      <w:tcPr>
        <w:shd w:val="clear" w:color="auto" w:fill="E2EEDB" w:themeFill="accent2" w:themeFillTint="3F"/>
      </w:tcPr>
    </w:tblStylePr>
    <w:tblStylePr w:type="band1Horz">
      <w:tblPr/>
      <w:tcPr>
        <w:tcBorders>
          <w:insideH w:val="nil"/>
          <w:insideV w:val="nil"/>
        </w:tcBorders>
        <w:shd w:val="clear" w:color="auto" w:fill="E2EEDB" w:themeFill="accent2" w:themeFillTint="3F"/>
      </w:tcPr>
    </w:tblStylePr>
    <w:tblStylePr w:type="band2Horz">
      <w:tblPr/>
      <w:tcPr>
        <w:tcBorders>
          <w:insideH w:val="nil"/>
          <w:insideV w:val="nil"/>
        </w:tcBorders>
      </w:tcPr>
    </w:tblStylePr>
  </w:style>
  <w:style w:type="table" w:styleId="1-30">
    <w:name w:val="Medium Shading 1 Accent 3"/>
    <w:basedOn w:val="a4"/>
    <w:uiPriority w:val="63"/>
    <w:semiHidden/>
    <w:unhideWhenUsed/>
    <w:rsid w:val="003176E7"/>
    <w:pPr>
      <w:spacing w:after="0"/>
    </w:pPr>
    <w:tblPr>
      <w:tblStyleRowBandSize w:val="1"/>
      <w:tblStyleColBandSize w:val="1"/>
      <w:tbl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single" w:sz="8" w:space="0" w:color="F3CB72" w:themeColor="accent3" w:themeTint="BF"/>
      </w:tblBorders>
    </w:tblPr>
    <w:tblStylePr w:type="firstRow">
      <w:pPr>
        <w:spacing w:before="0" w:after="0" w:line="240" w:lineRule="auto"/>
      </w:pPr>
      <w:rPr>
        <w:b/>
        <w:bCs/>
        <w:color w:val="FFFFFF" w:themeColor="background1"/>
      </w:rPr>
      <w:tblPr/>
      <w:tcPr>
        <w:tc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nil"/>
          <w:insideV w:val="nil"/>
        </w:tcBorders>
        <w:shd w:val="clear" w:color="auto" w:fill="F0BB44" w:themeFill="accent3"/>
      </w:tcPr>
    </w:tblStylePr>
    <w:tblStylePr w:type="lastRow">
      <w:pPr>
        <w:spacing w:before="0" w:after="0" w:line="240" w:lineRule="auto"/>
      </w:pPr>
      <w:rPr>
        <w:b/>
        <w:bCs/>
      </w:rPr>
      <w:tblPr/>
      <w:tcPr>
        <w:tcBorders>
          <w:top w:val="double" w:sz="6"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EED0" w:themeFill="accent3" w:themeFillTint="3F"/>
      </w:tcPr>
    </w:tblStylePr>
    <w:tblStylePr w:type="band1Horz">
      <w:tblPr/>
      <w:tcPr>
        <w:tcBorders>
          <w:insideH w:val="nil"/>
          <w:insideV w:val="nil"/>
        </w:tcBorders>
        <w:shd w:val="clear" w:color="auto" w:fill="FBEED0" w:themeFill="accent3" w:themeFillTint="3F"/>
      </w:tcPr>
    </w:tblStylePr>
    <w:tblStylePr w:type="band2Horz">
      <w:tblPr/>
      <w:tcPr>
        <w:tcBorders>
          <w:insideH w:val="nil"/>
          <w:insideV w:val="nil"/>
        </w:tcBorders>
      </w:tcPr>
    </w:tblStylePr>
  </w:style>
  <w:style w:type="table" w:styleId="1-40">
    <w:name w:val="Medium Shading 1 Accent 4"/>
    <w:basedOn w:val="a4"/>
    <w:uiPriority w:val="63"/>
    <w:semiHidden/>
    <w:unhideWhenUsed/>
    <w:rsid w:val="003176E7"/>
    <w:pPr>
      <w:spacing w:after="0"/>
    </w:pPr>
    <w:tblPr>
      <w:tblStyleRowBandSize w:val="1"/>
      <w:tblStyleColBandSize w:val="1"/>
      <w:tblBorders>
        <w:top w:val="single" w:sz="8" w:space="0" w:color="F57B7B" w:themeColor="accent4" w:themeTint="BF"/>
        <w:left w:val="single" w:sz="8" w:space="0" w:color="F57B7B" w:themeColor="accent4" w:themeTint="BF"/>
        <w:bottom w:val="single" w:sz="8" w:space="0" w:color="F57B7B" w:themeColor="accent4" w:themeTint="BF"/>
        <w:right w:val="single" w:sz="8" w:space="0" w:color="F57B7B" w:themeColor="accent4" w:themeTint="BF"/>
        <w:insideH w:val="single" w:sz="8" w:space="0" w:color="F57B7B" w:themeColor="accent4" w:themeTint="BF"/>
      </w:tblBorders>
    </w:tblPr>
    <w:tblStylePr w:type="firstRow">
      <w:pPr>
        <w:spacing w:before="0" w:after="0" w:line="240" w:lineRule="auto"/>
      </w:pPr>
      <w:rPr>
        <w:b/>
        <w:bCs/>
        <w:color w:val="FFFFFF" w:themeColor="background1"/>
      </w:rPr>
      <w:tblPr/>
      <w:tcPr>
        <w:tcBorders>
          <w:top w:val="single" w:sz="8" w:space="0" w:color="F57B7B" w:themeColor="accent4" w:themeTint="BF"/>
          <w:left w:val="single" w:sz="8" w:space="0" w:color="F57B7B" w:themeColor="accent4" w:themeTint="BF"/>
          <w:bottom w:val="single" w:sz="8" w:space="0" w:color="F57B7B" w:themeColor="accent4" w:themeTint="BF"/>
          <w:right w:val="single" w:sz="8" w:space="0" w:color="F57B7B" w:themeColor="accent4" w:themeTint="BF"/>
          <w:insideH w:val="nil"/>
          <w:insideV w:val="nil"/>
        </w:tcBorders>
        <w:shd w:val="clear" w:color="auto" w:fill="F24F4F" w:themeFill="accent4"/>
      </w:tcPr>
    </w:tblStylePr>
    <w:tblStylePr w:type="lastRow">
      <w:pPr>
        <w:spacing w:before="0" w:after="0" w:line="240" w:lineRule="auto"/>
      </w:pPr>
      <w:rPr>
        <w:b/>
        <w:bCs/>
      </w:rPr>
      <w:tblPr/>
      <w:tcPr>
        <w:tcBorders>
          <w:top w:val="double" w:sz="6" w:space="0" w:color="F57B7B" w:themeColor="accent4" w:themeTint="BF"/>
          <w:left w:val="single" w:sz="8" w:space="0" w:color="F57B7B" w:themeColor="accent4" w:themeTint="BF"/>
          <w:bottom w:val="single" w:sz="8" w:space="0" w:color="F57B7B" w:themeColor="accent4" w:themeTint="BF"/>
          <w:right w:val="single" w:sz="8" w:space="0" w:color="F57B7B"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D3D3" w:themeFill="accent4" w:themeFillTint="3F"/>
      </w:tcPr>
    </w:tblStylePr>
    <w:tblStylePr w:type="band1Horz">
      <w:tblPr/>
      <w:tcPr>
        <w:tcBorders>
          <w:insideH w:val="nil"/>
          <w:insideV w:val="nil"/>
        </w:tcBorders>
        <w:shd w:val="clear" w:color="auto" w:fill="FBD3D3" w:themeFill="accent4" w:themeFillTint="3F"/>
      </w:tcPr>
    </w:tblStylePr>
    <w:tblStylePr w:type="band2Horz">
      <w:tblPr/>
      <w:tcPr>
        <w:tcBorders>
          <w:insideH w:val="nil"/>
          <w:insideV w:val="nil"/>
        </w:tcBorders>
      </w:tcPr>
    </w:tblStylePr>
  </w:style>
  <w:style w:type="table" w:styleId="1-50">
    <w:name w:val="Medium Shading 1 Accent 5"/>
    <w:basedOn w:val="a4"/>
    <w:uiPriority w:val="63"/>
    <w:semiHidden/>
    <w:unhideWhenUsed/>
    <w:rsid w:val="003176E7"/>
    <w:pPr>
      <w:spacing w:after="0"/>
    </w:pPr>
    <w:tblPr>
      <w:tblStyleRowBandSize w:val="1"/>
      <w:tblStyleColBandSize w:val="1"/>
      <w:tbl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single" w:sz="8" w:space="0" w:color="BA8AA7" w:themeColor="accent5" w:themeTint="BF"/>
      </w:tblBorders>
    </w:tblPr>
    <w:tblStylePr w:type="firstRow">
      <w:pPr>
        <w:spacing w:before="0" w:after="0" w:line="240" w:lineRule="auto"/>
      </w:pPr>
      <w:rPr>
        <w:b/>
        <w:bCs/>
        <w:color w:val="FFFFFF" w:themeColor="background1"/>
      </w:rPr>
      <w:tblPr/>
      <w:tcPr>
        <w:tc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nil"/>
          <w:insideV w:val="nil"/>
        </w:tcBorders>
        <w:shd w:val="clear" w:color="auto" w:fill="A3648B" w:themeFill="accent5"/>
      </w:tcPr>
    </w:tblStylePr>
    <w:tblStylePr w:type="lastRow">
      <w:pPr>
        <w:spacing w:before="0" w:after="0" w:line="240" w:lineRule="auto"/>
      </w:pPr>
      <w:rPr>
        <w:b/>
        <w:bCs/>
      </w:rPr>
      <w:tblPr/>
      <w:tcPr>
        <w:tcBorders>
          <w:top w:val="double" w:sz="6"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nil"/>
          <w:insideV w:val="nil"/>
        </w:tcBorders>
      </w:tcPr>
    </w:tblStylePr>
    <w:tblStylePr w:type="firstCol">
      <w:rPr>
        <w:b/>
        <w:bCs/>
      </w:rPr>
    </w:tblStylePr>
    <w:tblStylePr w:type="lastCol">
      <w:rPr>
        <w:b/>
        <w:bCs/>
      </w:rPr>
    </w:tblStylePr>
    <w:tblStylePr w:type="band1Vert">
      <w:tblPr/>
      <w:tcPr>
        <w:shd w:val="clear" w:color="auto" w:fill="E8D8E2" w:themeFill="accent5" w:themeFillTint="3F"/>
      </w:tcPr>
    </w:tblStylePr>
    <w:tblStylePr w:type="band1Horz">
      <w:tblPr/>
      <w:tcPr>
        <w:tcBorders>
          <w:insideH w:val="nil"/>
          <w:insideV w:val="nil"/>
        </w:tcBorders>
        <w:shd w:val="clear" w:color="auto" w:fill="E8D8E2" w:themeFill="accent5" w:themeFillTint="3F"/>
      </w:tcPr>
    </w:tblStylePr>
    <w:tblStylePr w:type="band2Horz">
      <w:tblPr/>
      <w:tcPr>
        <w:tcBorders>
          <w:insideH w:val="nil"/>
          <w:insideV w:val="nil"/>
        </w:tcBorders>
      </w:tcPr>
    </w:tblStylePr>
  </w:style>
  <w:style w:type="table" w:styleId="1-60">
    <w:name w:val="Medium Shading 1 Accent 6"/>
    <w:basedOn w:val="a4"/>
    <w:uiPriority w:val="63"/>
    <w:semiHidden/>
    <w:unhideWhenUsed/>
    <w:rsid w:val="003176E7"/>
    <w:pPr>
      <w:spacing w:after="0"/>
    </w:pPr>
    <w:tblPr>
      <w:tblStyleRowBandSize w:val="1"/>
      <w:tblStyleColBandSize w:val="1"/>
      <w:tbl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single" w:sz="8" w:space="0" w:color="F9AE6E" w:themeColor="accent6" w:themeTint="BF"/>
      </w:tblBorders>
    </w:tblPr>
    <w:tblStylePr w:type="firstRow">
      <w:pPr>
        <w:spacing w:before="0" w:after="0" w:line="240" w:lineRule="auto"/>
      </w:pPr>
      <w:rPr>
        <w:b/>
        <w:bCs/>
        <w:color w:val="FFFFFF" w:themeColor="background1"/>
      </w:rPr>
      <w:tblPr/>
      <w:tcPr>
        <w:tc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nil"/>
          <w:insideV w:val="nil"/>
        </w:tcBorders>
        <w:shd w:val="clear" w:color="auto" w:fill="F8943F" w:themeFill="accent6"/>
      </w:tcPr>
    </w:tblStylePr>
    <w:tblStylePr w:type="lastRow">
      <w:pPr>
        <w:spacing w:before="0" w:after="0" w:line="240" w:lineRule="auto"/>
      </w:pPr>
      <w:rPr>
        <w:b/>
        <w:bCs/>
      </w:rPr>
      <w:tblPr/>
      <w:tcPr>
        <w:tcBorders>
          <w:top w:val="double" w:sz="6"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CF" w:themeFill="accent6" w:themeFillTint="3F"/>
      </w:tcPr>
    </w:tblStylePr>
    <w:tblStylePr w:type="band1Horz">
      <w:tblPr/>
      <w:tcPr>
        <w:tcBorders>
          <w:insideH w:val="nil"/>
          <w:insideV w:val="nil"/>
        </w:tcBorders>
        <w:shd w:val="clear" w:color="auto" w:fill="FDE4CF" w:themeFill="accent6" w:themeFillTint="3F"/>
      </w:tcPr>
    </w:tblStylePr>
    <w:tblStylePr w:type="band2Horz">
      <w:tblPr/>
      <w:tcPr>
        <w:tcBorders>
          <w:insideH w:val="nil"/>
          <w:insideV w:val="nil"/>
        </w:tcBorders>
      </w:tcPr>
    </w:tblStylePr>
  </w:style>
  <w:style w:type="table" w:styleId="24">
    <w:name w:val="Medium Shading 2"/>
    <w:basedOn w:val="a4"/>
    <w:uiPriority w:val="64"/>
    <w:semiHidden/>
    <w:unhideWhenUsed/>
    <w:rsid w:val="003176E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0">
    <w:name w:val="Medium Shading 2 Accent 1"/>
    <w:basedOn w:val="a4"/>
    <w:uiPriority w:val="64"/>
    <w:semiHidden/>
    <w:unhideWhenUsed/>
    <w:rsid w:val="003176E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9A5B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9A5B7" w:themeFill="accent1"/>
      </w:tcPr>
    </w:tblStylePr>
    <w:tblStylePr w:type="lastCol">
      <w:rPr>
        <w:b/>
        <w:bCs/>
        <w:color w:val="FFFFFF" w:themeColor="background1"/>
      </w:rPr>
      <w:tblPr/>
      <w:tcPr>
        <w:tcBorders>
          <w:left w:val="nil"/>
          <w:right w:val="nil"/>
          <w:insideH w:val="nil"/>
          <w:insideV w:val="nil"/>
        </w:tcBorders>
        <w:shd w:val="clear" w:color="auto" w:fill="39A5B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0">
    <w:name w:val="Medium Shading 2 Accent 2"/>
    <w:basedOn w:val="a4"/>
    <w:uiPriority w:val="64"/>
    <w:semiHidden/>
    <w:unhideWhenUsed/>
    <w:rsid w:val="003176E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BB7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DBB70" w:themeFill="accent2"/>
      </w:tcPr>
    </w:tblStylePr>
    <w:tblStylePr w:type="lastCol">
      <w:rPr>
        <w:b/>
        <w:bCs/>
        <w:color w:val="FFFFFF" w:themeColor="background1"/>
      </w:rPr>
      <w:tblPr/>
      <w:tcPr>
        <w:tcBorders>
          <w:left w:val="nil"/>
          <w:right w:val="nil"/>
          <w:insideH w:val="nil"/>
          <w:insideV w:val="nil"/>
        </w:tcBorders>
        <w:shd w:val="clear" w:color="auto" w:fill="8DBB7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0">
    <w:name w:val="Medium Shading 2 Accent 3"/>
    <w:basedOn w:val="a4"/>
    <w:uiPriority w:val="64"/>
    <w:semiHidden/>
    <w:unhideWhenUsed/>
    <w:rsid w:val="003176E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BB4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BB44" w:themeFill="accent3"/>
      </w:tcPr>
    </w:tblStylePr>
    <w:tblStylePr w:type="lastCol">
      <w:rPr>
        <w:b/>
        <w:bCs/>
        <w:color w:val="FFFFFF" w:themeColor="background1"/>
      </w:rPr>
      <w:tblPr/>
      <w:tcPr>
        <w:tcBorders>
          <w:left w:val="nil"/>
          <w:right w:val="nil"/>
          <w:insideH w:val="nil"/>
          <w:insideV w:val="nil"/>
        </w:tcBorders>
        <w:shd w:val="clear" w:color="auto" w:fill="F0BB4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0">
    <w:name w:val="Medium Shading 2 Accent 4"/>
    <w:basedOn w:val="a4"/>
    <w:uiPriority w:val="64"/>
    <w:semiHidden/>
    <w:unhideWhenUsed/>
    <w:rsid w:val="003176E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4F4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24F4F" w:themeFill="accent4"/>
      </w:tcPr>
    </w:tblStylePr>
    <w:tblStylePr w:type="lastCol">
      <w:rPr>
        <w:b/>
        <w:bCs/>
        <w:color w:val="FFFFFF" w:themeColor="background1"/>
      </w:rPr>
      <w:tblPr/>
      <w:tcPr>
        <w:tcBorders>
          <w:left w:val="nil"/>
          <w:right w:val="nil"/>
          <w:insideH w:val="nil"/>
          <w:insideV w:val="nil"/>
        </w:tcBorders>
        <w:shd w:val="clear" w:color="auto" w:fill="F24F4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0">
    <w:name w:val="Medium Shading 2 Accent 5"/>
    <w:basedOn w:val="a4"/>
    <w:uiPriority w:val="64"/>
    <w:semiHidden/>
    <w:unhideWhenUsed/>
    <w:rsid w:val="003176E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648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3648B" w:themeFill="accent5"/>
      </w:tcPr>
    </w:tblStylePr>
    <w:tblStylePr w:type="lastCol">
      <w:rPr>
        <w:b/>
        <w:bCs/>
        <w:color w:val="FFFFFF" w:themeColor="background1"/>
      </w:rPr>
      <w:tblPr/>
      <w:tcPr>
        <w:tcBorders>
          <w:left w:val="nil"/>
          <w:right w:val="nil"/>
          <w:insideH w:val="nil"/>
          <w:insideV w:val="nil"/>
        </w:tcBorders>
        <w:shd w:val="clear" w:color="auto" w:fill="A3648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0">
    <w:name w:val="Medium Shading 2 Accent 6"/>
    <w:basedOn w:val="a4"/>
    <w:uiPriority w:val="64"/>
    <w:semiHidden/>
    <w:unhideWhenUsed/>
    <w:rsid w:val="003176E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943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8943F" w:themeFill="accent6"/>
      </w:tcPr>
    </w:tblStylePr>
    <w:tblStylePr w:type="lastCol">
      <w:rPr>
        <w:b/>
        <w:bCs/>
        <w:color w:val="FFFFFF" w:themeColor="background1"/>
      </w:rPr>
      <w:tblPr/>
      <w:tcPr>
        <w:tcBorders>
          <w:left w:val="nil"/>
          <w:right w:val="nil"/>
          <w:insideH w:val="nil"/>
          <w:insideV w:val="nil"/>
        </w:tcBorders>
        <w:shd w:val="clear" w:color="auto" w:fill="F8943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13">
    <w:name w:val="Medium Grid 1"/>
    <w:basedOn w:val="a4"/>
    <w:uiPriority w:val="67"/>
    <w:semiHidden/>
    <w:unhideWhenUsed/>
    <w:rsid w:val="003176E7"/>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semiHidden/>
    <w:unhideWhenUsed/>
    <w:rsid w:val="003176E7"/>
    <w:pPr>
      <w:spacing w:after="0"/>
    </w:pPr>
    <w:tblPr>
      <w:tblStyleRowBandSize w:val="1"/>
      <w:tblStyleColBandSize w:val="1"/>
      <w:tblBorders>
        <w:top w:val="single" w:sz="8" w:space="0" w:color="64BFCF" w:themeColor="accent1" w:themeTint="BF"/>
        <w:left w:val="single" w:sz="8" w:space="0" w:color="64BFCF" w:themeColor="accent1" w:themeTint="BF"/>
        <w:bottom w:val="single" w:sz="8" w:space="0" w:color="64BFCF" w:themeColor="accent1" w:themeTint="BF"/>
        <w:right w:val="single" w:sz="8" w:space="0" w:color="64BFCF" w:themeColor="accent1" w:themeTint="BF"/>
        <w:insideH w:val="single" w:sz="8" w:space="0" w:color="64BFCF" w:themeColor="accent1" w:themeTint="BF"/>
        <w:insideV w:val="single" w:sz="8" w:space="0" w:color="64BFCF" w:themeColor="accent1" w:themeTint="BF"/>
      </w:tblBorders>
    </w:tblPr>
    <w:tcPr>
      <w:shd w:val="clear" w:color="auto" w:fill="CBEAEF" w:themeFill="accent1" w:themeFillTint="3F"/>
    </w:tcPr>
    <w:tblStylePr w:type="firstRow">
      <w:rPr>
        <w:b/>
        <w:bCs/>
      </w:rPr>
    </w:tblStylePr>
    <w:tblStylePr w:type="lastRow">
      <w:rPr>
        <w:b/>
        <w:bCs/>
      </w:rPr>
      <w:tblPr/>
      <w:tcPr>
        <w:tcBorders>
          <w:top w:val="single" w:sz="18" w:space="0" w:color="64BFCF" w:themeColor="accent1" w:themeTint="BF"/>
        </w:tcBorders>
      </w:tcPr>
    </w:tblStylePr>
    <w:tblStylePr w:type="firstCol">
      <w:rPr>
        <w:b/>
        <w:bCs/>
      </w:rPr>
    </w:tblStylePr>
    <w:tblStylePr w:type="lastCol">
      <w:rPr>
        <w:b/>
        <w:bCs/>
      </w:rPr>
    </w:tblStylePr>
    <w:tblStylePr w:type="band1Vert">
      <w:tblPr/>
      <w:tcPr>
        <w:shd w:val="clear" w:color="auto" w:fill="98D4DF" w:themeFill="accent1" w:themeFillTint="7F"/>
      </w:tcPr>
    </w:tblStylePr>
    <w:tblStylePr w:type="band1Horz">
      <w:tblPr/>
      <w:tcPr>
        <w:shd w:val="clear" w:color="auto" w:fill="98D4DF" w:themeFill="accent1" w:themeFillTint="7F"/>
      </w:tcPr>
    </w:tblStylePr>
  </w:style>
  <w:style w:type="table" w:styleId="1-21">
    <w:name w:val="Medium Grid 1 Accent 2"/>
    <w:basedOn w:val="a4"/>
    <w:uiPriority w:val="67"/>
    <w:semiHidden/>
    <w:unhideWhenUsed/>
    <w:rsid w:val="003176E7"/>
    <w:pPr>
      <w:spacing w:after="0"/>
    </w:pPr>
    <w:tblPr>
      <w:tblStyleRowBandSize w:val="1"/>
      <w:tblStyleColBandSize w:val="1"/>
      <w:tbl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single" w:sz="8" w:space="0" w:color="A9CC93" w:themeColor="accent2" w:themeTint="BF"/>
        <w:insideV w:val="single" w:sz="8" w:space="0" w:color="A9CC93" w:themeColor="accent2" w:themeTint="BF"/>
      </w:tblBorders>
    </w:tblPr>
    <w:tcPr>
      <w:shd w:val="clear" w:color="auto" w:fill="E2EEDB" w:themeFill="accent2" w:themeFillTint="3F"/>
    </w:tcPr>
    <w:tblStylePr w:type="firstRow">
      <w:rPr>
        <w:b/>
        <w:bCs/>
      </w:rPr>
    </w:tblStylePr>
    <w:tblStylePr w:type="lastRow">
      <w:rPr>
        <w:b/>
        <w:bCs/>
      </w:rPr>
      <w:tblPr/>
      <w:tcPr>
        <w:tcBorders>
          <w:top w:val="single" w:sz="18" w:space="0" w:color="A9CC93" w:themeColor="accent2" w:themeTint="BF"/>
        </w:tcBorders>
      </w:tcPr>
    </w:tblStylePr>
    <w:tblStylePr w:type="firstCol">
      <w:rPr>
        <w:b/>
        <w:bCs/>
      </w:rPr>
    </w:tblStylePr>
    <w:tblStylePr w:type="lastCol">
      <w:rPr>
        <w:b/>
        <w:bCs/>
      </w:rPr>
    </w:tblStylePr>
    <w:tblStylePr w:type="band1Vert">
      <w:tblPr/>
      <w:tcPr>
        <w:shd w:val="clear" w:color="auto" w:fill="C5DDB7" w:themeFill="accent2" w:themeFillTint="7F"/>
      </w:tcPr>
    </w:tblStylePr>
    <w:tblStylePr w:type="band1Horz">
      <w:tblPr/>
      <w:tcPr>
        <w:shd w:val="clear" w:color="auto" w:fill="C5DDB7" w:themeFill="accent2" w:themeFillTint="7F"/>
      </w:tcPr>
    </w:tblStylePr>
  </w:style>
  <w:style w:type="table" w:styleId="1-31">
    <w:name w:val="Medium Grid 1 Accent 3"/>
    <w:basedOn w:val="a4"/>
    <w:uiPriority w:val="67"/>
    <w:semiHidden/>
    <w:unhideWhenUsed/>
    <w:rsid w:val="003176E7"/>
    <w:pPr>
      <w:spacing w:after="0"/>
    </w:pPr>
    <w:tblPr>
      <w:tblStyleRowBandSize w:val="1"/>
      <w:tblStyleColBandSize w:val="1"/>
      <w:tbl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single" w:sz="8" w:space="0" w:color="F3CB72" w:themeColor="accent3" w:themeTint="BF"/>
        <w:insideV w:val="single" w:sz="8" w:space="0" w:color="F3CB72" w:themeColor="accent3" w:themeTint="BF"/>
      </w:tblBorders>
    </w:tblPr>
    <w:tcPr>
      <w:shd w:val="clear" w:color="auto" w:fill="FBEED0" w:themeFill="accent3" w:themeFillTint="3F"/>
    </w:tcPr>
    <w:tblStylePr w:type="firstRow">
      <w:rPr>
        <w:b/>
        <w:bCs/>
      </w:rPr>
    </w:tblStylePr>
    <w:tblStylePr w:type="lastRow">
      <w:rPr>
        <w:b/>
        <w:bCs/>
      </w:rPr>
      <w:tblPr/>
      <w:tcPr>
        <w:tcBorders>
          <w:top w:val="single" w:sz="18" w:space="0" w:color="F3CB72" w:themeColor="accent3" w:themeTint="BF"/>
        </w:tcBorders>
      </w:tcPr>
    </w:tblStylePr>
    <w:tblStylePr w:type="firstCol">
      <w:rPr>
        <w:b/>
        <w:bCs/>
      </w:rPr>
    </w:tblStylePr>
    <w:tblStylePr w:type="lastCol">
      <w:rPr>
        <w:b/>
        <w:bCs/>
      </w:rPr>
    </w:tblStylePr>
    <w:tblStylePr w:type="band1Vert">
      <w:tblPr/>
      <w:tcPr>
        <w:shd w:val="clear" w:color="auto" w:fill="F7DCA1" w:themeFill="accent3" w:themeFillTint="7F"/>
      </w:tcPr>
    </w:tblStylePr>
    <w:tblStylePr w:type="band1Horz">
      <w:tblPr/>
      <w:tcPr>
        <w:shd w:val="clear" w:color="auto" w:fill="F7DCA1" w:themeFill="accent3" w:themeFillTint="7F"/>
      </w:tcPr>
    </w:tblStylePr>
  </w:style>
  <w:style w:type="table" w:styleId="1-41">
    <w:name w:val="Medium Grid 1 Accent 4"/>
    <w:basedOn w:val="a4"/>
    <w:uiPriority w:val="67"/>
    <w:semiHidden/>
    <w:unhideWhenUsed/>
    <w:rsid w:val="003176E7"/>
    <w:pPr>
      <w:spacing w:after="0"/>
    </w:pPr>
    <w:tblPr>
      <w:tblStyleRowBandSize w:val="1"/>
      <w:tblStyleColBandSize w:val="1"/>
      <w:tblBorders>
        <w:top w:val="single" w:sz="8" w:space="0" w:color="F57B7B" w:themeColor="accent4" w:themeTint="BF"/>
        <w:left w:val="single" w:sz="8" w:space="0" w:color="F57B7B" w:themeColor="accent4" w:themeTint="BF"/>
        <w:bottom w:val="single" w:sz="8" w:space="0" w:color="F57B7B" w:themeColor="accent4" w:themeTint="BF"/>
        <w:right w:val="single" w:sz="8" w:space="0" w:color="F57B7B" w:themeColor="accent4" w:themeTint="BF"/>
        <w:insideH w:val="single" w:sz="8" w:space="0" w:color="F57B7B" w:themeColor="accent4" w:themeTint="BF"/>
        <w:insideV w:val="single" w:sz="8" w:space="0" w:color="F57B7B" w:themeColor="accent4" w:themeTint="BF"/>
      </w:tblBorders>
    </w:tblPr>
    <w:tcPr>
      <w:shd w:val="clear" w:color="auto" w:fill="FBD3D3" w:themeFill="accent4" w:themeFillTint="3F"/>
    </w:tcPr>
    <w:tblStylePr w:type="firstRow">
      <w:rPr>
        <w:b/>
        <w:bCs/>
      </w:rPr>
    </w:tblStylePr>
    <w:tblStylePr w:type="lastRow">
      <w:rPr>
        <w:b/>
        <w:bCs/>
      </w:rPr>
      <w:tblPr/>
      <w:tcPr>
        <w:tcBorders>
          <w:top w:val="single" w:sz="18" w:space="0" w:color="F57B7B" w:themeColor="accent4" w:themeTint="BF"/>
        </w:tcBorders>
      </w:tcPr>
    </w:tblStylePr>
    <w:tblStylePr w:type="firstCol">
      <w:rPr>
        <w:b/>
        <w:bCs/>
      </w:rPr>
    </w:tblStylePr>
    <w:tblStylePr w:type="lastCol">
      <w:rPr>
        <w:b/>
        <w:bCs/>
      </w:rPr>
    </w:tblStylePr>
    <w:tblStylePr w:type="band1Vert">
      <w:tblPr/>
      <w:tcPr>
        <w:shd w:val="clear" w:color="auto" w:fill="F8A7A7" w:themeFill="accent4" w:themeFillTint="7F"/>
      </w:tcPr>
    </w:tblStylePr>
    <w:tblStylePr w:type="band1Horz">
      <w:tblPr/>
      <w:tcPr>
        <w:shd w:val="clear" w:color="auto" w:fill="F8A7A7" w:themeFill="accent4" w:themeFillTint="7F"/>
      </w:tcPr>
    </w:tblStylePr>
  </w:style>
  <w:style w:type="table" w:styleId="1-51">
    <w:name w:val="Medium Grid 1 Accent 5"/>
    <w:basedOn w:val="a4"/>
    <w:uiPriority w:val="67"/>
    <w:semiHidden/>
    <w:unhideWhenUsed/>
    <w:rsid w:val="003176E7"/>
    <w:pPr>
      <w:spacing w:after="0"/>
    </w:pPr>
    <w:tblPr>
      <w:tblStyleRowBandSize w:val="1"/>
      <w:tblStyleColBandSize w:val="1"/>
      <w:tbl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single" w:sz="8" w:space="0" w:color="BA8AA7" w:themeColor="accent5" w:themeTint="BF"/>
        <w:insideV w:val="single" w:sz="8" w:space="0" w:color="BA8AA7" w:themeColor="accent5" w:themeTint="BF"/>
      </w:tblBorders>
    </w:tblPr>
    <w:tcPr>
      <w:shd w:val="clear" w:color="auto" w:fill="E8D8E2" w:themeFill="accent5" w:themeFillTint="3F"/>
    </w:tcPr>
    <w:tblStylePr w:type="firstRow">
      <w:rPr>
        <w:b/>
        <w:bCs/>
      </w:rPr>
    </w:tblStylePr>
    <w:tblStylePr w:type="lastRow">
      <w:rPr>
        <w:b/>
        <w:bCs/>
      </w:rPr>
      <w:tblPr/>
      <w:tcPr>
        <w:tcBorders>
          <w:top w:val="single" w:sz="18" w:space="0" w:color="BA8AA7" w:themeColor="accent5" w:themeTint="BF"/>
        </w:tcBorders>
      </w:tcPr>
    </w:tblStylePr>
    <w:tblStylePr w:type="firstCol">
      <w:rPr>
        <w:b/>
        <w:bCs/>
      </w:rPr>
    </w:tblStylePr>
    <w:tblStylePr w:type="lastCol">
      <w:rPr>
        <w:b/>
        <w:bCs/>
      </w:rPr>
    </w:tblStylePr>
    <w:tblStylePr w:type="band1Vert">
      <w:tblPr/>
      <w:tcPr>
        <w:shd w:val="clear" w:color="auto" w:fill="D1B1C4" w:themeFill="accent5" w:themeFillTint="7F"/>
      </w:tcPr>
    </w:tblStylePr>
    <w:tblStylePr w:type="band1Horz">
      <w:tblPr/>
      <w:tcPr>
        <w:shd w:val="clear" w:color="auto" w:fill="D1B1C4" w:themeFill="accent5" w:themeFillTint="7F"/>
      </w:tcPr>
    </w:tblStylePr>
  </w:style>
  <w:style w:type="table" w:styleId="1-61">
    <w:name w:val="Medium Grid 1 Accent 6"/>
    <w:basedOn w:val="a4"/>
    <w:uiPriority w:val="67"/>
    <w:semiHidden/>
    <w:unhideWhenUsed/>
    <w:rsid w:val="003176E7"/>
    <w:pPr>
      <w:spacing w:after="0"/>
    </w:pPr>
    <w:tblPr>
      <w:tblStyleRowBandSize w:val="1"/>
      <w:tblStyleColBandSize w:val="1"/>
      <w:tbl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single" w:sz="8" w:space="0" w:color="F9AE6E" w:themeColor="accent6" w:themeTint="BF"/>
        <w:insideV w:val="single" w:sz="8" w:space="0" w:color="F9AE6E" w:themeColor="accent6" w:themeTint="BF"/>
      </w:tblBorders>
    </w:tblPr>
    <w:tcPr>
      <w:shd w:val="clear" w:color="auto" w:fill="FDE4CF" w:themeFill="accent6" w:themeFillTint="3F"/>
    </w:tcPr>
    <w:tblStylePr w:type="firstRow">
      <w:rPr>
        <w:b/>
        <w:bCs/>
      </w:rPr>
    </w:tblStylePr>
    <w:tblStylePr w:type="lastRow">
      <w:rPr>
        <w:b/>
        <w:bCs/>
      </w:rPr>
      <w:tblPr/>
      <w:tcPr>
        <w:tcBorders>
          <w:top w:val="single" w:sz="18" w:space="0" w:color="F9AE6E" w:themeColor="accent6" w:themeTint="BF"/>
        </w:tcBorders>
      </w:tcPr>
    </w:tblStylePr>
    <w:tblStylePr w:type="firstCol">
      <w:rPr>
        <w:b/>
        <w:bCs/>
      </w:rPr>
    </w:tblStylePr>
    <w:tblStylePr w:type="lastCol">
      <w:rPr>
        <w:b/>
        <w:bCs/>
      </w:rPr>
    </w:tblStylePr>
    <w:tblStylePr w:type="band1Vert">
      <w:tblPr/>
      <w:tcPr>
        <w:shd w:val="clear" w:color="auto" w:fill="FBC99F" w:themeFill="accent6" w:themeFillTint="7F"/>
      </w:tcPr>
    </w:tblStylePr>
    <w:tblStylePr w:type="band1Horz">
      <w:tblPr/>
      <w:tcPr>
        <w:shd w:val="clear" w:color="auto" w:fill="FBC99F" w:themeFill="accent6" w:themeFillTint="7F"/>
      </w:tcPr>
    </w:tblStylePr>
  </w:style>
  <w:style w:type="table" w:styleId="25">
    <w:name w:val="Medium Grid 2"/>
    <w:basedOn w:val="a4"/>
    <w:uiPriority w:val="68"/>
    <w:semiHidden/>
    <w:unhideWhenUsed/>
    <w:rsid w:val="003176E7"/>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semiHidden/>
    <w:unhideWhenUsed/>
    <w:rsid w:val="003176E7"/>
    <w:pPr>
      <w:spacing w:after="0"/>
    </w:pPr>
    <w:rPr>
      <w:rFonts w:eastAsiaTheme="majorEastAsia" w:cstheme="majorBidi"/>
      <w:color w:val="000000" w:themeColor="text1"/>
    </w:rPr>
    <w:tblPr>
      <w:tblStyleRowBandSize w:val="1"/>
      <w:tblStyleColBandSize w:val="1"/>
      <w:tblBorders>
        <w:top w:val="single" w:sz="8" w:space="0" w:color="39A5B7" w:themeColor="accent1"/>
        <w:left w:val="single" w:sz="8" w:space="0" w:color="39A5B7" w:themeColor="accent1"/>
        <w:bottom w:val="single" w:sz="8" w:space="0" w:color="39A5B7" w:themeColor="accent1"/>
        <w:right w:val="single" w:sz="8" w:space="0" w:color="39A5B7" w:themeColor="accent1"/>
        <w:insideH w:val="single" w:sz="8" w:space="0" w:color="39A5B7" w:themeColor="accent1"/>
        <w:insideV w:val="single" w:sz="8" w:space="0" w:color="39A5B7" w:themeColor="accent1"/>
      </w:tblBorders>
    </w:tblPr>
    <w:tcPr>
      <w:shd w:val="clear" w:color="auto" w:fill="CBEAEF" w:themeFill="accent1" w:themeFillTint="3F"/>
    </w:tcPr>
    <w:tblStylePr w:type="firstRow">
      <w:rPr>
        <w:b/>
        <w:bCs/>
        <w:color w:val="000000" w:themeColor="text1"/>
      </w:rPr>
      <w:tblPr/>
      <w:tcPr>
        <w:shd w:val="clear" w:color="auto" w:fill="EAF6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EF2" w:themeFill="accent1" w:themeFillTint="33"/>
      </w:tcPr>
    </w:tblStylePr>
    <w:tblStylePr w:type="band1Vert">
      <w:tblPr/>
      <w:tcPr>
        <w:shd w:val="clear" w:color="auto" w:fill="98D4DF" w:themeFill="accent1" w:themeFillTint="7F"/>
      </w:tcPr>
    </w:tblStylePr>
    <w:tblStylePr w:type="band1Horz">
      <w:tblPr/>
      <w:tcPr>
        <w:tcBorders>
          <w:insideH w:val="single" w:sz="6" w:space="0" w:color="39A5B7" w:themeColor="accent1"/>
          <w:insideV w:val="single" w:sz="6" w:space="0" w:color="39A5B7" w:themeColor="accent1"/>
        </w:tcBorders>
        <w:shd w:val="clear" w:color="auto" w:fill="98D4DF" w:themeFill="accent1" w:themeFillTint="7F"/>
      </w:tcPr>
    </w:tblStylePr>
    <w:tblStylePr w:type="nwCell">
      <w:tblPr/>
      <w:tcPr>
        <w:shd w:val="clear" w:color="auto" w:fill="FFFFFF" w:themeFill="background1"/>
      </w:tcPr>
    </w:tblStylePr>
  </w:style>
  <w:style w:type="table" w:styleId="2-21">
    <w:name w:val="Medium Grid 2 Accent 2"/>
    <w:basedOn w:val="a4"/>
    <w:uiPriority w:val="68"/>
    <w:semiHidden/>
    <w:unhideWhenUsed/>
    <w:rsid w:val="003176E7"/>
    <w:pPr>
      <w:spacing w:after="0"/>
    </w:pPr>
    <w:rPr>
      <w:rFonts w:eastAsiaTheme="majorEastAsia" w:cstheme="majorBidi"/>
      <w:color w:val="000000" w:themeColor="text1"/>
    </w:r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insideH w:val="single" w:sz="8" w:space="0" w:color="8DBB70" w:themeColor="accent2"/>
        <w:insideV w:val="single" w:sz="8" w:space="0" w:color="8DBB70" w:themeColor="accent2"/>
      </w:tblBorders>
    </w:tblPr>
    <w:tcPr>
      <w:shd w:val="clear" w:color="auto" w:fill="E2EEDB" w:themeFill="accent2" w:themeFillTint="3F"/>
    </w:tcPr>
    <w:tblStylePr w:type="firstRow">
      <w:rPr>
        <w:b/>
        <w:bCs/>
        <w:color w:val="000000" w:themeColor="text1"/>
      </w:rPr>
      <w:tblPr/>
      <w:tcPr>
        <w:shd w:val="clear" w:color="auto" w:fill="F3F8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1E2" w:themeFill="accent2" w:themeFillTint="33"/>
      </w:tcPr>
    </w:tblStylePr>
    <w:tblStylePr w:type="band1Vert">
      <w:tblPr/>
      <w:tcPr>
        <w:shd w:val="clear" w:color="auto" w:fill="C5DDB7" w:themeFill="accent2" w:themeFillTint="7F"/>
      </w:tcPr>
    </w:tblStylePr>
    <w:tblStylePr w:type="band1Horz">
      <w:tblPr/>
      <w:tcPr>
        <w:tcBorders>
          <w:insideH w:val="single" w:sz="6" w:space="0" w:color="8DBB70" w:themeColor="accent2"/>
          <w:insideV w:val="single" w:sz="6" w:space="0" w:color="8DBB70" w:themeColor="accent2"/>
        </w:tcBorders>
        <w:shd w:val="clear" w:color="auto" w:fill="C5DDB7" w:themeFill="accent2" w:themeFillTint="7F"/>
      </w:tcPr>
    </w:tblStylePr>
    <w:tblStylePr w:type="nwCell">
      <w:tblPr/>
      <w:tcPr>
        <w:shd w:val="clear" w:color="auto" w:fill="FFFFFF" w:themeFill="background1"/>
      </w:tcPr>
    </w:tblStylePr>
  </w:style>
  <w:style w:type="table" w:styleId="2-31">
    <w:name w:val="Medium Grid 2 Accent 3"/>
    <w:basedOn w:val="a4"/>
    <w:uiPriority w:val="68"/>
    <w:semiHidden/>
    <w:unhideWhenUsed/>
    <w:rsid w:val="003176E7"/>
    <w:pPr>
      <w:spacing w:after="0"/>
    </w:pPr>
    <w:rPr>
      <w:rFonts w:eastAsiaTheme="majorEastAsia" w:cstheme="majorBidi"/>
      <w:color w:val="000000" w:themeColor="text1"/>
    </w:r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insideH w:val="single" w:sz="8" w:space="0" w:color="F0BB44" w:themeColor="accent3"/>
        <w:insideV w:val="single" w:sz="8" w:space="0" w:color="F0BB44" w:themeColor="accent3"/>
      </w:tblBorders>
    </w:tblPr>
    <w:tcPr>
      <w:shd w:val="clear" w:color="auto" w:fill="FBEED0" w:themeFill="accent3" w:themeFillTint="3F"/>
    </w:tcPr>
    <w:tblStylePr w:type="firstRow">
      <w:rPr>
        <w:b/>
        <w:bCs/>
        <w:color w:val="000000" w:themeColor="text1"/>
      </w:rPr>
      <w:tblPr/>
      <w:tcPr>
        <w:shd w:val="clear" w:color="auto" w:fill="FDF8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1D9" w:themeFill="accent3" w:themeFillTint="33"/>
      </w:tcPr>
    </w:tblStylePr>
    <w:tblStylePr w:type="band1Vert">
      <w:tblPr/>
      <w:tcPr>
        <w:shd w:val="clear" w:color="auto" w:fill="F7DCA1" w:themeFill="accent3" w:themeFillTint="7F"/>
      </w:tcPr>
    </w:tblStylePr>
    <w:tblStylePr w:type="band1Horz">
      <w:tblPr/>
      <w:tcPr>
        <w:tcBorders>
          <w:insideH w:val="single" w:sz="6" w:space="0" w:color="F0BB44" w:themeColor="accent3"/>
          <w:insideV w:val="single" w:sz="6" w:space="0" w:color="F0BB44" w:themeColor="accent3"/>
        </w:tcBorders>
        <w:shd w:val="clear" w:color="auto" w:fill="F7DCA1" w:themeFill="accent3" w:themeFillTint="7F"/>
      </w:tcPr>
    </w:tblStylePr>
    <w:tblStylePr w:type="nwCell">
      <w:tblPr/>
      <w:tcPr>
        <w:shd w:val="clear" w:color="auto" w:fill="FFFFFF" w:themeFill="background1"/>
      </w:tcPr>
    </w:tblStylePr>
  </w:style>
  <w:style w:type="table" w:styleId="2-41">
    <w:name w:val="Medium Grid 2 Accent 4"/>
    <w:basedOn w:val="a4"/>
    <w:uiPriority w:val="68"/>
    <w:semiHidden/>
    <w:unhideWhenUsed/>
    <w:rsid w:val="003176E7"/>
    <w:pPr>
      <w:spacing w:after="0"/>
    </w:pPr>
    <w:rPr>
      <w:rFonts w:eastAsiaTheme="majorEastAsia" w:cstheme="majorBidi"/>
      <w:color w:val="000000" w:themeColor="text1"/>
    </w:rPr>
    <w:tblPr>
      <w:tblStyleRowBandSize w:val="1"/>
      <w:tblStyleColBandSize w:val="1"/>
      <w:tblBorders>
        <w:top w:val="single" w:sz="8" w:space="0" w:color="F24F4F" w:themeColor="accent4"/>
        <w:left w:val="single" w:sz="8" w:space="0" w:color="F24F4F" w:themeColor="accent4"/>
        <w:bottom w:val="single" w:sz="8" w:space="0" w:color="F24F4F" w:themeColor="accent4"/>
        <w:right w:val="single" w:sz="8" w:space="0" w:color="F24F4F" w:themeColor="accent4"/>
        <w:insideH w:val="single" w:sz="8" w:space="0" w:color="F24F4F" w:themeColor="accent4"/>
        <w:insideV w:val="single" w:sz="8" w:space="0" w:color="F24F4F" w:themeColor="accent4"/>
      </w:tblBorders>
    </w:tblPr>
    <w:tcPr>
      <w:shd w:val="clear" w:color="auto" w:fill="FBD3D3" w:themeFill="accent4" w:themeFillTint="3F"/>
    </w:tcPr>
    <w:tblStylePr w:type="firstRow">
      <w:rPr>
        <w:b/>
        <w:bCs/>
        <w:color w:val="000000" w:themeColor="text1"/>
      </w:rPr>
      <w:tblPr/>
      <w:tcPr>
        <w:shd w:val="clear" w:color="auto" w:fill="FDED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BDB" w:themeFill="accent4" w:themeFillTint="33"/>
      </w:tcPr>
    </w:tblStylePr>
    <w:tblStylePr w:type="band1Vert">
      <w:tblPr/>
      <w:tcPr>
        <w:shd w:val="clear" w:color="auto" w:fill="F8A7A7" w:themeFill="accent4" w:themeFillTint="7F"/>
      </w:tcPr>
    </w:tblStylePr>
    <w:tblStylePr w:type="band1Horz">
      <w:tblPr/>
      <w:tcPr>
        <w:tcBorders>
          <w:insideH w:val="single" w:sz="6" w:space="0" w:color="F24F4F" w:themeColor="accent4"/>
          <w:insideV w:val="single" w:sz="6" w:space="0" w:color="F24F4F" w:themeColor="accent4"/>
        </w:tcBorders>
        <w:shd w:val="clear" w:color="auto" w:fill="F8A7A7" w:themeFill="accent4" w:themeFillTint="7F"/>
      </w:tcPr>
    </w:tblStylePr>
    <w:tblStylePr w:type="nwCell">
      <w:tblPr/>
      <w:tcPr>
        <w:shd w:val="clear" w:color="auto" w:fill="FFFFFF" w:themeFill="background1"/>
      </w:tcPr>
    </w:tblStylePr>
  </w:style>
  <w:style w:type="table" w:styleId="2-51">
    <w:name w:val="Medium Grid 2 Accent 5"/>
    <w:basedOn w:val="a4"/>
    <w:uiPriority w:val="68"/>
    <w:semiHidden/>
    <w:unhideWhenUsed/>
    <w:rsid w:val="003176E7"/>
    <w:pPr>
      <w:spacing w:after="0"/>
    </w:pPr>
    <w:rPr>
      <w:rFonts w:eastAsiaTheme="majorEastAsia" w:cstheme="majorBidi"/>
      <w:color w:val="000000" w:themeColor="text1"/>
    </w:r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insideH w:val="single" w:sz="8" w:space="0" w:color="A3648B" w:themeColor="accent5"/>
        <w:insideV w:val="single" w:sz="8" w:space="0" w:color="A3648B" w:themeColor="accent5"/>
      </w:tblBorders>
    </w:tblPr>
    <w:tcPr>
      <w:shd w:val="clear" w:color="auto" w:fill="E8D8E2" w:themeFill="accent5" w:themeFillTint="3F"/>
    </w:tcPr>
    <w:tblStylePr w:type="firstRow">
      <w:rPr>
        <w:b/>
        <w:bCs/>
        <w:color w:val="000000" w:themeColor="text1"/>
      </w:rPr>
      <w:tblPr/>
      <w:tcPr>
        <w:shd w:val="clear" w:color="auto" w:fill="F6EF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DFE7" w:themeFill="accent5" w:themeFillTint="33"/>
      </w:tcPr>
    </w:tblStylePr>
    <w:tblStylePr w:type="band1Vert">
      <w:tblPr/>
      <w:tcPr>
        <w:shd w:val="clear" w:color="auto" w:fill="D1B1C4" w:themeFill="accent5" w:themeFillTint="7F"/>
      </w:tcPr>
    </w:tblStylePr>
    <w:tblStylePr w:type="band1Horz">
      <w:tblPr/>
      <w:tcPr>
        <w:tcBorders>
          <w:insideH w:val="single" w:sz="6" w:space="0" w:color="A3648B" w:themeColor="accent5"/>
          <w:insideV w:val="single" w:sz="6" w:space="0" w:color="A3648B" w:themeColor="accent5"/>
        </w:tcBorders>
        <w:shd w:val="clear" w:color="auto" w:fill="D1B1C4" w:themeFill="accent5" w:themeFillTint="7F"/>
      </w:tcPr>
    </w:tblStylePr>
    <w:tblStylePr w:type="nwCell">
      <w:tblPr/>
      <w:tcPr>
        <w:shd w:val="clear" w:color="auto" w:fill="FFFFFF" w:themeFill="background1"/>
      </w:tcPr>
    </w:tblStylePr>
  </w:style>
  <w:style w:type="table" w:styleId="2-61">
    <w:name w:val="Medium Grid 2 Accent 6"/>
    <w:basedOn w:val="a4"/>
    <w:uiPriority w:val="68"/>
    <w:semiHidden/>
    <w:unhideWhenUsed/>
    <w:rsid w:val="003176E7"/>
    <w:pPr>
      <w:spacing w:after="0"/>
    </w:pPr>
    <w:rPr>
      <w:rFonts w:eastAsiaTheme="majorEastAsia" w:cstheme="majorBidi"/>
      <w:color w:val="000000" w:themeColor="text1"/>
    </w:r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insideH w:val="single" w:sz="8" w:space="0" w:color="F8943F" w:themeColor="accent6"/>
        <w:insideV w:val="single" w:sz="8" w:space="0" w:color="F8943F" w:themeColor="accent6"/>
      </w:tblBorders>
    </w:tblPr>
    <w:tcPr>
      <w:shd w:val="clear" w:color="auto" w:fill="FDE4CF"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8" w:themeFill="accent6" w:themeFillTint="33"/>
      </w:tcPr>
    </w:tblStylePr>
    <w:tblStylePr w:type="band1Vert">
      <w:tblPr/>
      <w:tcPr>
        <w:shd w:val="clear" w:color="auto" w:fill="FBC99F" w:themeFill="accent6" w:themeFillTint="7F"/>
      </w:tcPr>
    </w:tblStylePr>
    <w:tblStylePr w:type="band1Horz">
      <w:tblPr/>
      <w:tcPr>
        <w:tcBorders>
          <w:insideH w:val="single" w:sz="6" w:space="0" w:color="F8943F" w:themeColor="accent6"/>
          <w:insideV w:val="single" w:sz="6" w:space="0" w:color="F8943F" w:themeColor="accent6"/>
        </w:tcBorders>
        <w:shd w:val="clear" w:color="auto" w:fill="FBC99F" w:themeFill="accent6" w:themeFillTint="7F"/>
      </w:tcPr>
    </w:tblStylePr>
    <w:tblStylePr w:type="nwCell">
      <w:tblPr/>
      <w:tcPr>
        <w:shd w:val="clear" w:color="auto" w:fill="FFFFFF" w:themeFill="background1"/>
      </w:tcPr>
    </w:tblStylePr>
  </w:style>
  <w:style w:type="table" w:styleId="35">
    <w:name w:val="Medium Grid 3"/>
    <w:basedOn w:val="a4"/>
    <w:uiPriority w:val="69"/>
    <w:semiHidden/>
    <w:unhideWhenUsed/>
    <w:rsid w:val="003176E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semiHidden/>
    <w:unhideWhenUsed/>
    <w:rsid w:val="003176E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AE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9A5B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9A5B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9A5B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9A5B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4D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4DF" w:themeFill="accent1" w:themeFillTint="7F"/>
      </w:tcPr>
    </w:tblStylePr>
  </w:style>
  <w:style w:type="table" w:styleId="3-2">
    <w:name w:val="Medium Grid 3 Accent 2"/>
    <w:basedOn w:val="a4"/>
    <w:uiPriority w:val="69"/>
    <w:semiHidden/>
    <w:unhideWhenUsed/>
    <w:rsid w:val="003176E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ED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BB7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BB7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BB7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BB7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DDB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DDB7" w:themeFill="accent2" w:themeFillTint="7F"/>
      </w:tcPr>
    </w:tblStylePr>
  </w:style>
  <w:style w:type="table" w:styleId="3-3">
    <w:name w:val="Medium Grid 3 Accent 3"/>
    <w:basedOn w:val="a4"/>
    <w:uiPriority w:val="69"/>
    <w:semiHidden/>
    <w:unhideWhenUsed/>
    <w:rsid w:val="003176E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E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BB4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BB4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BB4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BB4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DCA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DCA1" w:themeFill="accent3" w:themeFillTint="7F"/>
      </w:tcPr>
    </w:tblStylePr>
  </w:style>
  <w:style w:type="table" w:styleId="3-4">
    <w:name w:val="Medium Grid 3 Accent 4"/>
    <w:basedOn w:val="a4"/>
    <w:uiPriority w:val="69"/>
    <w:semiHidden/>
    <w:unhideWhenUsed/>
    <w:rsid w:val="003176E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3D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4F4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4F4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4F4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4F4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A7A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A7A7" w:themeFill="accent4" w:themeFillTint="7F"/>
      </w:tcPr>
    </w:tblStylePr>
  </w:style>
  <w:style w:type="table" w:styleId="3-5">
    <w:name w:val="Medium Grid 3 Accent 5"/>
    <w:basedOn w:val="a4"/>
    <w:uiPriority w:val="69"/>
    <w:semiHidden/>
    <w:unhideWhenUsed/>
    <w:rsid w:val="003176E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D8E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648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648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648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648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B1C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B1C4" w:themeFill="accent5" w:themeFillTint="7F"/>
      </w:tcPr>
    </w:tblStylePr>
  </w:style>
  <w:style w:type="table" w:styleId="3-6">
    <w:name w:val="Medium Grid 3 Accent 6"/>
    <w:basedOn w:val="a4"/>
    <w:uiPriority w:val="69"/>
    <w:semiHidden/>
    <w:unhideWhenUsed/>
    <w:rsid w:val="003176E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943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943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943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943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9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9F" w:themeFill="accent6" w:themeFillTint="7F"/>
      </w:tcPr>
    </w:tblStylePr>
  </w:style>
  <w:style w:type="paragraph" w:styleId="aff5">
    <w:name w:val="Bibliography"/>
    <w:basedOn w:val="a2"/>
    <w:next w:val="a2"/>
    <w:uiPriority w:val="37"/>
    <w:semiHidden/>
    <w:unhideWhenUsed/>
    <w:rsid w:val="003176E7"/>
  </w:style>
  <w:style w:type="character" w:styleId="aff6">
    <w:name w:val="Book Title"/>
    <w:basedOn w:val="a3"/>
    <w:uiPriority w:val="33"/>
    <w:semiHidden/>
    <w:unhideWhenUsed/>
    <w:qFormat/>
    <w:rsid w:val="003176E7"/>
    <w:rPr>
      <w:rFonts w:ascii="Comic Sans MS" w:hAnsi="Comic Sans MS"/>
      <w:b/>
      <w:bCs/>
      <w:i/>
      <w:iCs/>
      <w:spacing w:val="5"/>
    </w:rPr>
  </w:style>
  <w:style w:type="character" w:customStyle="1" w:styleId="Hashtag">
    <w:name w:val="Hashtag"/>
    <w:basedOn w:val="a3"/>
    <w:uiPriority w:val="99"/>
    <w:semiHidden/>
    <w:rsid w:val="003176E7"/>
    <w:rPr>
      <w:rFonts w:ascii="Comic Sans MS" w:hAnsi="Comic Sans MS"/>
      <w:color w:val="2B579A"/>
      <w:shd w:val="clear" w:color="auto" w:fill="E1DFDD"/>
    </w:rPr>
  </w:style>
  <w:style w:type="paragraph" w:styleId="aff7">
    <w:name w:val="Message Header"/>
    <w:basedOn w:val="a2"/>
    <w:link w:val="Charf2"/>
    <w:uiPriority w:val="99"/>
    <w:semiHidden/>
    <w:rsid w:val="003176E7"/>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eastAsiaTheme="majorEastAsia" w:cstheme="majorBidi"/>
      <w:sz w:val="24"/>
      <w:szCs w:val="24"/>
    </w:rPr>
  </w:style>
  <w:style w:type="character" w:customStyle="1" w:styleId="Charf2">
    <w:name w:val="Κεφαλίδα μηνύματος Char"/>
    <w:basedOn w:val="a3"/>
    <w:link w:val="aff7"/>
    <w:uiPriority w:val="99"/>
    <w:semiHidden/>
    <w:rsid w:val="003176E7"/>
    <w:rPr>
      <w:rFonts w:ascii="Comic Sans MS" w:eastAsiaTheme="majorEastAsia" w:hAnsi="Comic Sans MS" w:cstheme="majorBidi"/>
      <w:sz w:val="24"/>
      <w:szCs w:val="24"/>
      <w:shd w:val="pct20" w:color="auto" w:fill="auto"/>
    </w:rPr>
  </w:style>
  <w:style w:type="table" w:styleId="aff8">
    <w:name w:val="Table Elegant"/>
    <w:basedOn w:val="a4"/>
    <w:uiPriority w:val="99"/>
    <w:semiHidden/>
    <w:unhideWhenUsed/>
    <w:rsid w:val="003176E7"/>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9">
    <w:name w:val="List"/>
    <w:basedOn w:val="a2"/>
    <w:uiPriority w:val="99"/>
    <w:semiHidden/>
    <w:unhideWhenUsed/>
    <w:rsid w:val="003176E7"/>
    <w:pPr>
      <w:ind w:left="360" w:hanging="360"/>
      <w:contextualSpacing/>
    </w:pPr>
  </w:style>
  <w:style w:type="paragraph" w:styleId="26">
    <w:name w:val="List 2"/>
    <w:basedOn w:val="a2"/>
    <w:uiPriority w:val="99"/>
    <w:semiHidden/>
    <w:unhideWhenUsed/>
    <w:rsid w:val="003176E7"/>
    <w:pPr>
      <w:ind w:left="720" w:hanging="360"/>
      <w:contextualSpacing/>
    </w:pPr>
  </w:style>
  <w:style w:type="paragraph" w:styleId="36">
    <w:name w:val="List 3"/>
    <w:basedOn w:val="a2"/>
    <w:uiPriority w:val="99"/>
    <w:semiHidden/>
    <w:unhideWhenUsed/>
    <w:rsid w:val="003176E7"/>
    <w:pPr>
      <w:ind w:left="1080" w:hanging="360"/>
      <w:contextualSpacing/>
    </w:pPr>
  </w:style>
  <w:style w:type="paragraph" w:styleId="43">
    <w:name w:val="List 4"/>
    <w:basedOn w:val="a2"/>
    <w:uiPriority w:val="99"/>
    <w:semiHidden/>
    <w:unhideWhenUsed/>
    <w:rsid w:val="003176E7"/>
    <w:pPr>
      <w:ind w:left="1440" w:hanging="360"/>
      <w:contextualSpacing/>
    </w:pPr>
  </w:style>
  <w:style w:type="paragraph" w:styleId="53">
    <w:name w:val="List 5"/>
    <w:basedOn w:val="a2"/>
    <w:uiPriority w:val="99"/>
    <w:semiHidden/>
    <w:unhideWhenUsed/>
    <w:rsid w:val="003176E7"/>
    <w:pPr>
      <w:ind w:left="1800" w:hanging="360"/>
      <w:contextualSpacing/>
    </w:pPr>
  </w:style>
  <w:style w:type="table" w:styleId="14">
    <w:name w:val="Table List 1"/>
    <w:basedOn w:val="a4"/>
    <w:uiPriority w:val="99"/>
    <w:semiHidden/>
    <w:unhideWhenUsed/>
    <w:rsid w:val="003176E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List 2"/>
    <w:basedOn w:val="a4"/>
    <w:uiPriority w:val="99"/>
    <w:semiHidden/>
    <w:unhideWhenUsed/>
    <w:rsid w:val="003176E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List 3"/>
    <w:basedOn w:val="a4"/>
    <w:uiPriority w:val="99"/>
    <w:semiHidden/>
    <w:unhideWhenUsed/>
    <w:rsid w:val="003176E7"/>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4"/>
    <w:uiPriority w:val="99"/>
    <w:semiHidden/>
    <w:unhideWhenUsed/>
    <w:rsid w:val="003176E7"/>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4">
    <w:name w:val="Table List 5"/>
    <w:basedOn w:val="a4"/>
    <w:uiPriority w:val="99"/>
    <w:semiHidden/>
    <w:unhideWhenUsed/>
    <w:rsid w:val="003176E7"/>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uiPriority w:val="99"/>
    <w:semiHidden/>
    <w:unhideWhenUsed/>
    <w:rsid w:val="003176E7"/>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4"/>
    <w:uiPriority w:val="99"/>
    <w:semiHidden/>
    <w:unhideWhenUsed/>
    <w:rsid w:val="003176E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uiPriority w:val="99"/>
    <w:semiHidden/>
    <w:unhideWhenUsed/>
    <w:rsid w:val="003176E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a">
    <w:name w:val="List Continue"/>
    <w:basedOn w:val="a2"/>
    <w:uiPriority w:val="99"/>
    <w:semiHidden/>
    <w:unhideWhenUsed/>
    <w:rsid w:val="003176E7"/>
    <w:pPr>
      <w:spacing w:after="120"/>
      <w:ind w:left="360"/>
      <w:contextualSpacing/>
    </w:pPr>
  </w:style>
  <w:style w:type="paragraph" w:styleId="28">
    <w:name w:val="List Continue 2"/>
    <w:basedOn w:val="a2"/>
    <w:uiPriority w:val="99"/>
    <w:semiHidden/>
    <w:unhideWhenUsed/>
    <w:rsid w:val="003176E7"/>
    <w:pPr>
      <w:spacing w:after="120"/>
      <w:ind w:left="720"/>
      <w:contextualSpacing/>
    </w:pPr>
  </w:style>
  <w:style w:type="paragraph" w:styleId="38">
    <w:name w:val="List Continue 3"/>
    <w:basedOn w:val="a2"/>
    <w:uiPriority w:val="99"/>
    <w:semiHidden/>
    <w:unhideWhenUsed/>
    <w:rsid w:val="003176E7"/>
    <w:pPr>
      <w:spacing w:after="120"/>
      <w:ind w:left="1080"/>
      <w:contextualSpacing/>
    </w:pPr>
  </w:style>
  <w:style w:type="paragraph" w:styleId="45">
    <w:name w:val="List Continue 4"/>
    <w:basedOn w:val="a2"/>
    <w:uiPriority w:val="99"/>
    <w:semiHidden/>
    <w:unhideWhenUsed/>
    <w:rsid w:val="003176E7"/>
    <w:pPr>
      <w:spacing w:after="120"/>
      <w:ind w:left="1440"/>
      <w:contextualSpacing/>
    </w:pPr>
  </w:style>
  <w:style w:type="paragraph" w:styleId="55">
    <w:name w:val="List Continue 5"/>
    <w:basedOn w:val="a2"/>
    <w:uiPriority w:val="99"/>
    <w:semiHidden/>
    <w:unhideWhenUsed/>
    <w:rsid w:val="003176E7"/>
    <w:pPr>
      <w:spacing w:after="120"/>
      <w:ind w:left="1800"/>
      <w:contextualSpacing/>
    </w:pPr>
  </w:style>
  <w:style w:type="paragraph" w:styleId="affb">
    <w:name w:val="List Paragraph"/>
    <w:basedOn w:val="a2"/>
    <w:uiPriority w:val="34"/>
    <w:semiHidden/>
    <w:unhideWhenUsed/>
    <w:qFormat/>
    <w:rsid w:val="003176E7"/>
    <w:pPr>
      <w:ind w:left="720"/>
      <w:contextualSpacing/>
    </w:pPr>
  </w:style>
  <w:style w:type="paragraph" w:styleId="a">
    <w:name w:val="List Number"/>
    <w:basedOn w:val="a2"/>
    <w:uiPriority w:val="11"/>
    <w:semiHidden/>
    <w:unhideWhenUsed/>
    <w:qFormat/>
    <w:rsid w:val="003176E7"/>
    <w:pPr>
      <w:numPr>
        <w:numId w:val="3"/>
      </w:numPr>
      <w:contextualSpacing/>
    </w:pPr>
  </w:style>
  <w:style w:type="paragraph" w:styleId="2">
    <w:name w:val="List Number 2"/>
    <w:basedOn w:val="a2"/>
    <w:uiPriority w:val="99"/>
    <w:semiHidden/>
    <w:unhideWhenUsed/>
    <w:rsid w:val="003176E7"/>
    <w:pPr>
      <w:numPr>
        <w:numId w:val="9"/>
      </w:numPr>
      <w:contextualSpacing/>
    </w:pPr>
  </w:style>
  <w:style w:type="paragraph" w:styleId="3">
    <w:name w:val="List Number 3"/>
    <w:basedOn w:val="a2"/>
    <w:uiPriority w:val="99"/>
    <w:semiHidden/>
    <w:unhideWhenUsed/>
    <w:rsid w:val="003176E7"/>
    <w:pPr>
      <w:numPr>
        <w:numId w:val="10"/>
      </w:numPr>
      <w:contextualSpacing/>
    </w:pPr>
  </w:style>
  <w:style w:type="paragraph" w:styleId="4">
    <w:name w:val="List Number 4"/>
    <w:basedOn w:val="a2"/>
    <w:uiPriority w:val="99"/>
    <w:semiHidden/>
    <w:unhideWhenUsed/>
    <w:rsid w:val="003176E7"/>
    <w:pPr>
      <w:numPr>
        <w:numId w:val="11"/>
      </w:numPr>
      <w:contextualSpacing/>
    </w:pPr>
  </w:style>
  <w:style w:type="paragraph" w:styleId="5">
    <w:name w:val="List Number 5"/>
    <w:basedOn w:val="a2"/>
    <w:uiPriority w:val="99"/>
    <w:semiHidden/>
    <w:unhideWhenUsed/>
    <w:rsid w:val="003176E7"/>
    <w:pPr>
      <w:numPr>
        <w:numId w:val="12"/>
      </w:numPr>
      <w:contextualSpacing/>
    </w:pPr>
  </w:style>
  <w:style w:type="paragraph" w:styleId="a0">
    <w:name w:val="List Bullet"/>
    <w:basedOn w:val="a2"/>
    <w:uiPriority w:val="10"/>
    <w:semiHidden/>
    <w:unhideWhenUsed/>
    <w:qFormat/>
    <w:rsid w:val="003176E7"/>
    <w:pPr>
      <w:numPr>
        <w:numId w:val="1"/>
      </w:numPr>
      <w:contextualSpacing/>
    </w:pPr>
  </w:style>
  <w:style w:type="paragraph" w:styleId="20">
    <w:name w:val="List Bullet 2"/>
    <w:basedOn w:val="a2"/>
    <w:uiPriority w:val="99"/>
    <w:semiHidden/>
    <w:unhideWhenUsed/>
    <w:rsid w:val="003176E7"/>
    <w:pPr>
      <w:numPr>
        <w:numId w:val="5"/>
      </w:numPr>
      <w:contextualSpacing/>
    </w:pPr>
  </w:style>
  <w:style w:type="paragraph" w:styleId="30">
    <w:name w:val="List Bullet 3"/>
    <w:basedOn w:val="a2"/>
    <w:uiPriority w:val="99"/>
    <w:semiHidden/>
    <w:unhideWhenUsed/>
    <w:rsid w:val="003176E7"/>
    <w:pPr>
      <w:numPr>
        <w:numId w:val="6"/>
      </w:numPr>
      <w:contextualSpacing/>
    </w:pPr>
  </w:style>
  <w:style w:type="paragraph" w:styleId="40">
    <w:name w:val="List Bullet 4"/>
    <w:basedOn w:val="a2"/>
    <w:uiPriority w:val="99"/>
    <w:semiHidden/>
    <w:unhideWhenUsed/>
    <w:rsid w:val="003176E7"/>
    <w:pPr>
      <w:numPr>
        <w:numId w:val="7"/>
      </w:numPr>
      <w:contextualSpacing/>
    </w:pPr>
  </w:style>
  <w:style w:type="paragraph" w:styleId="50">
    <w:name w:val="List Bullet 5"/>
    <w:basedOn w:val="a2"/>
    <w:uiPriority w:val="99"/>
    <w:semiHidden/>
    <w:unhideWhenUsed/>
    <w:rsid w:val="003176E7"/>
    <w:pPr>
      <w:numPr>
        <w:numId w:val="8"/>
      </w:numPr>
      <w:contextualSpacing/>
    </w:pPr>
  </w:style>
  <w:style w:type="table" w:styleId="15">
    <w:name w:val="Table Classic 1"/>
    <w:basedOn w:val="a4"/>
    <w:uiPriority w:val="99"/>
    <w:semiHidden/>
    <w:unhideWhenUsed/>
    <w:rsid w:val="003176E7"/>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uiPriority w:val="99"/>
    <w:semiHidden/>
    <w:unhideWhenUsed/>
    <w:rsid w:val="003176E7"/>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4"/>
    <w:uiPriority w:val="99"/>
    <w:semiHidden/>
    <w:unhideWhenUsed/>
    <w:rsid w:val="003176E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uiPriority w:val="99"/>
    <w:semiHidden/>
    <w:unhideWhenUsed/>
    <w:rsid w:val="003176E7"/>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c">
    <w:name w:val="table of figures"/>
    <w:basedOn w:val="a2"/>
    <w:next w:val="a2"/>
    <w:uiPriority w:val="99"/>
    <w:semiHidden/>
    <w:unhideWhenUsed/>
    <w:rsid w:val="003176E7"/>
    <w:pPr>
      <w:spacing w:after="0"/>
    </w:pPr>
  </w:style>
  <w:style w:type="character" w:styleId="affd">
    <w:name w:val="endnote reference"/>
    <w:basedOn w:val="a3"/>
    <w:uiPriority w:val="99"/>
    <w:semiHidden/>
    <w:unhideWhenUsed/>
    <w:rsid w:val="003176E7"/>
    <w:rPr>
      <w:rFonts w:ascii="Comic Sans MS" w:hAnsi="Comic Sans MS"/>
      <w:vertAlign w:val="superscript"/>
    </w:rPr>
  </w:style>
  <w:style w:type="paragraph" w:styleId="affe">
    <w:name w:val="table of authorities"/>
    <w:basedOn w:val="a2"/>
    <w:next w:val="a2"/>
    <w:uiPriority w:val="99"/>
    <w:semiHidden/>
    <w:unhideWhenUsed/>
    <w:rsid w:val="003176E7"/>
    <w:pPr>
      <w:spacing w:after="0"/>
      <w:ind w:left="220" w:hanging="220"/>
    </w:pPr>
  </w:style>
  <w:style w:type="paragraph" w:styleId="afff">
    <w:name w:val="toa heading"/>
    <w:basedOn w:val="a2"/>
    <w:next w:val="a2"/>
    <w:uiPriority w:val="99"/>
    <w:semiHidden/>
    <w:unhideWhenUsed/>
    <w:rsid w:val="003176E7"/>
    <w:pPr>
      <w:spacing w:before="120"/>
    </w:pPr>
    <w:rPr>
      <w:rFonts w:eastAsiaTheme="majorEastAsia" w:cstheme="majorBidi"/>
      <w:b/>
      <w:bCs/>
      <w:sz w:val="24"/>
      <w:szCs w:val="24"/>
    </w:rPr>
  </w:style>
  <w:style w:type="paragraph" w:styleId="afff0">
    <w:name w:val="Quote"/>
    <w:basedOn w:val="a2"/>
    <w:next w:val="a2"/>
    <w:link w:val="Charf3"/>
    <w:uiPriority w:val="29"/>
    <w:semiHidden/>
    <w:qFormat/>
    <w:rsid w:val="003176E7"/>
    <w:pPr>
      <w:spacing w:before="200" w:after="160"/>
      <w:ind w:left="864" w:right="864"/>
      <w:jc w:val="center"/>
    </w:pPr>
    <w:rPr>
      <w:i/>
      <w:iCs/>
    </w:rPr>
  </w:style>
  <w:style w:type="character" w:customStyle="1" w:styleId="Charf3">
    <w:name w:val="Απόσπασμα Char"/>
    <w:basedOn w:val="a3"/>
    <w:link w:val="afff0"/>
    <w:uiPriority w:val="29"/>
    <w:semiHidden/>
    <w:rsid w:val="003176E7"/>
    <w:rPr>
      <w:rFonts w:ascii="Comic Sans MS" w:hAnsi="Comic Sans MS"/>
      <w:i/>
      <w:iCs/>
    </w:rPr>
  </w:style>
  <w:style w:type="character" w:styleId="afff1">
    <w:name w:val="Emphasis"/>
    <w:basedOn w:val="a3"/>
    <w:uiPriority w:val="20"/>
    <w:semiHidden/>
    <w:unhideWhenUsed/>
    <w:qFormat/>
    <w:rsid w:val="003176E7"/>
    <w:rPr>
      <w:rFonts w:ascii="Comic Sans MS" w:hAnsi="Comic Sans MS"/>
      <w:i/>
      <w:iCs/>
    </w:rPr>
  </w:style>
  <w:style w:type="table" w:styleId="afff2">
    <w:name w:val="Colorful List"/>
    <w:basedOn w:val="a4"/>
    <w:uiPriority w:val="72"/>
    <w:semiHidden/>
    <w:unhideWhenUsed/>
    <w:rsid w:val="003176E7"/>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
    <w:name w:val="Colorful List Accent 1"/>
    <w:basedOn w:val="a4"/>
    <w:uiPriority w:val="72"/>
    <w:semiHidden/>
    <w:unhideWhenUsed/>
    <w:rsid w:val="003176E7"/>
    <w:pPr>
      <w:spacing w:after="0"/>
    </w:pPr>
    <w:rPr>
      <w:color w:val="000000" w:themeColor="text1"/>
    </w:rPr>
    <w:tblPr>
      <w:tblStyleRowBandSize w:val="1"/>
      <w:tblStyleColBandSize w:val="1"/>
    </w:tblPr>
    <w:tcPr>
      <w:shd w:val="clear" w:color="auto" w:fill="EAF6F8" w:themeFill="accent1"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AEF" w:themeFill="accent1" w:themeFillTint="3F"/>
      </w:tcPr>
    </w:tblStylePr>
    <w:tblStylePr w:type="band1Horz">
      <w:tblPr/>
      <w:tcPr>
        <w:shd w:val="clear" w:color="auto" w:fill="D5EEF2" w:themeFill="accent1" w:themeFillTint="33"/>
      </w:tcPr>
    </w:tblStylePr>
  </w:style>
  <w:style w:type="table" w:styleId="-2">
    <w:name w:val="Colorful List Accent 2"/>
    <w:basedOn w:val="a4"/>
    <w:uiPriority w:val="72"/>
    <w:semiHidden/>
    <w:unhideWhenUsed/>
    <w:rsid w:val="003176E7"/>
    <w:pPr>
      <w:spacing w:after="0"/>
    </w:pPr>
    <w:rPr>
      <w:color w:val="000000" w:themeColor="text1"/>
    </w:rPr>
    <w:tblPr>
      <w:tblStyleRowBandSize w:val="1"/>
      <w:tblStyleColBandSize w:val="1"/>
    </w:tblPr>
    <w:tcPr>
      <w:shd w:val="clear" w:color="auto" w:fill="F3F8F0" w:themeFill="accent2"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EDB" w:themeFill="accent2" w:themeFillTint="3F"/>
      </w:tcPr>
    </w:tblStylePr>
    <w:tblStylePr w:type="band1Horz">
      <w:tblPr/>
      <w:tcPr>
        <w:shd w:val="clear" w:color="auto" w:fill="E8F1E2" w:themeFill="accent2" w:themeFillTint="33"/>
      </w:tcPr>
    </w:tblStylePr>
  </w:style>
  <w:style w:type="table" w:styleId="-3">
    <w:name w:val="Colorful List Accent 3"/>
    <w:basedOn w:val="a4"/>
    <w:uiPriority w:val="72"/>
    <w:semiHidden/>
    <w:unhideWhenUsed/>
    <w:rsid w:val="003176E7"/>
    <w:pPr>
      <w:spacing w:after="0"/>
    </w:pPr>
    <w:rPr>
      <w:color w:val="000000" w:themeColor="text1"/>
    </w:rPr>
    <w:tblPr>
      <w:tblStyleRowBandSize w:val="1"/>
      <w:tblStyleColBandSize w:val="1"/>
    </w:tblPr>
    <w:tcPr>
      <w:shd w:val="clear" w:color="auto" w:fill="FDF8EC" w:themeFill="accent3" w:themeFillTint="19"/>
    </w:tcPr>
    <w:tblStylePr w:type="firstRow">
      <w:rPr>
        <w:b/>
        <w:bCs/>
        <w:color w:val="FFFFFF" w:themeColor="background1"/>
      </w:rPr>
      <w:tblPr/>
      <w:tcPr>
        <w:tcBorders>
          <w:bottom w:val="single" w:sz="12" w:space="0" w:color="FFFFFF" w:themeColor="background1"/>
        </w:tcBorders>
        <w:shd w:val="clear" w:color="auto" w:fill="ED1313" w:themeFill="accent4" w:themeFillShade="CC"/>
      </w:tcPr>
    </w:tblStylePr>
    <w:tblStylePr w:type="lastRow">
      <w:rPr>
        <w:b/>
        <w:bCs/>
        <w:color w:val="ED131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ED0" w:themeFill="accent3" w:themeFillTint="3F"/>
      </w:tcPr>
    </w:tblStylePr>
    <w:tblStylePr w:type="band1Horz">
      <w:tblPr/>
      <w:tcPr>
        <w:shd w:val="clear" w:color="auto" w:fill="FCF1D9" w:themeFill="accent3" w:themeFillTint="33"/>
      </w:tcPr>
    </w:tblStylePr>
  </w:style>
  <w:style w:type="table" w:styleId="-4">
    <w:name w:val="Colorful List Accent 4"/>
    <w:basedOn w:val="a4"/>
    <w:uiPriority w:val="72"/>
    <w:semiHidden/>
    <w:unhideWhenUsed/>
    <w:rsid w:val="003176E7"/>
    <w:pPr>
      <w:spacing w:after="0"/>
    </w:pPr>
    <w:rPr>
      <w:color w:val="000000" w:themeColor="text1"/>
    </w:rPr>
    <w:tblPr>
      <w:tblStyleRowBandSize w:val="1"/>
      <w:tblStyleColBandSize w:val="1"/>
    </w:tblPr>
    <w:tcPr>
      <w:shd w:val="clear" w:color="auto" w:fill="FDEDED" w:themeFill="accent4" w:themeFillTint="19"/>
    </w:tcPr>
    <w:tblStylePr w:type="firstRow">
      <w:rPr>
        <w:b/>
        <w:bCs/>
        <w:color w:val="FFFFFF" w:themeColor="background1"/>
      </w:rPr>
      <w:tblPr/>
      <w:tcPr>
        <w:tcBorders>
          <w:bottom w:val="single" w:sz="12" w:space="0" w:color="FFFFFF" w:themeColor="background1"/>
        </w:tcBorders>
        <w:shd w:val="clear" w:color="auto" w:fill="E3A212" w:themeFill="accent3" w:themeFillShade="CC"/>
      </w:tcPr>
    </w:tblStylePr>
    <w:tblStylePr w:type="lastRow">
      <w:rPr>
        <w:b/>
        <w:bCs/>
        <w:color w:val="E3A21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3D3" w:themeFill="accent4" w:themeFillTint="3F"/>
      </w:tcPr>
    </w:tblStylePr>
    <w:tblStylePr w:type="band1Horz">
      <w:tblPr/>
      <w:tcPr>
        <w:shd w:val="clear" w:color="auto" w:fill="FCDBDB" w:themeFill="accent4" w:themeFillTint="33"/>
      </w:tcPr>
    </w:tblStylePr>
  </w:style>
  <w:style w:type="table" w:styleId="-5">
    <w:name w:val="Colorful List Accent 5"/>
    <w:basedOn w:val="a4"/>
    <w:uiPriority w:val="72"/>
    <w:semiHidden/>
    <w:unhideWhenUsed/>
    <w:rsid w:val="003176E7"/>
    <w:pPr>
      <w:spacing w:after="0"/>
    </w:pPr>
    <w:rPr>
      <w:color w:val="000000" w:themeColor="text1"/>
    </w:rPr>
    <w:tblPr>
      <w:tblStyleRowBandSize w:val="1"/>
      <w:tblStyleColBandSize w:val="1"/>
    </w:tblPr>
    <w:tcPr>
      <w:shd w:val="clear" w:color="auto" w:fill="F6EFF3" w:themeFill="accent5" w:themeFillTint="19"/>
    </w:tcPr>
    <w:tblStylePr w:type="firstRow">
      <w:rPr>
        <w:b/>
        <w:bCs/>
        <w:color w:val="FFFFFF" w:themeColor="background1"/>
      </w:rPr>
      <w:tblPr/>
      <w:tcPr>
        <w:tcBorders>
          <w:bottom w:val="single" w:sz="12" w:space="0" w:color="FFFFFF" w:themeColor="background1"/>
        </w:tcBorders>
        <w:shd w:val="clear" w:color="auto" w:fill="EF7208" w:themeFill="accent6" w:themeFillShade="CC"/>
      </w:tcPr>
    </w:tblStylePr>
    <w:tblStylePr w:type="lastRow">
      <w:rPr>
        <w:b/>
        <w:bCs/>
        <w:color w:val="EF720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D8E2" w:themeFill="accent5" w:themeFillTint="3F"/>
      </w:tcPr>
    </w:tblStylePr>
    <w:tblStylePr w:type="band1Horz">
      <w:tblPr/>
      <w:tcPr>
        <w:shd w:val="clear" w:color="auto" w:fill="ECDFE7" w:themeFill="accent5" w:themeFillTint="33"/>
      </w:tcPr>
    </w:tblStylePr>
  </w:style>
  <w:style w:type="table" w:styleId="-6">
    <w:name w:val="Colorful List Accent 6"/>
    <w:basedOn w:val="a4"/>
    <w:uiPriority w:val="72"/>
    <w:semiHidden/>
    <w:unhideWhenUsed/>
    <w:rsid w:val="003176E7"/>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834E6F" w:themeFill="accent5" w:themeFillShade="CC"/>
      </w:tcPr>
    </w:tblStylePr>
    <w:tblStylePr w:type="lastRow">
      <w:rPr>
        <w:b/>
        <w:bCs/>
        <w:color w:val="834E6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F" w:themeFill="accent6" w:themeFillTint="3F"/>
      </w:tcPr>
    </w:tblStylePr>
    <w:tblStylePr w:type="band1Horz">
      <w:tblPr/>
      <w:tcPr>
        <w:shd w:val="clear" w:color="auto" w:fill="FDE9D8" w:themeFill="accent6" w:themeFillTint="33"/>
      </w:tcPr>
    </w:tblStylePr>
  </w:style>
  <w:style w:type="table" w:styleId="16">
    <w:name w:val="Table Colorful 1"/>
    <w:basedOn w:val="a4"/>
    <w:uiPriority w:val="99"/>
    <w:semiHidden/>
    <w:unhideWhenUsed/>
    <w:rsid w:val="003176E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uiPriority w:val="99"/>
    <w:semiHidden/>
    <w:unhideWhenUsed/>
    <w:rsid w:val="003176E7"/>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a">
    <w:name w:val="Table Colorful 3"/>
    <w:basedOn w:val="a4"/>
    <w:uiPriority w:val="99"/>
    <w:semiHidden/>
    <w:unhideWhenUsed/>
    <w:rsid w:val="003176E7"/>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3">
    <w:name w:val="Colorful Shading"/>
    <w:basedOn w:val="a4"/>
    <w:uiPriority w:val="71"/>
    <w:semiHidden/>
    <w:unhideWhenUsed/>
    <w:rsid w:val="003176E7"/>
    <w:pPr>
      <w:spacing w:after="0"/>
    </w:pPr>
    <w:rPr>
      <w:color w:val="000000" w:themeColor="text1"/>
    </w:rPr>
    <w:tblPr>
      <w:tblStyleRowBandSize w:val="1"/>
      <w:tblStyleColBandSize w:val="1"/>
      <w:tblBorders>
        <w:top w:val="single" w:sz="24" w:space="0" w:color="8DBB7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0">
    <w:name w:val="Colorful Shading Accent 1"/>
    <w:basedOn w:val="a4"/>
    <w:uiPriority w:val="71"/>
    <w:semiHidden/>
    <w:unhideWhenUsed/>
    <w:rsid w:val="003176E7"/>
    <w:pPr>
      <w:spacing w:after="0"/>
    </w:pPr>
    <w:rPr>
      <w:color w:val="000000" w:themeColor="text1"/>
    </w:rPr>
    <w:tblPr>
      <w:tblStyleRowBandSize w:val="1"/>
      <w:tblStyleColBandSize w:val="1"/>
      <w:tblBorders>
        <w:top w:val="single" w:sz="24" w:space="0" w:color="8DBB70" w:themeColor="accent2"/>
        <w:left w:val="single" w:sz="4" w:space="0" w:color="39A5B7" w:themeColor="accent1"/>
        <w:bottom w:val="single" w:sz="4" w:space="0" w:color="39A5B7" w:themeColor="accent1"/>
        <w:right w:val="single" w:sz="4" w:space="0" w:color="39A5B7" w:themeColor="accent1"/>
        <w:insideH w:val="single" w:sz="4" w:space="0" w:color="FFFFFF" w:themeColor="background1"/>
        <w:insideV w:val="single" w:sz="4" w:space="0" w:color="FFFFFF" w:themeColor="background1"/>
      </w:tblBorders>
    </w:tblPr>
    <w:tcPr>
      <w:shd w:val="clear" w:color="auto" w:fill="EAF6F8" w:themeFill="accent1"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626D" w:themeFill="accent1" w:themeFillShade="99"/>
      </w:tcPr>
    </w:tblStylePr>
    <w:tblStylePr w:type="firstCol">
      <w:rPr>
        <w:color w:val="FFFFFF" w:themeColor="background1"/>
      </w:rPr>
      <w:tblPr/>
      <w:tcPr>
        <w:tcBorders>
          <w:top w:val="nil"/>
          <w:left w:val="nil"/>
          <w:bottom w:val="nil"/>
          <w:right w:val="nil"/>
          <w:insideH w:val="single" w:sz="4" w:space="0" w:color="22626D" w:themeColor="accent1" w:themeShade="99"/>
          <w:insideV w:val="nil"/>
        </w:tcBorders>
        <w:shd w:val="clear" w:color="auto" w:fill="2262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2626D" w:themeFill="accent1" w:themeFillShade="99"/>
      </w:tcPr>
    </w:tblStylePr>
    <w:tblStylePr w:type="band1Vert">
      <w:tblPr/>
      <w:tcPr>
        <w:shd w:val="clear" w:color="auto" w:fill="ACDDE5" w:themeFill="accent1" w:themeFillTint="66"/>
      </w:tcPr>
    </w:tblStylePr>
    <w:tblStylePr w:type="band1Horz">
      <w:tblPr/>
      <w:tcPr>
        <w:shd w:val="clear" w:color="auto" w:fill="98D4DF" w:themeFill="accent1" w:themeFillTint="7F"/>
      </w:tcPr>
    </w:tblStylePr>
    <w:tblStylePr w:type="neCell">
      <w:rPr>
        <w:color w:val="000000" w:themeColor="text1"/>
      </w:rPr>
    </w:tblStylePr>
    <w:tblStylePr w:type="nwCell">
      <w:rPr>
        <w:color w:val="000000" w:themeColor="text1"/>
      </w:rPr>
    </w:tblStylePr>
  </w:style>
  <w:style w:type="table" w:styleId="-20">
    <w:name w:val="Colorful Shading Accent 2"/>
    <w:basedOn w:val="a4"/>
    <w:uiPriority w:val="71"/>
    <w:semiHidden/>
    <w:unhideWhenUsed/>
    <w:rsid w:val="003176E7"/>
    <w:pPr>
      <w:spacing w:after="0"/>
    </w:pPr>
    <w:rPr>
      <w:color w:val="000000" w:themeColor="text1"/>
    </w:rPr>
    <w:tblPr>
      <w:tblStyleRowBandSize w:val="1"/>
      <w:tblStyleColBandSize w:val="1"/>
      <w:tblBorders>
        <w:top w:val="single" w:sz="24" w:space="0" w:color="8DBB70" w:themeColor="accent2"/>
        <w:left w:val="single" w:sz="4" w:space="0" w:color="8DBB70" w:themeColor="accent2"/>
        <w:bottom w:val="single" w:sz="4" w:space="0" w:color="8DBB70" w:themeColor="accent2"/>
        <w:right w:val="single" w:sz="4" w:space="0" w:color="8DBB70" w:themeColor="accent2"/>
        <w:insideH w:val="single" w:sz="4" w:space="0" w:color="FFFFFF" w:themeColor="background1"/>
        <w:insideV w:val="single" w:sz="4" w:space="0" w:color="FFFFFF" w:themeColor="background1"/>
      </w:tblBorders>
    </w:tblPr>
    <w:tcPr>
      <w:shd w:val="clear" w:color="auto" w:fill="F3F8F0" w:themeFill="accent2"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793A" w:themeFill="accent2" w:themeFillShade="99"/>
      </w:tcPr>
    </w:tblStylePr>
    <w:tblStylePr w:type="firstCol">
      <w:rPr>
        <w:color w:val="FFFFFF" w:themeColor="background1"/>
      </w:rPr>
      <w:tblPr/>
      <w:tcPr>
        <w:tcBorders>
          <w:top w:val="nil"/>
          <w:left w:val="nil"/>
          <w:bottom w:val="nil"/>
          <w:right w:val="nil"/>
          <w:insideH w:val="single" w:sz="4" w:space="0" w:color="52793A" w:themeColor="accent2" w:themeShade="99"/>
          <w:insideV w:val="nil"/>
        </w:tcBorders>
        <w:shd w:val="clear" w:color="auto" w:fill="5279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2793A" w:themeFill="accent2" w:themeFillShade="99"/>
      </w:tcPr>
    </w:tblStylePr>
    <w:tblStylePr w:type="band1Vert">
      <w:tblPr/>
      <w:tcPr>
        <w:shd w:val="clear" w:color="auto" w:fill="D1E3C5" w:themeFill="accent2" w:themeFillTint="66"/>
      </w:tcPr>
    </w:tblStylePr>
    <w:tblStylePr w:type="band1Horz">
      <w:tblPr/>
      <w:tcPr>
        <w:shd w:val="clear" w:color="auto" w:fill="C5DDB7" w:themeFill="accent2" w:themeFillTint="7F"/>
      </w:tcPr>
    </w:tblStylePr>
    <w:tblStylePr w:type="neCell">
      <w:rPr>
        <w:color w:val="000000" w:themeColor="text1"/>
      </w:rPr>
    </w:tblStylePr>
    <w:tblStylePr w:type="nwCell">
      <w:rPr>
        <w:color w:val="000000" w:themeColor="text1"/>
      </w:rPr>
    </w:tblStylePr>
  </w:style>
  <w:style w:type="table" w:styleId="-30">
    <w:name w:val="Colorful Shading Accent 3"/>
    <w:basedOn w:val="a4"/>
    <w:uiPriority w:val="71"/>
    <w:semiHidden/>
    <w:unhideWhenUsed/>
    <w:rsid w:val="003176E7"/>
    <w:pPr>
      <w:spacing w:after="0"/>
    </w:pPr>
    <w:rPr>
      <w:color w:val="000000" w:themeColor="text1"/>
    </w:rPr>
    <w:tblPr>
      <w:tblStyleRowBandSize w:val="1"/>
      <w:tblStyleColBandSize w:val="1"/>
      <w:tblBorders>
        <w:top w:val="single" w:sz="24" w:space="0" w:color="F24F4F" w:themeColor="accent4"/>
        <w:left w:val="single" w:sz="4" w:space="0" w:color="F0BB44" w:themeColor="accent3"/>
        <w:bottom w:val="single" w:sz="4" w:space="0" w:color="F0BB44" w:themeColor="accent3"/>
        <w:right w:val="single" w:sz="4" w:space="0" w:color="F0BB44" w:themeColor="accent3"/>
        <w:insideH w:val="single" w:sz="4" w:space="0" w:color="FFFFFF" w:themeColor="background1"/>
        <w:insideV w:val="single" w:sz="4" w:space="0" w:color="FFFFFF" w:themeColor="background1"/>
      </w:tblBorders>
    </w:tblPr>
    <w:tcPr>
      <w:shd w:val="clear" w:color="auto" w:fill="FDF8EC" w:themeFill="accent3" w:themeFillTint="19"/>
    </w:tcPr>
    <w:tblStylePr w:type="firstRow">
      <w:rPr>
        <w:b/>
        <w:bCs/>
      </w:rPr>
      <w:tblPr/>
      <w:tcPr>
        <w:tcBorders>
          <w:top w:val="nil"/>
          <w:left w:val="nil"/>
          <w:bottom w:val="single" w:sz="24" w:space="0" w:color="F24F4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A7A0D" w:themeFill="accent3" w:themeFillShade="99"/>
      </w:tcPr>
    </w:tblStylePr>
    <w:tblStylePr w:type="firstCol">
      <w:rPr>
        <w:color w:val="FFFFFF" w:themeColor="background1"/>
      </w:rPr>
      <w:tblPr/>
      <w:tcPr>
        <w:tcBorders>
          <w:top w:val="nil"/>
          <w:left w:val="nil"/>
          <w:bottom w:val="nil"/>
          <w:right w:val="nil"/>
          <w:insideH w:val="single" w:sz="4" w:space="0" w:color="AA7A0D" w:themeColor="accent3" w:themeShade="99"/>
          <w:insideV w:val="nil"/>
        </w:tcBorders>
        <w:shd w:val="clear" w:color="auto" w:fill="AA7A0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A7A0D" w:themeFill="accent3" w:themeFillShade="99"/>
      </w:tcPr>
    </w:tblStylePr>
    <w:tblStylePr w:type="band1Vert">
      <w:tblPr/>
      <w:tcPr>
        <w:shd w:val="clear" w:color="auto" w:fill="F9E3B4" w:themeFill="accent3" w:themeFillTint="66"/>
      </w:tcPr>
    </w:tblStylePr>
    <w:tblStylePr w:type="band1Horz">
      <w:tblPr/>
      <w:tcPr>
        <w:shd w:val="clear" w:color="auto" w:fill="F7DCA1" w:themeFill="accent3" w:themeFillTint="7F"/>
      </w:tcPr>
    </w:tblStylePr>
  </w:style>
  <w:style w:type="table" w:styleId="-40">
    <w:name w:val="Colorful Shading Accent 4"/>
    <w:basedOn w:val="a4"/>
    <w:uiPriority w:val="71"/>
    <w:semiHidden/>
    <w:unhideWhenUsed/>
    <w:rsid w:val="003176E7"/>
    <w:pPr>
      <w:spacing w:after="0"/>
    </w:pPr>
    <w:rPr>
      <w:color w:val="000000" w:themeColor="text1"/>
    </w:rPr>
    <w:tblPr>
      <w:tblStyleRowBandSize w:val="1"/>
      <w:tblStyleColBandSize w:val="1"/>
      <w:tblBorders>
        <w:top w:val="single" w:sz="24" w:space="0" w:color="F0BB44" w:themeColor="accent3"/>
        <w:left w:val="single" w:sz="4" w:space="0" w:color="F24F4F" w:themeColor="accent4"/>
        <w:bottom w:val="single" w:sz="4" w:space="0" w:color="F24F4F" w:themeColor="accent4"/>
        <w:right w:val="single" w:sz="4" w:space="0" w:color="F24F4F" w:themeColor="accent4"/>
        <w:insideH w:val="single" w:sz="4" w:space="0" w:color="FFFFFF" w:themeColor="background1"/>
        <w:insideV w:val="single" w:sz="4" w:space="0" w:color="FFFFFF" w:themeColor="background1"/>
      </w:tblBorders>
    </w:tblPr>
    <w:tcPr>
      <w:shd w:val="clear" w:color="auto" w:fill="FDEDED" w:themeFill="accent4" w:themeFillTint="19"/>
    </w:tcPr>
    <w:tblStylePr w:type="firstRow">
      <w:rPr>
        <w:b/>
        <w:bCs/>
      </w:rPr>
      <w:tblPr/>
      <w:tcPr>
        <w:tcBorders>
          <w:top w:val="nil"/>
          <w:left w:val="nil"/>
          <w:bottom w:val="single" w:sz="24" w:space="0" w:color="F0BB4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0D0D" w:themeFill="accent4" w:themeFillShade="99"/>
      </w:tcPr>
    </w:tblStylePr>
    <w:tblStylePr w:type="firstCol">
      <w:rPr>
        <w:color w:val="FFFFFF" w:themeColor="background1"/>
      </w:rPr>
      <w:tblPr/>
      <w:tcPr>
        <w:tcBorders>
          <w:top w:val="nil"/>
          <w:left w:val="nil"/>
          <w:bottom w:val="nil"/>
          <w:right w:val="nil"/>
          <w:insideH w:val="single" w:sz="4" w:space="0" w:color="B30D0D" w:themeColor="accent4" w:themeShade="99"/>
          <w:insideV w:val="nil"/>
        </w:tcBorders>
        <w:shd w:val="clear" w:color="auto" w:fill="B30D0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30D0D" w:themeFill="accent4" w:themeFillShade="99"/>
      </w:tcPr>
    </w:tblStylePr>
    <w:tblStylePr w:type="band1Vert">
      <w:tblPr/>
      <w:tcPr>
        <w:shd w:val="clear" w:color="auto" w:fill="F9B8B8" w:themeFill="accent4" w:themeFillTint="66"/>
      </w:tcPr>
    </w:tblStylePr>
    <w:tblStylePr w:type="band1Horz">
      <w:tblPr/>
      <w:tcPr>
        <w:shd w:val="clear" w:color="auto" w:fill="F8A7A7" w:themeFill="accent4" w:themeFillTint="7F"/>
      </w:tcPr>
    </w:tblStylePr>
    <w:tblStylePr w:type="neCell">
      <w:rPr>
        <w:color w:val="000000" w:themeColor="text1"/>
      </w:rPr>
    </w:tblStylePr>
    <w:tblStylePr w:type="nwCell">
      <w:rPr>
        <w:color w:val="000000" w:themeColor="text1"/>
      </w:rPr>
    </w:tblStylePr>
  </w:style>
  <w:style w:type="table" w:styleId="-50">
    <w:name w:val="Colorful Shading Accent 5"/>
    <w:basedOn w:val="a4"/>
    <w:uiPriority w:val="71"/>
    <w:semiHidden/>
    <w:unhideWhenUsed/>
    <w:rsid w:val="003176E7"/>
    <w:pPr>
      <w:spacing w:after="0"/>
    </w:pPr>
    <w:rPr>
      <w:color w:val="000000" w:themeColor="text1"/>
    </w:rPr>
    <w:tblPr>
      <w:tblStyleRowBandSize w:val="1"/>
      <w:tblStyleColBandSize w:val="1"/>
      <w:tblBorders>
        <w:top w:val="single" w:sz="24" w:space="0" w:color="F8943F" w:themeColor="accent6"/>
        <w:left w:val="single" w:sz="4" w:space="0" w:color="A3648B" w:themeColor="accent5"/>
        <w:bottom w:val="single" w:sz="4" w:space="0" w:color="A3648B" w:themeColor="accent5"/>
        <w:right w:val="single" w:sz="4" w:space="0" w:color="A3648B" w:themeColor="accent5"/>
        <w:insideH w:val="single" w:sz="4" w:space="0" w:color="FFFFFF" w:themeColor="background1"/>
        <w:insideV w:val="single" w:sz="4" w:space="0" w:color="FFFFFF" w:themeColor="background1"/>
      </w:tblBorders>
    </w:tblPr>
    <w:tcPr>
      <w:shd w:val="clear" w:color="auto" w:fill="F6EFF3" w:themeFill="accent5" w:themeFillTint="19"/>
    </w:tcPr>
    <w:tblStylePr w:type="firstRow">
      <w:rPr>
        <w:b/>
        <w:bCs/>
      </w:rPr>
      <w:tblPr/>
      <w:tcPr>
        <w:tcBorders>
          <w:top w:val="nil"/>
          <w:left w:val="nil"/>
          <w:bottom w:val="single" w:sz="24" w:space="0" w:color="F8943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3A53" w:themeFill="accent5" w:themeFillShade="99"/>
      </w:tcPr>
    </w:tblStylePr>
    <w:tblStylePr w:type="firstCol">
      <w:rPr>
        <w:color w:val="FFFFFF" w:themeColor="background1"/>
      </w:rPr>
      <w:tblPr/>
      <w:tcPr>
        <w:tcBorders>
          <w:top w:val="nil"/>
          <w:left w:val="nil"/>
          <w:bottom w:val="nil"/>
          <w:right w:val="nil"/>
          <w:insideH w:val="single" w:sz="4" w:space="0" w:color="623A53" w:themeColor="accent5" w:themeShade="99"/>
          <w:insideV w:val="nil"/>
        </w:tcBorders>
        <w:shd w:val="clear" w:color="auto" w:fill="623A5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23A53" w:themeFill="accent5" w:themeFillShade="99"/>
      </w:tcPr>
    </w:tblStylePr>
    <w:tblStylePr w:type="band1Vert">
      <w:tblPr/>
      <w:tcPr>
        <w:shd w:val="clear" w:color="auto" w:fill="DAC0D0" w:themeFill="accent5" w:themeFillTint="66"/>
      </w:tcPr>
    </w:tblStylePr>
    <w:tblStylePr w:type="band1Horz">
      <w:tblPr/>
      <w:tcPr>
        <w:shd w:val="clear" w:color="auto" w:fill="D1B1C4" w:themeFill="accent5" w:themeFillTint="7F"/>
      </w:tcPr>
    </w:tblStylePr>
    <w:tblStylePr w:type="neCell">
      <w:rPr>
        <w:color w:val="000000" w:themeColor="text1"/>
      </w:rPr>
    </w:tblStylePr>
    <w:tblStylePr w:type="nwCell">
      <w:rPr>
        <w:color w:val="000000" w:themeColor="text1"/>
      </w:rPr>
    </w:tblStylePr>
  </w:style>
  <w:style w:type="table" w:styleId="-60">
    <w:name w:val="Colorful Shading Accent 6"/>
    <w:basedOn w:val="a4"/>
    <w:uiPriority w:val="71"/>
    <w:semiHidden/>
    <w:unhideWhenUsed/>
    <w:rsid w:val="003176E7"/>
    <w:pPr>
      <w:spacing w:after="0"/>
    </w:pPr>
    <w:rPr>
      <w:color w:val="000000" w:themeColor="text1"/>
    </w:rPr>
    <w:tblPr>
      <w:tblStyleRowBandSize w:val="1"/>
      <w:tblStyleColBandSize w:val="1"/>
      <w:tblBorders>
        <w:top w:val="single" w:sz="24" w:space="0" w:color="A3648B" w:themeColor="accent5"/>
        <w:left w:val="single" w:sz="4" w:space="0" w:color="F8943F" w:themeColor="accent6"/>
        <w:bottom w:val="single" w:sz="4" w:space="0" w:color="F8943F" w:themeColor="accent6"/>
        <w:right w:val="single" w:sz="4" w:space="0" w:color="F8943F"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A3648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5606" w:themeFill="accent6" w:themeFillShade="99"/>
      </w:tcPr>
    </w:tblStylePr>
    <w:tblStylePr w:type="firstCol">
      <w:rPr>
        <w:color w:val="FFFFFF" w:themeColor="background1"/>
      </w:rPr>
      <w:tblPr/>
      <w:tcPr>
        <w:tcBorders>
          <w:top w:val="nil"/>
          <w:left w:val="nil"/>
          <w:bottom w:val="nil"/>
          <w:right w:val="nil"/>
          <w:insideH w:val="single" w:sz="4" w:space="0" w:color="B35606" w:themeColor="accent6" w:themeShade="99"/>
          <w:insideV w:val="nil"/>
        </w:tcBorders>
        <w:shd w:val="clear" w:color="auto" w:fill="B3560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35606" w:themeFill="accent6" w:themeFillShade="99"/>
      </w:tcPr>
    </w:tblStylePr>
    <w:tblStylePr w:type="band1Vert">
      <w:tblPr/>
      <w:tcPr>
        <w:shd w:val="clear" w:color="auto" w:fill="FCD4B2" w:themeFill="accent6" w:themeFillTint="66"/>
      </w:tcPr>
    </w:tblStylePr>
    <w:tblStylePr w:type="band1Horz">
      <w:tblPr/>
      <w:tcPr>
        <w:shd w:val="clear" w:color="auto" w:fill="FBC99F" w:themeFill="accent6" w:themeFillTint="7F"/>
      </w:tcPr>
    </w:tblStylePr>
    <w:tblStylePr w:type="neCell">
      <w:rPr>
        <w:color w:val="000000" w:themeColor="text1"/>
      </w:rPr>
    </w:tblStylePr>
    <w:tblStylePr w:type="nwCell">
      <w:rPr>
        <w:color w:val="000000" w:themeColor="text1"/>
      </w:rPr>
    </w:tblStylePr>
  </w:style>
  <w:style w:type="table" w:styleId="afff4">
    <w:name w:val="Colorful Grid"/>
    <w:basedOn w:val="a4"/>
    <w:uiPriority w:val="73"/>
    <w:semiHidden/>
    <w:unhideWhenUsed/>
    <w:rsid w:val="003176E7"/>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Colorful Grid Accent 1"/>
    <w:basedOn w:val="a4"/>
    <w:uiPriority w:val="73"/>
    <w:semiHidden/>
    <w:unhideWhenUsed/>
    <w:rsid w:val="003176E7"/>
    <w:pPr>
      <w:spacing w:after="0"/>
    </w:pPr>
    <w:rPr>
      <w:color w:val="000000" w:themeColor="text1"/>
    </w:rPr>
    <w:tblPr>
      <w:tblStyleRowBandSize w:val="1"/>
      <w:tblStyleColBandSize w:val="1"/>
      <w:tblBorders>
        <w:insideH w:val="single" w:sz="4" w:space="0" w:color="FFFFFF" w:themeColor="background1"/>
      </w:tblBorders>
    </w:tblPr>
    <w:tcPr>
      <w:shd w:val="clear" w:color="auto" w:fill="D5EEF2" w:themeFill="accent1" w:themeFillTint="33"/>
    </w:tcPr>
    <w:tblStylePr w:type="firstRow">
      <w:rPr>
        <w:b/>
        <w:bCs/>
      </w:rPr>
      <w:tblPr/>
      <w:tcPr>
        <w:shd w:val="clear" w:color="auto" w:fill="ACDDE5" w:themeFill="accent1" w:themeFillTint="66"/>
      </w:tcPr>
    </w:tblStylePr>
    <w:tblStylePr w:type="lastRow">
      <w:rPr>
        <w:b/>
        <w:bCs/>
        <w:color w:val="000000" w:themeColor="text1"/>
      </w:rPr>
      <w:tblPr/>
      <w:tcPr>
        <w:shd w:val="clear" w:color="auto" w:fill="ACDDE5" w:themeFill="accent1" w:themeFillTint="66"/>
      </w:tcPr>
    </w:tblStylePr>
    <w:tblStylePr w:type="firstCol">
      <w:rPr>
        <w:color w:val="FFFFFF" w:themeColor="background1"/>
      </w:rPr>
      <w:tblPr/>
      <w:tcPr>
        <w:shd w:val="clear" w:color="auto" w:fill="2A7B88" w:themeFill="accent1" w:themeFillShade="BF"/>
      </w:tcPr>
    </w:tblStylePr>
    <w:tblStylePr w:type="lastCol">
      <w:rPr>
        <w:color w:val="FFFFFF" w:themeColor="background1"/>
      </w:rPr>
      <w:tblPr/>
      <w:tcPr>
        <w:shd w:val="clear" w:color="auto" w:fill="2A7B88" w:themeFill="accent1" w:themeFillShade="BF"/>
      </w:tcPr>
    </w:tblStylePr>
    <w:tblStylePr w:type="band1Vert">
      <w:tblPr/>
      <w:tcPr>
        <w:shd w:val="clear" w:color="auto" w:fill="98D4DF" w:themeFill="accent1" w:themeFillTint="7F"/>
      </w:tcPr>
    </w:tblStylePr>
    <w:tblStylePr w:type="band1Horz">
      <w:tblPr/>
      <w:tcPr>
        <w:shd w:val="clear" w:color="auto" w:fill="98D4DF" w:themeFill="accent1" w:themeFillTint="7F"/>
      </w:tcPr>
    </w:tblStylePr>
  </w:style>
  <w:style w:type="table" w:styleId="-21">
    <w:name w:val="Colorful Grid Accent 2"/>
    <w:basedOn w:val="a4"/>
    <w:uiPriority w:val="73"/>
    <w:semiHidden/>
    <w:unhideWhenUsed/>
    <w:rsid w:val="003176E7"/>
    <w:pPr>
      <w:spacing w:after="0"/>
    </w:pPr>
    <w:rPr>
      <w:color w:val="000000" w:themeColor="text1"/>
    </w:rPr>
    <w:tblPr>
      <w:tblStyleRowBandSize w:val="1"/>
      <w:tblStyleColBandSize w:val="1"/>
      <w:tblBorders>
        <w:insideH w:val="single" w:sz="4" w:space="0" w:color="FFFFFF" w:themeColor="background1"/>
      </w:tblBorders>
    </w:tblPr>
    <w:tcPr>
      <w:shd w:val="clear" w:color="auto" w:fill="E8F1E2" w:themeFill="accent2" w:themeFillTint="33"/>
    </w:tcPr>
    <w:tblStylePr w:type="firstRow">
      <w:rPr>
        <w:b/>
        <w:bCs/>
      </w:rPr>
      <w:tblPr/>
      <w:tcPr>
        <w:shd w:val="clear" w:color="auto" w:fill="D1E3C5" w:themeFill="accent2" w:themeFillTint="66"/>
      </w:tcPr>
    </w:tblStylePr>
    <w:tblStylePr w:type="lastRow">
      <w:rPr>
        <w:b/>
        <w:bCs/>
        <w:color w:val="000000" w:themeColor="text1"/>
      </w:rPr>
      <w:tblPr/>
      <w:tcPr>
        <w:shd w:val="clear" w:color="auto" w:fill="D1E3C5" w:themeFill="accent2" w:themeFillTint="66"/>
      </w:tcPr>
    </w:tblStylePr>
    <w:tblStylePr w:type="firstCol">
      <w:rPr>
        <w:color w:val="FFFFFF" w:themeColor="background1"/>
      </w:rPr>
      <w:tblPr/>
      <w:tcPr>
        <w:shd w:val="clear" w:color="auto" w:fill="669748" w:themeFill="accent2" w:themeFillShade="BF"/>
      </w:tcPr>
    </w:tblStylePr>
    <w:tblStylePr w:type="lastCol">
      <w:rPr>
        <w:color w:val="FFFFFF" w:themeColor="background1"/>
      </w:rPr>
      <w:tblPr/>
      <w:tcPr>
        <w:shd w:val="clear" w:color="auto" w:fill="669748" w:themeFill="accent2" w:themeFillShade="BF"/>
      </w:tcPr>
    </w:tblStylePr>
    <w:tblStylePr w:type="band1Vert">
      <w:tblPr/>
      <w:tcPr>
        <w:shd w:val="clear" w:color="auto" w:fill="C5DDB7" w:themeFill="accent2" w:themeFillTint="7F"/>
      </w:tcPr>
    </w:tblStylePr>
    <w:tblStylePr w:type="band1Horz">
      <w:tblPr/>
      <w:tcPr>
        <w:shd w:val="clear" w:color="auto" w:fill="C5DDB7" w:themeFill="accent2" w:themeFillTint="7F"/>
      </w:tcPr>
    </w:tblStylePr>
  </w:style>
  <w:style w:type="table" w:styleId="-31">
    <w:name w:val="Colorful Grid Accent 3"/>
    <w:basedOn w:val="a4"/>
    <w:uiPriority w:val="73"/>
    <w:semiHidden/>
    <w:unhideWhenUsed/>
    <w:rsid w:val="003176E7"/>
    <w:pPr>
      <w:spacing w:after="0"/>
    </w:pPr>
    <w:rPr>
      <w:color w:val="000000" w:themeColor="text1"/>
    </w:rPr>
    <w:tblPr>
      <w:tblStyleRowBandSize w:val="1"/>
      <w:tblStyleColBandSize w:val="1"/>
      <w:tblBorders>
        <w:insideH w:val="single" w:sz="4" w:space="0" w:color="FFFFFF" w:themeColor="background1"/>
      </w:tblBorders>
    </w:tblPr>
    <w:tcPr>
      <w:shd w:val="clear" w:color="auto" w:fill="FCF1D9" w:themeFill="accent3" w:themeFillTint="33"/>
    </w:tcPr>
    <w:tblStylePr w:type="firstRow">
      <w:rPr>
        <w:b/>
        <w:bCs/>
      </w:rPr>
      <w:tblPr/>
      <w:tcPr>
        <w:shd w:val="clear" w:color="auto" w:fill="F9E3B4" w:themeFill="accent3" w:themeFillTint="66"/>
      </w:tcPr>
    </w:tblStylePr>
    <w:tblStylePr w:type="lastRow">
      <w:rPr>
        <w:b/>
        <w:bCs/>
        <w:color w:val="000000" w:themeColor="text1"/>
      </w:rPr>
      <w:tblPr/>
      <w:tcPr>
        <w:shd w:val="clear" w:color="auto" w:fill="F9E3B4" w:themeFill="accent3" w:themeFillTint="66"/>
      </w:tcPr>
    </w:tblStylePr>
    <w:tblStylePr w:type="firstCol">
      <w:rPr>
        <w:color w:val="FFFFFF" w:themeColor="background1"/>
      </w:rPr>
      <w:tblPr/>
      <w:tcPr>
        <w:shd w:val="clear" w:color="auto" w:fill="D59811" w:themeFill="accent3" w:themeFillShade="BF"/>
      </w:tcPr>
    </w:tblStylePr>
    <w:tblStylePr w:type="lastCol">
      <w:rPr>
        <w:color w:val="FFFFFF" w:themeColor="background1"/>
      </w:rPr>
      <w:tblPr/>
      <w:tcPr>
        <w:shd w:val="clear" w:color="auto" w:fill="D59811" w:themeFill="accent3" w:themeFillShade="BF"/>
      </w:tcPr>
    </w:tblStylePr>
    <w:tblStylePr w:type="band1Vert">
      <w:tblPr/>
      <w:tcPr>
        <w:shd w:val="clear" w:color="auto" w:fill="F7DCA1" w:themeFill="accent3" w:themeFillTint="7F"/>
      </w:tcPr>
    </w:tblStylePr>
    <w:tblStylePr w:type="band1Horz">
      <w:tblPr/>
      <w:tcPr>
        <w:shd w:val="clear" w:color="auto" w:fill="F7DCA1" w:themeFill="accent3" w:themeFillTint="7F"/>
      </w:tcPr>
    </w:tblStylePr>
  </w:style>
  <w:style w:type="table" w:styleId="-41">
    <w:name w:val="Colorful Grid Accent 4"/>
    <w:basedOn w:val="a4"/>
    <w:uiPriority w:val="73"/>
    <w:semiHidden/>
    <w:unhideWhenUsed/>
    <w:rsid w:val="003176E7"/>
    <w:pPr>
      <w:spacing w:after="0"/>
    </w:pPr>
    <w:rPr>
      <w:color w:val="000000" w:themeColor="text1"/>
    </w:rPr>
    <w:tblPr>
      <w:tblStyleRowBandSize w:val="1"/>
      <w:tblStyleColBandSize w:val="1"/>
      <w:tblBorders>
        <w:insideH w:val="single" w:sz="4" w:space="0" w:color="FFFFFF" w:themeColor="background1"/>
      </w:tblBorders>
    </w:tblPr>
    <w:tcPr>
      <w:shd w:val="clear" w:color="auto" w:fill="FCDBDB" w:themeFill="accent4" w:themeFillTint="33"/>
    </w:tcPr>
    <w:tblStylePr w:type="firstRow">
      <w:rPr>
        <w:b/>
        <w:bCs/>
      </w:rPr>
      <w:tblPr/>
      <w:tcPr>
        <w:shd w:val="clear" w:color="auto" w:fill="F9B8B8" w:themeFill="accent4" w:themeFillTint="66"/>
      </w:tcPr>
    </w:tblStylePr>
    <w:tblStylePr w:type="lastRow">
      <w:rPr>
        <w:b/>
        <w:bCs/>
        <w:color w:val="000000" w:themeColor="text1"/>
      </w:rPr>
      <w:tblPr/>
      <w:tcPr>
        <w:shd w:val="clear" w:color="auto" w:fill="F9B8B8" w:themeFill="accent4" w:themeFillTint="66"/>
      </w:tcPr>
    </w:tblStylePr>
    <w:tblStylePr w:type="firstCol">
      <w:rPr>
        <w:color w:val="FFFFFF" w:themeColor="background1"/>
      </w:rPr>
      <w:tblPr/>
      <w:tcPr>
        <w:shd w:val="clear" w:color="auto" w:fill="DF1010" w:themeFill="accent4" w:themeFillShade="BF"/>
      </w:tcPr>
    </w:tblStylePr>
    <w:tblStylePr w:type="lastCol">
      <w:rPr>
        <w:color w:val="FFFFFF" w:themeColor="background1"/>
      </w:rPr>
      <w:tblPr/>
      <w:tcPr>
        <w:shd w:val="clear" w:color="auto" w:fill="DF1010" w:themeFill="accent4" w:themeFillShade="BF"/>
      </w:tcPr>
    </w:tblStylePr>
    <w:tblStylePr w:type="band1Vert">
      <w:tblPr/>
      <w:tcPr>
        <w:shd w:val="clear" w:color="auto" w:fill="F8A7A7" w:themeFill="accent4" w:themeFillTint="7F"/>
      </w:tcPr>
    </w:tblStylePr>
    <w:tblStylePr w:type="band1Horz">
      <w:tblPr/>
      <w:tcPr>
        <w:shd w:val="clear" w:color="auto" w:fill="F8A7A7" w:themeFill="accent4" w:themeFillTint="7F"/>
      </w:tcPr>
    </w:tblStylePr>
  </w:style>
  <w:style w:type="table" w:styleId="-51">
    <w:name w:val="Colorful Grid Accent 5"/>
    <w:basedOn w:val="a4"/>
    <w:uiPriority w:val="73"/>
    <w:semiHidden/>
    <w:unhideWhenUsed/>
    <w:rsid w:val="003176E7"/>
    <w:pPr>
      <w:spacing w:after="0"/>
    </w:pPr>
    <w:rPr>
      <w:color w:val="000000" w:themeColor="text1"/>
    </w:rPr>
    <w:tblPr>
      <w:tblStyleRowBandSize w:val="1"/>
      <w:tblStyleColBandSize w:val="1"/>
      <w:tblBorders>
        <w:insideH w:val="single" w:sz="4" w:space="0" w:color="FFFFFF" w:themeColor="background1"/>
      </w:tblBorders>
    </w:tblPr>
    <w:tcPr>
      <w:shd w:val="clear" w:color="auto" w:fill="ECDFE7" w:themeFill="accent5" w:themeFillTint="33"/>
    </w:tcPr>
    <w:tblStylePr w:type="firstRow">
      <w:rPr>
        <w:b/>
        <w:bCs/>
      </w:rPr>
      <w:tblPr/>
      <w:tcPr>
        <w:shd w:val="clear" w:color="auto" w:fill="DAC0D0" w:themeFill="accent5" w:themeFillTint="66"/>
      </w:tcPr>
    </w:tblStylePr>
    <w:tblStylePr w:type="lastRow">
      <w:rPr>
        <w:b/>
        <w:bCs/>
        <w:color w:val="000000" w:themeColor="text1"/>
      </w:rPr>
      <w:tblPr/>
      <w:tcPr>
        <w:shd w:val="clear" w:color="auto" w:fill="DAC0D0" w:themeFill="accent5" w:themeFillTint="66"/>
      </w:tcPr>
    </w:tblStylePr>
    <w:tblStylePr w:type="firstCol">
      <w:rPr>
        <w:color w:val="FFFFFF" w:themeColor="background1"/>
      </w:rPr>
      <w:tblPr/>
      <w:tcPr>
        <w:shd w:val="clear" w:color="auto" w:fill="7B4968" w:themeFill="accent5" w:themeFillShade="BF"/>
      </w:tcPr>
    </w:tblStylePr>
    <w:tblStylePr w:type="lastCol">
      <w:rPr>
        <w:color w:val="FFFFFF" w:themeColor="background1"/>
      </w:rPr>
      <w:tblPr/>
      <w:tcPr>
        <w:shd w:val="clear" w:color="auto" w:fill="7B4968" w:themeFill="accent5" w:themeFillShade="BF"/>
      </w:tcPr>
    </w:tblStylePr>
    <w:tblStylePr w:type="band1Vert">
      <w:tblPr/>
      <w:tcPr>
        <w:shd w:val="clear" w:color="auto" w:fill="D1B1C4" w:themeFill="accent5" w:themeFillTint="7F"/>
      </w:tcPr>
    </w:tblStylePr>
    <w:tblStylePr w:type="band1Horz">
      <w:tblPr/>
      <w:tcPr>
        <w:shd w:val="clear" w:color="auto" w:fill="D1B1C4" w:themeFill="accent5" w:themeFillTint="7F"/>
      </w:tcPr>
    </w:tblStylePr>
  </w:style>
  <w:style w:type="table" w:styleId="-61">
    <w:name w:val="Colorful Grid Accent 6"/>
    <w:basedOn w:val="a4"/>
    <w:uiPriority w:val="73"/>
    <w:semiHidden/>
    <w:unhideWhenUsed/>
    <w:rsid w:val="003176E7"/>
    <w:pPr>
      <w:spacing w:after="0"/>
    </w:pPr>
    <w:rPr>
      <w:color w:val="000000" w:themeColor="text1"/>
    </w:rPr>
    <w:tblPr>
      <w:tblStyleRowBandSize w:val="1"/>
      <w:tblStyleColBandSize w:val="1"/>
      <w:tblBorders>
        <w:insideH w:val="single" w:sz="4" w:space="0" w:color="FFFFFF" w:themeColor="background1"/>
      </w:tblBorders>
    </w:tblPr>
    <w:tcPr>
      <w:shd w:val="clear" w:color="auto" w:fill="FDE9D8" w:themeFill="accent6" w:themeFillTint="33"/>
    </w:tcPr>
    <w:tblStylePr w:type="firstRow">
      <w:rPr>
        <w:b/>
        <w:bCs/>
      </w:rPr>
      <w:tblPr/>
      <w:tcPr>
        <w:shd w:val="clear" w:color="auto" w:fill="FCD4B2" w:themeFill="accent6" w:themeFillTint="66"/>
      </w:tcPr>
    </w:tblStylePr>
    <w:tblStylePr w:type="lastRow">
      <w:rPr>
        <w:b/>
        <w:bCs/>
        <w:color w:val="000000" w:themeColor="text1"/>
      </w:rPr>
      <w:tblPr/>
      <w:tcPr>
        <w:shd w:val="clear" w:color="auto" w:fill="FCD4B2" w:themeFill="accent6" w:themeFillTint="66"/>
      </w:tcPr>
    </w:tblStylePr>
    <w:tblStylePr w:type="firstCol">
      <w:rPr>
        <w:color w:val="FFFFFF" w:themeColor="background1"/>
      </w:rPr>
      <w:tblPr/>
      <w:tcPr>
        <w:shd w:val="clear" w:color="auto" w:fill="E06B08" w:themeFill="accent6" w:themeFillShade="BF"/>
      </w:tcPr>
    </w:tblStylePr>
    <w:tblStylePr w:type="lastCol">
      <w:rPr>
        <w:color w:val="FFFFFF" w:themeColor="background1"/>
      </w:rPr>
      <w:tblPr/>
      <w:tcPr>
        <w:shd w:val="clear" w:color="auto" w:fill="E06B08" w:themeFill="accent6" w:themeFillShade="BF"/>
      </w:tcPr>
    </w:tblStylePr>
    <w:tblStylePr w:type="band1Vert">
      <w:tblPr/>
      <w:tcPr>
        <w:shd w:val="clear" w:color="auto" w:fill="FBC99F" w:themeFill="accent6" w:themeFillTint="7F"/>
      </w:tcPr>
    </w:tblStylePr>
    <w:tblStylePr w:type="band1Horz">
      <w:tblPr/>
      <w:tcPr>
        <w:shd w:val="clear" w:color="auto" w:fill="FBC99F" w:themeFill="accent6" w:themeFillTint="7F"/>
      </w:tcPr>
    </w:tblStylePr>
  </w:style>
  <w:style w:type="paragraph" w:styleId="afff5">
    <w:name w:val="envelope address"/>
    <w:basedOn w:val="a2"/>
    <w:uiPriority w:val="99"/>
    <w:semiHidden/>
    <w:unhideWhenUsed/>
    <w:rsid w:val="003176E7"/>
    <w:pPr>
      <w:framePr w:w="7920" w:h="1980" w:hRule="exact" w:hSpace="180" w:wrap="auto" w:hAnchor="page" w:xAlign="center" w:yAlign="bottom"/>
      <w:spacing w:after="0"/>
      <w:ind w:left="2880"/>
    </w:pPr>
    <w:rPr>
      <w:rFonts w:eastAsiaTheme="majorEastAsia" w:cstheme="majorBidi"/>
      <w:sz w:val="24"/>
      <w:szCs w:val="24"/>
    </w:rPr>
  </w:style>
  <w:style w:type="character" w:customStyle="1" w:styleId="3Char">
    <w:name w:val="Επικεφαλίδα 3 Char"/>
    <w:basedOn w:val="a3"/>
    <w:link w:val="31"/>
    <w:uiPriority w:val="9"/>
    <w:rsid w:val="003176E7"/>
    <w:rPr>
      <w:rFonts w:ascii="Comic Sans MS" w:eastAsiaTheme="majorEastAsia" w:hAnsi="Comic Sans MS" w:cstheme="majorBidi"/>
      <w:color w:val="1C515A" w:themeColor="accent1" w:themeShade="7F"/>
      <w:sz w:val="24"/>
      <w:szCs w:val="24"/>
    </w:rPr>
  </w:style>
  <w:style w:type="character" w:customStyle="1" w:styleId="4Char">
    <w:name w:val="Επικεφαλίδα 4 Char"/>
    <w:basedOn w:val="a3"/>
    <w:link w:val="41"/>
    <w:uiPriority w:val="9"/>
    <w:semiHidden/>
    <w:rsid w:val="003176E7"/>
    <w:rPr>
      <w:rFonts w:ascii="Comic Sans MS" w:eastAsiaTheme="majorEastAsia" w:hAnsi="Comic Sans MS" w:cstheme="majorBidi"/>
      <w:i/>
      <w:iCs/>
      <w:color w:val="2A7B88" w:themeColor="accent1" w:themeShade="BF"/>
    </w:rPr>
  </w:style>
  <w:style w:type="character" w:customStyle="1" w:styleId="5Char">
    <w:name w:val="Επικεφαλίδα 5 Char"/>
    <w:basedOn w:val="a3"/>
    <w:link w:val="51"/>
    <w:uiPriority w:val="9"/>
    <w:semiHidden/>
    <w:rsid w:val="003176E7"/>
    <w:rPr>
      <w:rFonts w:ascii="Comic Sans MS" w:eastAsiaTheme="majorEastAsia" w:hAnsi="Comic Sans MS" w:cstheme="majorBidi"/>
      <w:color w:val="2A7B88" w:themeColor="accent1" w:themeShade="BF"/>
    </w:rPr>
  </w:style>
  <w:style w:type="character" w:customStyle="1" w:styleId="6Char">
    <w:name w:val="Επικεφαλίδα 6 Char"/>
    <w:basedOn w:val="a3"/>
    <w:link w:val="6"/>
    <w:uiPriority w:val="9"/>
    <w:semiHidden/>
    <w:rsid w:val="003176E7"/>
    <w:rPr>
      <w:rFonts w:ascii="Comic Sans MS" w:eastAsiaTheme="majorEastAsia" w:hAnsi="Comic Sans MS" w:cstheme="majorBidi"/>
      <w:color w:val="1C515A" w:themeColor="accent1" w:themeShade="7F"/>
    </w:rPr>
  </w:style>
  <w:style w:type="character" w:customStyle="1" w:styleId="7Char">
    <w:name w:val="Επικεφαλίδα 7 Char"/>
    <w:basedOn w:val="a3"/>
    <w:link w:val="7"/>
    <w:uiPriority w:val="9"/>
    <w:semiHidden/>
    <w:rsid w:val="003176E7"/>
    <w:rPr>
      <w:rFonts w:ascii="Comic Sans MS" w:eastAsiaTheme="majorEastAsia" w:hAnsi="Comic Sans MS" w:cstheme="majorBidi"/>
      <w:i/>
      <w:iCs/>
      <w:color w:val="1C515A" w:themeColor="accent1" w:themeShade="7F"/>
    </w:rPr>
  </w:style>
  <w:style w:type="numbering" w:styleId="a1">
    <w:name w:val="Outline List 3"/>
    <w:basedOn w:val="a5"/>
    <w:uiPriority w:val="99"/>
    <w:semiHidden/>
    <w:unhideWhenUsed/>
    <w:rsid w:val="003176E7"/>
    <w:pPr>
      <w:numPr>
        <w:numId w:val="19"/>
      </w:numPr>
    </w:pPr>
  </w:style>
  <w:style w:type="table" w:styleId="17">
    <w:name w:val="Plain Table 1"/>
    <w:basedOn w:val="a4"/>
    <w:uiPriority w:val="41"/>
    <w:rsid w:val="003176E7"/>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b">
    <w:name w:val="Plain Table 2"/>
    <w:basedOn w:val="a4"/>
    <w:uiPriority w:val="42"/>
    <w:rsid w:val="003176E7"/>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b">
    <w:name w:val="Plain Table 3"/>
    <w:basedOn w:val="a4"/>
    <w:uiPriority w:val="43"/>
    <w:rsid w:val="003176E7"/>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7">
    <w:name w:val="Plain Table 4"/>
    <w:basedOn w:val="a4"/>
    <w:uiPriority w:val="44"/>
    <w:rsid w:val="003176E7"/>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6">
    <w:name w:val="Plain Table 5"/>
    <w:basedOn w:val="a4"/>
    <w:uiPriority w:val="45"/>
    <w:rsid w:val="003176E7"/>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6">
    <w:name w:val="No Spacing"/>
    <w:uiPriority w:val="1"/>
    <w:semiHidden/>
    <w:qFormat/>
    <w:rsid w:val="003176E7"/>
    <w:pPr>
      <w:spacing w:after="0"/>
    </w:pPr>
    <w:rPr>
      <w:rFonts w:ascii="Comic Sans MS" w:hAnsi="Comic Sans MS"/>
    </w:rPr>
  </w:style>
  <w:style w:type="paragraph" w:styleId="Web">
    <w:name w:val="Normal (Web)"/>
    <w:basedOn w:val="a2"/>
    <w:uiPriority w:val="99"/>
    <w:semiHidden/>
    <w:rsid w:val="003176E7"/>
    <w:rPr>
      <w:rFonts w:ascii="Times New Roman" w:hAnsi="Times New Roman" w:cs="Times New Roman"/>
      <w:sz w:val="24"/>
      <w:szCs w:val="24"/>
    </w:rPr>
  </w:style>
  <w:style w:type="character" w:customStyle="1" w:styleId="SmartHyperlink">
    <w:name w:val="Smart Hyperlink"/>
    <w:basedOn w:val="a3"/>
    <w:uiPriority w:val="99"/>
    <w:semiHidden/>
    <w:rsid w:val="003176E7"/>
    <w:rPr>
      <w:rFonts w:ascii="Comic Sans MS" w:hAnsi="Comic Sans MS"/>
      <w:u w:val="dotted"/>
    </w:rPr>
  </w:style>
  <w:style w:type="character" w:customStyle="1" w:styleId="UnresolvedMention">
    <w:name w:val="Unresolved Mention"/>
    <w:basedOn w:val="a3"/>
    <w:uiPriority w:val="99"/>
    <w:semiHidden/>
    <w:rsid w:val="003176E7"/>
    <w:rPr>
      <w:rFonts w:ascii="Comic Sans MS" w:hAnsi="Comic Sans MS"/>
      <w:color w:val="605E5C"/>
      <w:shd w:val="clear" w:color="auto" w:fill="E1DFDD"/>
    </w:rPr>
  </w:style>
  <w:style w:type="paragraph" w:styleId="afff7">
    <w:name w:val="Body Text"/>
    <w:basedOn w:val="a2"/>
    <w:link w:val="Charf4"/>
    <w:uiPriority w:val="99"/>
    <w:semiHidden/>
    <w:unhideWhenUsed/>
    <w:rsid w:val="003176E7"/>
    <w:pPr>
      <w:spacing w:after="120"/>
    </w:pPr>
  </w:style>
  <w:style w:type="character" w:customStyle="1" w:styleId="Charf4">
    <w:name w:val="Σώμα κειμένου Char"/>
    <w:basedOn w:val="a3"/>
    <w:link w:val="afff7"/>
    <w:uiPriority w:val="99"/>
    <w:semiHidden/>
    <w:rsid w:val="003176E7"/>
    <w:rPr>
      <w:rFonts w:ascii="Comic Sans MS" w:hAnsi="Comic Sans MS"/>
    </w:rPr>
  </w:style>
  <w:style w:type="paragraph" w:styleId="2c">
    <w:name w:val="Body Text 2"/>
    <w:basedOn w:val="a2"/>
    <w:link w:val="2Char0"/>
    <w:uiPriority w:val="99"/>
    <w:semiHidden/>
    <w:unhideWhenUsed/>
    <w:rsid w:val="003176E7"/>
    <w:pPr>
      <w:spacing w:after="120" w:line="480" w:lineRule="auto"/>
    </w:pPr>
  </w:style>
  <w:style w:type="character" w:customStyle="1" w:styleId="2Char0">
    <w:name w:val="Σώμα κείμενου 2 Char"/>
    <w:basedOn w:val="a3"/>
    <w:link w:val="2c"/>
    <w:uiPriority w:val="99"/>
    <w:semiHidden/>
    <w:rsid w:val="003176E7"/>
    <w:rPr>
      <w:rFonts w:ascii="Comic Sans MS" w:hAnsi="Comic Sans MS"/>
    </w:rPr>
  </w:style>
  <w:style w:type="paragraph" w:styleId="afff8">
    <w:name w:val="Body Text Indent"/>
    <w:basedOn w:val="a2"/>
    <w:link w:val="Charf5"/>
    <w:uiPriority w:val="99"/>
    <w:semiHidden/>
    <w:unhideWhenUsed/>
    <w:rsid w:val="003176E7"/>
    <w:pPr>
      <w:spacing w:after="120"/>
      <w:ind w:left="360"/>
    </w:pPr>
  </w:style>
  <w:style w:type="character" w:customStyle="1" w:styleId="Charf5">
    <w:name w:val="Σώμα κείμενου με εσοχή Char"/>
    <w:basedOn w:val="a3"/>
    <w:link w:val="afff8"/>
    <w:uiPriority w:val="99"/>
    <w:semiHidden/>
    <w:rsid w:val="003176E7"/>
    <w:rPr>
      <w:rFonts w:ascii="Comic Sans MS" w:hAnsi="Comic Sans MS"/>
    </w:rPr>
  </w:style>
  <w:style w:type="paragraph" w:styleId="2d">
    <w:name w:val="Body Text Indent 2"/>
    <w:basedOn w:val="a2"/>
    <w:link w:val="2Char1"/>
    <w:uiPriority w:val="99"/>
    <w:semiHidden/>
    <w:unhideWhenUsed/>
    <w:rsid w:val="003176E7"/>
    <w:pPr>
      <w:spacing w:after="120" w:line="480" w:lineRule="auto"/>
      <w:ind w:left="360"/>
    </w:pPr>
  </w:style>
  <w:style w:type="character" w:customStyle="1" w:styleId="2Char1">
    <w:name w:val="Σώμα κείμενου με εσοχή 2 Char"/>
    <w:basedOn w:val="a3"/>
    <w:link w:val="2d"/>
    <w:uiPriority w:val="99"/>
    <w:semiHidden/>
    <w:rsid w:val="003176E7"/>
    <w:rPr>
      <w:rFonts w:ascii="Comic Sans MS" w:hAnsi="Comic Sans MS"/>
    </w:rPr>
  </w:style>
  <w:style w:type="paragraph" w:styleId="afff9">
    <w:name w:val="Body Text First Indent"/>
    <w:basedOn w:val="afff7"/>
    <w:link w:val="Charf6"/>
    <w:uiPriority w:val="99"/>
    <w:semiHidden/>
    <w:unhideWhenUsed/>
    <w:rsid w:val="003176E7"/>
    <w:pPr>
      <w:spacing w:after="280"/>
      <w:ind w:firstLine="360"/>
    </w:pPr>
  </w:style>
  <w:style w:type="character" w:customStyle="1" w:styleId="Charf6">
    <w:name w:val="Σώμα κείμενου Πρώτη Εσοχή Char"/>
    <w:basedOn w:val="Charf4"/>
    <w:link w:val="afff9"/>
    <w:uiPriority w:val="99"/>
    <w:semiHidden/>
    <w:rsid w:val="003176E7"/>
    <w:rPr>
      <w:rFonts w:ascii="Comic Sans MS" w:hAnsi="Comic Sans MS"/>
    </w:rPr>
  </w:style>
  <w:style w:type="paragraph" w:styleId="2e">
    <w:name w:val="Body Text First Indent 2"/>
    <w:basedOn w:val="afff8"/>
    <w:link w:val="2Char2"/>
    <w:uiPriority w:val="99"/>
    <w:semiHidden/>
    <w:unhideWhenUsed/>
    <w:rsid w:val="003176E7"/>
    <w:pPr>
      <w:spacing w:after="280"/>
      <w:ind w:firstLine="360"/>
    </w:pPr>
  </w:style>
  <w:style w:type="character" w:customStyle="1" w:styleId="2Char2">
    <w:name w:val="Σώμα κείμενου Πρώτη Εσοχή 2 Char"/>
    <w:basedOn w:val="Charf5"/>
    <w:link w:val="2e"/>
    <w:uiPriority w:val="99"/>
    <w:semiHidden/>
    <w:rsid w:val="003176E7"/>
    <w:rPr>
      <w:rFonts w:ascii="Comic Sans MS" w:hAnsi="Comic Sans MS"/>
    </w:rPr>
  </w:style>
  <w:style w:type="paragraph" w:styleId="afffa">
    <w:name w:val="Normal Indent"/>
    <w:basedOn w:val="a2"/>
    <w:uiPriority w:val="99"/>
    <w:semiHidden/>
    <w:unhideWhenUsed/>
    <w:rsid w:val="003176E7"/>
    <w:pPr>
      <w:ind w:left="720"/>
    </w:pPr>
  </w:style>
  <w:style w:type="paragraph" w:styleId="afffb">
    <w:name w:val="Note Heading"/>
    <w:basedOn w:val="a2"/>
    <w:next w:val="a2"/>
    <w:link w:val="Charf7"/>
    <w:uiPriority w:val="99"/>
    <w:semiHidden/>
    <w:unhideWhenUsed/>
    <w:rsid w:val="003176E7"/>
    <w:pPr>
      <w:spacing w:after="0"/>
    </w:pPr>
  </w:style>
  <w:style w:type="character" w:customStyle="1" w:styleId="Charf7">
    <w:name w:val="Επικεφαλίδα σημείωσης Char"/>
    <w:basedOn w:val="a3"/>
    <w:link w:val="afffb"/>
    <w:uiPriority w:val="99"/>
    <w:semiHidden/>
    <w:rsid w:val="003176E7"/>
    <w:rPr>
      <w:rFonts w:ascii="Comic Sans MS" w:hAnsi="Comic Sans MS"/>
    </w:rPr>
  </w:style>
  <w:style w:type="table" w:styleId="afffc">
    <w:name w:val="Table Contemporary"/>
    <w:basedOn w:val="a4"/>
    <w:uiPriority w:val="99"/>
    <w:semiHidden/>
    <w:unhideWhenUsed/>
    <w:rsid w:val="003176E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d">
    <w:name w:val="Light List"/>
    <w:basedOn w:val="a4"/>
    <w:uiPriority w:val="61"/>
    <w:semiHidden/>
    <w:unhideWhenUsed/>
    <w:rsid w:val="003176E7"/>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semiHidden/>
    <w:unhideWhenUsed/>
    <w:rsid w:val="003176E7"/>
    <w:pPr>
      <w:spacing w:after="0"/>
    </w:pPr>
    <w:tblPr>
      <w:tblStyleRowBandSize w:val="1"/>
      <w:tblStyleColBandSize w:val="1"/>
      <w:tblBorders>
        <w:top w:val="single" w:sz="8" w:space="0" w:color="39A5B7" w:themeColor="accent1"/>
        <w:left w:val="single" w:sz="8" w:space="0" w:color="39A5B7" w:themeColor="accent1"/>
        <w:bottom w:val="single" w:sz="8" w:space="0" w:color="39A5B7" w:themeColor="accent1"/>
        <w:right w:val="single" w:sz="8" w:space="0" w:color="39A5B7" w:themeColor="accent1"/>
      </w:tblBorders>
    </w:tblPr>
    <w:tblStylePr w:type="firstRow">
      <w:pPr>
        <w:spacing w:before="0" w:after="0" w:line="240" w:lineRule="auto"/>
      </w:pPr>
      <w:rPr>
        <w:b/>
        <w:bCs/>
        <w:color w:val="FFFFFF" w:themeColor="background1"/>
      </w:rPr>
      <w:tblPr/>
      <w:tcPr>
        <w:shd w:val="clear" w:color="auto" w:fill="39A5B7" w:themeFill="accent1"/>
      </w:tcPr>
    </w:tblStylePr>
    <w:tblStylePr w:type="lastRow">
      <w:pPr>
        <w:spacing w:before="0" w:after="0" w:line="240" w:lineRule="auto"/>
      </w:pPr>
      <w:rPr>
        <w:b/>
        <w:bCs/>
      </w:rPr>
      <w:tblPr/>
      <w:tcPr>
        <w:tcBorders>
          <w:top w:val="double" w:sz="6" w:space="0" w:color="39A5B7" w:themeColor="accent1"/>
          <w:left w:val="single" w:sz="8" w:space="0" w:color="39A5B7" w:themeColor="accent1"/>
          <w:bottom w:val="single" w:sz="8" w:space="0" w:color="39A5B7" w:themeColor="accent1"/>
          <w:right w:val="single" w:sz="8" w:space="0" w:color="39A5B7" w:themeColor="accent1"/>
        </w:tcBorders>
      </w:tcPr>
    </w:tblStylePr>
    <w:tblStylePr w:type="firstCol">
      <w:rPr>
        <w:b/>
        <w:bCs/>
      </w:rPr>
    </w:tblStylePr>
    <w:tblStylePr w:type="lastCol">
      <w:rPr>
        <w:b/>
        <w:bCs/>
      </w:rPr>
    </w:tblStylePr>
    <w:tblStylePr w:type="band1Vert">
      <w:tblPr/>
      <w:tcPr>
        <w:tcBorders>
          <w:top w:val="single" w:sz="8" w:space="0" w:color="39A5B7" w:themeColor="accent1"/>
          <w:left w:val="single" w:sz="8" w:space="0" w:color="39A5B7" w:themeColor="accent1"/>
          <w:bottom w:val="single" w:sz="8" w:space="0" w:color="39A5B7" w:themeColor="accent1"/>
          <w:right w:val="single" w:sz="8" w:space="0" w:color="39A5B7" w:themeColor="accent1"/>
        </w:tcBorders>
      </w:tcPr>
    </w:tblStylePr>
    <w:tblStylePr w:type="band1Horz">
      <w:tblPr/>
      <w:tcPr>
        <w:tcBorders>
          <w:top w:val="single" w:sz="8" w:space="0" w:color="39A5B7" w:themeColor="accent1"/>
          <w:left w:val="single" w:sz="8" w:space="0" w:color="39A5B7" w:themeColor="accent1"/>
          <w:bottom w:val="single" w:sz="8" w:space="0" w:color="39A5B7" w:themeColor="accent1"/>
          <w:right w:val="single" w:sz="8" w:space="0" w:color="39A5B7" w:themeColor="accent1"/>
        </w:tcBorders>
      </w:tcPr>
    </w:tblStylePr>
  </w:style>
  <w:style w:type="table" w:styleId="-22">
    <w:name w:val="Light List Accent 2"/>
    <w:basedOn w:val="a4"/>
    <w:uiPriority w:val="61"/>
    <w:semiHidden/>
    <w:unhideWhenUsed/>
    <w:rsid w:val="003176E7"/>
    <w:pPr>
      <w:spacing w:after="0"/>
    </w:p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tblBorders>
    </w:tblPr>
    <w:tblStylePr w:type="firstRow">
      <w:pPr>
        <w:spacing w:before="0" w:after="0" w:line="240" w:lineRule="auto"/>
      </w:pPr>
      <w:rPr>
        <w:b/>
        <w:bCs/>
        <w:color w:val="FFFFFF" w:themeColor="background1"/>
      </w:rPr>
      <w:tblPr/>
      <w:tcPr>
        <w:shd w:val="clear" w:color="auto" w:fill="8DBB70" w:themeFill="accent2"/>
      </w:tcPr>
    </w:tblStylePr>
    <w:tblStylePr w:type="lastRow">
      <w:pPr>
        <w:spacing w:before="0" w:after="0" w:line="240" w:lineRule="auto"/>
      </w:pPr>
      <w:rPr>
        <w:b/>
        <w:bCs/>
      </w:rPr>
      <w:tblPr/>
      <w:tcPr>
        <w:tcBorders>
          <w:top w:val="double" w:sz="6" w:space="0" w:color="8DBB70" w:themeColor="accent2"/>
          <w:left w:val="single" w:sz="8" w:space="0" w:color="8DBB70" w:themeColor="accent2"/>
          <w:bottom w:val="single" w:sz="8" w:space="0" w:color="8DBB70" w:themeColor="accent2"/>
          <w:right w:val="single" w:sz="8" w:space="0" w:color="8DBB70" w:themeColor="accent2"/>
        </w:tcBorders>
      </w:tcPr>
    </w:tblStylePr>
    <w:tblStylePr w:type="firstCol">
      <w:rPr>
        <w:b/>
        <w:bCs/>
      </w:rPr>
    </w:tblStylePr>
    <w:tblStylePr w:type="lastCol">
      <w:rPr>
        <w:b/>
        <w:bCs/>
      </w:rPr>
    </w:tblStylePr>
    <w:tblStylePr w:type="band1Vert">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tblStylePr w:type="band1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style>
  <w:style w:type="table" w:styleId="-32">
    <w:name w:val="Light List Accent 3"/>
    <w:basedOn w:val="a4"/>
    <w:uiPriority w:val="61"/>
    <w:semiHidden/>
    <w:unhideWhenUsed/>
    <w:rsid w:val="003176E7"/>
    <w:pPr>
      <w:spacing w:after="0"/>
    </w:p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tblBorders>
    </w:tblPr>
    <w:tblStylePr w:type="firstRow">
      <w:pPr>
        <w:spacing w:before="0" w:after="0" w:line="240" w:lineRule="auto"/>
      </w:pPr>
      <w:rPr>
        <w:b/>
        <w:bCs/>
        <w:color w:val="FFFFFF" w:themeColor="background1"/>
      </w:rPr>
      <w:tblPr/>
      <w:tcPr>
        <w:shd w:val="clear" w:color="auto" w:fill="F0BB44" w:themeFill="accent3"/>
      </w:tcPr>
    </w:tblStylePr>
    <w:tblStylePr w:type="lastRow">
      <w:pPr>
        <w:spacing w:before="0" w:after="0" w:line="240" w:lineRule="auto"/>
      </w:pPr>
      <w:rPr>
        <w:b/>
        <w:bCs/>
      </w:rPr>
      <w:tblPr/>
      <w:tcPr>
        <w:tcBorders>
          <w:top w:val="double" w:sz="6" w:space="0" w:color="F0BB44" w:themeColor="accent3"/>
          <w:left w:val="single" w:sz="8" w:space="0" w:color="F0BB44" w:themeColor="accent3"/>
          <w:bottom w:val="single" w:sz="8" w:space="0" w:color="F0BB44" w:themeColor="accent3"/>
          <w:right w:val="single" w:sz="8" w:space="0" w:color="F0BB44" w:themeColor="accent3"/>
        </w:tcBorders>
      </w:tcPr>
    </w:tblStylePr>
    <w:tblStylePr w:type="firstCol">
      <w:rPr>
        <w:b/>
        <w:bCs/>
      </w:rPr>
    </w:tblStylePr>
    <w:tblStylePr w:type="lastCol">
      <w:rPr>
        <w:b/>
        <w:bCs/>
      </w:rPr>
    </w:tblStylePr>
    <w:tblStylePr w:type="band1Vert">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tblStylePr w:type="band1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style>
  <w:style w:type="table" w:styleId="-42">
    <w:name w:val="Light List Accent 4"/>
    <w:basedOn w:val="a4"/>
    <w:uiPriority w:val="61"/>
    <w:semiHidden/>
    <w:unhideWhenUsed/>
    <w:rsid w:val="003176E7"/>
    <w:pPr>
      <w:spacing w:after="0"/>
    </w:pPr>
    <w:tblPr>
      <w:tblStyleRowBandSize w:val="1"/>
      <w:tblStyleColBandSize w:val="1"/>
      <w:tblBorders>
        <w:top w:val="single" w:sz="8" w:space="0" w:color="F24F4F" w:themeColor="accent4"/>
        <w:left w:val="single" w:sz="8" w:space="0" w:color="F24F4F" w:themeColor="accent4"/>
        <w:bottom w:val="single" w:sz="8" w:space="0" w:color="F24F4F" w:themeColor="accent4"/>
        <w:right w:val="single" w:sz="8" w:space="0" w:color="F24F4F" w:themeColor="accent4"/>
      </w:tblBorders>
    </w:tblPr>
    <w:tblStylePr w:type="firstRow">
      <w:pPr>
        <w:spacing w:before="0" w:after="0" w:line="240" w:lineRule="auto"/>
      </w:pPr>
      <w:rPr>
        <w:b/>
        <w:bCs/>
        <w:color w:val="FFFFFF" w:themeColor="background1"/>
      </w:rPr>
      <w:tblPr/>
      <w:tcPr>
        <w:shd w:val="clear" w:color="auto" w:fill="F24F4F" w:themeFill="accent4"/>
      </w:tcPr>
    </w:tblStylePr>
    <w:tblStylePr w:type="lastRow">
      <w:pPr>
        <w:spacing w:before="0" w:after="0" w:line="240" w:lineRule="auto"/>
      </w:pPr>
      <w:rPr>
        <w:b/>
        <w:bCs/>
      </w:rPr>
      <w:tblPr/>
      <w:tcPr>
        <w:tcBorders>
          <w:top w:val="double" w:sz="6" w:space="0" w:color="F24F4F" w:themeColor="accent4"/>
          <w:left w:val="single" w:sz="8" w:space="0" w:color="F24F4F" w:themeColor="accent4"/>
          <w:bottom w:val="single" w:sz="8" w:space="0" w:color="F24F4F" w:themeColor="accent4"/>
          <w:right w:val="single" w:sz="8" w:space="0" w:color="F24F4F" w:themeColor="accent4"/>
        </w:tcBorders>
      </w:tcPr>
    </w:tblStylePr>
    <w:tblStylePr w:type="firstCol">
      <w:rPr>
        <w:b/>
        <w:bCs/>
      </w:rPr>
    </w:tblStylePr>
    <w:tblStylePr w:type="lastCol">
      <w:rPr>
        <w:b/>
        <w:bCs/>
      </w:rPr>
    </w:tblStylePr>
    <w:tblStylePr w:type="band1Vert">
      <w:tblPr/>
      <w:tcPr>
        <w:tcBorders>
          <w:top w:val="single" w:sz="8" w:space="0" w:color="F24F4F" w:themeColor="accent4"/>
          <w:left w:val="single" w:sz="8" w:space="0" w:color="F24F4F" w:themeColor="accent4"/>
          <w:bottom w:val="single" w:sz="8" w:space="0" w:color="F24F4F" w:themeColor="accent4"/>
          <w:right w:val="single" w:sz="8" w:space="0" w:color="F24F4F" w:themeColor="accent4"/>
        </w:tcBorders>
      </w:tcPr>
    </w:tblStylePr>
    <w:tblStylePr w:type="band1Horz">
      <w:tblPr/>
      <w:tcPr>
        <w:tcBorders>
          <w:top w:val="single" w:sz="8" w:space="0" w:color="F24F4F" w:themeColor="accent4"/>
          <w:left w:val="single" w:sz="8" w:space="0" w:color="F24F4F" w:themeColor="accent4"/>
          <w:bottom w:val="single" w:sz="8" w:space="0" w:color="F24F4F" w:themeColor="accent4"/>
          <w:right w:val="single" w:sz="8" w:space="0" w:color="F24F4F" w:themeColor="accent4"/>
        </w:tcBorders>
      </w:tcPr>
    </w:tblStylePr>
  </w:style>
  <w:style w:type="table" w:styleId="-52">
    <w:name w:val="Light List Accent 5"/>
    <w:basedOn w:val="a4"/>
    <w:uiPriority w:val="61"/>
    <w:semiHidden/>
    <w:unhideWhenUsed/>
    <w:rsid w:val="003176E7"/>
    <w:pPr>
      <w:spacing w:after="0"/>
    </w:p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tblBorders>
    </w:tblPr>
    <w:tblStylePr w:type="firstRow">
      <w:pPr>
        <w:spacing w:before="0" w:after="0" w:line="240" w:lineRule="auto"/>
      </w:pPr>
      <w:rPr>
        <w:b/>
        <w:bCs/>
        <w:color w:val="FFFFFF" w:themeColor="background1"/>
      </w:rPr>
      <w:tblPr/>
      <w:tcPr>
        <w:shd w:val="clear" w:color="auto" w:fill="A3648B" w:themeFill="accent5"/>
      </w:tcPr>
    </w:tblStylePr>
    <w:tblStylePr w:type="lastRow">
      <w:pPr>
        <w:spacing w:before="0" w:after="0" w:line="240" w:lineRule="auto"/>
      </w:pPr>
      <w:rPr>
        <w:b/>
        <w:bCs/>
      </w:rPr>
      <w:tblPr/>
      <w:tcPr>
        <w:tcBorders>
          <w:top w:val="double" w:sz="6" w:space="0" w:color="A3648B" w:themeColor="accent5"/>
          <w:left w:val="single" w:sz="8" w:space="0" w:color="A3648B" w:themeColor="accent5"/>
          <w:bottom w:val="single" w:sz="8" w:space="0" w:color="A3648B" w:themeColor="accent5"/>
          <w:right w:val="single" w:sz="8" w:space="0" w:color="A3648B" w:themeColor="accent5"/>
        </w:tcBorders>
      </w:tcPr>
    </w:tblStylePr>
    <w:tblStylePr w:type="firstCol">
      <w:rPr>
        <w:b/>
        <w:bCs/>
      </w:rPr>
    </w:tblStylePr>
    <w:tblStylePr w:type="lastCol">
      <w:rPr>
        <w:b/>
        <w:bCs/>
      </w:rPr>
    </w:tblStylePr>
    <w:tblStylePr w:type="band1Vert">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tblStylePr w:type="band1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style>
  <w:style w:type="table" w:styleId="-62">
    <w:name w:val="Light List Accent 6"/>
    <w:basedOn w:val="a4"/>
    <w:uiPriority w:val="61"/>
    <w:semiHidden/>
    <w:unhideWhenUsed/>
    <w:rsid w:val="003176E7"/>
    <w:pPr>
      <w:spacing w:after="0"/>
    </w:p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tblBorders>
    </w:tblPr>
    <w:tblStylePr w:type="firstRow">
      <w:pPr>
        <w:spacing w:before="0" w:after="0" w:line="240" w:lineRule="auto"/>
      </w:pPr>
      <w:rPr>
        <w:b/>
        <w:bCs/>
        <w:color w:val="FFFFFF" w:themeColor="background1"/>
      </w:rPr>
      <w:tblPr/>
      <w:tcPr>
        <w:shd w:val="clear" w:color="auto" w:fill="F8943F" w:themeFill="accent6"/>
      </w:tcPr>
    </w:tblStylePr>
    <w:tblStylePr w:type="lastRow">
      <w:pPr>
        <w:spacing w:before="0" w:after="0" w:line="240" w:lineRule="auto"/>
      </w:pPr>
      <w:rPr>
        <w:b/>
        <w:bCs/>
      </w:rPr>
      <w:tblPr/>
      <w:tcPr>
        <w:tcBorders>
          <w:top w:val="double" w:sz="6" w:space="0" w:color="F8943F" w:themeColor="accent6"/>
          <w:left w:val="single" w:sz="8" w:space="0" w:color="F8943F" w:themeColor="accent6"/>
          <w:bottom w:val="single" w:sz="8" w:space="0" w:color="F8943F" w:themeColor="accent6"/>
          <w:right w:val="single" w:sz="8" w:space="0" w:color="F8943F" w:themeColor="accent6"/>
        </w:tcBorders>
      </w:tcPr>
    </w:tblStylePr>
    <w:tblStylePr w:type="firstCol">
      <w:rPr>
        <w:b/>
        <w:bCs/>
      </w:rPr>
    </w:tblStylePr>
    <w:tblStylePr w:type="lastCol">
      <w:rPr>
        <w:b/>
        <w:bCs/>
      </w:rPr>
    </w:tblStylePr>
    <w:tblStylePr w:type="band1Vert">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tblStylePr w:type="band1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style>
  <w:style w:type="table" w:styleId="afffe">
    <w:name w:val="Light Shading"/>
    <w:basedOn w:val="a4"/>
    <w:uiPriority w:val="60"/>
    <w:semiHidden/>
    <w:unhideWhenUsed/>
    <w:rsid w:val="003176E7"/>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3">
    <w:name w:val="Light Shading Accent 1"/>
    <w:basedOn w:val="a4"/>
    <w:uiPriority w:val="60"/>
    <w:semiHidden/>
    <w:unhideWhenUsed/>
    <w:rsid w:val="003176E7"/>
    <w:pPr>
      <w:spacing w:after="0"/>
    </w:pPr>
    <w:rPr>
      <w:color w:val="2A7B88" w:themeColor="accent1" w:themeShade="BF"/>
    </w:rPr>
    <w:tblPr>
      <w:tblStyleRowBandSize w:val="1"/>
      <w:tblStyleColBandSize w:val="1"/>
      <w:tblBorders>
        <w:top w:val="single" w:sz="8" w:space="0" w:color="39A5B7" w:themeColor="accent1"/>
        <w:bottom w:val="single" w:sz="8" w:space="0" w:color="39A5B7" w:themeColor="accent1"/>
      </w:tblBorders>
    </w:tblPr>
    <w:tblStylePr w:type="firstRow">
      <w:pPr>
        <w:spacing w:before="0" w:after="0" w:line="240" w:lineRule="auto"/>
      </w:pPr>
      <w:rPr>
        <w:b/>
        <w:bCs/>
      </w:rPr>
      <w:tblPr/>
      <w:tcPr>
        <w:tcBorders>
          <w:top w:val="single" w:sz="8" w:space="0" w:color="39A5B7" w:themeColor="accent1"/>
          <w:left w:val="nil"/>
          <w:bottom w:val="single" w:sz="8" w:space="0" w:color="39A5B7" w:themeColor="accent1"/>
          <w:right w:val="nil"/>
          <w:insideH w:val="nil"/>
          <w:insideV w:val="nil"/>
        </w:tcBorders>
      </w:tcPr>
    </w:tblStylePr>
    <w:tblStylePr w:type="lastRow">
      <w:pPr>
        <w:spacing w:before="0" w:after="0" w:line="240" w:lineRule="auto"/>
      </w:pPr>
      <w:rPr>
        <w:b/>
        <w:bCs/>
      </w:rPr>
      <w:tblPr/>
      <w:tcPr>
        <w:tcBorders>
          <w:top w:val="single" w:sz="8" w:space="0" w:color="39A5B7" w:themeColor="accent1"/>
          <w:left w:val="nil"/>
          <w:bottom w:val="single" w:sz="8" w:space="0" w:color="39A5B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AEF" w:themeFill="accent1" w:themeFillTint="3F"/>
      </w:tcPr>
    </w:tblStylePr>
    <w:tblStylePr w:type="band1Horz">
      <w:tblPr/>
      <w:tcPr>
        <w:tcBorders>
          <w:left w:val="nil"/>
          <w:right w:val="nil"/>
          <w:insideH w:val="nil"/>
          <w:insideV w:val="nil"/>
        </w:tcBorders>
        <w:shd w:val="clear" w:color="auto" w:fill="CBEAEF" w:themeFill="accent1" w:themeFillTint="3F"/>
      </w:tcPr>
    </w:tblStylePr>
  </w:style>
  <w:style w:type="table" w:styleId="-23">
    <w:name w:val="Light Shading Accent 2"/>
    <w:basedOn w:val="a4"/>
    <w:uiPriority w:val="60"/>
    <w:semiHidden/>
    <w:unhideWhenUsed/>
    <w:rsid w:val="003176E7"/>
    <w:pPr>
      <w:spacing w:after="0"/>
    </w:pPr>
    <w:rPr>
      <w:color w:val="669748" w:themeColor="accent2" w:themeShade="BF"/>
    </w:rPr>
    <w:tblPr>
      <w:tblStyleRowBandSize w:val="1"/>
      <w:tblStyleColBandSize w:val="1"/>
      <w:tblBorders>
        <w:top w:val="single" w:sz="8" w:space="0" w:color="8DBB70" w:themeColor="accent2"/>
        <w:bottom w:val="single" w:sz="8" w:space="0" w:color="8DBB70" w:themeColor="accent2"/>
      </w:tblBorders>
    </w:tblPr>
    <w:tblStylePr w:type="firstRow">
      <w:pPr>
        <w:spacing w:before="0" w:after="0" w:line="240" w:lineRule="auto"/>
      </w:pPr>
      <w:rPr>
        <w:b/>
        <w:bCs/>
      </w:rPr>
      <w:tblPr/>
      <w:tcPr>
        <w:tcBorders>
          <w:top w:val="single" w:sz="8" w:space="0" w:color="8DBB70" w:themeColor="accent2"/>
          <w:left w:val="nil"/>
          <w:bottom w:val="single" w:sz="8" w:space="0" w:color="8DBB70" w:themeColor="accent2"/>
          <w:right w:val="nil"/>
          <w:insideH w:val="nil"/>
          <w:insideV w:val="nil"/>
        </w:tcBorders>
      </w:tcPr>
    </w:tblStylePr>
    <w:tblStylePr w:type="lastRow">
      <w:pPr>
        <w:spacing w:before="0" w:after="0" w:line="240" w:lineRule="auto"/>
      </w:pPr>
      <w:rPr>
        <w:b/>
        <w:bCs/>
      </w:rPr>
      <w:tblPr/>
      <w:tcPr>
        <w:tcBorders>
          <w:top w:val="single" w:sz="8" w:space="0" w:color="8DBB70" w:themeColor="accent2"/>
          <w:left w:val="nil"/>
          <w:bottom w:val="single" w:sz="8" w:space="0" w:color="8DBB7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EDB" w:themeFill="accent2" w:themeFillTint="3F"/>
      </w:tcPr>
    </w:tblStylePr>
    <w:tblStylePr w:type="band1Horz">
      <w:tblPr/>
      <w:tcPr>
        <w:tcBorders>
          <w:left w:val="nil"/>
          <w:right w:val="nil"/>
          <w:insideH w:val="nil"/>
          <w:insideV w:val="nil"/>
        </w:tcBorders>
        <w:shd w:val="clear" w:color="auto" w:fill="E2EEDB" w:themeFill="accent2" w:themeFillTint="3F"/>
      </w:tcPr>
    </w:tblStylePr>
  </w:style>
  <w:style w:type="table" w:styleId="-33">
    <w:name w:val="Light Shading Accent 3"/>
    <w:basedOn w:val="a4"/>
    <w:uiPriority w:val="60"/>
    <w:semiHidden/>
    <w:unhideWhenUsed/>
    <w:rsid w:val="003176E7"/>
    <w:pPr>
      <w:spacing w:after="0"/>
    </w:pPr>
    <w:rPr>
      <w:color w:val="D59811" w:themeColor="accent3" w:themeShade="BF"/>
    </w:rPr>
    <w:tblPr>
      <w:tblStyleRowBandSize w:val="1"/>
      <w:tblStyleColBandSize w:val="1"/>
      <w:tblBorders>
        <w:top w:val="single" w:sz="8" w:space="0" w:color="F0BB44" w:themeColor="accent3"/>
        <w:bottom w:val="single" w:sz="8" w:space="0" w:color="F0BB44" w:themeColor="accent3"/>
      </w:tblBorders>
    </w:tblPr>
    <w:tblStylePr w:type="firstRow">
      <w:pPr>
        <w:spacing w:before="0" w:after="0" w:line="240" w:lineRule="auto"/>
      </w:pPr>
      <w:rPr>
        <w:b/>
        <w:bCs/>
      </w:rPr>
      <w:tblPr/>
      <w:tcPr>
        <w:tcBorders>
          <w:top w:val="single" w:sz="8" w:space="0" w:color="F0BB44" w:themeColor="accent3"/>
          <w:left w:val="nil"/>
          <w:bottom w:val="single" w:sz="8" w:space="0" w:color="F0BB44" w:themeColor="accent3"/>
          <w:right w:val="nil"/>
          <w:insideH w:val="nil"/>
          <w:insideV w:val="nil"/>
        </w:tcBorders>
      </w:tcPr>
    </w:tblStylePr>
    <w:tblStylePr w:type="lastRow">
      <w:pPr>
        <w:spacing w:before="0" w:after="0" w:line="240" w:lineRule="auto"/>
      </w:pPr>
      <w:rPr>
        <w:b/>
        <w:bCs/>
      </w:rPr>
      <w:tblPr/>
      <w:tcPr>
        <w:tcBorders>
          <w:top w:val="single" w:sz="8" w:space="0" w:color="F0BB44" w:themeColor="accent3"/>
          <w:left w:val="nil"/>
          <w:bottom w:val="single" w:sz="8" w:space="0" w:color="F0BB4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ED0" w:themeFill="accent3" w:themeFillTint="3F"/>
      </w:tcPr>
    </w:tblStylePr>
    <w:tblStylePr w:type="band1Horz">
      <w:tblPr/>
      <w:tcPr>
        <w:tcBorders>
          <w:left w:val="nil"/>
          <w:right w:val="nil"/>
          <w:insideH w:val="nil"/>
          <w:insideV w:val="nil"/>
        </w:tcBorders>
        <w:shd w:val="clear" w:color="auto" w:fill="FBEED0" w:themeFill="accent3" w:themeFillTint="3F"/>
      </w:tcPr>
    </w:tblStylePr>
  </w:style>
  <w:style w:type="table" w:styleId="-43">
    <w:name w:val="Light Shading Accent 4"/>
    <w:basedOn w:val="a4"/>
    <w:uiPriority w:val="60"/>
    <w:semiHidden/>
    <w:unhideWhenUsed/>
    <w:rsid w:val="003176E7"/>
    <w:pPr>
      <w:spacing w:after="0"/>
    </w:pPr>
    <w:rPr>
      <w:color w:val="DF1010" w:themeColor="accent4" w:themeShade="BF"/>
    </w:rPr>
    <w:tblPr>
      <w:tblStyleRowBandSize w:val="1"/>
      <w:tblStyleColBandSize w:val="1"/>
      <w:tblBorders>
        <w:top w:val="single" w:sz="8" w:space="0" w:color="F24F4F" w:themeColor="accent4"/>
        <w:bottom w:val="single" w:sz="8" w:space="0" w:color="F24F4F" w:themeColor="accent4"/>
      </w:tblBorders>
    </w:tblPr>
    <w:tblStylePr w:type="firstRow">
      <w:pPr>
        <w:spacing w:before="0" w:after="0" w:line="240" w:lineRule="auto"/>
      </w:pPr>
      <w:rPr>
        <w:b/>
        <w:bCs/>
      </w:rPr>
      <w:tblPr/>
      <w:tcPr>
        <w:tcBorders>
          <w:top w:val="single" w:sz="8" w:space="0" w:color="F24F4F" w:themeColor="accent4"/>
          <w:left w:val="nil"/>
          <w:bottom w:val="single" w:sz="8" w:space="0" w:color="F24F4F" w:themeColor="accent4"/>
          <w:right w:val="nil"/>
          <w:insideH w:val="nil"/>
          <w:insideV w:val="nil"/>
        </w:tcBorders>
      </w:tcPr>
    </w:tblStylePr>
    <w:tblStylePr w:type="lastRow">
      <w:pPr>
        <w:spacing w:before="0" w:after="0" w:line="240" w:lineRule="auto"/>
      </w:pPr>
      <w:rPr>
        <w:b/>
        <w:bCs/>
      </w:rPr>
      <w:tblPr/>
      <w:tcPr>
        <w:tcBorders>
          <w:top w:val="single" w:sz="8" w:space="0" w:color="F24F4F" w:themeColor="accent4"/>
          <w:left w:val="nil"/>
          <w:bottom w:val="single" w:sz="8" w:space="0" w:color="F24F4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3D3" w:themeFill="accent4" w:themeFillTint="3F"/>
      </w:tcPr>
    </w:tblStylePr>
    <w:tblStylePr w:type="band1Horz">
      <w:tblPr/>
      <w:tcPr>
        <w:tcBorders>
          <w:left w:val="nil"/>
          <w:right w:val="nil"/>
          <w:insideH w:val="nil"/>
          <w:insideV w:val="nil"/>
        </w:tcBorders>
        <w:shd w:val="clear" w:color="auto" w:fill="FBD3D3" w:themeFill="accent4" w:themeFillTint="3F"/>
      </w:tcPr>
    </w:tblStylePr>
  </w:style>
  <w:style w:type="table" w:styleId="-53">
    <w:name w:val="Light Shading Accent 5"/>
    <w:basedOn w:val="a4"/>
    <w:uiPriority w:val="60"/>
    <w:semiHidden/>
    <w:unhideWhenUsed/>
    <w:rsid w:val="003176E7"/>
    <w:pPr>
      <w:spacing w:after="0"/>
    </w:pPr>
    <w:rPr>
      <w:color w:val="7B4968" w:themeColor="accent5" w:themeShade="BF"/>
    </w:rPr>
    <w:tblPr>
      <w:tblStyleRowBandSize w:val="1"/>
      <w:tblStyleColBandSize w:val="1"/>
      <w:tblBorders>
        <w:top w:val="single" w:sz="8" w:space="0" w:color="A3648B" w:themeColor="accent5"/>
        <w:bottom w:val="single" w:sz="8" w:space="0" w:color="A3648B" w:themeColor="accent5"/>
      </w:tblBorders>
    </w:tblPr>
    <w:tblStylePr w:type="firstRow">
      <w:pPr>
        <w:spacing w:before="0" w:after="0" w:line="240" w:lineRule="auto"/>
      </w:pPr>
      <w:rPr>
        <w:b/>
        <w:bCs/>
      </w:rPr>
      <w:tblPr/>
      <w:tcPr>
        <w:tcBorders>
          <w:top w:val="single" w:sz="8" w:space="0" w:color="A3648B" w:themeColor="accent5"/>
          <w:left w:val="nil"/>
          <w:bottom w:val="single" w:sz="8" w:space="0" w:color="A3648B" w:themeColor="accent5"/>
          <w:right w:val="nil"/>
          <w:insideH w:val="nil"/>
          <w:insideV w:val="nil"/>
        </w:tcBorders>
      </w:tcPr>
    </w:tblStylePr>
    <w:tblStylePr w:type="lastRow">
      <w:pPr>
        <w:spacing w:before="0" w:after="0" w:line="240" w:lineRule="auto"/>
      </w:pPr>
      <w:rPr>
        <w:b/>
        <w:bCs/>
      </w:rPr>
      <w:tblPr/>
      <w:tcPr>
        <w:tcBorders>
          <w:top w:val="single" w:sz="8" w:space="0" w:color="A3648B" w:themeColor="accent5"/>
          <w:left w:val="nil"/>
          <w:bottom w:val="single" w:sz="8" w:space="0" w:color="A3648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D8E2" w:themeFill="accent5" w:themeFillTint="3F"/>
      </w:tcPr>
    </w:tblStylePr>
    <w:tblStylePr w:type="band1Horz">
      <w:tblPr/>
      <w:tcPr>
        <w:tcBorders>
          <w:left w:val="nil"/>
          <w:right w:val="nil"/>
          <w:insideH w:val="nil"/>
          <w:insideV w:val="nil"/>
        </w:tcBorders>
        <w:shd w:val="clear" w:color="auto" w:fill="E8D8E2" w:themeFill="accent5" w:themeFillTint="3F"/>
      </w:tcPr>
    </w:tblStylePr>
  </w:style>
  <w:style w:type="table" w:styleId="-63">
    <w:name w:val="Light Shading Accent 6"/>
    <w:basedOn w:val="a4"/>
    <w:uiPriority w:val="60"/>
    <w:semiHidden/>
    <w:unhideWhenUsed/>
    <w:rsid w:val="003176E7"/>
    <w:pPr>
      <w:spacing w:after="0"/>
    </w:pPr>
    <w:rPr>
      <w:color w:val="E06B08" w:themeColor="accent6" w:themeShade="BF"/>
    </w:rPr>
    <w:tblPr>
      <w:tblStyleRowBandSize w:val="1"/>
      <w:tblStyleColBandSize w:val="1"/>
      <w:tblBorders>
        <w:top w:val="single" w:sz="8" w:space="0" w:color="F8943F" w:themeColor="accent6"/>
        <w:bottom w:val="single" w:sz="8" w:space="0" w:color="F8943F" w:themeColor="accent6"/>
      </w:tblBorders>
    </w:tblPr>
    <w:tblStylePr w:type="firstRow">
      <w:pPr>
        <w:spacing w:before="0" w:after="0" w:line="240" w:lineRule="auto"/>
      </w:pPr>
      <w:rPr>
        <w:b/>
        <w:bCs/>
      </w:rPr>
      <w:tblPr/>
      <w:tcPr>
        <w:tcBorders>
          <w:top w:val="single" w:sz="8" w:space="0" w:color="F8943F" w:themeColor="accent6"/>
          <w:left w:val="nil"/>
          <w:bottom w:val="single" w:sz="8" w:space="0" w:color="F8943F" w:themeColor="accent6"/>
          <w:right w:val="nil"/>
          <w:insideH w:val="nil"/>
          <w:insideV w:val="nil"/>
        </w:tcBorders>
      </w:tcPr>
    </w:tblStylePr>
    <w:tblStylePr w:type="lastRow">
      <w:pPr>
        <w:spacing w:before="0" w:after="0" w:line="240" w:lineRule="auto"/>
      </w:pPr>
      <w:rPr>
        <w:b/>
        <w:bCs/>
      </w:rPr>
      <w:tblPr/>
      <w:tcPr>
        <w:tcBorders>
          <w:top w:val="single" w:sz="8" w:space="0" w:color="F8943F" w:themeColor="accent6"/>
          <w:left w:val="nil"/>
          <w:bottom w:val="single" w:sz="8" w:space="0" w:color="F8943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CF" w:themeFill="accent6" w:themeFillTint="3F"/>
      </w:tcPr>
    </w:tblStylePr>
    <w:tblStylePr w:type="band1Horz">
      <w:tblPr/>
      <w:tcPr>
        <w:tcBorders>
          <w:left w:val="nil"/>
          <w:right w:val="nil"/>
          <w:insideH w:val="nil"/>
          <w:insideV w:val="nil"/>
        </w:tcBorders>
        <w:shd w:val="clear" w:color="auto" w:fill="FDE4CF" w:themeFill="accent6" w:themeFillTint="3F"/>
      </w:tcPr>
    </w:tblStylePr>
  </w:style>
  <w:style w:type="table" w:styleId="affff">
    <w:name w:val="Light Grid"/>
    <w:basedOn w:val="a4"/>
    <w:uiPriority w:val="62"/>
    <w:semiHidden/>
    <w:unhideWhenUsed/>
    <w:rsid w:val="003176E7"/>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4">
    <w:name w:val="Light Grid Accent 1"/>
    <w:basedOn w:val="a4"/>
    <w:uiPriority w:val="62"/>
    <w:semiHidden/>
    <w:unhideWhenUsed/>
    <w:rsid w:val="003176E7"/>
    <w:pPr>
      <w:spacing w:after="0"/>
    </w:pPr>
    <w:tblPr>
      <w:tblStyleRowBandSize w:val="1"/>
      <w:tblStyleColBandSize w:val="1"/>
      <w:tblBorders>
        <w:top w:val="single" w:sz="8" w:space="0" w:color="39A5B7" w:themeColor="accent1"/>
        <w:left w:val="single" w:sz="8" w:space="0" w:color="39A5B7" w:themeColor="accent1"/>
        <w:bottom w:val="single" w:sz="8" w:space="0" w:color="39A5B7" w:themeColor="accent1"/>
        <w:right w:val="single" w:sz="8" w:space="0" w:color="39A5B7" w:themeColor="accent1"/>
        <w:insideH w:val="single" w:sz="8" w:space="0" w:color="39A5B7" w:themeColor="accent1"/>
        <w:insideV w:val="single" w:sz="8" w:space="0" w:color="39A5B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9A5B7" w:themeColor="accent1"/>
          <w:left w:val="single" w:sz="8" w:space="0" w:color="39A5B7" w:themeColor="accent1"/>
          <w:bottom w:val="single" w:sz="18" w:space="0" w:color="39A5B7" w:themeColor="accent1"/>
          <w:right w:val="single" w:sz="8" w:space="0" w:color="39A5B7" w:themeColor="accent1"/>
          <w:insideH w:val="nil"/>
          <w:insideV w:val="single" w:sz="8" w:space="0" w:color="39A5B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9A5B7" w:themeColor="accent1"/>
          <w:left w:val="single" w:sz="8" w:space="0" w:color="39A5B7" w:themeColor="accent1"/>
          <w:bottom w:val="single" w:sz="8" w:space="0" w:color="39A5B7" w:themeColor="accent1"/>
          <w:right w:val="single" w:sz="8" w:space="0" w:color="39A5B7" w:themeColor="accent1"/>
          <w:insideH w:val="nil"/>
          <w:insideV w:val="single" w:sz="8" w:space="0" w:color="39A5B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9A5B7" w:themeColor="accent1"/>
          <w:left w:val="single" w:sz="8" w:space="0" w:color="39A5B7" w:themeColor="accent1"/>
          <w:bottom w:val="single" w:sz="8" w:space="0" w:color="39A5B7" w:themeColor="accent1"/>
          <w:right w:val="single" w:sz="8" w:space="0" w:color="39A5B7" w:themeColor="accent1"/>
        </w:tcBorders>
      </w:tcPr>
    </w:tblStylePr>
    <w:tblStylePr w:type="band1Vert">
      <w:tblPr/>
      <w:tcPr>
        <w:tcBorders>
          <w:top w:val="single" w:sz="8" w:space="0" w:color="39A5B7" w:themeColor="accent1"/>
          <w:left w:val="single" w:sz="8" w:space="0" w:color="39A5B7" w:themeColor="accent1"/>
          <w:bottom w:val="single" w:sz="8" w:space="0" w:color="39A5B7" w:themeColor="accent1"/>
          <w:right w:val="single" w:sz="8" w:space="0" w:color="39A5B7" w:themeColor="accent1"/>
        </w:tcBorders>
        <w:shd w:val="clear" w:color="auto" w:fill="CBEAEF" w:themeFill="accent1" w:themeFillTint="3F"/>
      </w:tcPr>
    </w:tblStylePr>
    <w:tblStylePr w:type="band1Horz">
      <w:tblPr/>
      <w:tcPr>
        <w:tcBorders>
          <w:top w:val="single" w:sz="8" w:space="0" w:color="39A5B7" w:themeColor="accent1"/>
          <w:left w:val="single" w:sz="8" w:space="0" w:color="39A5B7" w:themeColor="accent1"/>
          <w:bottom w:val="single" w:sz="8" w:space="0" w:color="39A5B7" w:themeColor="accent1"/>
          <w:right w:val="single" w:sz="8" w:space="0" w:color="39A5B7" w:themeColor="accent1"/>
          <w:insideV w:val="single" w:sz="8" w:space="0" w:color="39A5B7" w:themeColor="accent1"/>
        </w:tcBorders>
        <w:shd w:val="clear" w:color="auto" w:fill="CBEAEF" w:themeFill="accent1" w:themeFillTint="3F"/>
      </w:tcPr>
    </w:tblStylePr>
    <w:tblStylePr w:type="band2Horz">
      <w:tblPr/>
      <w:tcPr>
        <w:tcBorders>
          <w:top w:val="single" w:sz="8" w:space="0" w:color="39A5B7" w:themeColor="accent1"/>
          <w:left w:val="single" w:sz="8" w:space="0" w:color="39A5B7" w:themeColor="accent1"/>
          <w:bottom w:val="single" w:sz="8" w:space="0" w:color="39A5B7" w:themeColor="accent1"/>
          <w:right w:val="single" w:sz="8" w:space="0" w:color="39A5B7" w:themeColor="accent1"/>
          <w:insideV w:val="single" w:sz="8" w:space="0" w:color="39A5B7" w:themeColor="accent1"/>
        </w:tcBorders>
      </w:tcPr>
    </w:tblStylePr>
  </w:style>
  <w:style w:type="table" w:styleId="-24">
    <w:name w:val="Light Grid Accent 2"/>
    <w:basedOn w:val="a4"/>
    <w:uiPriority w:val="62"/>
    <w:semiHidden/>
    <w:unhideWhenUsed/>
    <w:rsid w:val="003176E7"/>
    <w:pPr>
      <w:spacing w:after="0"/>
    </w:p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insideH w:val="single" w:sz="8" w:space="0" w:color="8DBB70" w:themeColor="accent2"/>
        <w:insideV w:val="single" w:sz="8" w:space="0" w:color="8DBB7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BB70" w:themeColor="accent2"/>
          <w:left w:val="single" w:sz="8" w:space="0" w:color="8DBB70" w:themeColor="accent2"/>
          <w:bottom w:val="single" w:sz="18" w:space="0" w:color="8DBB70" w:themeColor="accent2"/>
          <w:right w:val="single" w:sz="8" w:space="0" w:color="8DBB70" w:themeColor="accent2"/>
          <w:insideH w:val="nil"/>
          <w:insideV w:val="single" w:sz="8" w:space="0" w:color="8DBB7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BB70" w:themeColor="accent2"/>
          <w:left w:val="single" w:sz="8" w:space="0" w:color="8DBB70" w:themeColor="accent2"/>
          <w:bottom w:val="single" w:sz="8" w:space="0" w:color="8DBB70" w:themeColor="accent2"/>
          <w:right w:val="single" w:sz="8" w:space="0" w:color="8DBB70" w:themeColor="accent2"/>
          <w:insideH w:val="nil"/>
          <w:insideV w:val="single" w:sz="8" w:space="0" w:color="8DBB7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tblStylePr w:type="band1Vert">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shd w:val="clear" w:color="auto" w:fill="E2EEDB" w:themeFill="accent2" w:themeFillTint="3F"/>
      </w:tcPr>
    </w:tblStylePr>
    <w:tblStylePr w:type="band1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insideV w:val="single" w:sz="8" w:space="0" w:color="8DBB70" w:themeColor="accent2"/>
        </w:tcBorders>
        <w:shd w:val="clear" w:color="auto" w:fill="E2EEDB" w:themeFill="accent2" w:themeFillTint="3F"/>
      </w:tcPr>
    </w:tblStylePr>
    <w:tblStylePr w:type="band2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insideV w:val="single" w:sz="8" w:space="0" w:color="8DBB70" w:themeColor="accent2"/>
        </w:tcBorders>
      </w:tcPr>
    </w:tblStylePr>
  </w:style>
  <w:style w:type="table" w:styleId="-34">
    <w:name w:val="Light Grid Accent 3"/>
    <w:basedOn w:val="a4"/>
    <w:uiPriority w:val="62"/>
    <w:semiHidden/>
    <w:unhideWhenUsed/>
    <w:rsid w:val="003176E7"/>
    <w:pPr>
      <w:spacing w:after="0"/>
    </w:p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insideH w:val="single" w:sz="8" w:space="0" w:color="F0BB44" w:themeColor="accent3"/>
        <w:insideV w:val="single" w:sz="8" w:space="0" w:color="F0BB4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BB44" w:themeColor="accent3"/>
          <w:left w:val="single" w:sz="8" w:space="0" w:color="F0BB44" w:themeColor="accent3"/>
          <w:bottom w:val="single" w:sz="18" w:space="0" w:color="F0BB44" w:themeColor="accent3"/>
          <w:right w:val="single" w:sz="8" w:space="0" w:color="F0BB44" w:themeColor="accent3"/>
          <w:insideH w:val="nil"/>
          <w:insideV w:val="single" w:sz="8" w:space="0" w:color="F0BB4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BB44" w:themeColor="accent3"/>
          <w:left w:val="single" w:sz="8" w:space="0" w:color="F0BB44" w:themeColor="accent3"/>
          <w:bottom w:val="single" w:sz="8" w:space="0" w:color="F0BB44" w:themeColor="accent3"/>
          <w:right w:val="single" w:sz="8" w:space="0" w:color="F0BB44" w:themeColor="accent3"/>
          <w:insideH w:val="nil"/>
          <w:insideV w:val="single" w:sz="8" w:space="0" w:color="F0BB4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tblStylePr w:type="band1Vert">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shd w:val="clear" w:color="auto" w:fill="FBEED0" w:themeFill="accent3" w:themeFillTint="3F"/>
      </w:tcPr>
    </w:tblStylePr>
    <w:tblStylePr w:type="band1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insideV w:val="single" w:sz="8" w:space="0" w:color="F0BB44" w:themeColor="accent3"/>
        </w:tcBorders>
        <w:shd w:val="clear" w:color="auto" w:fill="FBEED0" w:themeFill="accent3" w:themeFillTint="3F"/>
      </w:tcPr>
    </w:tblStylePr>
    <w:tblStylePr w:type="band2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insideV w:val="single" w:sz="8" w:space="0" w:color="F0BB44" w:themeColor="accent3"/>
        </w:tcBorders>
      </w:tcPr>
    </w:tblStylePr>
  </w:style>
  <w:style w:type="table" w:styleId="-44">
    <w:name w:val="Light Grid Accent 4"/>
    <w:basedOn w:val="a4"/>
    <w:uiPriority w:val="62"/>
    <w:semiHidden/>
    <w:unhideWhenUsed/>
    <w:rsid w:val="003176E7"/>
    <w:pPr>
      <w:spacing w:after="0"/>
    </w:pPr>
    <w:tblPr>
      <w:tblStyleRowBandSize w:val="1"/>
      <w:tblStyleColBandSize w:val="1"/>
      <w:tblBorders>
        <w:top w:val="single" w:sz="8" w:space="0" w:color="F24F4F" w:themeColor="accent4"/>
        <w:left w:val="single" w:sz="8" w:space="0" w:color="F24F4F" w:themeColor="accent4"/>
        <w:bottom w:val="single" w:sz="8" w:space="0" w:color="F24F4F" w:themeColor="accent4"/>
        <w:right w:val="single" w:sz="8" w:space="0" w:color="F24F4F" w:themeColor="accent4"/>
        <w:insideH w:val="single" w:sz="8" w:space="0" w:color="F24F4F" w:themeColor="accent4"/>
        <w:insideV w:val="single" w:sz="8" w:space="0" w:color="F24F4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4F4F" w:themeColor="accent4"/>
          <w:left w:val="single" w:sz="8" w:space="0" w:color="F24F4F" w:themeColor="accent4"/>
          <w:bottom w:val="single" w:sz="18" w:space="0" w:color="F24F4F" w:themeColor="accent4"/>
          <w:right w:val="single" w:sz="8" w:space="0" w:color="F24F4F" w:themeColor="accent4"/>
          <w:insideH w:val="nil"/>
          <w:insideV w:val="single" w:sz="8" w:space="0" w:color="F24F4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4F4F" w:themeColor="accent4"/>
          <w:left w:val="single" w:sz="8" w:space="0" w:color="F24F4F" w:themeColor="accent4"/>
          <w:bottom w:val="single" w:sz="8" w:space="0" w:color="F24F4F" w:themeColor="accent4"/>
          <w:right w:val="single" w:sz="8" w:space="0" w:color="F24F4F" w:themeColor="accent4"/>
          <w:insideH w:val="nil"/>
          <w:insideV w:val="single" w:sz="8" w:space="0" w:color="F24F4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4F4F" w:themeColor="accent4"/>
          <w:left w:val="single" w:sz="8" w:space="0" w:color="F24F4F" w:themeColor="accent4"/>
          <w:bottom w:val="single" w:sz="8" w:space="0" w:color="F24F4F" w:themeColor="accent4"/>
          <w:right w:val="single" w:sz="8" w:space="0" w:color="F24F4F" w:themeColor="accent4"/>
        </w:tcBorders>
      </w:tcPr>
    </w:tblStylePr>
    <w:tblStylePr w:type="band1Vert">
      <w:tblPr/>
      <w:tcPr>
        <w:tcBorders>
          <w:top w:val="single" w:sz="8" w:space="0" w:color="F24F4F" w:themeColor="accent4"/>
          <w:left w:val="single" w:sz="8" w:space="0" w:color="F24F4F" w:themeColor="accent4"/>
          <w:bottom w:val="single" w:sz="8" w:space="0" w:color="F24F4F" w:themeColor="accent4"/>
          <w:right w:val="single" w:sz="8" w:space="0" w:color="F24F4F" w:themeColor="accent4"/>
        </w:tcBorders>
        <w:shd w:val="clear" w:color="auto" w:fill="FBD3D3" w:themeFill="accent4" w:themeFillTint="3F"/>
      </w:tcPr>
    </w:tblStylePr>
    <w:tblStylePr w:type="band1Horz">
      <w:tblPr/>
      <w:tcPr>
        <w:tcBorders>
          <w:top w:val="single" w:sz="8" w:space="0" w:color="F24F4F" w:themeColor="accent4"/>
          <w:left w:val="single" w:sz="8" w:space="0" w:color="F24F4F" w:themeColor="accent4"/>
          <w:bottom w:val="single" w:sz="8" w:space="0" w:color="F24F4F" w:themeColor="accent4"/>
          <w:right w:val="single" w:sz="8" w:space="0" w:color="F24F4F" w:themeColor="accent4"/>
          <w:insideV w:val="single" w:sz="8" w:space="0" w:color="F24F4F" w:themeColor="accent4"/>
        </w:tcBorders>
        <w:shd w:val="clear" w:color="auto" w:fill="FBD3D3" w:themeFill="accent4" w:themeFillTint="3F"/>
      </w:tcPr>
    </w:tblStylePr>
    <w:tblStylePr w:type="band2Horz">
      <w:tblPr/>
      <w:tcPr>
        <w:tcBorders>
          <w:top w:val="single" w:sz="8" w:space="0" w:color="F24F4F" w:themeColor="accent4"/>
          <w:left w:val="single" w:sz="8" w:space="0" w:color="F24F4F" w:themeColor="accent4"/>
          <w:bottom w:val="single" w:sz="8" w:space="0" w:color="F24F4F" w:themeColor="accent4"/>
          <w:right w:val="single" w:sz="8" w:space="0" w:color="F24F4F" w:themeColor="accent4"/>
          <w:insideV w:val="single" w:sz="8" w:space="0" w:color="F24F4F" w:themeColor="accent4"/>
        </w:tcBorders>
      </w:tcPr>
    </w:tblStylePr>
  </w:style>
  <w:style w:type="table" w:styleId="-54">
    <w:name w:val="Light Grid Accent 5"/>
    <w:basedOn w:val="a4"/>
    <w:uiPriority w:val="62"/>
    <w:semiHidden/>
    <w:unhideWhenUsed/>
    <w:rsid w:val="003176E7"/>
    <w:pPr>
      <w:spacing w:after="0"/>
    </w:p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insideH w:val="single" w:sz="8" w:space="0" w:color="A3648B" w:themeColor="accent5"/>
        <w:insideV w:val="single" w:sz="8" w:space="0" w:color="A3648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648B" w:themeColor="accent5"/>
          <w:left w:val="single" w:sz="8" w:space="0" w:color="A3648B" w:themeColor="accent5"/>
          <w:bottom w:val="single" w:sz="18" w:space="0" w:color="A3648B" w:themeColor="accent5"/>
          <w:right w:val="single" w:sz="8" w:space="0" w:color="A3648B" w:themeColor="accent5"/>
          <w:insideH w:val="nil"/>
          <w:insideV w:val="single" w:sz="8" w:space="0" w:color="A3648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648B" w:themeColor="accent5"/>
          <w:left w:val="single" w:sz="8" w:space="0" w:color="A3648B" w:themeColor="accent5"/>
          <w:bottom w:val="single" w:sz="8" w:space="0" w:color="A3648B" w:themeColor="accent5"/>
          <w:right w:val="single" w:sz="8" w:space="0" w:color="A3648B" w:themeColor="accent5"/>
          <w:insideH w:val="nil"/>
          <w:insideV w:val="single" w:sz="8" w:space="0" w:color="A3648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tblStylePr w:type="band1Vert">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shd w:val="clear" w:color="auto" w:fill="E8D8E2" w:themeFill="accent5" w:themeFillTint="3F"/>
      </w:tcPr>
    </w:tblStylePr>
    <w:tblStylePr w:type="band1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insideV w:val="single" w:sz="8" w:space="0" w:color="A3648B" w:themeColor="accent5"/>
        </w:tcBorders>
        <w:shd w:val="clear" w:color="auto" w:fill="E8D8E2" w:themeFill="accent5" w:themeFillTint="3F"/>
      </w:tcPr>
    </w:tblStylePr>
    <w:tblStylePr w:type="band2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insideV w:val="single" w:sz="8" w:space="0" w:color="A3648B" w:themeColor="accent5"/>
        </w:tcBorders>
      </w:tcPr>
    </w:tblStylePr>
  </w:style>
  <w:style w:type="table" w:styleId="-64">
    <w:name w:val="Light Grid Accent 6"/>
    <w:basedOn w:val="a4"/>
    <w:uiPriority w:val="62"/>
    <w:semiHidden/>
    <w:unhideWhenUsed/>
    <w:rsid w:val="003176E7"/>
    <w:pPr>
      <w:spacing w:after="0"/>
    </w:p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insideH w:val="single" w:sz="8" w:space="0" w:color="F8943F" w:themeColor="accent6"/>
        <w:insideV w:val="single" w:sz="8" w:space="0" w:color="F8943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943F" w:themeColor="accent6"/>
          <w:left w:val="single" w:sz="8" w:space="0" w:color="F8943F" w:themeColor="accent6"/>
          <w:bottom w:val="single" w:sz="18" w:space="0" w:color="F8943F" w:themeColor="accent6"/>
          <w:right w:val="single" w:sz="8" w:space="0" w:color="F8943F" w:themeColor="accent6"/>
          <w:insideH w:val="nil"/>
          <w:insideV w:val="single" w:sz="8" w:space="0" w:color="F8943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943F" w:themeColor="accent6"/>
          <w:left w:val="single" w:sz="8" w:space="0" w:color="F8943F" w:themeColor="accent6"/>
          <w:bottom w:val="single" w:sz="8" w:space="0" w:color="F8943F" w:themeColor="accent6"/>
          <w:right w:val="single" w:sz="8" w:space="0" w:color="F8943F" w:themeColor="accent6"/>
          <w:insideH w:val="nil"/>
          <w:insideV w:val="single" w:sz="8" w:space="0" w:color="F8943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tblStylePr w:type="band1Vert">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shd w:val="clear" w:color="auto" w:fill="FDE4CF" w:themeFill="accent6" w:themeFillTint="3F"/>
      </w:tcPr>
    </w:tblStylePr>
    <w:tblStylePr w:type="band1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insideV w:val="single" w:sz="8" w:space="0" w:color="F8943F" w:themeColor="accent6"/>
        </w:tcBorders>
        <w:shd w:val="clear" w:color="auto" w:fill="FDE4CF" w:themeFill="accent6" w:themeFillTint="3F"/>
      </w:tcPr>
    </w:tblStylePr>
    <w:tblStylePr w:type="band2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insideV w:val="single" w:sz="8" w:space="0" w:color="F8943F" w:themeColor="accent6"/>
        </w:tcBorders>
      </w:tcPr>
    </w:tblStylePr>
  </w:style>
  <w:style w:type="table" w:styleId="affff0">
    <w:name w:val="Dark List"/>
    <w:basedOn w:val="a4"/>
    <w:uiPriority w:val="70"/>
    <w:semiHidden/>
    <w:unhideWhenUsed/>
    <w:rsid w:val="003176E7"/>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5">
    <w:name w:val="Dark List Accent 1"/>
    <w:basedOn w:val="a4"/>
    <w:uiPriority w:val="70"/>
    <w:semiHidden/>
    <w:unhideWhenUsed/>
    <w:rsid w:val="003176E7"/>
    <w:pPr>
      <w:spacing w:after="0"/>
    </w:pPr>
    <w:rPr>
      <w:color w:val="FFFFFF" w:themeColor="background1"/>
    </w:rPr>
    <w:tblPr>
      <w:tblStyleRowBandSize w:val="1"/>
      <w:tblStyleColBandSize w:val="1"/>
    </w:tblPr>
    <w:tcPr>
      <w:shd w:val="clear" w:color="auto" w:fill="39A5B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51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A7B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A7B88" w:themeFill="accent1" w:themeFillShade="BF"/>
      </w:tcPr>
    </w:tblStylePr>
    <w:tblStylePr w:type="band1Vert">
      <w:tblPr/>
      <w:tcPr>
        <w:tcBorders>
          <w:top w:val="nil"/>
          <w:left w:val="nil"/>
          <w:bottom w:val="nil"/>
          <w:right w:val="nil"/>
          <w:insideH w:val="nil"/>
          <w:insideV w:val="nil"/>
        </w:tcBorders>
        <w:shd w:val="clear" w:color="auto" w:fill="2A7B88" w:themeFill="accent1" w:themeFillShade="BF"/>
      </w:tcPr>
    </w:tblStylePr>
    <w:tblStylePr w:type="band1Horz">
      <w:tblPr/>
      <w:tcPr>
        <w:tcBorders>
          <w:top w:val="nil"/>
          <w:left w:val="nil"/>
          <w:bottom w:val="nil"/>
          <w:right w:val="nil"/>
          <w:insideH w:val="nil"/>
          <w:insideV w:val="nil"/>
        </w:tcBorders>
        <w:shd w:val="clear" w:color="auto" w:fill="2A7B88" w:themeFill="accent1" w:themeFillShade="BF"/>
      </w:tcPr>
    </w:tblStylePr>
  </w:style>
  <w:style w:type="table" w:styleId="-25">
    <w:name w:val="Dark List Accent 2"/>
    <w:basedOn w:val="a4"/>
    <w:uiPriority w:val="70"/>
    <w:semiHidden/>
    <w:unhideWhenUsed/>
    <w:rsid w:val="003176E7"/>
    <w:pPr>
      <w:spacing w:after="0"/>
    </w:pPr>
    <w:rPr>
      <w:color w:val="FFFFFF" w:themeColor="background1"/>
    </w:rPr>
    <w:tblPr>
      <w:tblStyleRowBandSize w:val="1"/>
      <w:tblStyleColBandSize w:val="1"/>
    </w:tblPr>
    <w:tcPr>
      <w:shd w:val="clear" w:color="auto" w:fill="8DBB7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43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6974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69748" w:themeFill="accent2" w:themeFillShade="BF"/>
      </w:tcPr>
    </w:tblStylePr>
    <w:tblStylePr w:type="band1Vert">
      <w:tblPr/>
      <w:tcPr>
        <w:tcBorders>
          <w:top w:val="nil"/>
          <w:left w:val="nil"/>
          <w:bottom w:val="nil"/>
          <w:right w:val="nil"/>
          <w:insideH w:val="nil"/>
          <w:insideV w:val="nil"/>
        </w:tcBorders>
        <w:shd w:val="clear" w:color="auto" w:fill="669748" w:themeFill="accent2" w:themeFillShade="BF"/>
      </w:tcPr>
    </w:tblStylePr>
    <w:tblStylePr w:type="band1Horz">
      <w:tblPr/>
      <w:tcPr>
        <w:tcBorders>
          <w:top w:val="nil"/>
          <w:left w:val="nil"/>
          <w:bottom w:val="nil"/>
          <w:right w:val="nil"/>
          <w:insideH w:val="nil"/>
          <w:insideV w:val="nil"/>
        </w:tcBorders>
        <w:shd w:val="clear" w:color="auto" w:fill="669748" w:themeFill="accent2" w:themeFillShade="BF"/>
      </w:tcPr>
    </w:tblStylePr>
  </w:style>
  <w:style w:type="table" w:styleId="-35">
    <w:name w:val="Dark List Accent 3"/>
    <w:basedOn w:val="a4"/>
    <w:uiPriority w:val="70"/>
    <w:semiHidden/>
    <w:unhideWhenUsed/>
    <w:rsid w:val="003176E7"/>
    <w:pPr>
      <w:spacing w:after="0"/>
    </w:pPr>
    <w:rPr>
      <w:color w:val="FFFFFF" w:themeColor="background1"/>
    </w:rPr>
    <w:tblPr>
      <w:tblStyleRowBandSize w:val="1"/>
      <w:tblStyleColBandSize w:val="1"/>
    </w:tblPr>
    <w:tcPr>
      <w:shd w:val="clear" w:color="auto" w:fill="F0BB4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650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5981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59811" w:themeFill="accent3" w:themeFillShade="BF"/>
      </w:tcPr>
    </w:tblStylePr>
    <w:tblStylePr w:type="band1Vert">
      <w:tblPr/>
      <w:tcPr>
        <w:tcBorders>
          <w:top w:val="nil"/>
          <w:left w:val="nil"/>
          <w:bottom w:val="nil"/>
          <w:right w:val="nil"/>
          <w:insideH w:val="nil"/>
          <w:insideV w:val="nil"/>
        </w:tcBorders>
        <w:shd w:val="clear" w:color="auto" w:fill="D59811" w:themeFill="accent3" w:themeFillShade="BF"/>
      </w:tcPr>
    </w:tblStylePr>
    <w:tblStylePr w:type="band1Horz">
      <w:tblPr/>
      <w:tcPr>
        <w:tcBorders>
          <w:top w:val="nil"/>
          <w:left w:val="nil"/>
          <w:bottom w:val="nil"/>
          <w:right w:val="nil"/>
          <w:insideH w:val="nil"/>
          <w:insideV w:val="nil"/>
        </w:tcBorders>
        <w:shd w:val="clear" w:color="auto" w:fill="D59811" w:themeFill="accent3" w:themeFillShade="BF"/>
      </w:tcPr>
    </w:tblStylePr>
  </w:style>
  <w:style w:type="table" w:styleId="-45">
    <w:name w:val="Dark List Accent 4"/>
    <w:basedOn w:val="a4"/>
    <w:uiPriority w:val="70"/>
    <w:semiHidden/>
    <w:unhideWhenUsed/>
    <w:rsid w:val="003176E7"/>
    <w:pPr>
      <w:spacing w:after="0"/>
    </w:pPr>
    <w:rPr>
      <w:color w:val="FFFFFF" w:themeColor="background1"/>
    </w:rPr>
    <w:tblPr>
      <w:tblStyleRowBandSize w:val="1"/>
      <w:tblStyleColBandSize w:val="1"/>
    </w:tblPr>
    <w:tcPr>
      <w:shd w:val="clear" w:color="auto" w:fill="F24F4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0B0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F101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F1010" w:themeFill="accent4" w:themeFillShade="BF"/>
      </w:tcPr>
    </w:tblStylePr>
    <w:tblStylePr w:type="band1Vert">
      <w:tblPr/>
      <w:tcPr>
        <w:tcBorders>
          <w:top w:val="nil"/>
          <w:left w:val="nil"/>
          <w:bottom w:val="nil"/>
          <w:right w:val="nil"/>
          <w:insideH w:val="nil"/>
          <w:insideV w:val="nil"/>
        </w:tcBorders>
        <w:shd w:val="clear" w:color="auto" w:fill="DF1010" w:themeFill="accent4" w:themeFillShade="BF"/>
      </w:tcPr>
    </w:tblStylePr>
    <w:tblStylePr w:type="band1Horz">
      <w:tblPr/>
      <w:tcPr>
        <w:tcBorders>
          <w:top w:val="nil"/>
          <w:left w:val="nil"/>
          <w:bottom w:val="nil"/>
          <w:right w:val="nil"/>
          <w:insideH w:val="nil"/>
          <w:insideV w:val="nil"/>
        </w:tcBorders>
        <w:shd w:val="clear" w:color="auto" w:fill="DF1010" w:themeFill="accent4" w:themeFillShade="BF"/>
      </w:tcPr>
    </w:tblStylePr>
  </w:style>
  <w:style w:type="table" w:styleId="-55">
    <w:name w:val="Dark List Accent 5"/>
    <w:basedOn w:val="a4"/>
    <w:uiPriority w:val="70"/>
    <w:semiHidden/>
    <w:unhideWhenUsed/>
    <w:rsid w:val="003176E7"/>
    <w:pPr>
      <w:spacing w:after="0"/>
    </w:pPr>
    <w:rPr>
      <w:color w:val="FFFFFF" w:themeColor="background1"/>
    </w:rPr>
    <w:tblPr>
      <w:tblStyleRowBandSize w:val="1"/>
      <w:tblStyleColBandSize w:val="1"/>
    </w:tblPr>
    <w:tcPr>
      <w:shd w:val="clear" w:color="auto" w:fill="A3648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304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B496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B4968" w:themeFill="accent5" w:themeFillShade="BF"/>
      </w:tcPr>
    </w:tblStylePr>
    <w:tblStylePr w:type="band1Vert">
      <w:tblPr/>
      <w:tcPr>
        <w:tcBorders>
          <w:top w:val="nil"/>
          <w:left w:val="nil"/>
          <w:bottom w:val="nil"/>
          <w:right w:val="nil"/>
          <w:insideH w:val="nil"/>
          <w:insideV w:val="nil"/>
        </w:tcBorders>
        <w:shd w:val="clear" w:color="auto" w:fill="7B4968" w:themeFill="accent5" w:themeFillShade="BF"/>
      </w:tcPr>
    </w:tblStylePr>
    <w:tblStylePr w:type="band1Horz">
      <w:tblPr/>
      <w:tcPr>
        <w:tcBorders>
          <w:top w:val="nil"/>
          <w:left w:val="nil"/>
          <w:bottom w:val="nil"/>
          <w:right w:val="nil"/>
          <w:insideH w:val="nil"/>
          <w:insideV w:val="nil"/>
        </w:tcBorders>
        <w:shd w:val="clear" w:color="auto" w:fill="7B4968" w:themeFill="accent5" w:themeFillShade="BF"/>
      </w:tcPr>
    </w:tblStylePr>
  </w:style>
  <w:style w:type="table" w:styleId="-65">
    <w:name w:val="Dark List Accent 6"/>
    <w:basedOn w:val="a4"/>
    <w:uiPriority w:val="70"/>
    <w:semiHidden/>
    <w:unhideWhenUsed/>
    <w:rsid w:val="003176E7"/>
    <w:pPr>
      <w:spacing w:after="0"/>
    </w:pPr>
    <w:rPr>
      <w:color w:val="FFFFFF" w:themeColor="background1"/>
    </w:rPr>
    <w:tblPr>
      <w:tblStyleRowBandSize w:val="1"/>
      <w:tblStyleColBandSize w:val="1"/>
    </w:tblPr>
    <w:tcPr>
      <w:shd w:val="clear" w:color="auto" w:fill="F8943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5470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06B0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06B08" w:themeFill="accent6" w:themeFillShade="BF"/>
      </w:tcPr>
    </w:tblStylePr>
    <w:tblStylePr w:type="band1Vert">
      <w:tblPr/>
      <w:tcPr>
        <w:tcBorders>
          <w:top w:val="nil"/>
          <w:left w:val="nil"/>
          <w:bottom w:val="nil"/>
          <w:right w:val="nil"/>
          <w:insideH w:val="nil"/>
          <w:insideV w:val="nil"/>
        </w:tcBorders>
        <w:shd w:val="clear" w:color="auto" w:fill="E06B08" w:themeFill="accent6" w:themeFillShade="BF"/>
      </w:tcPr>
    </w:tblStylePr>
    <w:tblStylePr w:type="band1Horz">
      <w:tblPr/>
      <w:tcPr>
        <w:tcBorders>
          <w:top w:val="nil"/>
          <w:left w:val="nil"/>
          <w:bottom w:val="nil"/>
          <w:right w:val="nil"/>
          <w:insideH w:val="nil"/>
          <w:insideV w:val="nil"/>
        </w:tcBorders>
        <w:shd w:val="clear" w:color="auto" w:fill="E06B08" w:themeFill="accent6" w:themeFillShade="BF"/>
      </w:tcPr>
    </w:tblStylePr>
  </w:style>
  <w:style w:type="table" w:styleId="18">
    <w:name w:val="List Table 1 Light"/>
    <w:basedOn w:val="a4"/>
    <w:uiPriority w:val="46"/>
    <w:rsid w:val="003176E7"/>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2">
    <w:name w:val="List Table 1 Light Accent 1"/>
    <w:basedOn w:val="a4"/>
    <w:uiPriority w:val="46"/>
    <w:rsid w:val="003176E7"/>
    <w:pPr>
      <w:spacing w:after="0"/>
    </w:pPr>
    <w:tblPr>
      <w:tblStyleRowBandSize w:val="1"/>
      <w:tblStyleColBandSize w:val="1"/>
    </w:tblPr>
    <w:tblStylePr w:type="firstRow">
      <w:rPr>
        <w:b/>
        <w:bCs/>
      </w:rPr>
      <w:tblPr/>
      <w:tcPr>
        <w:tcBorders>
          <w:bottom w:val="single" w:sz="4" w:space="0" w:color="83CCD8" w:themeColor="accent1" w:themeTint="99"/>
        </w:tcBorders>
      </w:tcPr>
    </w:tblStylePr>
    <w:tblStylePr w:type="lastRow">
      <w:rPr>
        <w:b/>
        <w:bCs/>
      </w:rPr>
      <w:tblPr/>
      <w:tcPr>
        <w:tcBorders>
          <w:top w:val="single" w:sz="4" w:space="0" w:color="83CCD8" w:themeColor="accent1" w:themeTint="99"/>
        </w:tcBorders>
      </w:tc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styleId="1-22">
    <w:name w:val="List Table 1 Light Accent 2"/>
    <w:basedOn w:val="a4"/>
    <w:uiPriority w:val="46"/>
    <w:rsid w:val="003176E7"/>
    <w:pPr>
      <w:spacing w:after="0"/>
    </w:pPr>
    <w:tblPr>
      <w:tblStyleRowBandSize w:val="1"/>
      <w:tblStyleColBandSize w:val="1"/>
    </w:tblPr>
    <w:tblStylePr w:type="firstRow">
      <w:rPr>
        <w:b/>
        <w:bCs/>
      </w:rPr>
      <w:tblPr/>
      <w:tcPr>
        <w:tcBorders>
          <w:bottom w:val="single" w:sz="4" w:space="0" w:color="BAD6A9" w:themeColor="accent2" w:themeTint="99"/>
        </w:tcBorders>
      </w:tcPr>
    </w:tblStylePr>
    <w:tblStylePr w:type="lastRow">
      <w:rPr>
        <w:b/>
        <w:bCs/>
      </w:rPr>
      <w:tblPr/>
      <w:tcPr>
        <w:tcBorders>
          <w:top w:val="sing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1-32">
    <w:name w:val="List Table 1 Light Accent 3"/>
    <w:basedOn w:val="a4"/>
    <w:uiPriority w:val="46"/>
    <w:rsid w:val="003176E7"/>
    <w:pPr>
      <w:spacing w:after="0"/>
    </w:pPr>
    <w:tblPr>
      <w:tblStyleRowBandSize w:val="1"/>
      <w:tblStyleColBandSize w:val="1"/>
    </w:tblPr>
    <w:tblStylePr w:type="firstRow">
      <w:rPr>
        <w:b/>
        <w:bCs/>
      </w:rPr>
      <w:tblPr/>
      <w:tcPr>
        <w:tcBorders>
          <w:bottom w:val="single" w:sz="4" w:space="0" w:color="F6D58E" w:themeColor="accent3" w:themeTint="99"/>
        </w:tcBorders>
      </w:tcPr>
    </w:tblStylePr>
    <w:tblStylePr w:type="lastRow">
      <w:rPr>
        <w:b/>
        <w:bCs/>
      </w:rPr>
      <w:tblPr/>
      <w:tcPr>
        <w:tcBorders>
          <w:top w:val="sing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1-42">
    <w:name w:val="List Table 1 Light Accent 4"/>
    <w:basedOn w:val="a4"/>
    <w:uiPriority w:val="46"/>
    <w:rsid w:val="003176E7"/>
    <w:pPr>
      <w:spacing w:after="0"/>
    </w:pPr>
    <w:tblPr>
      <w:tblStyleRowBandSize w:val="1"/>
      <w:tblStyleColBandSize w:val="1"/>
    </w:tblPr>
    <w:tblStylePr w:type="firstRow">
      <w:rPr>
        <w:b/>
        <w:bCs/>
      </w:rPr>
      <w:tblPr/>
      <w:tcPr>
        <w:tcBorders>
          <w:bottom w:val="single" w:sz="4" w:space="0" w:color="F79595" w:themeColor="accent4" w:themeTint="99"/>
        </w:tcBorders>
      </w:tcPr>
    </w:tblStylePr>
    <w:tblStylePr w:type="lastRow">
      <w:rPr>
        <w:b/>
        <w:bCs/>
      </w:rPr>
      <w:tblPr/>
      <w:tcPr>
        <w:tcBorders>
          <w:top w:val="single" w:sz="4" w:space="0" w:color="F79595" w:themeColor="accent4" w:themeTint="99"/>
        </w:tcBorders>
      </w:tc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styleId="1-52">
    <w:name w:val="List Table 1 Light Accent 5"/>
    <w:basedOn w:val="a4"/>
    <w:uiPriority w:val="46"/>
    <w:rsid w:val="003176E7"/>
    <w:pPr>
      <w:spacing w:after="0"/>
    </w:pPr>
    <w:tblPr>
      <w:tblStyleRowBandSize w:val="1"/>
      <w:tblStyleColBandSize w:val="1"/>
    </w:tblPr>
    <w:tblStylePr w:type="firstRow">
      <w:rPr>
        <w:b/>
        <w:bCs/>
      </w:rPr>
      <w:tblPr/>
      <w:tcPr>
        <w:tcBorders>
          <w:bottom w:val="single" w:sz="4" w:space="0" w:color="C7A1B9" w:themeColor="accent5" w:themeTint="99"/>
        </w:tcBorders>
      </w:tcPr>
    </w:tblStylePr>
    <w:tblStylePr w:type="lastRow">
      <w:rPr>
        <w:b/>
        <w:bCs/>
      </w:rPr>
      <w:tblPr/>
      <w:tcPr>
        <w:tcBorders>
          <w:top w:val="sing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1-62">
    <w:name w:val="List Table 1 Light Accent 6"/>
    <w:basedOn w:val="a4"/>
    <w:uiPriority w:val="46"/>
    <w:rsid w:val="003176E7"/>
    <w:pPr>
      <w:spacing w:after="0"/>
    </w:pPr>
    <w:tblPr>
      <w:tblStyleRowBandSize w:val="1"/>
      <w:tblStyleColBandSize w:val="1"/>
    </w:tblPr>
    <w:tblStylePr w:type="firstRow">
      <w:rPr>
        <w:b/>
        <w:bCs/>
      </w:rPr>
      <w:tblPr/>
      <w:tcPr>
        <w:tcBorders>
          <w:bottom w:val="single" w:sz="4" w:space="0" w:color="FABE8B" w:themeColor="accent6" w:themeTint="99"/>
        </w:tcBorders>
      </w:tcPr>
    </w:tblStylePr>
    <w:tblStylePr w:type="lastRow">
      <w:rPr>
        <w:b/>
        <w:bCs/>
      </w:rPr>
      <w:tblPr/>
      <w:tcPr>
        <w:tcBorders>
          <w:top w:val="sing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2f">
    <w:name w:val="List Table 2"/>
    <w:basedOn w:val="a4"/>
    <w:uiPriority w:val="47"/>
    <w:rsid w:val="003176E7"/>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2">
    <w:name w:val="List Table 2 Accent 1"/>
    <w:basedOn w:val="a4"/>
    <w:uiPriority w:val="47"/>
    <w:rsid w:val="003176E7"/>
    <w:pPr>
      <w:spacing w:after="0"/>
    </w:pPr>
    <w:tblPr>
      <w:tblStyleRowBandSize w:val="1"/>
      <w:tblStyleColBandSize w:val="1"/>
      <w:tblBorders>
        <w:top w:val="single" w:sz="4" w:space="0" w:color="83CCD8" w:themeColor="accent1" w:themeTint="99"/>
        <w:bottom w:val="single" w:sz="4" w:space="0" w:color="83CCD8" w:themeColor="accent1" w:themeTint="99"/>
        <w:insideH w:val="single" w:sz="4" w:space="0" w:color="83CCD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styleId="2-22">
    <w:name w:val="List Table 2 Accent 2"/>
    <w:basedOn w:val="a4"/>
    <w:uiPriority w:val="47"/>
    <w:rsid w:val="003176E7"/>
    <w:pPr>
      <w:spacing w:after="0"/>
    </w:pPr>
    <w:tblPr>
      <w:tblStyleRowBandSize w:val="1"/>
      <w:tblStyleColBandSize w:val="1"/>
      <w:tblBorders>
        <w:top w:val="single" w:sz="4" w:space="0" w:color="BAD6A9" w:themeColor="accent2" w:themeTint="99"/>
        <w:bottom w:val="single" w:sz="4" w:space="0" w:color="BAD6A9" w:themeColor="accent2" w:themeTint="99"/>
        <w:insideH w:val="single" w:sz="4" w:space="0" w:color="BAD6A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2-32">
    <w:name w:val="List Table 2 Accent 3"/>
    <w:basedOn w:val="a4"/>
    <w:uiPriority w:val="47"/>
    <w:rsid w:val="003176E7"/>
    <w:pPr>
      <w:spacing w:after="0"/>
    </w:pPr>
    <w:tblPr>
      <w:tblStyleRowBandSize w:val="1"/>
      <w:tblStyleColBandSize w:val="1"/>
      <w:tblBorders>
        <w:top w:val="single" w:sz="4" w:space="0" w:color="F6D58E" w:themeColor="accent3" w:themeTint="99"/>
        <w:bottom w:val="single" w:sz="4" w:space="0" w:color="F6D58E" w:themeColor="accent3" w:themeTint="99"/>
        <w:insideH w:val="single" w:sz="4" w:space="0" w:color="F6D58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2-42">
    <w:name w:val="List Table 2 Accent 4"/>
    <w:basedOn w:val="a4"/>
    <w:uiPriority w:val="47"/>
    <w:rsid w:val="003176E7"/>
    <w:pPr>
      <w:spacing w:after="0"/>
    </w:pPr>
    <w:tblPr>
      <w:tblStyleRowBandSize w:val="1"/>
      <w:tblStyleColBandSize w:val="1"/>
      <w:tblBorders>
        <w:top w:val="single" w:sz="4" w:space="0" w:color="F79595" w:themeColor="accent4" w:themeTint="99"/>
        <w:bottom w:val="single" w:sz="4" w:space="0" w:color="F79595" w:themeColor="accent4" w:themeTint="99"/>
        <w:insideH w:val="single" w:sz="4" w:space="0" w:color="F7959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styleId="2-52">
    <w:name w:val="List Table 2 Accent 5"/>
    <w:basedOn w:val="a4"/>
    <w:uiPriority w:val="47"/>
    <w:rsid w:val="003176E7"/>
    <w:pPr>
      <w:spacing w:after="0"/>
    </w:pPr>
    <w:tblPr>
      <w:tblStyleRowBandSize w:val="1"/>
      <w:tblStyleColBandSize w:val="1"/>
      <w:tblBorders>
        <w:top w:val="single" w:sz="4" w:space="0" w:color="C7A1B9" w:themeColor="accent5" w:themeTint="99"/>
        <w:bottom w:val="single" w:sz="4" w:space="0" w:color="C7A1B9" w:themeColor="accent5" w:themeTint="99"/>
        <w:insideH w:val="single" w:sz="4" w:space="0" w:color="C7A1B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2-62">
    <w:name w:val="List Table 2 Accent 6"/>
    <w:basedOn w:val="a4"/>
    <w:uiPriority w:val="47"/>
    <w:rsid w:val="003176E7"/>
    <w:pPr>
      <w:spacing w:after="0"/>
    </w:pPr>
    <w:tblPr>
      <w:tblStyleRowBandSize w:val="1"/>
      <w:tblStyleColBandSize w:val="1"/>
      <w:tblBorders>
        <w:top w:val="single" w:sz="4" w:space="0" w:color="FABE8B" w:themeColor="accent6" w:themeTint="99"/>
        <w:bottom w:val="single" w:sz="4" w:space="0" w:color="FABE8B" w:themeColor="accent6" w:themeTint="99"/>
        <w:insideH w:val="single" w:sz="4" w:space="0" w:color="FABE8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3c">
    <w:name w:val="List Table 3"/>
    <w:basedOn w:val="a4"/>
    <w:uiPriority w:val="48"/>
    <w:rsid w:val="003176E7"/>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3176E7"/>
    <w:pPr>
      <w:spacing w:after="0"/>
    </w:pPr>
    <w:tblPr>
      <w:tblStyleRowBandSize w:val="1"/>
      <w:tblStyleColBandSize w:val="1"/>
      <w:tblBorders>
        <w:top w:val="single" w:sz="4" w:space="0" w:color="39A5B7" w:themeColor="accent1"/>
        <w:left w:val="single" w:sz="4" w:space="0" w:color="39A5B7" w:themeColor="accent1"/>
        <w:bottom w:val="single" w:sz="4" w:space="0" w:color="39A5B7" w:themeColor="accent1"/>
        <w:right w:val="single" w:sz="4" w:space="0" w:color="39A5B7" w:themeColor="accent1"/>
      </w:tblBorders>
    </w:tblPr>
    <w:tblStylePr w:type="firstRow">
      <w:rPr>
        <w:b/>
        <w:bCs/>
        <w:color w:val="FFFFFF" w:themeColor="background1"/>
      </w:rPr>
      <w:tblPr/>
      <w:tcPr>
        <w:shd w:val="clear" w:color="auto" w:fill="39A5B7" w:themeFill="accent1"/>
      </w:tcPr>
    </w:tblStylePr>
    <w:tblStylePr w:type="lastRow">
      <w:rPr>
        <w:b/>
        <w:bCs/>
      </w:rPr>
      <w:tblPr/>
      <w:tcPr>
        <w:tcBorders>
          <w:top w:val="double" w:sz="4" w:space="0" w:color="39A5B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9A5B7" w:themeColor="accent1"/>
          <w:right w:val="single" w:sz="4" w:space="0" w:color="39A5B7" w:themeColor="accent1"/>
        </w:tcBorders>
      </w:tcPr>
    </w:tblStylePr>
    <w:tblStylePr w:type="band1Horz">
      <w:tblPr/>
      <w:tcPr>
        <w:tcBorders>
          <w:top w:val="single" w:sz="4" w:space="0" w:color="39A5B7" w:themeColor="accent1"/>
          <w:bottom w:val="single" w:sz="4" w:space="0" w:color="39A5B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9A5B7" w:themeColor="accent1"/>
          <w:left w:val="nil"/>
        </w:tcBorders>
      </w:tcPr>
    </w:tblStylePr>
    <w:tblStylePr w:type="swCell">
      <w:tblPr/>
      <w:tcPr>
        <w:tcBorders>
          <w:top w:val="double" w:sz="4" w:space="0" w:color="39A5B7" w:themeColor="accent1"/>
          <w:right w:val="nil"/>
        </w:tcBorders>
      </w:tcPr>
    </w:tblStylePr>
  </w:style>
  <w:style w:type="table" w:styleId="3-20">
    <w:name w:val="List Table 3 Accent 2"/>
    <w:basedOn w:val="a4"/>
    <w:uiPriority w:val="48"/>
    <w:rsid w:val="003176E7"/>
    <w:pPr>
      <w:spacing w:after="0"/>
    </w:pPr>
    <w:tblPr>
      <w:tblStyleRowBandSize w:val="1"/>
      <w:tblStyleColBandSize w:val="1"/>
      <w:tblBorders>
        <w:top w:val="single" w:sz="4" w:space="0" w:color="8DBB70" w:themeColor="accent2"/>
        <w:left w:val="single" w:sz="4" w:space="0" w:color="8DBB70" w:themeColor="accent2"/>
        <w:bottom w:val="single" w:sz="4" w:space="0" w:color="8DBB70" w:themeColor="accent2"/>
        <w:right w:val="single" w:sz="4" w:space="0" w:color="8DBB70" w:themeColor="accent2"/>
      </w:tblBorders>
    </w:tblPr>
    <w:tblStylePr w:type="firstRow">
      <w:rPr>
        <w:b/>
        <w:bCs/>
        <w:color w:val="FFFFFF" w:themeColor="background1"/>
      </w:rPr>
      <w:tblPr/>
      <w:tcPr>
        <w:shd w:val="clear" w:color="auto" w:fill="8DBB70" w:themeFill="accent2"/>
      </w:tcPr>
    </w:tblStylePr>
    <w:tblStylePr w:type="lastRow">
      <w:rPr>
        <w:b/>
        <w:bCs/>
      </w:rPr>
      <w:tblPr/>
      <w:tcPr>
        <w:tcBorders>
          <w:top w:val="double" w:sz="4" w:space="0" w:color="8DBB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BB70" w:themeColor="accent2"/>
          <w:right w:val="single" w:sz="4" w:space="0" w:color="8DBB70" w:themeColor="accent2"/>
        </w:tcBorders>
      </w:tcPr>
    </w:tblStylePr>
    <w:tblStylePr w:type="band1Horz">
      <w:tblPr/>
      <w:tcPr>
        <w:tcBorders>
          <w:top w:val="single" w:sz="4" w:space="0" w:color="8DBB70" w:themeColor="accent2"/>
          <w:bottom w:val="single" w:sz="4" w:space="0" w:color="8DBB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BB70" w:themeColor="accent2"/>
          <w:left w:val="nil"/>
        </w:tcBorders>
      </w:tcPr>
    </w:tblStylePr>
    <w:tblStylePr w:type="swCell">
      <w:tblPr/>
      <w:tcPr>
        <w:tcBorders>
          <w:top w:val="double" w:sz="4" w:space="0" w:color="8DBB70" w:themeColor="accent2"/>
          <w:right w:val="nil"/>
        </w:tcBorders>
      </w:tcPr>
    </w:tblStylePr>
  </w:style>
  <w:style w:type="table" w:styleId="3-30">
    <w:name w:val="List Table 3 Accent 3"/>
    <w:basedOn w:val="a4"/>
    <w:uiPriority w:val="48"/>
    <w:rsid w:val="003176E7"/>
    <w:pPr>
      <w:spacing w:after="0"/>
    </w:pPr>
    <w:tblPr>
      <w:tblStyleRowBandSize w:val="1"/>
      <w:tblStyleColBandSize w:val="1"/>
      <w:tblBorders>
        <w:top w:val="single" w:sz="4" w:space="0" w:color="F0BB44" w:themeColor="accent3"/>
        <w:left w:val="single" w:sz="4" w:space="0" w:color="F0BB44" w:themeColor="accent3"/>
        <w:bottom w:val="single" w:sz="4" w:space="0" w:color="F0BB44" w:themeColor="accent3"/>
        <w:right w:val="single" w:sz="4" w:space="0" w:color="F0BB44" w:themeColor="accent3"/>
      </w:tblBorders>
    </w:tblPr>
    <w:tblStylePr w:type="firstRow">
      <w:rPr>
        <w:b/>
        <w:bCs/>
        <w:color w:val="FFFFFF" w:themeColor="background1"/>
      </w:rPr>
      <w:tblPr/>
      <w:tcPr>
        <w:shd w:val="clear" w:color="auto" w:fill="F0BB44" w:themeFill="accent3"/>
      </w:tcPr>
    </w:tblStylePr>
    <w:tblStylePr w:type="lastRow">
      <w:rPr>
        <w:b/>
        <w:bCs/>
      </w:rPr>
      <w:tblPr/>
      <w:tcPr>
        <w:tcBorders>
          <w:top w:val="double" w:sz="4" w:space="0" w:color="F0BB4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BB44" w:themeColor="accent3"/>
          <w:right w:val="single" w:sz="4" w:space="0" w:color="F0BB44" w:themeColor="accent3"/>
        </w:tcBorders>
      </w:tcPr>
    </w:tblStylePr>
    <w:tblStylePr w:type="band1Horz">
      <w:tblPr/>
      <w:tcPr>
        <w:tcBorders>
          <w:top w:val="single" w:sz="4" w:space="0" w:color="F0BB44" w:themeColor="accent3"/>
          <w:bottom w:val="single" w:sz="4" w:space="0" w:color="F0BB4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BB44" w:themeColor="accent3"/>
          <w:left w:val="nil"/>
        </w:tcBorders>
      </w:tcPr>
    </w:tblStylePr>
    <w:tblStylePr w:type="swCell">
      <w:tblPr/>
      <w:tcPr>
        <w:tcBorders>
          <w:top w:val="double" w:sz="4" w:space="0" w:color="F0BB44" w:themeColor="accent3"/>
          <w:right w:val="nil"/>
        </w:tcBorders>
      </w:tcPr>
    </w:tblStylePr>
  </w:style>
  <w:style w:type="table" w:styleId="3-40">
    <w:name w:val="List Table 3 Accent 4"/>
    <w:basedOn w:val="a4"/>
    <w:uiPriority w:val="48"/>
    <w:rsid w:val="003176E7"/>
    <w:pPr>
      <w:spacing w:after="0"/>
    </w:pPr>
    <w:tblPr>
      <w:tblStyleRowBandSize w:val="1"/>
      <w:tblStyleColBandSize w:val="1"/>
      <w:tblBorders>
        <w:top w:val="single" w:sz="4" w:space="0" w:color="F24F4F" w:themeColor="accent4"/>
        <w:left w:val="single" w:sz="4" w:space="0" w:color="F24F4F" w:themeColor="accent4"/>
        <w:bottom w:val="single" w:sz="4" w:space="0" w:color="F24F4F" w:themeColor="accent4"/>
        <w:right w:val="single" w:sz="4" w:space="0" w:color="F24F4F" w:themeColor="accent4"/>
      </w:tblBorders>
    </w:tblPr>
    <w:tblStylePr w:type="firstRow">
      <w:rPr>
        <w:b/>
        <w:bCs/>
        <w:color w:val="FFFFFF" w:themeColor="background1"/>
      </w:rPr>
      <w:tblPr/>
      <w:tcPr>
        <w:shd w:val="clear" w:color="auto" w:fill="F24F4F" w:themeFill="accent4"/>
      </w:tcPr>
    </w:tblStylePr>
    <w:tblStylePr w:type="lastRow">
      <w:rPr>
        <w:b/>
        <w:bCs/>
      </w:rPr>
      <w:tblPr/>
      <w:tcPr>
        <w:tcBorders>
          <w:top w:val="double" w:sz="4" w:space="0" w:color="F24F4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4F4F" w:themeColor="accent4"/>
          <w:right w:val="single" w:sz="4" w:space="0" w:color="F24F4F" w:themeColor="accent4"/>
        </w:tcBorders>
      </w:tcPr>
    </w:tblStylePr>
    <w:tblStylePr w:type="band1Horz">
      <w:tblPr/>
      <w:tcPr>
        <w:tcBorders>
          <w:top w:val="single" w:sz="4" w:space="0" w:color="F24F4F" w:themeColor="accent4"/>
          <w:bottom w:val="single" w:sz="4" w:space="0" w:color="F24F4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4F4F" w:themeColor="accent4"/>
          <w:left w:val="nil"/>
        </w:tcBorders>
      </w:tcPr>
    </w:tblStylePr>
    <w:tblStylePr w:type="swCell">
      <w:tblPr/>
      <w:tcPr>
        <w:tcBorders>
          <w:top w:val="double" w:sz="4" w:space="0" w:color="F24F4F" w:themeColor="accent4"/>
          <w:right w:val="nil"/>
        </w:tcBorders>
      </w:tcPr>
    </w:tblStylePr>
  </w:style>
  <w:style w:type="table" w:styleId="3-50">
    <w:name w:val="List Table 3 Accent 5"/>
    <w:basedOn w:val="a4"/>
    <w:uiPriority w:val="48"/>
    <w:rsid w:val="003176E7"/>
    <w:pPr>
      <w:spacing w:after="0"/>
    </w:pPr>
    <w:tblPr>
      <w:tblStyleRowBandSize w:val="1"/>
      <w:tblStyleColBandSize w:val="1"/>
      <w:tblBorders>
        <w:top w:val="single" w:sz="4" w:space="0" w:color="A3648B" w:themeColor="accent5"/>
        <w:left w:val="single" w:sz="4" w:space="0" w:color="A3648B" w:themeColor="accent5"/>
        <w:bottom w:val="single" w:sz="4" w:space="0" w:color="A3648B" w:themeColor="accent5"/>
        <w:right w:val="single" w:sz="4" w:space="0" w:color="A3648B" w:themeColor="accent5"/>
      </w:tblBorders>
    </w:tblPr>
    <w:tblStylePr w:type="firstRow">
      <w:rPr>
        <w:b/>
        <w:bCs/>
        <w:color w:val="FFFFFF" w:themeColor="background1"/>
      </w:rPr>
      <w:tblPr/>
      <w:tcPr>
        <w:shd w:val="clear" w:color="auto" w:fill="A3648B" w:themeFill="accent5"/>
      </w:tcPr>
    </w:tblStylePr>
    <w:tblStylePr w:type="lastRow">
      <w:rPr>
        <w:b/>
        <w:bCs/>
      </w:rPr>
      <w:tblPr/>
      <w:tcPr>
        <w:tcBorders>
          <w:top w:val="double" w:sz="4" w:space="0" w:color="A3648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3648B" w:themeColor="accent5"/>
          <w:right w:val="single" w:sz="4" w:space="0" w:color="A3648B" w:themeColor="accent5"/>
        </w:tcBorders>
      </w:tcPr>
    </w:tblStylePr>
    <w:tblStylePr w:type="band1Horz">
      <w:tblPr/>
      <w:tcPr>
        <w:tcBorders>
          <w:top w:val="single" w:sz="4" w:space="0" w:color="A3648B" w:themeColor="accent5"/>
          <w:bottom w:val="single" w:sz="4" w:space="0" w:color="A3648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3648B" w:themeColor="accent5"/>
          <w:left w:val="nil"/>
        </w:tcBorders>
      </w:tcPr>
    </w:tblStylePr>
    <w:tblStylePr w:type="swCell">
      <w:tblPr/>
      <w:tcPr>
        <w:tcBorders>
          <w:top w:val="double" w:sz="4" w:space="0" w:color="A3648B" w:themeColor="accent5"/>
          <w:right w:val="nil"/>
        </w:tcBorders>
      </w:tcPr>
    </w:tblStylePr>
  </w:style>
  <w:style w:type="table" w:styleId="3-60">
    <w:name w:val="List Table 3 Accent 6"/>
    <w:basedOn w:val="a4"/>
    <w:uiPriority w:val="48"/>
    <w:rsid w:val="003176E7"/>
    <w:pPr>
      <w:spacing w:after="0"/>
    </w:pPr>
    <w:tblPr>
      <w:tblStyleRowBandSize w:val="1"/>
      <w:tblStyleColBandSize w:val="1"/>
      <w:tblBorders>
        <w:top w:val="single" w:sz="4" w:space="0" w:color="F8943F" w:themeColor="accent6"/>
        <w:left w:val="single" w:sz="4" w:space="0" w:color="F8943F" w:themeColor="accent6"/>
        <w:bottom w:val="single" w:sz="4" w:space="0" w:color="F8943F" w:themeColor="accent6"/>
        <w:right w:val="single" w:sz="4" w:space="0" w:color="F8943F" w:themeColor="accent6"/>
      </w:tblBorders>
    </w:tblPr>
    <w:tblStylePr w:type="firstRow">
      <w:rPr>
        <w:b/>
        <w:bCs/>
        <w:color w:val="FFFFFF" w:themeColor="background1"/>
      </w:rPr>
      <w:tblPr/>
      <w:tcPr>
        <w:shd w:val="clear" w:color="auto" w:fill="F8943F" w:themeFill="accent6"/>
      </w:tcPr>
    </w:tblStylePr>
    <w:tblStylePr w:type="lastRow">
      <w:rPr>
        <w:b/>
        <w:bCs/>
      </w:rPr>
      <w:tblPr/>
      <w:tcPr>
        <w:tcBorders>
          <w:top w:val="double" w:sz="4" w:space="0" w:color="F8943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8943F" w:themeColor="accent6"/>
          <w:right w:val="single" w:sz="4" w:space="0" w:color="F8943F" w:themeColor="accent6"/>
        </w:tcBorders>
      </w:tcPr>
    </w:tblStylePr>
    <w:tblStylePr w:type="band1Horz">
      <w:tblPr/>
      <w:tcPr>
        <w:tcBorders>
          <w:top w:val="single" w:sz="4" w:space="0" w:color="F8943F" w:themeColor="accent6"/>
          <w:bottom w:val="single" w:sz="4" w:space="0" w:color="F8943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8943F" w:themeColor="accent6"/>
          <w:left w:val="nil"/>
        </w:tcBorders>
      </w:tcPr>
    </w:tblStylePr>
    <w:tblStylePr w:type="swCell">
      <w:tblPr/>
      <w:tcPr>
        <w:tcBorders>
          <w:top w:val="double" w:sz="4" w:space="0" w:color="F8943F" w:themeColor="accent6"/>
          <w:right w:val="nil"/>
        </w:tcBorders>
      </w:tcPr>
    </w:tblStylePr>
  </w:style>
  <w:style w:type="table" w:styleId="48">
    <w:name w:val="List Table 4"/>
    <w:basedOn w:val="a4"/>
    <w:uiPriority w:val="49"/>
    <w:rsid w:val="003176E7"/>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List Table 4 Accent 1"/>
    <w:basedOn w:val="a4"/>
    <w:uiPriority w:val="49"/>
    <w:rsid w:val="003176E7"/>
    <w:pPr>
      <w:spacing w:after="0"/>
    </w:pPr>
    <w:tblPr>
      <w:tblStyleRowBandSize w:val="1"/>
      <w:tblStyleColBandSize w:val="1"/>
      <w:tblBorders>
        <w:top w:val="single" w:sz="4" w:space="0" w:color="83CCD8" w:themeColor="accent1" w:themeTint="99"/>
        <w:left w:val="single" w:sz="4" w:space="0" w:color="83CCD8" w:themeColor="accent1" w:themeTint="99"/>
        <w:bottom w:val="single" w:sz="4" w:space="0" w:color="83CCD8" w:themeColor="accent1" w:themeTint="99"/>
        <w:right w:val="single" w:sz="4" w:space="0" w:color="83CCD8" w:themeColor="accent1" w:themeTint="99"/>
        <w:insideH w:val="single" w:sz="4" w:space="0" w:color="83CCD8" w:themeColor="accent1" w:themeTint="99"/>
      </w:tblBorders>
    </w:tblPr>
    <w:tblStylePr w:type="firstRow">
      <w:rPr>
        <w:b/>
        <w:bCs/>
        <w:color w:val="FFFFFF" w:themeColor="background1"/>
      </w:rPr>
      <w:tblPr/>
      <w:tcPr>
        <w:tcBorders>
          <w:top w:val="single" w:sz="4" w:space="0" w:color="39A5B7" w:themeColor="accent1"/>
          <w:left w:val="single" w:sz="4" w:space="0" w:color="39A5B7" w:themeColor="accent1"/>
          <w:bottom w:val="single" w:sz="4" w:space="0" w:color="39A5B7" w:themeColor="accent1"/>
          <w:right w:val="single" w:sz="4" w:space="0" w:color="39A5B7" w:themeColor="accent1"/>
          <w:insideH w:val="nil"/>
        </w:tcBorders>
        <w:shd w:val="clear" w:color="auto" w:fill="39A5B7" w:themeFill="accent1"/>
      </w:tcPr>
    </w:tblStylePr>
    <w:tblStylePr w:type="lastRow">
      <w:rPr>
        <w:b/>
        <w:bCs/>
      </w:rPr>
      <w:tblPr/>
      <w:tcPr>
        <w:tcBorders>
          <w:top w:val="double" w:sz="4" w:space="0" w:color="83CCD8" w:themeColor="accent1" w:themeTint="99"/>
        </w:tcBorders>
      </w:tc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styleId="4-2">
    <w:name w:val="List Table 4 Accent 2"/>
    <w:basedOn w:val="a4"/>
    <w:uiPriority w:val="49"/>
    <w:rsid w:val="003176E7"/>
    <w:pPr>
      <w:spacing w:after="0"/>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tblBorders>
    </w:tblPr>
    <w:tblStylePr w:type="firstRow">
      <w:rPr>
        <w:b/>
        <w:bCs/>
        <w:color w:val="FFFFFF" w:themeColor="background1"/>
      </w:rPr>
      <w:tblPr/>
      <w:tcPr>
        <w:tcBorders>
          <w:top w:val="single" w:sz="4" w:space="0" w:color="8DBB70" w:themeColor="accent2"/>
          <w:left w:val="single" w:sz="4" w:space="0" w:color="8DBB70" w:themeColor="accent2"/>
          <w:bottom w:val="single" w:sz="4" w:space="0" w:color="8DBB70" w:themeColor="accent2"/>
          <w:right w:val="single" w:sz="4" w:space="0" w:color="8DBB70" w:themeColor="accent2"/>
          <w:insideH w:val="nil"/>
        </w:tcBorders>
        <w:shd w:val="clear" w:color="auto" w:fill="8DBB70" w:themeFill="accent2"/>
      </w:tcPr>
    </w:tblStylePr>
    <w:tblStylePr w:type="lastRow">
      <w:rPr>
        <w:b/>
        <w:bCs/>
      </w:rPr>
      <w:tblPr/>
      <w:tcPr>
        <w:tcBorders>
          <w:top w:val="doub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4-3">
    <w:name w:val="List Table 4 Accent 3"/>
    <w:basedOn w:val="a4"/>
    <w:uiPriority w:val="49"/>
    <w:rsid w:val="003176E7"/>
    <w:pPr>
      <w:spacing w:after="0"/>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tblBorders>
    </w:tblPr>
    <w:tblStylePr w:type="firstRow">
      <w:rPr>
        <w:b/>
        <w:bCs/>
        <w:color w:val="FFFFFF" w:themeColor="background1"/>
      </w:rPr>
      <w:tblPr/>
      <w:tcPr>
        <w:tcBorders>
          <w:top w:val="single" w:sz="4" w:space="0" w:color="F0BB44" w:themeColor="accent3"/>
          <w:left w:val="single" w:sz="4" w:space="0" w:color="F0BB44" w:themeColor="accent3"/>
          <w:bottom w:val="single" w:sz="4" w:space="0" w:color="F0BB44" w:themeColor="accent3"/>
          <w:right w:val="single" w:sz="4" w:space="0" w:color="F0BB44" w:themeColor="accent3"/>
          <w:insideH w:val="nil"/>
        </w:tcBorders>
        <w:shd w:val="clear" w:color="auto" w:fill="F0BB44" w:themeFill="accent3"/>
      </w:tcPr>
    </w:tblStylePr>
    <w:tblStylePr w:type="lastRow">
      <w:rPr>
        <w:b/>
        <w:bCs/>
      </w:rPr>
      <w:tblPr/>
      <w:tcPr>
        <w:tcBorders>
          <w:top w:val="doub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4-4">
    <w:name w:val="List Table 4 Accent 4"/>
    <w:basedOn w:val="a4"/>
    <w:uiPriority w:val="49"/>
    <w:rsid w:val="003176E7"/>
    <w:pPr>
      <w:spacing w:after="0"/>
    </w:pPr>
    <w:tblPr>
      <w:tblStyleRowBandSize w:val="1"/>
      <w:tblStyleColBandSize w:val="1"/>
      <w:tblBorders>
        <w:top w:val="single" w:sz="4" w:space="0" w:color="F79595" w:themeColor="accent4" w:themeTint="99"/>
        <w:left w:val="single" w:sz="4" w:space="0" w:color="F79595" w:themeColor="accent4" w:themeTint="99"/>
        <w:bottom w:val="single" w:sz="4" w:space="0" w:color="F79595" w:themeColor="accent4" w:themeTint="99"/>
        <w:right w:val="single" w:sz="4" w:space="0" w:color="F79595" w:themeColor="accent4" w:themeTint="99"/>
        <w:insideH w:val="single" w:sz="4" w:space="0" w:color="F79595" w:themeColor="accent4" w:themeTint="99"/>
      </w:tblBorders>
    </w:tblPr>
    <w:tblStylePr w:type="firstRow">
      <w:rPr>
        <w:b/>
        <w:bCs/>
        <w:color w:val="FFFFFF" w:themeColor="background1"/>
      </w:rPr>
      <w:tblPr/>
      <w:tcPr>
        <w:tcBorders>
          <w:top w:val="single" w:sz="4" w:space="0" w:color="F24F4F" w:themeColor="accent4"/>
          <w:left w:val="single" w:sz="4" w:space="0" w:color="F24F4F" w:themeColor="accent4"/>
          <w:bottom w:val="single" w:sz="4" w:space="0" w:color="F24F4F" w:themeColor="accent4"/>
          <w:right w:val="single" w:sz="4" w:space="0" w:color="F24F4F" w:themeColor="accent4"/>
          <w:insideH w:val="nil"/>
        </w:tcBorders>
        <w:shd w:val="clear" w:color="auto" w:fill="F24F4F" w:themeFill="accent4"/>
      </w:tcPr>
    </w:tblStylePr>
    <w:tblStylePr w:type="lastRow">
      <w:rPr>
        <w:b/>
        <w:bCs/>
      </w:rPr>
      <w:tblPr/>
      <w:tcPr>
        <w:tcBorders>
          <w:top w:val="double" w:sz="4" w:space="0" w:color="F79595" w:themeColor="accent4" w:themeTint="99"/>
        </w:tcBorders>
      </w:tc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styleId="4-5">
    <w:name w:val="List Table 4 Accent 5"/>
    <w:basedOn w:val="a4"/>
    <w:uiPriority w:val="49"/>
    <w:rsid w:val="003176E7"/>
    <w:pPr>
      <w:spacing w:after="0"/>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tblBorders>
    </w:tblPr>
    <w:tblStylePr w:type="firstRow">
      <w:rPr>
        <w:b/>
        <w:bCs/>
        <w:color w:val="FFFFFF" w:themeColor="background1"/>
      </w:rPr>
      <w:tblPr/>
      <w:tcPr>
        <w:tcBorders>
          <w:top w:val="single" w:sz="4" w:space="0" w:color="A3648B" w:themeColor="accent5"/>
          <w:left w:val="single" w:sz="4" w:space="0" w:color="A3648B" w:themeColor="accent5"/>
          <w:bottom w:val="single" w:sz="4" w:space="0" w:color="A3648B" w:themeColor="accent5"/>
          <w:right w:val="single" w:sz="4" w:space="0" w:color="A3648B" w:themeColor="accent5"/>
          <w:insideH w:val="nil"/>
        </w:tcBorders>
        <w:shd w:val="clear" w:color="auto" w:fill="A3648B" w:themeFill="accent5"/>
      </w:tcPr>
    </w:tblStylePr>
    <w:tblStylePr w:type="lastRow">
      <w:rPr>
        <w:b/>
        <w:bCs/>
      </w:rPr>
      <w:tblPr/>
      <w:tcPr>
        <w:tcBorders>
          <w:top w:val="doub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4-6">
    <w:name w:val="List Table 4 Accent 6"/>
    <w:basedOn w:val="a4"/>
    <w:uiPriority w:val="49"/>
    <w:rsid w:val="003176E7"/>
    <w:pPr>
      <w:spacing w:after="0"/>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tblBorders>
    </w:tblPr>
    <w:tblStylePr w:type="firstRow">
      <w:rPr>
        <w:b/>
        <w:bCs/>
        <w:color w:val="FFFFFF" w:themeColor="background1"/>
      </w:rPr>
      <w:tblPr/>
      <w:tcPr>
        <w:tcBorders>
          <w:top w:val="single" w:sz="4" w:space="0" w:color="F8943F" w:themeColor="accent6"/>
          <w:left w:val="single" w:sz="4" w:space="0" w:color="F8943F" w:themeColor="accent6"/>
          <w:bottom w:val="single" w:sz="4" w:space="0" w:color="F8943F" w:themeColor="accent6"/>
          <w:right w:val="single" w:sz="4" w:space="0" w:color="F8943F" w:themeColor="accent6"/>
          <w:insideH w:val="nil"/>
        </w:tcBorders>
        <w:shd w:val="clear" w:color="auto" w:fill="F8943F" w:themeFill="accent6"/>
      </w:tcPr>
    </w:tblStylePr>
    <w:tblStylePr w:type="lastRow">
      <w:rPr>
        <w:b/>
        <w:bCs/>
      </w:rPr>
      <w:tblPr/>
      <w:tcPr>
        <w:tcBorders>
          <w:top w:val="doub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57">
    <w:name w:val="List Table 5 Dark"/>
    <w:basedOn w:val="a4"/>
    <w:uiPriority w:val="50"/>
    <w:rsid w:val="003176E7"/>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
    <w:name w:val="List Table 5 Dark Accent 1"/>
    <w:basedOn w:val="a4"/>
    <w:uiPriority w:val="50"/>
    <w:rsid w:val="003176E7"/>
    <w:pPr>
      <w:spacing w:after="0"/>
    </w:pPr>
    <w:rPr>
      <w:color w:val="FFFFFF" w:themeColor="background1"/>
    </w:rPr>
    <w:tblPr>
      <w:tblStyleRowBandSize w:val="1"/>
      <w:tblStyleColBandSize w:val="1"/>
      <w:tblBorders>
        <w:top w:val="single" w:sz="24" w:space="0" w:color="39A5B7" w:themeColor="accent1"/>
        <w:left w:val="single" w:sz="24" w:space="0" w:color="39A5B7" w:themeColor="accent1"/>
        <w:bottom w:val="single" w:sz="24" w:space="0" w:color="39A5B7" w:themeColor="accent1"/>
        <w:right w:val="single" w:sz="24" w:space="0" w:color="39A5B7" w:themeColor="accent1"/>
      </w:tblBorders>
    </w:tblPr>
    <w:tcPr>
      <w:shd w:val="clear" w:color="auto" w:fill="39A5B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
    <w:name w:val="List Table 5 Dark Accent 2"/>
    <w:basedOn w:val="a4"/>
    <w:uiPriority w:val="50"/>
    <w:rsid w:val="003176E7"/>
    <w:pPr>
      <w:spacing w:after="0"/>
    </w:pPr>
    <w:rPr>
      <w:color w:val="FFFFFF" w:themeColor="background1"/>
    </w:rPr>
    <w:tblPr>
      <w:tblStyleRowBandSize w:val="1"/>
      <w:tblStyleColBandSize w:val="1"/>
      <w:tblBorders>
        <w:top w:val="single" w:sz="24" w:space="0" w:color="8DBB70" w:themeColor="accent2"/>
        <w:left w:val="single" w:sz="24" w:space="0" w:color="8DBB70" w:themeColor="accent2"/>
        <w:bottom w:val="single" w:sz="24" w:space="0" w:color="8DBB70" w:themeColor="accent2"/>
        <w:right w:val="single" w:sz="24" w:space="0" w:color="8DBB70" w:themeColor="accent2"/>
      </w:tblBorders>
    </w:tblPr>
    <w:tcPr>
      <w:shd w:val="clear" w:color="auto" w:fill="8DBB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
    <w:name w:val="List Table 5 Dark Accent 3"/>
    <w:basedOn w:val="a4"/>
    <w:uiPriority w:val="50"/>
    <w:rsid w:val="003176E7"/>
    <w:pPr>
      <w:spacing w:after="0"/>
    </w:pPr>
    <w:rPr>
      <w:color w:val="FFFFFF" w:themeColor="background1"/>
    </w:rPr>
    <w:tblPr>
      <w:tblStyleRowBandSize w:val="1"/>
      <w:tblStyleColBandSize w:val="1"/>
      <w:tblBorders>
        <w:top w:val="single" w:sz="24" w:space="0" w:color="F0BB44" w:themeColor="accent3"/>
        <w:left w:val="single" w:sz="24" w:space="0" w:color="F0BB44" w:themeColor="accent3"/>
        <w:bottom w:val="single" w:sz="24" w:space="0" w:color="F0BB44" w:themeColor="accent3"/>
        <w:right w:val="single" w:sz="24" w:space="0" w:color="F0BB44" w:themeColor="accent3"/>
      </w:tblBorders>
    </w:tblPr>
    <w:tcPr>
      <w:shd w:val="clear" w:color="auto" w:fill="F0BB4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
    <w:name w:val="List Table 5 Dark Accent 4"/>
    <w:basedOn w:val="a4"/>
    <w:uiPriority w:val="50"/>
    <w:rsid w:val="003176E7"/>
    <w:pPr>
      <w:spacing w:after="0"/>
    </w:pPr>
    <w:rPr>
      <w:color w:val="FFFFFF" w:themeColor="background1"/>
    </w:rPr>
    <w:tblPr>
      <w:tblStyleRowBandSize w:val="1"/>
      <w:tblStyleColBandSize w:val="1"/>
      <w:tblBorders>
        <w:top w:val="single" w:sz="24" w:space="0" w:color="F24F4F" w:themeColor="accent4"/>
        <w:left w:val="single" w:sz="24" w:space="0" w:color="F24F4F" w:themeColor="accent4"/>
        <w:bottom w:val="single" w:sz="24" w:space="0" w:color="F24F4F" w:themeColor="accent4"/>
        <w:right w:val="single" w:sz="24" w:space="0" w:color="F24F4F" w:themeColor="accent4"/>
      </w:tblBorders>
    </w:tblPr>
    <w:tcPr>
      <w:shd w:val="clear" w:color="auto" w:fill="F24F4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
    <w:name w:val="List Table 5 Dark Accent 5"/>
    <w:basedOn w:val="a4"/>
    <w:uiPriority w:val="50"/>
    <w:rsid w:val="003176E7"/>
    <w:pPr>
      <w:spacing w:after="0"/>
    </w:pPr>
    <w:rPr>
      <w:color w:val="FFFFFF" w:themeColor="background1"/>
    </w:rPr>
    <w:tblPr>
      <w:tblStyleRowBandSize w:val="1"/>
      <w:tblStyleColBandSize w:val="1"/>
      <w:tblBorders>
        <w:top w:val="single" w:sz="24" w:space="0" w:color="A3648B" w:themeColor="accent5"/>
        <w:left w:val="single" w:sz="24" w:space="0" w:color="A3648B" w:themeColor="accent5"/>
        <w:bottom w:val="single" w:sz="24" w:space="0" w:color="A3648B" w:themeColor="accent5"/>
        <w:right w:val="single" w:sz="24" w:space="0" w:color="A3648B" w:themeColor="accent5"/>
      </w:tblBorders>
    </w:tblPr>
    <w:tcPr>
      <w:shd w:val="clear" w:color="auto" w:fill="A3648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
    <w:name w:val="List Table 5 Dark Accent 6"/>
    <w:basedOn w:val="a4"/>
    <w:uiPriority w:val="50"/>
    <w:rsid w:val="003176E7"/>
    <w:pPr>
      <w:spacing w:after="0"/>
    </w:pPr>
    <w:rPr>
      <w:color w:val="FFFFFF" w:themeColor="background1"/>
    </w:rPr>
    <w:tblPr>
      <w:tblStyleRowBandSize w:val="1"/>
      <w:tblStyleColBandSize w:val="1"/>
      <w:tblBorders>
        <w:top w:val="single" w:sz="24" w:space="0" w:color="F8943F" w:themeColor="accent6"/>
        <w:left w:val="single" w:sz="24" w:space="0" w:color="F8943F" w:themeColor="accent6"/>
        <w:bottom w:val="single" w:sz="24" w:space="0" w:color="F8943F" w:themeColor="accent6"/>
        <w:right w:val="single" w:sz="24" w:space="0" w:color="F8943F" w:themeColor="accent6"/>
      </w:tblBorders>
    </w:tblPr>
    <w:tcPr>
      <w:shd w:val="clear" w:color="auto" w:fill="F8943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4"/>
    <w:uiPriority w:val="51"/>
    <w:rsid w:val="003176E7"/>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List Table 6 Colorful Accent 1"/>
    <w:basedOn w:val="a4"/>
    <w:uiPriority w:val="51"/>
    <w:rsid w:val="003176E7"/>
    <w:pPr>
      <w:spacing w:after="0"/>
    </w:pPr>
    <w:rPr>
      <w:color w:val="2A7B88" w:themeColor="accent1" w:themeShade="BF"/>
    </w:rPr>
    <w:tblPr>
      <w:tblStyleRowBandSize w:val="1"/>
      <w:tblStyleColBandSize w:val="1"/>
      <w:tblBorders>
        <w:top w:val="single" w:sz="4" w:space="0" w:color="39A5B7" w:themeColor="accent1"/>
        <w:bottom w:val="single" w:sz="4" w:space="0" w:color="39A5B7" w:themeColor="accent1"/>
      </w:tblBorders>
    </w:tblPr>
    <w:tblStylePr w:type="firstRow">
      <w:rPr>
        <w:b/>
        <w:bCs/>
      </w:rPr>
      <w:tblPr/>
      <w:tcPr>
        <w:tcBorders>
          <w:bottom w:val="single" w:sz="4" w:space="0" w:color="39A5B7" w:themeColor="accent1"/>
        </w:tcBorders>
      </w:tcPr>
    </w:tblStylePr>
    <w:tblStylePr w:type="lastRow">
      <w:rPr>
        <w:b/>
        <w:bCs/>
      </w:rPr>
      <w:tblPr/>
      <w:tcPr>
        <w:tcBorders>
          <w:top w:val="double" w:sz="4" w:space="0" w:color="39A5B7" w:themeColor="accent1"/>
        </w:tcBorders>
      </w:tc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styleId="6-2">
    <w:name w:val="List Table 6 Colorful Accent 2"/>
    <w:basedOn w:val="a4"/>
    <w:uiPriority w:val="51"/>
    <w:rsid w:val="003176E7"/>
    <w:pPr>
      <w:spacing w:after="0"/>
    </w:pPr>
    <w:rPr>
      <w:color w:val="669748" w:themeColor="accent2" w:themeShade="BF"/>
    </w:rPr>
    <w:tblPr>
      <w:tblStyleRowBandSize w:val="1"/>
      <w:tblStyleColBandSize w:val="1"/>
      <w:tblBorders>
        <w:top w:val="single" w:sz="4" w:space="0" w:color="8DBB70" w:themeColor="accent2"/>
        <w:bottom w:val="single" w:sz="4" w:space="0" w:color="8DBB70" w:themeColor="accent2"/>
      </w:tblBorders>
    </w:tblPr>
    <w:tblStylePr w:type="firstRow">
      <w:rPr>
        <w:b/>
        <w:bCs/>
      </w:rPr>
      <w:tblPr/>
      <w:tcPr>
        <w:tcBorders>
          <w:bottom w:val="single" w:sz="4" w:space="0" w:color="8DBB70" w:themeColor="accent2"/>
        </w:tcBorders>
      </w:tcPr>
    </w:tblStylePr>
    <w:tblStylePr w:type="lastRow">
      <w:rPr>
        <w:b/>
        <w:bCs/>
      </w:rPr>
      <w:tblPr/>
      <w:tcPr>
        <w:tcBorders>
          <w:top w:val="double" w:sz="4" w:space="0" w:color="8DBB70" w:themeColor="accent2"/>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6-3">
    <w:name w:val="List Table 6 Colorful Accent 3"/>
    <w:basedOn w:val="a4"/>
    <w:uiPriority w:val="51"/>
    <w:rsid w:val="003176E7"/>
    <w:pPr>
      <w:spacing w:after="0"/>
    </w:pPr>
    <w:rPr>
      <w:color w:val="D59811" w:themeColor="accent3" w:themeShade="BF"/>
    </w:rPr>
    <w:tblPr>
      <w:tblStyleRowBandSize w:val="1"/>
      <w:tblStyleColBandSize w:val="1"/>
      <w:tblBorders>
        <w:top w:val="single" w:sz="4" w:space="0" w:color="F0BB44" w:themeColor="accent3"/>
        <w:bottom w:val="single" w:sz="4" w:space="0" w:color="F0BB44" w:themeColor="accent3"/>
      </w:tblBorders>
    </w:tblPr>
    <w:tblStylePr w:type="firstRow">
      <w:rPr>
        <w:b/>
        <w:bCs/>
      </w:rPr>
      <w:tblPr/>
      <w:tcPr>
        <w:tcBorders>
          <w:bottom w:val="single" w:sz="4" w:space="0" w:color="F0BB44" w:themeColor="accent3"/>
        </w:tcBorders>
      </w:tcPr>
    </w:tblStylePr>
    <w:tblStylePr w:type="lastRow">
      <w:rPr>
        <w:b/>
        <w:bCs/>
      </w:rPr>
      <w:tblPr/>
      <w:tcPr>
        <w:tcBorders>
          <w:top w:val="double" w:sz="4" w:space="0" w:color="F0BB44" w:themeColor="accent3"/>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6-4">
    <w:name w:val="List Table 6 Colorful Accent 4"/>
    <w:basedOn w:val="a4"/>
    <w:uiPriority w:val="51"/>
    <w:rsid w:val="003176E7"/>
    <w:pPr>
      <w:spacing w:after="0"/>
    </w:pPr>
    <w:rPr>
      <w:color w:val="DF1010" w:themeColor="accent4" w:themeShade="BF"/>
    </w:rPr>
    <w:tblPr>
      <w:tblStyleRowBandSize w:val="1"/>
      <w:tblStyleColBandSize w:val="1"/>
      <w:tblBorders>
        <w:top w:val="single" w:sz="4" w:space="0" w:color="F24F4F" w:themeColor="accent4"/>
        <w:bottom w:val="single" w:sz="4" w:space="0" w:color="F24F4F" w:themeColor="accent4"/>
      </w:tblBorders>
    </w:tblPr>
    <w:tblStylePr w:type="firstRow">
      <w:rPr>
        <w:b/>
        <w:bCs/>
      </w:rPr>
      <w:tblPr/>
      <w:tcPr>
        <w:tcBorders>
          <w:bottom w:val="single" w:sz="4" w:space="0" w:color="F24F4F" w:themeColor="accent4"/>
        </w:tcBorders>
      </w:tcPr>
    </w:tblStylePr>
    <w:tblStylePr w:type="lastRow">
      <w:rPr>
        <w:b/>
        <w:bCs/>
      </w:rPr>
      <w:tblPr/>
      <w:tcPr>
        <w:tcBorders>
          <w:top w:val="double" w:sz="4" w:space="0" w:color="F24F4F" w:themeColor="accent4"/>
        </w:tcBorders>
      </w:tc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styleId="6-5">
    <w:name w:val="List Table 6 Colorful Accent 5"/>
    <w:basedOn w:val="a4"/>
    <w:uiPriority w:val="51"/>
    <w:rsid w:val="003176E7"/>
    <w:pPr>
      <w:spacing w:after="0"/>
    </w:pPr>
    <w:rPr>
      <w:color w:val="7B4968" w:themeColor="accent5" w:themeShade="BF"/>
    </w:rPr>
    <w:tblPr>
      <w:tblStyleRowBandSize w:val="1"/>
      <w:tblStyleColBandSize w:val="1"/>
      <w:tblBorders>
        <w:top w:val="single" w:sz="4" w:space="0" w:color="A3648B" w:themeColor="accent5"/>
        <w:bottom w:val="single" w:sz="4" w:space="0" w:color="A3648B" w:themeColor="accent5"/>
      </w:tblBorders>
    </w:tblPr>
    <w:tblStylePr w:type="firstRow">
      <w:rPr>
        <w:b/>
        <w:bCs/>
      </w:rPr>
      <w:tblPr/>
      <w:tcPr>
        <w:tcBorders>
          <w:bottom w:val="single" w:sz="4" w:space="0" w:color="A3648B" w:themeColor="accent5"/>
        </w:tcBorders>
      </w:tcPr>
    </w:tblStylePr>
    <w:tblStylePr w:type="lastRow">
      <w:rPr>
        <w:b/>
        <w:bCs/>
      </w:rPr>
      <w:tblPr/>
      <w:tcPr>
        <w:tcBorders>
          <w:top w:val="double" w:sz="4" w:space="0" w:color="A3648B" w:themeColor="accent5"/>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6-6">
    <w:name w:val="List Table 6 Colorful Accent 6"/>
    <w:basedOn w:val="a4"/>
    <w:uiPriority w:val="51"/>
    <w:rsid w:val="003176E7"/>
    <w:pPr>
      <w:spacing w:after="0"/>
    </w:pPr>
    <w:rPr>
      <w:color w:val="E06B08" w:themeColor="accent6" w:themeShade="BF"/>
    </w:rPr>
    <w:tblPr>
      <w:tblStyleRowBandSize w:val="1"/>
      <w:tblStyleColBandSize w:val="1"/>
      <w:tblBorders>
        <w:top w:val="single" w:sz="4" w:space="0" w:color="F8943F" w:themeColor="accent6"/>
        <w:bottom w:val="single" w:sz="4" w:space="0" w:color="F8943F" w:themeColor="accent6"/>
      </w:tblBorders>
    </w:tblPr>
    <w:tblStylePr w:type="firstRow">
      <w:rPr>
        <w:b/>
        <w:bCs/>
      </w:rPr>
      <w:tblPr/>
      <w:tcPr>
        <w:tcBorders>
          <w:bottom w:val="single" w:sz="4" w:space="0" w:color="F8943F" w:themeColor="accent6"/>
        </w:tcBorders>
      </w:tcPr>
    </w:tblStylePr>
    <w:tblStylePr w:type="lastRow">
      <w:rPr>
        <w:b/>
        <w:bCs/>
      </w:rPr>
      <w:tblPr/>
      <w:tcPr>
        <w:tcBorders>
          <w:top w:val="double" w:sz="4" w:space="0" w:color="F8943F" w:themeColor="accent6"/>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72">
    <w:name w:val="List Table 7 Colorful"/>
    <w:basedOn w:val="a4"/>
    <w:uiPriority w:val="52"/>
    <w:rsid w:val="003176E7"/>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
    <w:name w:val="List Table 7 Colorful Accent 1"/>
    <w:basedOn w:val="a4"/>
    <w:uiPriority w:val="52"/>
    <w:rsid w:val="003176E7"/>
    <w:pPr>
      <w:spacing w:after="0"/>
    </w:pPr>
    <w:rPr>
      <w:color w:val="2A7B8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9A5B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9A5B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9A5B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9A5B7" w:themeColor="accent1"/>
        </w:tcBorders>
        <w:shd w:val="clear" w:color="auto" w:fill="FFFFFF" w:themeFill="background1"/>
      </w:tcPr>
    </w:tblStylePr>
    <w:tblStylePr w:type="band1Vert">
      <w:tblPr/>
      <w:tcPr>
        <w:shd w:val="clear" w:color="auto" w:fill="D5EEF2" w:themeFill="accent1" w:themeFillTint="33"/>
      </w:tcPr>
    </w:tblStylePr>
    <w:tblStylePr w:type="band1Horz">
      <w:tblPr/>
      <w:tcPr>
        <w:shd w:val="clear" w:color="auto" w:fill="D5EEF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
    <w:name w:val="List Table 7 Colorful Accent 2"/>
    <w:basedOn w:val="a4"/>
    <w:uiPriority w:val="52"/>
    <w:rsid w:val="003176E7"/>
    <w:pPr>
      <w:spacing w:after="0"/>
    </w:pPr>
    <w:rPr>
      <w:color w:val="66974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BB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BB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BB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BB70" w:themeColor="accent2"/>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
    <w:name w:val="List Table 7 Colorful Accent 3"/>
    <w:basedOn w:val="a4"/>
    <w:uiPriority w:val="52"/>
    <w:rsid w:val="003176E7"/>
    <w:pPr>
      <w:spacing w:after="0"/>
    </w:pPr>
    <w:rPr>
      <w:color w:val="D5981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BB4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BB4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BB4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BB44" w:themeColor="accent3"/>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
    <w:name w:val="List Table 7 Colorful Accent 4"/>
    <w:basedOn w:val="a4"/>
    <w:uiPriority w:val="52"/>
    <w:rsid w:val="003176E7"/>
    <w:pPr>
      <w:spacing w:after="0"/>
    </w:pPr>
    <w:rPr>
      <w:color w:val="DF101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4F4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4F4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4F4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4F4F" w:themeColor="accent4"/>
        </w:tcBorders>
        <w:shd w:val="clear" w:color="auto" w:fill="FFFFFF" w:themeFill="background1"/>
      </w:tcPr>
    </w:tblStylePr>
    <w:tblStylePr w:type="band1Vert">
      <w:tblPr/>
      <w:tcPr>
        <w:shd w:val="clear" w:color="auto" w:fill="FCDBDB" w:themeFill="accent4" w:themeFillTint="33"/>
      </w:tcPr>
    </w:tblStylePr>
    <w:tblStylePr w:type="band1Horz">
      <w:tblPr/>
      <w:tcPr>
        <w:shd w:val="clear" w:color="auto" w:fill="FCDBD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
    <w:name w:val="List Table 7 Colorful Accent 5"/>
    <w:basedOn w:val="a4"/>
    <w:uiPriority w:val="52"/>
    <w:rsid w:val="003176E7"/>
    <w:pPr>
      <w:spacing w:after="0"/>
    </w:pPr>
    <w:rPr>
      <w:color w:val="7B496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3648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3648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3648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3648B" w:themeColor="accent5"/>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
    <w:name w:val="List Table 7 Colorful Accent 6"/>
    <w:basedOn w:val="a4"/>
    <w:uiPriority w:val="52"/>
    <w:rsid w:val="003176E7"/>
    <w:pPr>
      <w:spacing w:after="0"/>
    </w:pPr>
    <w:rPr>
      <w:color w:val="E06B0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8943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8943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8943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8943F" w:themeColor="accent6"/>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1">
    <w:name w:val="E-mail Signature"/>
    <w:basedOn w:val="a2"/>
    <w:link w:val="Charf8"/>
    <w:uiPriority w:val="99"/>
    <w:semiHidden/>
    <w:unhideWhenUsed/>
    <w:rsid w:val="003176E7"/>
    <w:pPr>
      <w:spacing w:after="0"/>
    </w:pPr>
  </w:style>
  <w:style w:type="character" w:customStyle="1" w:styleId="Charf8">
    <w:name w:val="Υπογραφή ηλεκτρονικού ταχυδρομείου Char"/>
    <w:basedOn w:val="a3"/>
    <w:link w:val="affff1"/>
    <w:uiPriority w:val="99"/>
    <w:semiHidden/>
    <w:rsid w:val="003176E7"/>
    <w:rPr>
      <w:rFonts w:ascii="Comic Sans MS" w:hAnsi="Comic Sans MS"/>
    </w:rPr>
  </w:style>
  <w:style w:type="table" w:styleId="19">
    <w:name w:val="Table Columns 1"/>
    <w:basedOn w:val="a4"/>
    <w:uiPriority w:val="99"/>
    <w:semiHidden/>
    <w:unhideWhenUsed/>
    <w:rsid w:val="003176E7"/>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4"/>
    <w:uiPriority w:val="99"/>
    <w:semiHidden/>
    <w:unhideWhenUsed/>
    <w:rsid w:val="003176E7"/>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uiPriority w:val="99"/>
    <w:semiHidden/>
    <w:unhideWhenUsed/>
    <w:rsid w:val="003176E7"/>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uiPriority w:val="99"/>
    <w:semiHidden/>
    <w:unhideWhenUsed/>
    <w:rsid w:val="003176E7"/>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uiPriority w:val="99"/>
    <w:semiHidden/>
    <w:unhideWhenUsed/>
    <w:rsid w:val="003176E7"/>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a">
    <w:name w:val="Table Simple 1"/>
    <w:basedOn w:val="a4"/>
    <w:uiPriority w:val="99"/>
    <w:semiHidden/>
    <w:unhideWhenUsed/>
    <w:rsid w:val="003176E7"/>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4"/>
    <w:uiPriority w:val="99"/>
    <w:semiHidden/>
    <w:unhideWhenUsed/>
    <w:rsid w:val="003176E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4"/>
    <w:uiPriority w:val="99"/>
    <w:semiHidden/>
    <w:unhideWhenUsed/>
    <w:rsid w:val="003176E7"/>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Subtle 1"/>
    <w:basedOn w:val="a4"/>
    <w:uiPriority w:val="99"/>
    <w:semiHidden/>
    <w:unhideWhenUsed/>
    <w:rsid w:val="003176E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4"/>
    <w:uiPriority w:val="99"/>
    <w:semiHidden/>
    <w:unhideWhenUsed/>
    <w:rsid w:val="003176E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1c">
    <w:name w:val="index 1"/>
    <w:basedOn w:val="a2"/>
    <w:next w:val="a2"/>
    <w:autoRedefine/>
    <w:uiPriority w:val="99"/>
    <w:semiHidden/>
    <w:unhideWhenUsed/>
    <w:rsid w:val="003176E7"/>
    <w:pPr>
      <w:spacing w:after="0"/>
      <w:ind w:left="220" w:hanging="220"/>
    </w:pPr>
  </w:style>
  <w:style w:type="paragraph" w:styleId="2f3">
    <w:name w:val="index 2"/>
    <w:basedOn w:val="a2"/>
    <w:next w:val="a2"/>
    <w:autoRedefine/>
    <w:uiPriority w:val="99"/>
    <w:semiHidden/>
    <w:unhideWhenUsed/>
    <w:rsid w:val="003176E7"/>
    <w:pPr>
      <w:spacing w:after="0"/>
      <w:ind w:left="440" w:hanging="220"/>
    </w:pPr>
  </w:style>
  <w:style w:type="paragraph" w:styleId="3f">
    <w:name w:val="index 3"/>
    <w:basedOn w:val="a2"/>
    <w:next w:val="a2"/>
    <w:autoRedefine/>
    <w:uiPriority w:val="99"/>
    <w:semiHidden/>
    <w:unhideWhenUsed/>
    <w:rsid w:val="003176E7"/>
    <w:pPr>
      <w:spacing w:after="0"/>
      <w:ind w:left="660" w:hanging="220"/>
    </w:pPr>
  </w:style>
  <w:style w:type="paragraph" w:styleId="4a">
    <w:name w:val="index 4"/>
    <w:basedOn w:val="a2"/>
    <w:next w:val="a2"/>
    <w:autoRedefine/>
    <w:uiPriority w:val="99"/>
    <w:semiHidden/>
    <w:unhideWhenUsed/>
    <w:rsid w:val="003176E7"/>
    <w:pPr>
      <w:spacing w:after="0"/>
      <w:ind w:left="880" w:hanging="220"/>
    </w:pPr>
  </w:style>
  <w:style w:type="paragraph" w:styleId="59">
    <w:name w:val="index 5"/>
    <w:basedOn w:val="a2"/>
    <w:next w:val="a2"/>
    <w:autoRedefine/>
    <w:uiPriority w:val="99"/>
    <w:semiHidden/>
    <w:unhideWhenUsed/>
    <w:rsid w:val="003176E7"/>
    <w:pPr>
      <w:spacing w:after="0"/>
      <w:ind w:left="1100" w:hanging="220"/>
    </w:pPr>
  </w:style>
  <w:style w:type="paragraph" w:styleId="63">
    <w:name w:val="index 6"/>
    <w:basedOn w:val="a2"/>
    <w:next w:val="a2"/>
    <w:autoRedefine/>
    <w:uiPriority w:val="99"/>
    <w:semiHidden/>
    <w:unhideWhenUsed/>
    <w:rsid w:val="003176E7"/>
    <w:pPr>
      <w:spacing w:after="0"/>
      <w:ind w:left="1320" w:hanging="220"/>
    </w:pPr>
  </w:style>
  <w:style w:type="paragraph" w:styleId="73">
    <w:name w:val="index 7"/>
    <w:basedOn w:val="a2"/>
    <w:next w:val="a2"/>
    <w:autoRedefine/>
    <w:uiPriority w:val="99"/>
    <w:semiHidden/>
    <w:unhideWhenUsed/>
    <w:rsid w:val="003176E7"/>
    <w:pPr>
      <w:spacing w:after="0"/>
      <w:ind w:left="1540" w:hanging="220"/>
    </w:pPr>
  </w:style>
  <w:style w:type="paragraph" w:styleId="82">
    <w:name w:val="index 8"/>
    <w:basedOn w:val="a2"/>
    <w:next w:val="a2"/>
    <w:autoRedefine/>
    <w:uiPriority w:val="99"/>
    <w:semiHidden/>
    <w:unhideWhenUsed/>
    <w:rsid w:val="003176E7"/>
    <w:pPr>
      <w:spacing w:after="0"/>
      <w:ind w:left="1760" w:hanging="220"/>
    </w:pPr>
  </w:style>
  <w:style w:type="paragraph" w:styleId="91">
    <w:name w:val="index 9"/>
    <w:basedOn w:val="a2"/>
    <w:next w:val="a2"/>
    <w:autoRedefine/>
    <w:uiPriority w:val="99"/>
    <w:semiHidden/>
    <w:unhideWhenUsed/>
    <w:rsid w:val="003176E7"/>
    <w:pPr>
      <w:spacing w:after="0"/>
      <w:ind w:left="1980" w:hanging="220"/>
    </w:pPr>
  </w:style>
  <w:style w:type="paragraph" w:styleId="affff2">
    <w:name w:val="index heading"/>
    <w:basedOn w:val="a2"/>
    <w:next w:val="1c"/>
    <w:uiPriority w:val="99"/>
    <w:semiHidden/>
    <w:unhideWhenUsed/>
    <w:rsid w:val="003176E7"/>
    <w:rPr>
      <w:rFonts w:eastAsiaTheme="majorEastAsia" w:cstheme="majorBidi"/>
      <w:b/>
      <w:bCs/>
    </w:rPr>
  </w:style>
  <w:style w:type="table" w:styleId="affff3">
    <w:name w:val="Table Grid"/>
    <w:basedOn w:val="a4"/>
    <w:uiPriority w:val="39"/>
    <w:rsid w:val="003176E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Grid 1"/>
    <w:basedOn w:val="a4"/>
    <w:uiPriority w:val="99"/>
    <w:semiHidden/>
    <w:unhideWhenUsed/>
    <w:rsid w:val="003176E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4"/>
    <w:uiPriority w:val="99"/>
    <w:semiHidden/>
    <w:unhideWhenUsed/>
    <w:rsid w:val="003176E7"/>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uiPriority w:val="99"/>
    <w:semiHidden/>
    <w:unhideWhenUsed/>
    <w:rsid w:val="003176E7"/>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4"/>
    <w:uiPriority w:val="99"/>
    <w:semiHidden/>
    <w:unhideWhenUsed/>
    <w:rsid w:val="003176E7"/>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4"/>
    <w:uiPriority w:val="99"/>
    <w:semiHidden/>
    <w:unhideWhenUsed/>
    <w:rsid w:val="003176E7"/>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4"/>
    <w:uiPriority w:val="99"/>
    <w:semiHidden/>
    <w:unhideWhenUsed/>
    <w:rsid w:val="003176E7"/>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uiPriority w:val="99"/>
    <w:semiHidden/>
    <w:unhideWhenUsed/>
    <w:rsid w:val="003176E7"/>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uiPriority w:val="99"/>
    <w:semiHidden/>
    <w:unhideWhenUsed/>
    <w:rsid w:val="003176E7"/>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4">
    <w:name w:val="Grid Table Light"/>
    <w:basedOn w:val="a4"/>
    <w:uiPriority w:val="40"/>
    <w:rsid w:val="003176E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e">
    <w:name w:val="Grid Table 1 Light"/>
    <w:basedOn w:val="a4"/>
    <w:uiPriority w:val="46"/>
    <w:rsid w:val="003176E7"/>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3">
    <w:name w:val="Grid Table 1 Light Accent 1"/>
    <w:basedOn w:val="a4"/>
    <w:uiPriority w:val="46"/>
    <w:rsid w:val="003176E7"/>
    <w:pPr>
      <w:spacing w:after="0"/>
    </w:pPr>
    <w:tblPr>
      <w:tblStyleRowBandSize w:val="1"/>
      <w:tblStyleColBandSize w:val="1"/>
      <w:tblBorders>
        <w:top w:val="single" w:sz="4" w:space="0" w:color="ACDDE5" w:themeColor="accent1" w:themeTint="66"/>
        <w:left w:val="single" w:sz="4" w:space="0" w:color="ACDDE5" w:themeColor="accent1" w:themeTint="66"/>
        <w:bottom w:val="single" w:sz="4" w:space="0" w:color="ACDDE5" w:themeColor="accent1" w:themeTint="66"/>
        <w:right w:val="single" w:sz="4" w:space="0" w:color="ACDDE5" w:themeColor="accent1" w:themeTint="66"/>
        <w:insideH w:val="single" w:sz="4" w:space="0" w:color="ACDDE5" w:themeColor="accent1" w:themeTint="66"/>
        <w:insideV w:val="single" w:sz="4" w:space="0" w:color="ACDDE5" w:themeColor="accent1" w:themeTint="66"/>
      </w:tblBorders>
    </w:tblPr>
    <w:tblStylePr w:type="firstRow">
      <w:rPr>
        <w:b/>
        <w:bCs/>
      </w:rPr>
      <w:tblPr/>
      <w:tcPr>
        <w:tcBorders>
          <w:bottom w:val="single" w:sz="12" w:space="0" w:color="83CCD8" w:themeColor="accent1" w:themeTint="99"/>
        </w:tcBorders>
      </w:tcPr>
    </w:tblStylePr>
    <w:tblStylePr w:type="lastRow">
      <w:rPr>
        <w:b/>
        <w:bCs/>
      </w:rPr>
      <w:tblPr/>
      <w:tcPr>
        <w:tcBorders>
          <w:top w:val="double" w:sz="2" w:space="0" w:color="83CCD8" w:themeColor="accent1" w:themeTint="99"/>
        </w:tcBorders>
      </w:tcPr>
    </w:tblStylePr>
    <w:tblStylePr w:type="firstCol">
      <w:rPr>
        <w:b/>
        <w:bCs/>
      </w:rPr>
    </w:tblStylePr>
    <w:tblStylePr w:type="lastCol">
      <w:rPr>
        <w:b/>
        <w:bCs/>
      </w:rPr>
    </w:tblStylePr>
  </w:style>
  <w:style w:type="table" w:styleId="1-23">
    <w:name w:val="Grid Table 1 Light Accent 2"/>
    <w:basedOn w:val="a4"/>
    <w:uiPriority w:val="46"/>
    <w:rsid w:val="003176E7"/>
    <w:pPr>
      <w:spacing w:after="0"/>
    </w:pPr>
    <w:tblPr>
      <w:tblStyleRowBandSize w:val="1"/>
      <w:tblStyleColBandSize w:val="1"/>
      <w:tblBorders>
        <w:top w:val="single" w:sz="4" w:space="0" w:color="D1E3C5" w:themeColor="accent2" w:themeTint="66"/>
        <w:left w:val="single" w:sz="4" w:space="0" w:color="D1E3C5" w:themeColor="accent2" w:themeTint="66"/>
        <w:bottom w:val="single" w:sz="4" w:space="0" w:color="D1E3C5" w:themeColor="accent2" w:themeTint="66"/>
        <w:right w:val="single" w:sz="4" w:space="0" w:color="D1E3C5" w:themeColor="accent2" w:themeTint="66"/>
        <w:insideH w:val="single" w:sz="4" w:space="0" w:color="D1E3C5" w:themeColor="accent2" w:themeTint="66"/>
        <w:insideV w:val="single" w:sz="4" w:space="0" w:color="D1E3C5" w:themeColor="accent2" w:themeTint="66"/>
      </w:tblBorders>
    </w:tblPr>
    <w:tblStylePr w:type="firstRow">
      <w:rPr>
        <w:b/>
        <w:bCs/>
      </w:rPr>
      <w:tblPr/>
      <w:tcPr>
        <w:tcBorders>
          <w:bottom w:val="single" w:sz="12" w:space="0" w:color="BAD6A9" w:themeColor="accent2" w:themeTint="99"/>
        </w:tcBorders>
      </w:tcPr>
    </w:tblStylePr>
    <w:tblStylePr w:type="lastRow">
      <w:rPr>
        <w:b/>
        <w:bCs/>
      </w:rPr>
      <w:tblPr/>
      <w:tcPr>
        <w:tcBorders>
          <w:top w:val="double" w:sz="2" w:space="0" w:color="BAD6A9" w:themeColor="accent2" w:themeTint="99"/>
        </w:tcBorders>
      </w:tcPr>
    </w:tblStylePr>
    <w:tblStylePr w:type="firstCol">
      <w:rPr>
        <w:b/>
        <w:bCs/>
      </w:rPr>
    </w:tblStylePr>
    <w:tblStylePr w:type="lastCol">
      <w:rPr>
        <w:b/>
        <w:bCs/>
      </w:rPr>
    </w:tblStylePr>
  </w:style>
  <w:style w:type="table" w:styleId="1-33">
    <w:name w:val="Grid Table 1 Light Accent 3"/>
    <w:basedOn w:val="a4"/>
    <w:uiPriority w:val="46"/>
    <w:rsid w:val="003176E7"/>
    <w:pPr>
      <w:spacing w:after="0"/>
    </w:pPr>
    <w:tblPr>
      <w:tblStyleRowBandSize w:val="1"/>
      <w:tblStyleColBandSize w:val="1"/>
      <w:tblBorders>
        <w:top w:val="single" w:sz="4" w:space="0" w:color="F9E3B4" w:themeColor="accent3" w:themeTint="66"/>
        <w:left w:val="single" w:sz="4" w:space="0" w:color="F9E3B4" w:themeColor="accent3" w:themeTint="66"/>
        <w:bottom w:val="single" w:sz="4" w:space="0" w:color="F9E3B4" w:themeColor="accent3" w:themeTint="66"/>
        <w:right w:val="single" w:sz="4" w:space="0" w:color="F9E3B4" w:themeColor="accent3" w:themeTint="66"/>
        <w:insideH w:val="single" w:sz="4" w:space="0" w:color="F9E3B4" w:themeColor="accent3" w:themeTint="66"/>
        <w:insideV w:val="single" w:sz="4" w:space="0" w:color="F9E3B4" w:themeColor="accent3" w:themeTint="66"/>
      </w:tblBorders>
    </w:tblPr>
    <w:tblStylePr w:type="firstRow">
      <w:rPr>
        <w:b/>
        <w:bCs/>
      </w:rPr>
      <w:tblPr/>
      <w:tcPr>
        <w:tcBorders>
          <w:bottom w:val="single" w:sz="12" w:space="0" w:color="F6D58E" w:themeColor="accent3" w:themeTint="99"/>
        </w:tcBorders>
      </w:tcPr>
    </w:tblStylePr>
    <w:tblStylePr w:type="lastRow">
      <w:rPr>
        <w:b/>
        <w:bCs/>
      </w:rPr>
      <w:tblPr/>
      <w:tcPr>
        <w:tcBorders>
          <w:top w:val="double" w:sz="2" w:space="0" w:color="F6D58E" w:themeColor="accent3" w:themeTint="99"/>
        </w:tcBorders>
      </w:tcPr>
    </w:tblStylePr>
    <w:tblStylePr w:type="firstCol">
      <w:rPr>
        <w:b/>
        <w:bCs/>
      </w:rPr>
    </w:tblStylePr>
    <w:tblStylePr w:type="lastCol">
      <w:rPr>
        <w:b/>
        <w:bCs/>
      </w:rPr>
    </w:tblStylePr>
  </w:style>
  <w:style w:type="table" w:styleId="1-43">
    <w:name w:val="Grid Table 1 Light Accent 4"/>
    <w:basedOn w:val="a4"/>
    <w:uiPriority w:val="46"/>
    <w:rsid w:val="003176E7"/>
    <w:pPr>
      <w:spacing w:after="0"/>
    </w:pPr>
    <w:tblPr>
      <w:tblStyleRowBandSize w:val="1"/>
      <w:tblStyleColBandSize w:val="1"/>
      <w:tblBorders>
        <w:top w:val="single" w:sz="4" w:space="0" w:color="F9B8B8" w:themeColor="accent4" w:themeTint="66"/>
        <w:left w:val="single" w:sz="4" w:space="0" w:color="F9B8B8" w:themeColor="accent4" w:themeTint="66"/>
        <w:bottom w:val="single" w:sz="4" w:space="0" w:color="F9B8B8" w:themeColor="accent4" w:themeTint="66"/>
        <w:right w:val="single" w:sz="4" w:space="0" w:color="F9B8B8" w:themeColor="accent4" w:themeTint="66"/>
        <w:insideH w:val="single" w:sz="4" w:space="0" w:color="F9B8B8" w:themeColor="accent4" w:themeTint="66"/>
        <w:insideV w:val="single" w:sz="4" w:space="0" w:color="F9B8B8" w:themeColor="accent4" w:themeTint="66"/>
      </w:tblBorders>
    </w:tblPr>
    <w:tblStylePr w:type="firstRow">
      <w:rPr>
        <w:b/>
        <w:bCs/>
      </w:rPr>
      <w:tblPr/>
      <w:tcPr>
        <w:tcBorders>
          <w:bottom w:val="single" w:sz="12" w:space="0" w:color="F79595" w:themeColor="accent4" w:themeTint="99"/>
        </w:tcBorders>
      </w:tcPr>
    </w:tblStylePr>
    <w:tblStylePr w:type="lastRow">
      <w:rPr>
        <w:b/>
        <w:bCs/>
      </w:rPr>
      <w:tblPr/>
      <w:tcPr>
        <w:tcBorders>
          <w:top w:val="double" w:sz="2" w:space="0" w:color="F79595" w:themeColor="accent4" w:themeTint="99"/>
        </w:tcBorders>
      </w:tcPr>
    </w:tblStylePr>
    <w:tblStylePr w:type="firstCol">
      <w:rPr>
        <w:b/>
        <w:bCs/>
      </w:rPr>
    </w:tblStylePr>
    <w:tblStylePr w:type="lastCol">
      <w:rPr>
        <w:b/>
        <w:bCs/>
      </w:rPr>
    </w:tblStylePr>
  </w:style>
  <w:style w:type="table" w:styleId="1-53">
    <w:name w:val="Grid Table 1 Light Accent 5"/>
    <w:basedOn w:val="a4"/>
    <w:uiPriority w:val="46"/>
    <w:rsid w:val="003176E7"/>
    <w:pPr>
      <w:spacing w:after="0"/>
    </w:pPr>
    <w:tblPr>
      <w:tblStyleRowBandSize w:val="1"/>
      <w:tblStyleColBandSize w:val="1"/>
      <w:tblBorders>
        <w:top w:val="single" w:sz="4" w:space="0" w:color="DAC0D0" w:themeColor="accent5" w:themeTint="66"/>
        <w:left w:val="single" w:sz="4" w:space="0" w:color="DAC0D0" w:themeColor="accent5" w:themeTint="66"/>
        <w:bottom w:val="single" w:sz="4" w:space="0" w:color="DAC0D0" w:themeColor="accent5" w:themeTint="66"/>
        <w:right w:val="single" w:sz="4" w:space="0" w:color="DAC0D0" w:themeColor="accent5" w:themeTint="66"/>
        <w:insideH w:val="single" w:sz="4" w:space="0" w:color="DAC0D0" w:themeColor="accent5" w:themeTint="66"/>
        <w:insideV w:val="single" w:sz="4" w:space="0" w:color="DAC0D0" w:themeColor="accent5" w:themeTint="66"/>
      </w:tblBorders>
    </w:tblPr>
    <w:tblStylePr w:type="firstRow">
      <w:rPr>
        <w:b/>
        <w:bCs/>
      </w:rPr>
      <w:tblPr/>
      <w:tcPr>
        <w:tcBorders>
          <w:bottom w:val="single" w:sz="12" w:space="0" w:color="C7A1B9" w:themeColor="accent5" w:themeTint="99"/>
        </w:tcBorders>
      </w:tcPr>
    </w:tblStylePr>
    <w:tblStylePr w:type="lastRow">
      <w:rPr>
        <w:b/>
        <w:bCs/>
      </w:rPr>
      <w:tblPr/>
      <w:tcPr>
        <w:tcBorders>
          <w:top w:val="double" w:sz="2" w:space="0" w:color="C7A1B9" w:themeColor="accent5" w:themeTint="99"/>
        </w:tcBorders>
      </w:tcPr>
    </w:tblStylePr>
    <w:tblStylePr w:type="firstCol">
      <w:rPr>
        <w:b/>
        <w:bCs/>
      </w:rPr>
    </w:tblStylePr>
    <w:tblStylePr w:type="lastCol">
      <w:rPr>
        <w:b/>
        <w:bCs/>
      </w:rPr>
    </w:tblStylePr>
  </w:style>
  <w:style w:type="table" w:styleId="1-63">
    <w:name w:val="Grid Table 1 Light Accent 6"/>
    <w:basedOn w:val="a4"/>
    <w:uiPriority w:val="46"/>
    <w:rsid w:val="003176E7"/>
    <w:pPr>
      <w:spacing w:after="0"/>
    </w:pPr>
    <w:tblPr>
      <w:tblStyleRowBandSize w:val="1"/>
      <w:tblStyleColBandSize w:val="1"/>
      <w:tblBorders>
        <w:top w:val="single" w:sz="4" w:space="0" w:color="FCD4B2" w:themeColor="accent6" w:themeTint="66"/>
        <w:left w:val="single" w:sz="4" w:space="0" w:color="FCD4B2" w:themeColor="accent6" w:themeTint="66"/>
        <w:bottom w:val="single" w:sz="4" w:space="0" w:color="FCD4B2" w:themeColor="accent6" w:themeTint="66"/>
        <w:right w:val="single" w:sz="4" w:space="0" w:color="FCD4B2" w:themeColor="accent6" w:themeTint="66"/>
        <w:insideH w:val="single" w:sz="4" w:space="0" w:color="FCD4B2" w:themeColor="accent6" w:themeTint="66"/>
        <w:insideV w:val="single" w:sz="4" w:space="0" w:color="FCD4B2" w:themeColor="accent6" w:themeTint="66"/>
      </w:tblBorders>
    </w:tblPr>
    <w:tblStylePr w:type="firstRow">
      <w:rPr>
        <w:b/>
        <w:bCs/>
      </w:rPr>
      <w:tblPr/>
      <w:tcPr>
        <w:tcBorders>
          <w:bottom w:val="single" w:sz="12" w:space="0" w:color="FABE8B" w:themeColor="accent6" w:themeTint="99"/>
        </w:tcBorders>
      </w:tcPr>
    </w:tblStylePr>
    <w:tblStylePr w:type="lastRow">
      <w:rPr>
        <w:b/>
        <w:bCs/>
      </w:rPr>
      <w:tblPr/>
      <w:tcPr>
        <w:tcBorders>
          <w:top w:val="double" w:sz="2" w:space="0" w:color="FABE8B" w:themeColor="accent6" w:themeTint="99"/>
        </w:tcBorders>
      </w:tcPr>
    </w:tblStylePr>
    <w:tblStylePr w:type="firstCol">
      <w:rPr>
        <w:b/>
        <w:bCs/>
      </w:rPr>
    </w:tblStylePr>
    <w:tblStylePr w:type="lastCol">
      <w:rPr>
        <w:b/>
        <w:bCs/>
      </w:rPr>
    </w:tblStylePr>
  </w:style>
  <w:style w:type="table" w:styleId="2f5">
    <w:name w:val="Grid Table 2"/>
    <w:basedOn w:val="a4"/>
    <w:uiPriority w:val="47"/>
    <w:rsid w:val="003176E7"/>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3">
    <w:name w:val="Grid Table 2 Accent 1"/>
    <w:basedOn w:val="a4"/>
    <w:uiPriority w:val="47"/>
    <w:rsid w:val="003176E7"/>
    <w:pPr>
      <w:spacing w:after="0"/>
    </w:pPr>
    <w:tblPr>
      <w:tblStyleRowBandSize w:val="1"/>
      <w:tblStyleColBandSize w:val="1"/>
      <w:tblBorders>
        <w:top w:val="single" w:sz="2" w:space="0" w:color="83CCD8" w:themeColor="accent1" w:themeTint="99"/>
        <w:bottom w:val="single" w:sz="2" w:space="0" w:color="83CCD8" w:themeColor="accent1" w:themeTint="99"/>
        <w:insideH w:val="single" w:sz="2" w:space="0" w:color="83CCD8" w:themeColor="accent1" w:themeTint="99"/>
        <w:insideV w:val="single" w:sz="2" w:space="0" w:color="83CCD8" w:themeColor="accent1" w:themeTint="99"/>
      </w:tblBorders>
    </w:tblPr>
    <w:tblStylePr w:type="firstRow">
      <w:rPr>
        <w:b/>
        <w:bCs/>
      </w:rPr>
      <w:tblPr/>
      <w:tcPr>
        <w:tcBorders>
          <w:top w:val="nil"/>
          <w:bottom w:val="single" w:sz="12" w:space="0" w:color="83CCD8" w:themeColor="accent1" w:themeTint="99"/>
          <w:insideH w:val="nil"/>
          <w:insideV w:val="nil"/>
        </w:tcBorders>
        <w:shd w:val="clear" w:color="auto" w:fill="FFFFFF" w:themeFill="background1"/>
      </w:tcPr>
    </w:tblStylePr>
    <w:tblStylePr w:type="lastRow">
      <w:rPr>
        <w:b/>
        <w:bCs/>
      </w:rPr>
      <w:tblPr/>
      <w:tcPr>
        <w:tcBorders>
          <w:top w:val="double" w:sz="2" w:space="0" w:color="83CCD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styleId="2-23">
    <w:name w:val="Grid Table 2 Accent 2"/>
    <w:basedOn w:val="a4"/>
    <w:uiPriority w:val="47"/>
    <w:rsid w:val="003176E7"/>
    <w:pPr>
      <w:spacing w:after="0"/>
    </w:pPr>
    <w:tblPr>
      <w:tblStyleRowBandSize w:val="1"/>
      <w:tblStyleColBandSize w:val="1"/>
      <w:tblBorders>
        <w:top w:val="single" w:sz="2" w:space="0" w:color="BAD6A9" w:themeColor="accent2" w:themeTint="99"/>
        <w:bottom w:val="single" w:sz="2" w:space="0" w:color="BAD6A9" w:themeColor="accent2" w:themeTint="99"/>
        <w:insideH w:val="single" w:sz="2" w:space="0" w:color="BAD6A9" w:themeColor="accent2" w:themeTint="99"/>
        <w:insideV w:val="single" w:sz="2" w:space="0" w:color="BAD6A9" w:themeColor="accent2" w:themeTint="99"/>
      </w:tblBorders>
    </w:tblPr>
    <w:tblStylePr w:type="firstRow">
      <w:rPr>
        <w:b/>
        <w:bCs/>
      </w:rPr>
      <w:tblPr/>
      <w:tcPr>
        <w:tcBorders>
          <w:top w:val="nil"/>
          <w:bottom w:val="single" w:sz="12" w:space="0" w:color="BAD6A9" w:themeColor="accent2" w:themeTint="99"/>
          <w:insideH w:val="nil"/>
          <w:insideV w:val="nil"/>
        </w:tcBorders>
        <w:shd w:val="clear" w:color="auto" w:fill="FFFFFF" w:themeFill="background1"/>
      </w:tcPr>
    </w:tblStylePr>
    <w:tblStylePr w:type="lastRow">
      <w:rPr>
        <w:b/>
        <w:bCs/>
      </w:rPr>
      <w:tblPr/>
      <w:tcPr>
        <w:tcBorders>
          <w:top w:val="double" w:sz="2" w:space="0" w:color="BAD6A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2-33">
    <w:name w:val="Grid Table 2 Accent 3"/>
    <w:basedOn w:val="a4"/>
    <w:uiPriority w:val="47"/>
    <w:rsid w:val="003176E7"/>
    <w:pPr>
      <w:spacing w:after="0"/>
    </w:pPr>
    <w:tblPr>
      <w:tblStyleRowBandSize w:val="1"/>
      <w:tblStyleColBandSize w:val="1"/>
      <w:tblBorders>
        <w:top w:val="single" w:sz="2" w:space="0" w:color="F6D58E" w:themeColor="accent3" w:themeTint="99"/>
        <w:bottom w:val="single" w:sz="2" w:space="0" w:color="F6D58E" w:themeColor="accent3" w:themeTint="99"/>
        <w:insideH w:val="single" w:sz="2" w:space="0" w:color="F6D58E" w:themeColor="accent3" w:themeTint="99"/>
        <w:insideV w:val="single" w:sz="2" w:space="0" w:color="F6D58E" w:themeColor="accent3" w:themeTint="99"/>
      </w:tblBorders>
    </w:tblPr>
    <w:tblStylePr w:type="firstRow">
      <w:rPr>
        <w:b/>
        <w:bCs/>
      </w:rPr>
      <w:tblPr/>
      <w:tcPr>
        <w:tcBorders>
          <w:top w:val="nil"/>
          <w:bottom w:val="single" w:sz="12" w:space="0" w:color="F6D58E" w:themeColor="accent3" w:themeTint="99"/>
          <w:insideH w:val="nil"/>
          <w:insideV w:val="nil"/>
        </w:tcBorders>
        <w:shd w:val="clear" w:color="auto" w:fill="FFFFFF" w:themeFill="background1"/>
      </w:tcPr>
    </w:tblStylePr>
    <w:tblStylePr w:type="lastRow">
      <w:rPr>
        <w:b/>
        <w:bCs/>
      </w:rPr>
      <w:tblPr/>
      <w:tcPr>
        <w:tcBorders>
          <w:top w:val="double" w:sz="2" w:space="0" w:color="F6D58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2-43">
    <w:name w:val="Grid Table 2 Accent 4"/>
    <w:basedOn w:val="a4"/>
    <w:uiPriority w:val="47"/>
    <w:rsid w:val="003176E7"/>
    <w:pPr>
      <w:spacing w:after="0"/>
    </w:pPr>
    <w:tblPr>
      <w:tblStyleRowBandSize w:val="1"/>
      <w:tblStyleColBandSize w:val="1"/>
      <w:tblBorders>
        <w:top w:val="single" w:sz="2" w:space="0" w:color="F79595" w:themeColor="accent4" w:themeTint="99"/>
        <w:bottom w:val="single" w:sz="2" w:space="0" w:color="F79595" w:themeColor="accent4" w:themeTint="99"/>
        <w:insideH w:val="single" w:sz="2" w:space="0" w:color="F79595" w:themeColor="accent4" w:themeTint="99"/>
        <w:insideV w:val="single" w:sz="2" w:space="0" w:color="F79595" w:themeColor="accent4" w:themeTint="99"/>
      </w:tblBorders>
    </w:tblPr>
    <w:tblStylePr w:type="firstRow">
      <w:rPr>
        <w:b/>
        <w:bCs/>
      </w:rPr>
      <w:tblPr/>
      <w:tcPr>
        <w:tcBorders>
          <w:top w:val="nil"/>
          <w:bottom w:val="single" w:sz="12" w:space="0" w:color="F79595" w:themeColor="accent4" w:themeTint="99"/>
          <w:insideH w:val="nil"/>
          <w:insideV w:val="nil"/>
        </w:tcBorders>
        <w:shd w:val="clear" w:color="auto" w:fill="FFFFFF" w:themeFill="background1"/>
      </w:tcPr>
    </w:tblStylePr>
    <w:tblStylePr w:type="lastRow">
      <w:rPr>
        <w:b/>
        <w:bCs/>
      </w:rPr>
      <w:tblPr/>
      <w:tcPr>
        <w:tcBorders>
          <w:top w:val="double" w:sz="2" w:space="0" w:color="F7959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styleId="2-53">
    <w:name w:val="Grid Table 2 Accent 5"/>
    <w:basedOn w:val="a4"/>
    <w:uiPriority w:val="47"/>
    <w:rsid w:val="003176E7"/>
    <w:pPr>
      <w:spacing w:after="0"/>
    </w:pPr>
    <w:tblPr>
      <w:tblStyleRowBandSize w:val="1"/>
      <w:tblStyleColBandSize w:val="1"/>
      <w:tblBorders>
        <w:top w:val="single" w:sz="2" w:space="0" w:color="C7A1B9" w:themeColor="accent5" w:themeTint="99"/>
        <w:bottom w:val="single" w:sz="2" w:space="0" w:color="C7A1B9" w:themeColor="accent5" w:themeTint="99"/>
        <w:insideH w:val="single" w:sz="2" w:space="0" w:color="C7A1B9" w:themeColor="accent5" w:themeTint="99"/>
        <w:insideV w:val="single" w:sz="2" w:space="0" w:color="C7A1B9" w:themeColor="accent5" w:themeTint="99"/>
      </w:tblBorders>
    </w:tblPr>
    <w:tblStylePr w:type="firstRow">
      <w:rPr>
        <w:b/>
        <w:bCs/>
      </w:rPr>
      <w:tblPr/>
      <w:tcPr>
        <w:tcBorders>
          <w:top w:val="nil"/>
          <w:bottom w:val="single" w:sz="12" w:space="0" w:color="C7A1B9" w:themeColor="accent5" w:themeTint="99"/>
          <w:insideH w:val="nil"/>
          <w:insideV w:val="nil"/>
        </w:tcBorders>
        <w:shd w:val="clear" w:color="auto" w:fill="FFFFFF" w:themeFill="background1"/>
      </w:tcPr>
    </w:tblStylePr>
    <w:tblStylePr w:type="lastRow">
      <w:rPr>
        <w:b/>
        <w:bCs/>
      </w:rPr>
      <w:tblPr/>
      <w:tcPr>
        <w:tcBorders>
          <w:top w:val="double" w:sz="2" w:space="0" w:color="C7A1B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2-63">
    <w:name w:val="Grid Table 2 Accent 6"/>
    <w:basedOn w:val="a4"/>
    <w:uiPriority w:val="47"/>
    <w:rsid w:val="003176E7"/>
    <w:pPr>
      <w:spacing w:after="0"/>
    </w:pPr>
    <w:tblPr>
      <w:tblStyleRowBandSize w:val="1"/>
      <w:tblStyleColBandSize w:val="1"/>
      <w:tblBorders>
        <w:top w:val="single" w:sz="2" w:space="0" w:color="FABE8B" w:themeColor="accent6" w:themeTint="99"/>
        <w:bottom w:val="single" w:sz="2" w:space="0" w:color="FABE8B" w:themeColor="accent6" w:themeTint="99"/>
        <w:insideH w:val="single" w:sz="2" w:space="0" w:color="FABE8B" w:themeColor="accent6" w:themeTint="99"/>
        <w:insideV w:val="single" w:sz="2" w:space="0" w:color="FABE8B" w:themeColor="accent6" w:themeTint="99"/>
      </w:tblBorders>
    </w:tblPr>
    <w:tblStylePr w:type="firstRow">
      <w:rPr>
        <w:b/>
        <w:bCs/>
      </w:rPr>
      <w:tblPr/>
      <w:tcPr>
        <w:tcBorders>
          <w:top w:val="nil"/>
          <w:bottom w:val="single" w:sz="12" w:space="0" w:color="FABE8B" w:themeColor="accent6" w:themeTint="99"/>
          <w:insideH w:val="nil"/>
          <w:insideV w:val="nil"/>
        </w:tcBorders>
        <w:shd w:val="clear" w:color="auto" w:fill="FFFFFF" w:themeFill="background1"/>
      </w:tcPr>
    </w:tblStylePr>
    <w:tblStylePr w:type="lastRow">
      <w:rPr>
        <w:b/>
        <w:bCs/>
      </w:rPr>
      <w:tblPr/>
      <w:tcPr>
        <w:tcBorders>
          <w:top w:val="double" w:sz="2" w:space="0" w:color="FABE8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3f1">
    <w:name w:val="Grid Table 3"/>
    <w:basedOn w:val="a4"/>
    <w:uiPriority w:val="48"/>
    <w:rsid w:val="003176E7"/>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1">
    <w:name w:val="Grid Table 3 Accent 1"/>
    <w:basedOn w:val="a4"/>
    <w:uiPriority w:val="48"/>
    <w:rsid w:val="003176E7"/>
    <w:pPr>
      <w:spacing w:after="0"/>
    </w:pPr>
    <w:tblPr>
      <w:tblStyleRowBandSize w:val="1"/>
      <w:tblStyleColBandSize w:val="1"/>
      <w:tblBorders>
        <w:top w:val="single" w:sz="4" w:space="0" w:color="83CCD8" w:themeColor="accent1" w:themeTint="99"/>
        <w:left w:val="single" w:sz="4" w:space="0" w:color="83CCD8" w:themeColor="accent1" w:themeTint="99"/>
        <w:bottom w:val="single" w:sz="4" w:space="0" w:color="83CCD8" w:themeColor="accent1" w:themeTint="99"/>
        <w:right w:val="single" w:sz="4" w:space="0" w:color="83CCD8" w:themeColor="accent1" w:themeTint="99"/>
        <w:insideH w:val="single" w:sz="4" w:space="0" w:color="83CCD8" w:themeColor="accent1" w:themeTint="99"/>
        <w:insideV w:val="single" w:sz="4" w:space="0" w:color="83CCD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EF2" w:themeFill="accent1" w:themeFillTint="33"/>
      </w:tcPr>
    </w:tblStylePr>
    <w:tblStylePr w:type="band1Horz">
      <w:tblPr/>
      <w:tcPr>
        <w:shd w:val="clear" w:color="auto" w:fill="D5EEF2" w:themeFill="accent1" w:themeFillTint="33"/>
      </w:tcPr>
    </w:tblStylePr>
    <w:tblStylePr w:type="neCell">
      <w:tblPr/>
      <w:tcPr>
        <w:tcBorders>
          <w:bottom w:val="single" w:sz="4" w:space="0" w:color="83CCD8" w:themeColor="accent1" w:themeTint="99"/>
        </w:tcBorders>
      </w:tcPr>
    </w:tblStylePr>
    <w:tblStylePr w:type="nwCell">
      <w:tblPr/>
      <w:tcPr>
        <w:tcBorders>
          <w:bottom w:val="single" w:sz="4" w:space="0" w:color="83CCD8" w:themeColor="accent1" w:themeTint="99"/>
        </w:tcBorders>
      </w:tcPr>
    </w:tblStylePr>
    <w:tblStylePr w:type="seCell">
      <w:tblPr/>
      <w:tcPr>
        <w:tcBorders>
          <w:top w:val="single" w:sz="4" w:space="0" w:color="83CCD8" w:themeColor="accent1" w:themeTint="99"/>
        </w:tcBorders>
      </w:tcPr>
    </w:tblStylePr>
    <w:tblStylePr w:type="swCell">
      <w:tblPr/>
      <w:tcPr>
        <w:tcBorders>
          <w:top w:val="single" w:sz="4" w:space="0" w:color="83CCD8" w:themeColor="accent1" w:themeTint="99"/>
        </w:tcBorders>
      </w:tcPr>
    </w:tblStylePr>
  </w:style>
  <w:style w:type="table" w:styleId="3-21">
    <w:name w:val="Grid Table 3 Accent 2"/>
    <w:basedOn w:val="a4"/>
    <w:uiPriority w:val="48"/>
    <w:rsid w:val="003176E7"/>
    <w:pPr>
      <w:spacing w:after="0"/>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bottom w:val="single" w:sz="4" w:space="0" w:color="BAD6A9" w:themeColor="accent2" w:themeTint="99"/>
        </w:tcBorders>
      </w:tcPr>
    </w:tblStylePr>
    <w:tblStylePr w:type="nwCell">
      <w:tblPr/>
      <w:tcPr>
        <w:tcBorders>
          <w:bottom w:val="single" w:sz="4" w:space="0" w:color="BAD6A9" w:themeColor="accent2" w:themeTint="99"/>
        </w:tcBorders>
      </w:tcPr>
    </w:tblStylePr>
    <w:tblStylePr w:type="seCell">
      <w:tblPr/>
      <w:tcPr>
        <w:tcBorders>
          <w:top w:val="single" w:sz="4" w:space="0" w:color="BAD6A9" w:themeColor="accent2" w:themeTint="99"/>
        </w:tcBorders>
      </w:tcPr>
    </w:tblStylePr>
    <w:tblStylePr w:type="swCell">
      <w:tblPr/>
      <w:tcPr>
        <w:tcBorders>
          <w:top w:val="single" w:sz="4" w:space="0" w:color="BAD6A9" w:themeColor="accent2" w:themeTint="99"/>
        </w:tcBorders>
      </w:tcPr>
    </w:tblStylePr>
  </w:style>
  <w:style w:type="table" w:styleId="3-31">
    <w:name w:val="Grid Table 3 Accent 3"/>
    <w:basedOn w:val="a4"/>
    <w:uiPriority w:val="48"/>
    <w:rsid w:val="003176E7"/>
    <w:pPr>
      <w:spacing w:after="0"/>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bottom w:val="single" w:sz="4" w:space="0" w:color="F6D58E" w:themeColor="accent3" w:themeTint="99"/>
        </w:tcBorders>
      </w:tcPr>
    </w:tblStylePr>
    <w:tblStylePr w:type="nwCell">
      <w:tblPr/>
      <w:tcPr>
        <w:tcBorders>
          <w:bottom w:val="single" w:sz="4" w:space="0" w:color="F6D58E" w:themeColor="accent3" w:themeTint="99"/>
        </w:tcBorders>
      </w:tcPr>
    </w:tblStylePr>
    <w:tblStylePr w:type="seCell">
      <w:tblPr/>
      <w:tcPr>
        <w:tcBorders>
          <w:top w:val="single" w:sz="4" w:space="0" w:color="F6D58E" w:themeColor="accent3" w:themeTint="99"/>
        </w:tcBorders>
      </w:tcPr>
    </w:tblStylePr>
    <w:tblStylePr w:type="swCell">
      <w:tblPr/>
      <w:tcPr>
        <w:tcBorders>
          <w:top w:val="single" w:sz="4" w:space="0" w:color="F6D58E" w:themeColor="accent3" w:themeTint="99"/>
        </w:tcBorders>
      </w:tcPr>
    </w:tblStylePr>
  </w:style>
  <w:style w:type="table" w:styleId="3-41">
    <w:name w:val="Grid Table 3 Accent 4"/>
    <w:basedOn w:val="a4"/>
    <w:uiPriority w:val="48"/>
    <w:rsid w:val="003176E7"/>
    <w:pPr>
      <w:spacing w:after="0"/>
    </w:pPr>
    <w:tblPr>
      <w:tblStyleRowBandSize w:val="1"/>
      <w:tblStyleColBandSize w:val="1"/>
      <w:tblBorders>
        <w:top w:val="single" w:sz="4" w:space="0" w:color="F79595" w:themeColor="accent4" w:themeTint="99"/>
        <w:left w:val="single" w:sz="4" w:space="0" w:color="F79595" w:themeColor="accent4" w:themeTint="99"/>
        <w:bottom w:val="single" w:sz="4" w:space="0" w:color="F79595" w:themeColor="accent4" w:themeTint="99"/>
        <w:right w:val="single" w:sz="4" w:space="0" w:color="F79595" w:themeColor="accent4" w:themeTint="99"/>
        <w:insideH w:val="single" w:sz="4" w:space="0" w:color="F79595" w:themeColor="accent4" w:themeTint="99"/>
        <w:insideV w:val="single" w:sz="4" w:space="0" w:color="F7959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B" w:themeFill="accent4" w:themeFillTint="33"/>
      </w:tcPr>
    </w:tblStylePr>
    <w:tblStylePr w:type="band1Horz">
      <w:tblPr/>
      <w:tcPr>
        <w:shd w:val="clear" w:color="auto" w:fill="FCDBDB" w:themeFill="accent4" w:themeFillTint="33"/>
      </w:tcPr>
    </w:tblStylePr>
    <w:tblStylePr w:type="neCell">
      <w:tblPr/>
      <w:tcPr>
        <w:tcBorders>
          <w:bottom w:val="single" w:sz="4" w:space="0" w:color="F79595" w:themeColor="accent4" w:themeTint="99"/>
        </w:tcBorders>
      </w:tcPr>
    </w:tblStylePr>
    <w:tblStylePr w:type="nwCell">
      <w:tblPr/>
      <w:tcPr>
        <w:tcBorders>
          <w:bottom w:val="single" w:sz="4" w:space="0" w:color="F79595" w:themeColor="accent4" w:themeTint="99"/>
        </w:tcBorders>
      </w:tcPr>
    </w:tblStylePr>
    <w:tblStylePr w:type="seCell">
      <w:tblPr/>
      <w:tcPr>
        <w:tcBorders>
          <w:top w:val="single" w:sz="4" w:space="0" w:color="F79595" w:themeColor="accent4" w:themeTint="99"/>
        </w:tcBorders>
      </w:tcPr>
    </w:tblStylePr>
    <w:tblStylePr w:type="swCell">
      <w:tblPr/>
      <w:tcPr>
        <w:tcBorders>
          <w:top w:val="single" w:sz="4" w:space="0" w:color="F79595" w:themeColor="accent4" w:themeTint="99"/>
        </w:tcBorders>
      </w:tcPr>
    </w:tblStylePr>
  </w:style>
  <w:style w:type="table" w:styleId="3-51">
    <w:name w:val="Grid Table 3 Accent 5"/>
    <w:basedOn w:val="a4"/>
    <w:uiPriority w:val="48"/>
    <w:rsid w:val="003176E7"/>
    <w:pPr>
      <w:spacing w:after="0"/>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bottom w:val="single" w:sz="4" w:space="0" w:color="C7A1B9" w:themeColor="accent5" w:themeTint="99"/>
        </w:tcBorders>
      </w:tcPr>
    </w:tblStylePr>
    <w:tblStylePr w:type="nwCell">
      <w:tblPr/>
      <w:tcPr>
        <w:tcBorders>
          <w:bottom w:val="single" w:sz="4" w:space="0" w:color="C7A1B9" w:themeColor="accent5" w:themeTint="99"/>
        </w:tcBorders>
      </w:tcPr>
    </w:tblStylePr>
    <w:tblStylePr w:type="seCell">
      <w:tblPr/>
      <w:tcPr>
        <w:tcBorders>
          <w:top w:val="single" w:sz="4" w:space="0" w:color="C7A1B9" w:themeColor="accent5" w:themeTint="99"/>
        </w:tcBorders>
      </w:tcPr>
    </w:tblStylePr>
    <w:tblStylePr w:type="swCell">
      <w:tblPr/>
      <w:tcPr>
        <w:tcBorders>
          <w:top w:val="single" w:sz="4" w:space="0" w:color="C7A1B9" w:themeColor="accent5" w:themeTint="99"/>
        </w:tcBorders>
      </w:tcPr>
    </w:tblStylePr>
  </w:style>
  <w:style w:type="table" w:styleId="3-61">
    <w:name w:val="Grid Table 3 Accent 6"/>
    <w:basedOn w:val="a4"/>
    <w:uiPriority w:val="48"/>
    <w:rsid w:val="003176E7"/>
    <w:pPr>
      <w:spacing w:after="0"/>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bottom w:val="single" w:sz="4" w:space="0" w:color="FABE8B" w:themeColor="accent6" w:themeTint="99"/>
        </w:tcBorders>
      </w:tcPr>
    </w:tblStylePr>
    <w:tblStylePr w:type="nwCell">
      <w:tblPr/>
      <w:tcPr>
        <w:tcBorders>
          <w:bottom w:val="single" w:sz="4" w:space="0" w:color="FABE8B" w:themeColor="accent6" w:themeTint="99"/>
        </w:tcBorders>
      </w:tcPr>
    </w:tblStylePr>
    <w:tblStylePr w:type="seCell">
      <w:tblPr/>
      <w:tcPr>
        <w:tcBorders>
          <w:top w:val="single" w:sz="4" w:space="0" w:color="FABE8B" w:themeColor="accent6" w:themeTint="99"/>
        </w:tcBorders>
      </w:tcPr>
    </w:tblStylePr>
    <w:tblStylePr w:type="swCell">
      <w:tblPr/>
      <w:tcPr>
        <w:tcBorders>
          <w:top w:val="single" w:sz="4" w:space="0" w:color="FABE8B" w:themeColor="accent6" w:themeTint="99"/>
        </w:tcBorders>
      </w:tcPr>
    </w:tblStylePr>
  </w:style>
  <w:style w:type="table" w:styleId="4c">
    <w:name w:val="Grid Table 4"/>
    <w:basedOn w:val="a4"/>
    <w:uiPriority w:val="49"/>
    <w:rsid w:val="003176E7"/>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Grid Table 4 Accent 1"/>
    <w:basedOn w:val="a4"/>
    <w:uiPriority w:val="49"/>
    <w:rsid w:val="003176E7"/>
    <w:pPr>
      <w:spacing w:after="0"/>
    </w:pPr>
    <w:tblPr>
      <w:tblStyleRowBandSize w:val="1"/>
      <w:tblStyleColBandSize w:val="1"/>
      <w:tblBorders>
        <w:top w:val="single" w:sz="4" w:space="0" w:color="83CCD8" w:themeColor="accent1" w:themeTint="99"/>
        <w:left w:val="single" w:sz="4" w:space="0" w:color="83CCD8" w:themeColor="accent1" w:themeTint="99"/>
        <w:bottom w:val="single" w:sz="4" w:space="0" w:color="83CCD8" w:themeColor="accent1" w:themeTint="99"/>
        <w:right w:val="single" w:sz="4" w:space="0" w:color="83CCD8" w:themeColor="accent1" w:themeTint="99"/>
        <w:insideH w:val="single" w:sz="4" w:space="0" w:color="83CCD8" w:themeColor="accent1" w:themeTint="99"/>
        <w:insideV w:val="single" w:sz="4" w:space="0" w:color="83CCD8" w:themeColor="accent1" w:themeTint="99"/>
      </w:tblBorders>
    </w:tblPr>
    <w:tblStylePr w:type="firstRow">
      <w:rPr>
        <w:b/>
        <w:bCs/>
        <w:color w:val="FFFFFF" w:themeColor="background1"/>
      </w:rPr>
      <w:tblPr/>
      <w:tcPr>
        <w:tcBorders>
          <w:top w:val="single" w:sz="4" w:space="0" w:color="39A5B7" w:themeColor="accent1"/>
          <w:left w:val="single" w:sz="4" w:space="0" w:color="39A5B7" w:themeColor="accent1"/>
          <w:bottom w:val="single" w:sz="4" w:space="0" w:color="39A5B7" w:themeColor="accent1"/>
          <w:right w:val="single" w:sz="4" w:space="0" w:color="39A5B7" w:themeColor="accent1"/>
          <w:insideH w:val="nil"/>
          <w:insideV w:val="nil"/>
        </w:tcBorders>
        <w:shd w:val="clear" w:color="auto" w:fill="39A5B7" w:themeFill="accent1"/>
      </w:tcPr>
    </w:tblStylePr>
    <w:tblStylePr w:type="lastRow">
      <w:rPr>
        <w:b/>
        <w:bCs/>
      </w:rPr>
      <w:tblPr/>
      <w:tcPr>
        <w:tcBorders>
          <w:top w:val="double" w:sz="4" w:space="0" w:color="39A5B7" w:themeColor="accent1"/>
        </w:tcBorders>
      </w:tc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styleId="4-20">
    <w:name w:val="Grid Table 4 Accent 2"/>
    <w:basedOn w:val="a4"/>
    <w:uiPriority w:val="49"/>
    <w:rsid w:val="003176E7"/>
    <w:pPr>
      <w:spacing w:after="0"/>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color w:val="FFFFFF" w:themeColor="background1"/>
      </w:rPr>
      <w:tblPr/>
      <w:tcPr>
        <w:tcBorders>
          <w:top w:val="single" w:sz="4" w:space="0" w:color="8DBB70" w:themeColor="accent2"/>
          <w:left w:val="single" w:sz="4" w:space="0" w:color="8DBB70" w:themeColor="accent2"/>
          <w:bottom w:val="single" w:sz="4" w:space="0" w:color="8DBB70" w:themeColor="accent2"/>
          <w:right w:val="single" w:sz="4" w:space="0" w:color="8DBB70" w:themeColor="accent2"/>
          <w:insideH w:val="nil"/>
          <w:insideV w:val="nil"/>
        </w:tcBorders>
        <w:shd w:val="clear" w:color="auto" w:fill="8DBB70" w:themeFill="accent2"/>
      </w:tcPr>
    </w:tblStylePr>
    <w:tblStylePr w:type="lastRow">
      <w:rPr>
        <w:b/>
        <w:bCs/>
      </w:rPr>
      <w:tblPr/>
      <w:tcPr>
        <w:tcBorders>
          <w:top w:val="double" w:sz="4" w:space="0" w:color="8DBB70" w:themeColor="accent2"/>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4-30">
    <w:name w:val="Grid Table 4 Accent 3"/>
    <w:basedOn w:val="a4"/>
    <w:uiPriority w:val="49"/>
    <w:rsid w:val="003176E7"/>
    <w:pPr>
      <w:spacing w:after="0"/>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color w:val="FFFFFF" w:themeColor="background1"/>
      </w:rPr>
      <w:tblPr/>
      <w:tcPr>
        <w:tcBorders>
          <w:top w:val="single" w:sz="4" w:space="0" w:color="F0BB44" w:themeColor="accent3"/>
          <w:left w:val="single" w:sz="4" w:space="0" w:color="F0BB44" w:themeColor="accent3"/>
          <w:bottom w:val="single" w:sz="4" w:space="0" w:color="F0BB44" w:themeColor="accent3"/>
          <w:right w:val="single" w:sz="4" w:space="0" w:color="F0BB44" w:themeColor="accent3"/>
          <w:insideH w:val="nil"/>
          <w:insideV w:val="nil"/>
        </w:tcBorders>
        <w:shd w:val="clear" w:color="auto" w:fill="F0BB44" w:themeFill="accent3"/>
      </w:tcPr>
    </w:tblStylePr>
    <w:tblStylePr w:type="lastRow">
      <w:rPr>
        <w:b/>
        <w:bCs/>
      </w:rPr>
      <w:tblPr/>
      <w:tcPr>
        <w:tcBorders>
          <w:top w:val="double" w:sz="4" w:space="0" w:color="F0BB44" w:themeColor="accent3"/>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4-40">
    <w:name w:val="Grid Table 4 Accent 4"/>
    <w:basedOn w:val="a4"/>
    <w:uiPriority w:val="49"/>
    <w:rsid w:val="003176E7"/>
    <w:pPr>
      <w:spacing w:after="0"/>
    </w:pPr>
    <w:tblPr>
      <w:tblStyleRowBandSize w:val="1"/>
      <w:tblStyleColBandSize w:val="1"/>
      <w:tblBorders>
        <w:top w:val="single" w:sz="4" w:space="0" w:color="F79595" w:themeColor="accent4" w:themeTint="99"/>
        <w:left w:val="single" w:sz="4" w:space="0" w:color="F79595" w:themeColor="accent4" w:themeTint="99"/>
        <w:bottom w:val="single" w:sz="4" w:space="0" w:color="F79595" w:themeColor="accent4" w:themeTint="99"/>
        <w:right w:val="single" w:sz="4" w:space="0" w:color="F79595" w:themeColor="accent4" w:themeTint="99"/>
        <w:insideH w:val="single" w:sz="4" w:space="0" w:color="F79595" w:themeColor="accent4" w:themeTint="99"/>
        <w:insideV w:val="single" w:sz="4" w:space="0" w:color="F79595" w:themeColor="accent4" w:themeTint="99"/>
      </w:tblBorders>
    </w:tblPr>
    <w:tblStylePr w:type="firstRow">
      <w:rPr>
        <w:b/>
        <w:bCs/>
        <w:color w:val="FFFFFF" w:themeColor="background1"/>
      </w:rPr>
      <w:tblPr/>
      <w:tcPr>
        <w:tcBorders>
          <w:top w:val="single" w:sz="4" w:space="0" w:color="F24F4F" w:themeColor="accent4"/>
          <w:left w:val="single" w:sz="4" w:space="0" w:color="F24F4F" w:themeColor="accent4"/>
          <w:bottom w:val="single" w:sz="4" w:space="0" w:color="F24F4F" w:themeColor="accent4"/>
          <w:right w:val="single" w:sz="4" w:space="0" w:color="F24F4F" w:themeColor="accent4"/>
          <w:insideH w:val="nil"/>
          <w:insideV w:val="nil"/>
        </w:tcBorders>
        <w:shd w:val="clear" w:color="auto" w:fill="F24F4F" w:themeFill="accent4"/>
      </w:tcPr>
    </w:tblStylePr>
    <w:tblStylePr w:type="lastRow">
      <w:rPr>
        <w:b/>
        <w:bCs/>
      </w:rPr>
      <w:tblPr/>
      <w:tcPr>
        <w:tcBorders>
          <w:top w:val="double" w:sz="4" w:space="0" w:color="F24F4F" w:themeColor="accent4"/>
        </w:tcBorders>
      </w:tc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styleId="4-50">
    <w:name w:val="Grid Table 4 Accent 5"/>
    <w:basedOn w:val="a4"/>
    <w:uiPriority w:val="49"/>
    <w:rsid w:val="003176E7"/>
    <w:pPr>
      <w:spacing w:after="0"/>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color w:val="FFFFFF" w:themeColor="background1"/>
      </w:rPr>
      <w:tblPr/>
      <w:tcPr>
        <w:tcBorders>
          <w:top w:val="single" w:sz="4" w:space="0" w:color="A3648B" w:themeColor="accent5"/>
          <w:left w:val="single" w:sz="4" w:space="0" w:color="A3648B" w:themeColor="accent5"/>
          <w:bottom w:val="single" w:sz="4" w:space="0" w:color="A3648B" w:themeColor="accent5"/>
          <w:right w:val="single" w:sz="4" w:space="0" w:color="A3648B" w:themeColor="accent5"/>
          <w:insideH w:val="nil"/>
          <w:insideV w:val="nil"/>
        </w:tcBorders>
        <w:shd w:val="clear" w:color="auto" w:fill="A3648B" w:themeFill="accent5"/>
      </w:tcPr>
    </w:tblStylePr>
    <w:tblStylePr w:type="lastRow">
      <w:rPr>
        <w:b/>
        <w:bCs/>
      </w:rPr>
      <w:tblPr/>
      <w:tcPr>
        <w:tcBorders>
          <w:top w:val="double" w:sz="4" w:space="0" w:color="A3648B" w:themeColor="accent5"/>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4-60">
    <w:name w:val="Grid Table 4 Accent 6"/>
    <w:basedOn w:val="a4"/>
    <w:uiPriority w:val="49"/>
    <w:rsid w:val="003176E7"/>
    <w:pPr>
      <w:spacing w:after="0"/>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color w:val="FFFFFF" w:themeColor="background1"/>
      </w:rPr>
      <w:tblPr/>
      <w:tcPr>
        <w:tcBorders>
          <w:top w:val="single" w:sz="4" w:space="0" w:color="F8943F" w:themeColor="accent6"/>
          <w:left w:val="single" w:sz="4" w:space="0" w:color="F8943F" w:themeColor="accent6"/>
          <w:bottom w:val="single" w:sz="4" w:space="0" w:color="F8943F" w:themeColor="accent6"/>
          <w:right w:val="single" w:sz="4" w:space="0" w:color="F8943F" w:themeColor="accent6"/>
          <w:insideH w:val="nil"/>
          <w:insideV w:val="nil"/>
        </w:tcBorders>
        <w:shd w:val="clear" w:color="auto" w:fill="F8943F" w:themeFill="accent6"/>
      </w:tcPr>
    </w:tblStylePr>
    <w:tblStylePr w:type="lastRow">
      <w:rPr>
        <w:b/>
        <w:bCs/>
      </w:rPr>
      <w:tblPr/>
      <w:tcPr>
        <w:tcBorders>
          <w:top w:val="double" w:sz="4" w:space="0" w:color="F8943F" w:themeColor="accent6"/>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5b">
    <w:name w:val="Grid Table 5 Dark"/>
    <w:basedOn w:val="a4"/>
    <w:uiPriority w:val="50"/>
    <w:rsid w:val="003176E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0">
    <w:name w:val="Grid Table 5 Dark Accent 1"/>
    <w:basedOn w:val="a4"/>
    <w:uiPriority w:val="50"/>
    <w:rsid w:val="003176E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EEF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9A5B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9A5B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9A5B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9A5B7" w:themeFill="accent1"/>
      </w:tcPr>
    </w:tblStylePr>
    <w:tblStylePr w:type="band1Vert">
      <w:tblPr/>
      <w:tcPr>
        <w:shd w:val="clear" w:color="auto" w:fill="ACDDE5" w:themeFill="accent1" w:themeFillTint="66"/>
      </w:tcPr>
    </w:tblStylePr>
    <w:tblStylePr w:type="band1Horz">
      <w:tblPr/>
      <w:tcPr>
        <w:shd w:val="clear" w:color="auto" w:fill="ACDDE5" w:themeFill="accent1" w:themeFillTint="66"/>
      </w:tcPr>
    </w:tblStylePr>
  </w:style>
  <w:style w:type="table" w:styleId="5-20">
    <w:name w:val="Grid Table 5 Dark Accent 2"/>
    <w:basedOn w:val="a4"/>
    <w:uiPriority w:val="50"/>
    <w:rsid w:val="003176E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1E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BB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BB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BB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BB70" w:themeFill="accent2"/>
      </w:tcPr>
    </w:tblStylePr>
    <w:tblStylePr w:type="band1Vert">
      <w:tblPr/>
      <w:tcPr>
        <w:shd w:val="clear" w:color="auto" w:fill="D1E3C5" w:themeFill="accent2" w:themeFillTint="66"/>
      </w:tcPr>
    </w:tblStylePr>
    <w:tblStylePr w:type="band1Horz">
      <w:tblPr/>
      <w:tcPr>
        <w:shd w:val="clear" w:color="auto" w:fill="D1E3C5" w:themeFill="accent2" w:themeFillTint="66"/>
      </w:tcPr>
    </w:tblStylePr>
  </w:style>
  <w:style w:type="table" w:styleId="5-30">
    <w:name w:val="Grid Table 5 Dark Accent 3"/>
    <w:basedOn w:val="a4"/>
    <w:uiPriority w:val="50"/>
    <w:rsid w:val="003176E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1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BB4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BB4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BB4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BB44" w:themeFill="accent3"/>
      </w:tcPr>
    </w:tblStylePr>
    <w:tblStylePr w:type="band1Vert">
      <w:tblPr/>
      <w:tcPr>
        <w:shd w:val="clear" w:color="auto" w:fill="F9E3B4" w:themeFill="accent3" w:themeFillTint="66"/>
      </w:tcPr>
    </w:tblStylePr>
    <w:tblStylePr w:type="band1Horz">
      <w:tblPr/>
      <w:tcPr>
        <w:shd w:val="clear" w:color="auto" w:fill="F9E3B4" w:themeFill="accent3" w:themeFillTint="66"/>
      </w:tcPr>
    </w:tblStylePr>
  </w:style>
  <w:style w:type="table" w:styleId="5-40">
    <w:name w:val="Grid Table 5 Dark Accent 4"/>
    <w:basedOn w:val="a4"/>
    <w:uiPriority w:val="50"/>
    <w:rsid w:val="003176E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BD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4F4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4F4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4F4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4F4F" w:themeFill="accent4"/>
      </w:tcPr>
    </w:tblStylePr>
    <w:tblStylePr w:type="band1Vert">
      <w:tblPr/>
      <w:tcPr>
        <w:shd w:val="clear" w:color="auto" w:fill="F9B8B8" w:themeFill="accent4" w:themeFillTint="66"/>
      </w:tcPr>
    </w:tblStylePr>
    <w:tblStylePr w:type="band1Horz">
      <w:tblPr/>
      <w:tcPr>
        <w:shd w:val="clear" w:color="auto" w:fill="F9B8B8" w:themeFill="accent4" w:themeFillTint="66"/>
      </w:tcPr>
    </w:tblStylePr>
  </w:style>
  <w:style w:type="table" w:styleId="5-50">
    <w:name w:val="Grid Table 5 Dark Accent 5"/>
    <w:basedOn w:val="a4"/>
    <w:uiPriority w:val="50"/>
    <w:rsid w:val="003176E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DF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3648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3648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3648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3648B" w:themeFill="accent5"/>
      </w:tcPr>
    </w:tblStylePr>
    <w:tblStylePr w:type="band1Vert">
      <w:tblPr/>
      <w:tcPr>
        <w:shd w:val="clear" w:color="auto" w:fill="DAC0D0" w:themeFill="accent5" w:themeFillTint="66"/>
      </w:tcPr>
    </w:tblStylePr>
    <w:tblStylePr w:type="band1Horz">
      <w:tblPr/>
      <w:tcPr>
        <w:shd w:val="clear" w:color="auto" w:fill="DAC0D0" w:themeFill="accent5" w:themeFillTint="66"/>
      </w:tcPr>
    </w:tblStylePr>
  </w:style>
  <w:style w:type="table" w:styleId="5-60">
    <w:name w:val="Grid Table 5 Dark Accent 6"/>
    <w:basedOn w:val="a4"/>
    <w:uiPriority w:val="50"/>
    <w:rsid w:val="003176E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8943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8943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8943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8943F" w:themeFill="accent6"/>
      </w:tcPr>
    </w:tblStylePr>
    <w:tblStylePr w:type="band1Vert">
      <w:tblPr/>
      <w:tcPr>
        <w:shd w:val="clear" w:color="auto" w:fill="FCD4B2" w:themeFill="accent6" w:themeFillTint="66"/>
      </w:tcPr>
    </w:tblStylePr>
    <w:tblStylePr w:type="band1Horz">
      <w:tblPr/>
      <w:tcPr>
        <w:shd w:val="clear" w:color="auto" w:fill="FCD4B2" w:themeFill="accent6" w:themeFillTint="66"/>
      </w:tcPr>
    </w:tblStylePr>
  </w:style>
  <w:style w:type="table" w:styleId="65">
    <w:name w:val="Grid Table 6 Colorful"/>
    <w:basedOn w:val="a4"/>
    <w:uiPriority w:val="51"/>
    <w:rsid w:val="003176E7"/>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Grid Table 6 Colorful Accent 1"/>
    <w:basedOn w:val="a4"/>
    <w:uiPriority w:val="51"/>
    <w:rsid w:val="003176E7"/>
    <w:pPr>
      <w:spacing w:after="0"/>
    </w:pPr>
    <w:rPr>
      <w:color w:val="2A7B88" w:themeColor="accent1" w:themeShade="BF"/>
    </w:rPr>
    <w:tblPr>
      <w:tblStyleRowBandSize w:val="1"/>
      <w:tblStyleColBandSize w:val="1"/>
      <w:tblBorders>
        <w:top w:val="single" w:sz="4" w:space="0" w:color="83CCD8" w:themeColor="accent1" w:themeTint="99"/>
        <w:left w:val="single" w:sz="4" w:space="0" w:color="83CCD8" w:themeColor="accent1" w:themeTint="99"/>
        <w:bottom w:val="single" w:sz="4" w:space="0" w:color="83CCD8" w:themeColor="accent1" w:themeTint="99"/>
        <w:right w:val="single" w:sz="4" w:space="0" w:color="83CCD8" w:themeColor="accent1" w:themeTint="99"/>
        <w:insideH w:val="single" w:sz="4" w:space="0" w:color="83CCD8" w:themeColor="accent1" w:themeTint="99"/>
        <w:insideV w:val="single" w:sz="4" w:space="0" w:color="83CCD8" w:themeColor="accent1" w:themeTint="99"/>
      </w:tblBorders>
    </w:tblPr>
    <w:tblStylePr w:type="firstRow">
      <w:rPr>
        <w:b/>
        <w:bCs/>
      </w:rPr>
      <w:tblPr/>
      <w:tcPr>
        <w:tcBorders>
          <w:bottom w:val="single" w:sz="12" w:space="0" w:color="83CCD8" w:themeColor="accent1" w:themeTint="99"/>
        </w:tcBorders>
      </w:tcPr>
    </w:tblStylePr>
    <w:tblStylePr w:type="lastRow">
      <w:rPr>
        <w:b/>
        <w:bCs/>
      </w:rPr>
      <w:tblPr/>
      <w:tcPr>
        <w:tcBorders>
          <w:top w:val="double" w:sz="4" w:space="0" w:color="83CCD8" w:themeColor="accent1" w:themeTint="99"/>
        </w:tcBorders>
      </w:tc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styleId="6-20">
    <w:name w:val="Grid Table 6 Colorful Accent 2"/>
    <w:basedOn w:val="a4"/>
    <w:uiPriority w:val="51"/>
    <w:rsid w:val="003176E7"/>
    <w:pPr>
      <w:spacing w:after="0"/>
    </w:pPr>
    <w:rPr>
      <w:color w:val="669748" w:themeColor="accent2" w:themeShade="BF"/>
    </w:r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bottom w:val="single" w:sz="12" w:space="0" w:color="BAD6A9" w:themeColor="accent2" w:themeTint="99"/>
        </w:tcBorders>
      </w:tcPr>
    </w:tblStylePr>
    <w:tblStylePr w:type="lastRow">
      <w:rPr>
        <w:b/>
        <w:bCs/>
      </w:rPr>
      <w:tblPr/>
      <w:tcPr>
        <w:tcBorders>
          <w:top w:val="doub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6-30">
    <w:name w:val="Grid Table 6 Colorful Accent 3"/>
    <w:basedOn w:val="a4"/>
    <w:uiPriority w:val="51"/>
    <w:rsid w:val="003176E7"/>
    <w:pPr>
      <w:spacing w:after="0"/>
    </w:pPr>
    <w:rPr>
      <w:color w:val="D59811" w:themeColor="accent3" w:themeShade="BF"/>
    </w:r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bottom w:val="single" w:sz="12" w:space="0" w:color="F6D58E" w:themeColor="accent3" w:themeTint="99"/>
        </w:tcBorders>
      </w:tcPr>
    </w:tblStylePr>
    <w:tblStylePr w:type="lastRow">
      <w:rPr>
        <w:b/>
        <w:bCs/>
      </w:rPr>
      <w:tblPr/>
      <w:tcPr>
        <w:tcBorders>
          <w:top w:val="doub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6-40">
    <w:name w:val="Grid Table 6 Colorful Accent 4"/>
    <w:basedOn w:val="a4"/>
    <w:uiPriority w:val="51"/>
    <w:rsid w:val="003176E7"/>
    <w:pPr>
      <w:spacing w:after="0"/>
    </w:pPr>
    <w:rPr>
      <w:color w:val="DF1010" w:themeColor="accent4" w:themeShade="BF"/>
    </w:rPr>
    <w:tblPr>
      <w:tblStyleRowBandSize w:val="1"/>
      <w:tblStyleColBandSize w:val="1"/>
      <w:tblBorders>
        <w:top w:val="single" w:sz="4" w:space="0" w:color="F79595" w:themeColor="accent4" w:themeTint="99"/>
        <w:left w:val="single" w:sz="4" w:space="0" w:color="F79595" w:themeColor="accent4" w:themeTint="99"/>
        <w:bottom w:val="single" w:sz="4" w:space="0" w:color="F79595" w:themeColor="accent4" w:themeTint="99"/>
        <w:right w:val="single" w:sz="4" w:space="0" w:color="F79595" w:themeColor="accent4" w:themeTint="99"/>
        <w:insideH w:val="single" w:sz="4" w:space="0" w:color="F79595" w:themeColor="accent4" w:themeTint="99"/>
        <w:insideV w:val="single" w:sz="4" w:space="0" w:color="F79595" w:themeColor="accent4" w:themeTint="99"/>
      </w:tblBorders>
    </w:tblPr>
    <w:tblStylePr w:type="firstRow">
      <w:rPr>
        <w:b/>
        <w:bCs/>
      </w:rPr>
      <w:tblPr/>
      <w:tcPr>
        <w:tcBorders>
          <w:bottom w:val="single" w:sz="12" w:space="0" w:color="F79595" w:themeColor="accent4" w:themeTint="99"/>
        </w:tcBorders>
      </w:tcPr>
    </w:tblStylePr>
    <w:tblStylePr w:type="lastRow">
      <w:rPr>
        <w:b/>
        <w:bCs/>
      </w:rPr>
      <w:tblPr/>
      <w:tcPr>
        <w:tcBorders>
          <w:top w:val="double" w:sz="4" w:space="0" w:color="F79595" w:themeColor="accent4" w:themeTint="99"/>
        </w:tcBorders>
      </w:tc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styleId="6-50">
    <w:name w:val="Grid Table 6 Colorful Accent 5"/>
    <w:basedOn w:val="a4"/>
    <w:uiPriority w:val="51"/>
    <w:rsid w:val="003176E7"/>
    <w:pPr>
      <w:spacing w:after="0"/>
    </w:pPr>
    <w:rPr>
      <w:color w:val="7B4968" w:themeColor="accent5" w:themeShade="BF"/>
    </w:r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bottom w:val="single" w:sz="12" w:space="0" w:color="C7A1B9" w:themeColor="accent5" w:themeTint="99"/>
        </w:tcBorders>
      </w:tcPr>
    </w:tblStylePr>
    <w:tblStylePr w:type="lastRow">
      <w:rPr>
        <w:b/>
        <w:bCs/>
      </w:rPr>
      <w:tblPr/>
      <w:tcPr>
        <w:tcBorders>
          <w:top w:val="doub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6-60">
    <w:name w:val="Grid Table 6 Colorful Accent 6"/>
    <w:basedOn w:val="a4"/>
    <w:uiPriority w:val="51"/>
    <w:rsid w:val="003176E7"/>
    <w:pPr>
      <w:spacing w:after="0"/>
    </w:pPr>
    <w:rPr>
      <w:color w:val="E06B08" w:themeColor="accent6" w:themeShade="BF"/>
    </w:r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bottom w:val="single" w:sz="12" w:space="0" w:color="FABE8B" w:themeColor="accent6" w:themeTint="99"/>
        </w:tcBorders>
      </w:tcPr>
    </w:tblStylePr>
    <w:tblStylePr w:type="lastRow">
      <w:rPr>
        <w:b/>
        <w:bCs/>
      </w:rPr>
      <w:tblPr/>
      <w:tcPr>
        <w:tcBorders>
          <w:top w:val="doub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75">
    <w:name w:val="Grid Table 7 Colorful"/>
    <w:basedOn w:val="a4"/>
    <w:uiPriority w:val="52"/>
    <w:rsid w:val="003176E7"/>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0">
    <w:name w:val="Grid Table 7 Colorful Accent 1"/>
    <w:basedOn w:val="a4"/>
    <w:uiPriority w:val="52"/>
    <w:rsid w:val="003176E7"/>
    <w:pPr>
      <w:spacing w:after="0"/>
    </w:pPr>
    <w:rPr>
      <w:color w:val="2A7B88" w:themeColor="accent1" w:themeShade="BF"/>
    </w:rPr>
    <w:tblPr>
      <w:tblStyleRowBandSize w:val="1"/>
      <w:tblStyleColBandSize w:val="1"/>
      <w:tblBorders>
        <w:top w:val="single" w:sz="4" w:space="0" w:color="83CCD8" w:themeColor="accent1" w:themeTint="99"/>
        <w:left w:val="single" w:sz="4" w:space="0" w:color="83CCD8" w:themeColor="accent1" w:themeTint="99"/>
        <w:bottom w:val="single" w:sz="4" w:space="0" w:color="83CCD8" w:themeColor="accent1" w:themeTint="99"/>
        <w:right w:val="single" w:sz="4" w:space="0" w:color="83CCD8" w:themeColor="accent1" w:themeTint="99"/>
        <w:insideH w:val="single" w:sz="4" w:space="0" w:color="83CCD8" w:themeColor="accent1" w:themeTint="99"/>
        <w:insideV w:val="single" w:sz="4" w:space="0" w:color="83CCD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EF2" w:themeFill="accent1" w:themeFillTint="33"/>
      </w:tcPr>
    </w:tblStylePr>
    <w:tblStylePr w:type="band1Horz">
      <w:tblPr/>
      <w:tcPr>
        <w:shd w:val="clear" w:color="auto" w:fill="D5EEF2" w:themeFill="accent1" w:themeFillTint="33"/>
      </w:tcPr>
    </w:tblStylePr>
    <w:tblStylePr w:type="neCell">
      <w:tblPr/>
      <w:tcPr>
        <w:tcBorders>
          <w:bottom w:val="single" w:sz="4" w:space="0" w:color="83CCD8" w:themeColor="accent1" w:themeTint="99"/>
        </w:tcBorders>
      </w:tcPr>
    </w:tblStylePr>
    <w:tblStylePr w:type="nwCell">
      <w:tblPr/>
      <w:tcPr>
        <w:tcBorders>
          <w:bottom w:val="single" w:sz="4" w:space="0" w:color="83CCD8" w:themeColor="accent1" w:themeTint="99"/>
        </w:tcBorders>
      </w:tcPr>
    </w:tblStylePr>
    <w:tblStylePr w:type="seCell">
      <w:tblPr/>
      <w:tcPr>
        <w:tcBorders>
          <w:top w:val="single" w:sz="4" w:space="0" w:color="83CCD8" w:themeColor="accent1" w:themeTint="99"/>
        </w:tcBorders>
      </w:tcPr>
    </w:tblStylePr>
    <w:tblStylePr w:type="swCell">
      <w:tblPr/>
      <w:tcPr>
        <w:tcBorders>
          <w:top w:val="single" w:sz="4" w:space="0" w:color="83CCD8" w:themeColor="accent1" w:themeTint="99"/>
        </w:tcBorders>
      </w:tcPr>
    </w:tblStylePr>
  </w:style>
  <w:style w:type="table" w:styleId="7-20">
    <w:name w:val="Grid Table 7 Colorful Accent 2"/>
    <w:basedOn w:val="a4"/>
    <w:uiPriority w:val="52"/>
    <w:rsid w:val="003176E7"/>
    <w:pPr>
      <w:spacing w:after="0"/>
    </w:pPr>
    <w:rPr>
      <w:color w:val="669748" w:themeColor="accent2" w:themeShade="BF"/>
    </w:r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bottom w:val="single" w:sz="4" w:space="0" w:color="BAD6A9" w:themeColor="accent2" w:themeTint="99"/>
        </w:tcBorders>
      </w:tcPr>
    </w:tblStylePr>
    <w:tblStylePr w:type="nwCell">
      <w:tblPr/>
      <w:tcPr>
        <w:tcBorders>
          <w:bottom w:val="single" w:sz="4" w:space="0" w:color="BAD6A9" w:themeColor="accent2" w:themeTint="99"/>
        </w:tcBorders>
      </w:tcPr>
    </w:tblStylePr>
    <w:tblStylePr w:type="seCell">
      <w:tblPr/>
      <w:tcPr>
        <w:tcBorders>
          <w:top w:val="single" w:sz="4" w:space="0" w:color="BAD6A9" w:themeColor="accent2" w:themeTint="99"/>
        </w:tcBorders>
      </w:tcPr>
    </w:tblStylePr>
    <w:tblStylePr w:type="swCell">
      <w:tblPr/>
      <w:tcPr>
        <w:tcBorders>
          <w:top w:val="single" w:sz="4" w:space="0" w:color="BAD6A9" w:themeColor="accent2" w:themeTint="99"/>
        </w:tcBorders>
      </w:tcPr>
    </w:tblStylePr>
  </w:style>
  <w:style w:type="table" w:styleId="7-30">
    <w:name w:val="Grid Table 7 Colorful Accent 3"/>
    <w:basedOn w:val="a4"/>
    <w:uiPriority w:val="52"/>
    <w:rsid w:val="003176E7"/>
    <w:pPr>
      <w:spacing w:after="0"/>
    </w:pPr>
    <w:rPr>
      <w:color w:val="D59811" w:themeColor="accent3" w:themeShade="BF"/>
    </w:r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bottom w:val="single" w:sz="4" w:space="0" w:color="F6D58E" w:themeColor="accent3" w:themeTint="99"/>
        </w:tcBorders>
      </w:tcPr>
    </w:tblStylePr>
    <w:tblStylePr w:type="nwCell">
      <w:tblPr/>
      <w:tcPr>
        <w:tcBorders>
          <w:bottom w:val="single" w:sz="4" w:space="0" w:color="F6D58E" w:themeColor="accent3" w:themeTint="99"/>
        </w:tcBorders>
      </w:tcPr>
    </w:tblStylePr>
    <w:tblStylePr w:type="seCell">
      <w:tblPr/>
      <w:tcPr>
        <w:tcBorders>
          <w:top w:val="single" w:sz="4" w:space="0" w:color="F6D58E" w:themeColor="accent3" w:themeTint="99"/>
        </w:tcBorders>
      </w:tcPr>
    </w:tblStylePr>
    <w:tblStylePr w:type="swCell">
      <w:tblPr/>
      <w:tcPr>
        <w:tcBorders>
          <w:top w:val="single" w:sz="4" w:space="0" w:color="F6D58E" w:themeColor="accent3" w:themeTint="99"/>
        </w:tcBorders>
      </w:tcPr>
    </w:tblStylePr>
  </w:style>
  <w:style w:type="table" w:styleId="7-40">
    <w:name w:val="Grid Table 7 Colorful Accent 4"/>
    <w:basedOn w:val="a4"/>
    <w:uiPriority w:val="52"/>
    <w:rsid w:val="003176E7"/>
    <w:pPr>
      <w:spacing w:after="0"/>
    </w:pPr>
    <w:rPr>
      <w:color w:val="DF1010" w:themeColor="accent4" w:themeShade="BF"/>
    </w:rPr>
    <w:tblPr>
      <w:tblStyleRowBandSize w:val="1"/>
      <w:tblStyleColBandSize w:val="1"/>
      <w:tblBorders>
        <w:top w:val="single" w:sz="4" w:space="0" w:color="F79595" w:themeColor="accent4" w:themeTint="99"/>
        <w:left w:val="single" w:sz="4" w:space="0" w:color="F79595" w:themeColor="accent4" w:themeTint="99"/>
        <w:bottom w:val="single" w:sz="4" w:space="0" w:color="F79595" w:themeColor="accent4" w:themeTint="99"/>
        <w:right w:val="single" w:sz="4" w:space="0" w:color="F79595" w:themeColor="accent4" w:themeTint="99"/>
        <w:insideH w:val="single" w:sz="4" w:space="0" w:color="F79595" w:themeColor="accent4" w:themeTint="99"/>
        <w:insideV w:val="single" w:sz="4" w:space="0" w:color="F7959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B" w:themeFill="accent4" w:themeFillTint="33"/>
      </w:tcPr>
    </w:tblStylePr>
    <w:tblStylePr w:type="band1Horz">
      <w:tblPr/>
      <w:tcPr>
        <w:shd w:val="clear" w:color="auto" w:fill="FCDBDB" w:themeFill="accent4" w:themeFillTint="33"/>
      </w:tcPr>
    </w:tblStylePr>
    <w:tblStylePr w:type="neCell">
      <w:tblPr/>
      <w:tcPr>
        <w:tcBorders>
          <w:bottom w:val="single" w:sz="4" w:space="0" w:color="F79595" w:themeColor="accent4" w:themeTint="99"/>
        </w:tcBorders>
      </w:tcPr>
    </w:tblStylePr>
    <w:tblStylePr w:type="nwCell">
      <w:tblPr/>
      <w:tcPr>
        <w:tcBorders>
          <w:bottom w:val="single" w:sz="4" w:space="0" w:color="F79595" w:themeColor="accent4" w:themeTint="99"/>
        </w:tcBorders>
      </w:tcPr>
    </w:tblStylePr>
    <w:tblStylePr w:type="seCell">
      <w:tblPr/>
      <w:tcPr>
        <w:tcBorders>
          <w:top w:val="single" w:sz="4" w:space="0" w:color="F79595" w:themeColor="accent4" w:themeTint="99"/>
        </w:tcBorders>
      </w:tcPr>
    </w:tblStylePr>
    <w:tblStylePr w:type="swCell">
      <w:tblPr/>
      <w:tcPr>
        <w:tcBorders>
          <w:top w:val="single" w:sz="4" w:space="0" w:color="F79595" w:themeColor="accent4" w:themeTint="99"/>
        </w:tcBorders>
      </w:tcPr>
    </w:tblStylePr>
  </w:style>
  <w:style w:type="table" w:styleId="7-50">
    <w:name w:val="Grid Table 7 Colorful Accent 5"/>
    <w:basedOn w:val="a4"/>
    <w:uiPriority w:val="52"/>
    <w:rsid w:val="003176E7"/>
    <w:pPr>
      <w:spacing w:after="0"/>
    </w:pPr>
    <w:rPr>
      <w:color w:val="7B4968" w:themeColor="accent5" w:themeShade="BF"/>
    </w:r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bottom w:val="single" w:sz="4" w:space="0" w:color="C7A1B9" w:themeColor="accent5" w:themeTint="99"/>
        </w:tcBorders>
      </w:tcPr>
    </w:tblStylePr>
    <w:tblStylePr w:type="nwCell">
      <w:tblPr/>
      <w:tcPr>
        <w:tcBorders>
          <w:bottom w:val="single" w:sz="4" w:space="0" w:color="C7A1B9" w:themeColor="accent5" w:themeTint="99"/>
        </w:tcBorders>
      </w:tcPr>
    </w:tblStylePr>
    <w:tblStylePr w:type="seCell">
      <w:tblPr/>
      <w:tcPr>
        <w:tcBorders>
          <w:top w:val="single" w:sz="4" w:space="0" w:color="C7A1B9" w:themeColor="accent5" w:themeTint="99"/>
        </w:tcBorders>
      </w:tcPr>
    </w:tblStylePr>
    <w:tblStylePr w:type="swCell">
      <w:tblPr/>
      <w:tcPr>
        <w:tcBorders>
          <w:top w:val="single" w:sz="4" w:space="0" w:color="C7A1B9" w:themeColor="accent5" w:themeTint="99"/>
        </w:tcBorders>
      </w:tcPr>
    </w:tblStylePr>
  </w:style>
  <w:style w:type="table" w:styleId="7-60">
    <w:name w:val="Grid Table 7 Colorful Accent 6"/>
    <w:basedOn w:val="a4"/>
    <w:uiPriority w:val="52"/>
    <w:rsid w:val="003176E7"/>
    <w:pPr>
      <w:spacing w:after="0"/>
    </w:pPr>
    <w:rPr>
      <w:color w:val="E06B08" w:themeColor="accent6" w:themeShade="BF"/>
    </w:r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bottom w:val="single" w:sz="4" w:space="0" w:color="FABE8B" w:themeColor="accent6" w:themeTint="99"/>
        </w:tcBorders>
      </w:tcPr>
    </w:tblStylePr>
    <w:tblStylePr w:type="nwCell">
      <w:tblPr/>
      <w:tcPr>
        <w:tcBorders>
          <w:bottom w:val="single" w:sz="4" w:space="0" w:color="FABE8B" w:themeColor="accent6" w:themeTint="99"/>
        </w:tcBorders>
      </w:tcPr>
    </w:tblStylePr>
    <w:tblStylePr w:type="seCell">
      <w:tblPr/>
      <w:tcPr>
        <w:tcBorders>
          <w:top w:val="single" w:sz="4" w:space="0" w:color="FABE8B" w:themeColor="accent6" w:themeTint="99"/>
        </w:tcBorders>
      </w:tcPr>
    </w:tblStylePr>
    <w:tblStylePr w:type="swCell">
      <w:tblPr/>
      <w:tcPr>
        <w:tcBorders>
          <w:top w:val="single" w:sz="4" w:space="0" w:color="FABE8B" w:themeColor="accent6" w:themeTint="99"/>
        </w:tcBorders>
      </w:tcPr>
    </w:tblStylePr>
  </w:style>
  <w:style w:type="table" w:styleId="Web1">
    <w:name w:val="Table Web 1"/>
    <w:basedOn w:val="a4"/>
    <w:uiPriority w:val="99"/>
    <w:semiHidden/>
    <w:unhideWhenUsed/>
    <w:rsid w:val="003176E7"/>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rsid w:val="003176E7"/>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semiHidden/>
    <w:unhideWhenUsed/>
    <w:rsid w:val="003176E7"/>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5">
    <w:name w:val="footnote reference"/>
    <w:basedOn w:val="a3"/>
    <w:uiPriority w:val="99"/>
    <w:semiHidden/>
    <w:unhideWhenUsed/>
    <w:rsid w:val="003176E7"/>
    <w:rPr>
      <w:rFonts w:ascii="Comic Sans MS" w:hAnsi="Comic Sans MS"/>
      <w:vertAlign w:val="superscript"/>
    </w:rPr>
  </w:style>
  <w:style w:type="character" w:styleId="affff6">
    <w:name w:val="line number"/>
    <w:basedOn w:val="a3"/>
    <w:uiPriority w:val="99"/>
    <w:semiHidden/>
    <w:unhideWhenUsed/>
    <w:rsid w:val="003176E7"/>
    <w:rPr>
      <w:rFonts w:ascii="Comic Sans MS" w:hAnsi="Comic Sans MS"/>
    </w:rPr>
  </w:style>
  <w:style w:type="table" w:styleId="3-12">
    <w:name w:val="Table 3D effects 1"/>
    <w:basedOn w:val="a4"/>
    <w:uiPriority w:val="99"/>
    <w:semiHidden/>
    <w:unhideWhenUsed/>
    <w:rsid w:val="003176E7"/>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22">
    <w:name w:val="Table 3D effects 2"/>
    <w:basedOn w:val="a4"/>
    <w:uiPriority w:val="99"/>
    <w:semiHidden/>
    <w:unhideWhenUsed/>
    <w:rsid w:val="003176E7"/>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2">
    <w:name w:val="Table 3D effects 3"/>
    <w:basedOn w:val="a4"/>
    <w:uiPriority w:val="99"/>
    <w:semiHidden/>
    <w:unhideWhenUsed/>
    <w:rsid w:val="003176E7"/>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7">
    <w:name w:val="Table Theme"/>
    <w:basedOn w:val="a4"/>
    <w:uiPriority w:val="99"/>
    <w:semiHidden/>
    <w:unhideWhenUsed/>
    <w:rsid w:val="00317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Strong"/>
    <w:basedOn w:val="a3"/>
    <w:uiPriority w:val="22"/>
    <w:semiHidden/>
    <w:qFormat/>
    <w:rsid w:val="003176E7"/>
    <w:rPr>
      <w:rFonts w:ascii="Comic Sans MS" w:hAnsi="Comic Sans MS"/>
      <w:b/>
      <w:bCs/>
    </w:rPr>
  </w:style>
  <w:style w:type="character" w:styleId="affff9">
    <w:name w:val="page number"/>
    <w:basedOn w:val="a3"/>
    <w:uiPriority w:val="99"/>
    <w:semiHidden/>
    <w:unhideWhenUsed/>
    <w:rsid w:val="003176E7"/>
    <w:rPr>
      <w:rFonts w:ascii="Comic Sans MS" w:hAnsi="Comic Sans MS"/>
    </w:rPr>
  </w:style>
  <w:style w:type="character" w:customStyle="1" w:styleId="go">
    <w:name w:val="go"/>
    <w:basedOn w:val="a3"/>
    <w:rsid w:val="009E1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11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ibreoffice.org/"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1.png"/><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1.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lan\AppData\Roaming\Microsoft\Templates\&#917;&#960;&#953;&#963;&#964;&#959;&#955;&#972;&#967;&#945;&#961;&#964;&#959;%20(&#956;&#949;%20&#954;&#953;&#957;&#959;&#973;&#956;&#949;&#957;&#959;%20&#963;&#967;&#941;&#948;&#953;&#959;%20&#960;&#959;&#965;%20&#945;&#960;&#949;&#953;&#954;&#959;&#957;&#943;&#950;&#949;&#953;%20&#941;&#957;&#945;%20&#960;&#959;&#965;&#955;&#940;&#954;&#95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C9612562284F7BA28254C47C7A4D86"/>
        <w:category>
          <w:name w:val="Γενικά"/>
          <w:gallery w:val="placeholder"/>
        </w:category>
        <w:types>
          <w:type w:val="bbPlcHdr"/>
        </w:types>
        <w:behaviors>
          <w:behavior w:val="content"/>
        </w:behaviors>
        <w:guid w:val="{C705DBCE-5229-4896-B3FA-7C6530D89376}"/>
      </w:docPartPr>
      <w:docPartBody>
        <w:p w:rsidR="00CA545C" w:rsidRDefault="007B5C29">
          <w:pPr>
            <w:pStyle w:val="0DC9612562284F7BA28254C47C7A4D86"/>
          </w:pPr>
          <w:r w:rsidRPr="001A3D5B">
            <w:rPr>
              <w:lang w:bidi="el-GR"/>
            </w:rPr>
            <w:t>Με εκτίμηση</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C29"/>
    <w:rsid w:val="000B6BDB"/>
    <w:rsid w:val="007B5C29"/>
    <w:rsid w:val="008C1ACD"/>
    <w:rsid w:val="008D5035"/>
    <w:rsid w:val="00961968"/>
    <w:rsid w:val="00CA545C"/>
    <w:rsid w:val="00CD2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E358EEDB0F54A34B388D7B253332428">
    <w:name w:val="EE358EEDB0F54A34B388D7B253332428"/>
  </w:style>
  <w:style w:type="paragraph" w:customStyle="1" w:styleId="B567A5C1BF234B8080576DAD2A19D405">
    <w:name w:val="B567A5C1BF234B8080576DAD2A19D405"/>
  </w:style>
  <w:style w:type="paragraph" w:customStyle="1" w:styleId="DBA530B2FE69447ABDF352F7B5CD7A14">
    <w:name w:val="DBA530B2FE69447ABDF352F7B5CD7A14"/>
  </w:style>
  <w:style w:type="paragraph" w:customStyle="1" w:styleId="D46E5E839052474FAAD40101A44D3FCF">
    <w:name w:val="D46E5E839052474FAAD40101A44D3FCF"/>
  </w:style>
  <w:style w:type="paragraph" w:customStyle="1" w:styleId="E0E8CF7B4EF845C9A8BC37114BC687F8">
    <w:name w:val="E0E8CF7B4EF845C9A8BC37114BC687F8"/>
  </w:style>
  <w:style w:type="paragraph" w:customStyle="1" w:styleId="515A29AEB74F4DEC871D2C84EE8786EE">
    <w:name w:val="515A29AEB74F4DEC871D2C84EE8786EE"/>
  </w:style>
  <w:style w:type="paragraph" w:customStyle="1" w:styleId="0DC9612562284F7BA28254C47C7A4D86">
    <w:name w:val="0DC9612562284F7BA28254C47C7A4D86"/>
  </w:style>
  <w:style w:type="character" w:styleId="a3">
    <w:name w:val="Placeholder Text"/>
    <w:basedOn w:val="a0"/>
    <w:uiPriority w:val="99"/>
    <w:semiHidden/>
    <w:rPr>
      <w:color w:val="3B3838" w:themeColor="background2" w:themeShade="40"/>
    </w:rPr>
  </w:style>
  <w:style w:type="paragraph" w:customStyle="1" w:styleId="DD03E5500EC94BDCA61B894C10264654">
    <w:name w:val="DD03E5500EC94BDCA61B894C102646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e1">
  <a:themeElements>
    <a:clrScheme name="LH_Funny">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LH_Funny">
      <a:majorFont>
        <a:latin typeface="Comic Sans MS"/>
        <a:ea typeface=""/>
        <a:cs typeface=""/>
      </a:majorFont>
      <a:minorFont>
        <a:latin typeface="Comic Sans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FCB30-4520-492F-93C4-9FF513E5D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AA4875-9E00-4A79-B080-12AAD8B15692}">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9D521DA8-6193-4087-8BF1-BADAE62B79A9}">
  <ds:schemaRefs>
    <ds:schemaRef ds:uri="http://schemas.microsoft.com/sharepoint/v3/contenttype/forms"/>
  </ds:schemaRefs>
</ds:datastoreItem>
</file>

<file path=customXml/itemProps4.xml><?xml version="1.0" encoding="utf-8"?>
<ds:datastoreItem xmlns:ds="http://schemas.openxmlformats.org/officeDocument/2006/customXml" ds:itemID="{DDC18729-CE48-417A-9BE6-23AA3A977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Επιστολόχαρτο (με κινούμενο σχέδιο που απεικονίζει ένα πουλάκι).dotx</Template>
  <TotalTime>0</TotalTime>
  <Pages>1</Pages>
  <Words>239</Words>
  <Characters>1366</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2020-03-31T19:06:00Z</dcterms:created>
  <dcterms:modified xsi:type="dcterms:W3CDTF">2020-03-31T19:49:00Z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