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D17" w:rsidRPr="003176E7" w:rsidRDefault="00F46182" w:rsidP="00224C37">
      <w:pPr>
        <w:pStyle w:val="a7"/>
      </w:pPr>
      <w:r>
        <w:t>01/04/2020</w:t>
      </w:r>
    </w:p>
    <w:p w:rsidR="00965D17" w:rsidRPr="003176E7" w:rsidRDefault="00965D17" w:rsidP="001A3D5B">
      <w:pPr>
        <w:pStyle w:val="a9"/>
      </w:pPr>
      <w:r w:rsidRPr="003176E7">
        <w:rPr>
          <w:lang w:bidi="el-GR"/>
        </w:rPr>
        <w:t>Αγαπητ</w:t>
      </w:r>
      <w:r w:rsidR="001F79F9">
        <w:rPr>
          <w:lang w:bidi="el-GR"/>
        </w:rPr>
        <w:t xml:space="preserve">οί γονείς, </w:t>
      </w:r>
      <w:r w:rsidR="00F46182">
        <w:rPr>
          <w:lang w:bidi="el-GR"/>
        </w:rPr>
        <w:t>κηδεμόνες</w:t>
      </w:r>
      <w:r w:rsidR="001F79F9">
        <w:rPr>
          <w:lang w:bidi="el-GR"/>
        </w:rPr>
        <w:t xml:space="preserve"> και παιδιά</w:t>
      </w:r>
    </w:p>
    <w:p w:rsidR="00965D17" w:rsidRDefault="001F79F9" w:rsidP="00F46182">
      <w:pPr>
        <w:jc w:val="both"/>
      </w:pPr>
      <w:r>
        <w:t xml:space="preserve">Η παρούσα επιστολή, απευθύνεται σε εσάς κυρίως παιδιά, και </w:t>
      </w:r>
      <w:r w:rsidR="00F46182">
        <w:t xml:space="preserve">αποτελεί μία οδηγία για </w:t>
      </w:r>
      <w:r>
        <w:t xml:space="preserve">τις δραστηριότητες που σας </w:t>
      </w:r>
      <w:r w:rsidR="00F46182">
        <w:t xml:space="preserve">προτείνω. </w:t>
      </w:r>
    </w:p>
    <w:p w:rsidR="00202BE4" w:rsidRDefault="001F79F9" w:rsidP="00F46182">
      <w:pPr>
        <w:jc w:val="both"/>
      </w:pPr>
      <w:r>
        <w:t xml:space="preserve">Σκοπός των δραστηριοτήτων μας είναι να γνωρίσουμε ένα προγραμματιστικό περιβάλλον, και συγκεκριμένα του </w:t>
      </w:r>
      <w:r>
        <w:rPr>
          <w:lang w:val="en-US"/>
        </w:rPr>
        <w:t>Scratch</w:t>
      </w:r>
      <w:r w:rsidRPr="001F79F9">
        <w:t xml:space="preserve">. </w:t>
      </w:r>
      <w:r w:rsidR="00202BE4">
        <w:t xml:space="preserve">Έχουμε ήδη ασχοληθεί με προγραμματισμό μέσω της ιστοσελίδας </w:t>
      </w:r>
      <w:r w:rsidR="00202BE4">
        <w:rPr>
          <w:lang w:val="en-US"/>
        </w:rPr>
        <w:t>code</w:t>
      </w:r>
      <w:r w:rsidR="00202BE4" w:rsidRPr="00F57988">
        <w:t>.</w:t>
      </w:r>
      <w:r w:rsidR="00202BE4">
        <w:rPr>
          <w:lang w:val="en-US"/>
        </w:rPr>
        <w:t>org</w:t>
      </w:r>
      <w:r w:rsidR="00F57988">
        <w:t>, οπότε έχετε μία μικρή ιδέα τι θα συναντήσετε.</w:t>
      </w:r>
    </w:p>
    <w:p w:rsidR="00F57988" w:rsidRDefault="00F57988" w:rsidP="00F46182">
      <w:pPr>
        <w:jc w:val="both"/>
      </w:pPr>
      <w:r>
        <w:t xml:space="preserve">Το υλικό θα το βρείτε στην ιστοσελίδα μου και στην πλατφόρμα </w:t>
      </w:r>
      <w:r>
        <w:rPr>
          <w:lang w:val="en-US"/>
        </w:rPr>
        <w:t>eClass</w:t>
      </w:r>
      <w:r>
        <w:t>.</w:t>
      </w:r>
    </w:p>
    <w:p w:rsidR="00F57988" w:rsidRDefault="00F57988" w:rsidP="00F46182">
      <w:pPr>
        <w:jc w:val="both"/>
      </w:pPr>
      <w:r>
        <w:t>Πριν μου «</w:t>
      </w:r>
      <w:r w:rsidRPr="00F57988">
        <w:rPr>
          <w:i/>
        </w:rPr>
        <w:t>φωνάξετε</w:t>
      </w:r>
      <w:r>
        <w:t xml:space="preserve">» ότι είναι πολλές, πρώτον θέλω να θυμάστε ότι για να τις κάνετε θα τις δουλέψετε με τη σειρά που σας τις δίνω. Δεύτερον, ξέρω ότι έχω αστεράκια μαθητές και μαθήτριες και ότι θα τα καταφέρετε και τρίτον, υπάρχει και η επόμενη εβδομάδα. </w:t>
      </w:r>
    </w:p>
    <w:p w:rsidR="00E21331" w:rsidRPr="00E21331" w:rsidRDefault="00E21331" w:rsidP="00F46182">
      <w:pPr>
        <w:jc w:val="both"/>
      </w:pPr>
      <w:r>
        <w:t xml:space="preserve">Επιπλέον, αν δε δουλεύει κάποιος σύνδεσμος ή υλικό από αυτό που σας έστειλα, μου στέλνετε ένα </w:t>
      </w:r>
      <w:r>
        <w:rPr>
          <w:lang w:val="en-US"/>
        </w:rPr>
        <w:t>email</w:t>
      </w:r>
      <w:r w:rsidRPr="00E21331">
        <w:t xml:space="preserve"> </w:t>
      </w:r>
      <w:r>
        <w:t xml:space="preserve">(θα το βρείτε μέσα στο μάθημα μας στο </w:t>
      </w:r>
      <w:r>
        <w:rPr>
          <w:lang w:val="en-US"/>
        </w:rPr>
        <w:t>eClass</w:t>
      </w:r>
      <w:r w:rsidRPr="00E21331">
        <w:t xml:space="preserve">) </w:t>
      </w:r>
      <w:r>
        <w:t>με το συγκεκριμένο πρόβλημα.</w:t>
      </w:r>
      <w:bookmarkStart w:id="0" w:name="_GoBack"/>
      <w:bookmarkEnd w:id="0"/>
    </w:p>
    <w:p w:rsidR="009E1932" w:rsidRDefault="009E1932" w:rsidP="00F46182">
      <w:pPr>
        <w:jc w:val="both"/>
      </w:pPr>
      <w:r>
        <w:t>Καλή δύναμη σε όλους.</w:t>
      </w:r>
    </w:p>
    <w:p w:rsidR="00074C65" w:rsidRDefault="00FD528F" w:rsidP="00074C65">
      <w:pPr>
        <w:jc w:val="both"/>
      </w:pPr>
      <w:r>
        <w:t>Σας ευχαριστώ εκ των προτέρων.</w:t>
      </w:r>
    </w:p>
    <w:p w:rsidR="00074C65" w:rsidRDefault="00074C65" w:rsidP="00074C65">
      <w:pPr>
        <w:spacing w:after="0"/>
        <w:jc w:val="both"/>
        <w:rPr>
          <w:lang w:bidi="el-GR"/>
        </w:rPr>
      </w:pPr>
      <w:r>
        <w:rPr>
          <w:lang w:bidi="el-GR"/>
        </w:rPr>
        <w:t>Με εκτίμηση,</w:t>
      </w:r>
    </w:p>
    <w:p w:rsidR="00074C65" w:rsidRPr="00074C65" w:rsidRDefault="00074C65" w:rsidP="00074C65">
      <w:pPr>
        <w:spacing w:after="0"/>
        <w:rPr>
          <w:lang w:bidi="el-GR"/>
        </w:rPr>
      </w:pPr>
      <w:r>
        <w:rPr>
          <w:lang w:bidi="el-GR"/>
        </w:rPr>
        <w:t>Η κυρία σας</w:t>
      </w:r>
    </w:p>
    <w:p w:rsidR="009E1932" w:rsidRDefault="009E1932" w:rsidP="00074C65">
      <w:pPr>
        <w:pStyle w:val="ac"/>
        <w:spacing w:before="0" w:after="0"/>
        <w:rPr>
          <w:lang w:bidi="el-GR"/>
        </w:rPr>
      </w:pPr>
      <w:r>
        <w:rPr>
          <w:lang w:bidi="el-GR"/>
        </w:rPr>
        <w:t>Ευγενία Παπαδοπούλου</w:t>
      </w:r>
    </w:p>
    <w:p w:rsidR="009401AE" w:rsidRPr="009401AE" w:rsidRDefault="009401AE" w:rsidP="009401AE">
      <w:pPr>
        <w:rPr>
          <w:lang w:bidi="el-GR"/>
        </w:rPr>
      </w:pPr>
    </w:p>
    <w:p w:rsidR="009E1932" w:rsidRPr="009E1932" w:rsidRDefault="009E1932" w:rsidP="009E1932">
      <w:pPr>
        <w:rPr>
          <w:lang w:bidi="el-GR"/>
        </w:rPr>
      </w:pPr>
    </w:p>
    <w:sectPr w:rsidR="009E1932" w:rsidRPr="009E1932" w:rsidSect="00BB6EF0">
      <w:headerReference w:type="default" r:id="rId11"/>
      <w:headerReference w:type="first" r:id="rId12"/>
      <w:pgSz w:w="11906" w:h="16838" w:code="9"/>
      <w:pgMar w:top="288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3C5" w:rsidRDefault="00C343C5" w:rsidP="000F0891">
      <w:r>
        <w:separator/>
      </w:r>
    </w:p>
  </w:endnote>
  <w:endnote w:type="continuationSeparator" w:id="0">
    <w:p w:rsidR="00C343C5" w:rsidRDefault="00C343C5" w:rsidP="000F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3C5" w:rsidRDefault="00C343C5" w:rsidP="000F0891">
      <w:r>
        <w:separator/>
      </w:r>
    </w:p>
  </w:footnote>
  <w:footnote w:type="continuationSeparator" w:id="0">
    <w:p w:rsidR="00C343C5" w:rsidRDefault="00C343C5" w:rsidP="000F08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15" w:rsidRPr="003176E7" w:rsidRDefault="004A5515">
    <w:pPr>
      <w:pStyle w:val="ad"/>
    </w:pPr>
    <w:r w:rsidRPr="003176E7">
      <w:rPr>
        <w:noProof/>
        <w:lang w:val="en-US"/>
      </w:rPr>
      <mc:AlternateContent>
        <mc:Choice Requires="wpg">
          <w:drawing>
            <wp:anchor distT="0" distB="0" distL="114300" distR="114300" simplePos="0" relativeHeight="251673600" behindDoc="0" locked="0" layoutInCell="1" allowOverlap="1" wp14:anchorId="3F2D9235" wp14:editId="69B00500">
              <wp:simplePos x="0" y="0"/>
              <wp:positionH relativeFrom="column">
                <wp:posOffset>-1763395</wp:posOffset>
              </wp:positionH>
              <wp:positionV relativeFrom="paragraph">
                <wp:posOffset>-734466</wp:posOffset>
              </wp:positionV>
              <wp:extent cx="9509760" cy="11430000"/>
              <wp:effectExtent l="0" t="0" r="0" b="0"/>
              <wp:wrapNone/>
              <wp:docPr id="1" name="Ομάδα 1">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09760" cy="11430000"/>
                        <a:chOff x="0" y="0"/>
                        <a:chExt cx="9792071" cy="10649609"/>
                      </a:xfrm>
                    </wpg:grpSpPr>
                    <wps:wsp>
                      <wps:cNvPr id="6" name="Ορθογώνιο 6"/>
                      <wps:cNvSpPr/>
                      <wps:spPr>
                        <a:xfrm>
                          <a:off x="884500" y="236220"/>
                          <a:ext cx="7777662" cy="10098768"/>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Γραφικό 3"/>
                      <wps:cNvSpPr/>
                      <wps:spPr>
                        <a:xfrm>
                          <a:off x="960120" y="281940"/>
                          <a:ext cx="7552223" cy="9873168"/>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52650" h="3067050">
                              <a:moveTo>
                                <a:pt x="310753" y="119598"/>
                              </a:moveTo>
                              <a:cubicBezTo>
                                <a:pt x="413623" y="48161"/>
                                <a:pt x="551735" y="84356"/>
                                <a:pt x="674608" y="102453"/>
                              </a:cubicBezTo>
                              <a:cubicBezTo>
                                <a:pt x="882253" y="133886"/>
                                <a:pt x="1098470" y="108168"/>
                                <a:pt x="1293733" y="28158"/>
                              </a:cubicBezTo>
                              <a:cubicBezTo>
                                <a:pt x="1313735" y="19586"/>
                                <a:pt x="1334690" y="11013"/>
                                <a:pt x="1355645" y="8156"/>
                              </a:cubicBezTo>
                              <a:cubicBezTo>
                                <a:pt x="1376600" y="5298"/>
                                <a:pt x="1398508" y="9108"/>
                                <a:pt x="1419463" y="11966"/>
                              </a:cubicBezTo>
                              <a:cubicBezTo>
                                <a:pt x="1649968" y="48161"/>
                                <a:pt x="1882378" y="69116"/>
                                <a:pt x="2114788" y="72926"/>
                              </a:cubicBezTo>
                              <a:cubicBezTo>
                                <a:pt x="2109073" y="332958"/>
                                <a:pt x="2104311" y="593943"/>
                                <a:pt x="2098595" y="853976"/>
                              </a:cubicBezTo>
                              <a:cubicBezTo>
                                <a:pt x="2096690" y="940653"/>
                                <a:pt x="2095738" y="1028283"/>
                                <a:pt x="2121455" y="1110198"/>
                              </a:cubicBezTo>
                              <a:cubicBezTo>
                                <a:pt x="2130980" y="1139726"/>
                                <a:pt x="2144316" y="1168301"/>
                                <a:pt x="2146220" y="1199733"/>
                              </a:cubicBezTo>
                              <a:cubicBezTo>
                                <a:pt x="2150030" y="1237833"/>
                                <a:pt x="2137648" y="1274981"/>
                                <a:pt x="2131933" y="1312128"/>
                              </a:cubicBezTo>
                              <a:cubicBezTo>
                                <a:pt x="2117645" y="1423571"/>
                                <a:pt x="2167175" y="1541681"/>
                                <a:pt x="2130028" y="1647408"/>
                              </a:cubicBezTo>
                              <a:cubicBezTo>
                                <a:pt x="2113836" y="1694081"/>
                                <a:pt x="2082403" y="1734086"/>
                                <a:pt x="2064305" y="1779806"/>
                              </a:cubicBezTo>
                              <a:cubicBezTo>
                                <a:pt x="2048113" y="1821716"/>
                                <a:pt x="2043350" y="1867436"/>
                                <a:pt x="2042398" y="1912203"/>
                              </a:cubicBezTo>
                              <a:cubicBezTo>
                                <a:pt x="2038588" y="2005548"/>
                                <a:pt x="2045255" y="2097941"/>
                                <a:pt x="2052875" y="2190333"/>
                              </a:cubicBezTo>
                              <a:cubicBezTo>
                                <a:pt x="2054780" y="2211288"/>
                                <a:pt x="2055733" y="2233196"/>
                                <a:pt x="2057638" y="2254151"/>
                              </a:cubicBezTo>
                              <a:cubicBezTo>
                                <a:pt x="2062400" y="2317016"/>
                                <a:pt x="2067163" y="2380833"/>
                                <a:pt x="2052875" y="2441793"/>
                              </a:cubicBezTo>
                              <a:cubicBezTo>
                                <a:pt x="2038588" y="2505611"/>
                                <a:pt x="2004298" y="2567523"/>
                                <a:pt x="2016680" y="2631341"/>
                              </a:cubicBezTo>
                              <a:cubicBezTo>
                                <a:pt x="2029063" y="2694206"/>
                                <a:pt x="2085260" y="2748498"/>
                                <a:pt x="2076688" y="2812316"/>
                              </a:cubicBezTo>
                              <a:cubicBezTo>
                                <a:pt x="2069068" y="2873276"/>
                                <a:pt x="2001440" y="2925663"/>
                                <a:pt x="2021443" y="2984718"/>
                              </a:cubicBezTo>
                              <a:cubicBezTo>
                                <a:pt x="1984295" y="2969478"/>
                                <a:pt x="1950005" y="2944713"/>
                                <a:pt x="1923335" y="2914234"/>
                              </a:cubicBezTo>
                              <a:cubicBezTo>
                                <a:pt x="1918573" y="2953286"/>
                                <a:pt x="1887140" y="2988528"/>
                                <a:pt x="1849040" y="2998053"/>
                              </a:cubicBezTo>
                              <a:cubicBezTo>
                                <a:pt x="1810940" y="3007578"/>
                                <a:pt x="1767125" y="2992338"/>
                                <a:pt x="1743313" y="2959953"/>
                              </a:cubicBezTo>
                              <a:cubicBezTo>
                                <a:pt x="1649968" y="2977098"/>
                                <a:pt x="1556623" y="2994243"/>
                                <a:pt x="1463278" y="3009484"/>
                              </a:cubicBezTo>
                              <a:cubicBezTo>
                                <a:pt x="1448038" y="2963763"/>
                                <a:pt x="1389935" y="2945666"/>
                                <a:pt x="1343263" y="2957096"/>
                              </a:cubicBezTo>
                              <a:cubicBezTo>
                                <a:pt x="1296590" y="2968526"/>
                                <a:pt x="1259443" y="3001863"/>
                                <a:pt x="1224200" y="3034248"/>
                              </a:cubicBezTo>
                              <a:cubicBezTo>
                                <a:pt x="1198483" y="3007578"/>
                                <a:pt x="1173718" y="2979956"/>
                                <a:pt x="1148000" y="2953286"/>
                              </a:cubicBezTo>
                              <a:cubicBezTo>
                                <a:pt x="1167050" y="2986623"/>
                                <a:pt x="1177528" y="3023771"/>
                                <a:pt x="1178480" y="3061871"/>
                              </a:cubicBezTo>
                              <a:cubicBezTo>
                                <a:pt x="1127998" y="3054251"/>
                                <a:pt x="1078468" y="3034248"/>
                                <a:pt x="1036558" y="3005673"/>
                              </a:cubicBezTo>
                              <a:cubicBezTo>
                                <a:pt x="1047988" y="2997101"/>
                                <a:pt x="1059418" y="3022818"/>
                                <a:pt x="1047035" y="3030438"/>
                              </a:cubicBezTo>
                              <a:cubicBezTo>
                                <a:pt x="1035605" y="3038059"/>
                                <a:pt x="1019413" y="3031391"/>
                                <a:pt x="1007030" y="3023771"/>
                              </a:cubicBezTo>
                              <a:cubicBezTo>
                                <a:pt x="994648" y="3016151"/>
                                <a:pt x="981313" y="3006626"/>
                                <a:pt x="967978" y="3010436"/>
                              </a:cubicBezTo>
                              <a:cubicBezTo>
                                <a:pt x="974645" y="3003768"/>
                                <a:pt x="985123" y="3016151"/>
                                <a:pt x="981313" y="3024723"/>
                              </a:cubicBezTo>
                              <a:cubicBezTo>
                                <a:pt x="977503" y="3033296"/>
                                <a:pt x="967025" y="3035201"/>
                                <a:pt x="957500" y="3037106"/>
                              </a:cubicBezTo>
                              <a:cubicBezTo>
                                <a:pt x="834628" y="3056156"/>
                                <a:pt x="706040" y="3033296"/>
                                <a:pt x="596503" y="2975193"/>
                              </a:cubicBezTo>
                              <a:cubicBezTo>
                                <a:pt x="615553" y="2975193"/>
                                <a:pt x="634603" y="2975193"/>
                                <a:pt x="652700" y="2975193"/>
                              </a:cubicBezTo>
                              <a:cubicBezTo>
                                <a:pt x="647938" y="2952334"/>
                                <a:pt x="618410" y="2942809"/>
                                <a:pt x="595550" y="2950428"/>
                              </a:cubicBezTo>
                              <a:cubicBezTo>
                                <a:pt x="573643" y="2958048"/>
                                <a:pt x="556498" y="2976146"/>
                                <a:pt x="538400" y="2990434"/>
                              </a:cubicBezTo>
                              <a:cubicBezTo>
                                <a:pt x="486013" y="3032343"/>
                                <a:pt x="415528" y="3050441"/>
                                <a:pt x="349805" y="3039011"/>
                              </a:cubicBezTo>
                              <a:cubicBezTo>
                                <a:pt x="332660" y="3016151"/>
                                <a:pt x="315515" y="2993291"/>
                                <a:pt x="298370" y="2969478"/>
                              </a:cubicBezTo>
                              <a:cubicBezTo>
                                <a:pt x="292655" y="2961859"/>
                                <a:pt x="286940" y="2951381"/>
                                <a:pt x="291703" y="2942809"/>
                              </a:cubicBezTo>
                              <a:cubicBezTo>
                                <a:pt x="296465" y="2934236"/>
                                <a:pt x="313610" y="2944713"/>
                                <a:pt x="305990" y="2950428"/>
                              </a:cubicBezTo>
                              <a:cubicBezTo>
                                <a:pt x="227885" y="2932331"/>
                                <a:pt x="145018" y="2930426"/>
                                <a:pt x="65960" y="2943761"/>
                              </a:cubicBezTo>
                              <a:cubicBezTo>
                                <a:pt x="65008" y="2908518"/>
                                <a:pt x="65008" y="2872323"/>
                                <a:pt x="64055" y="2837081"/>
                              </a:cubicBezTo>
                              <a:cubicBezTo>
                                <a:pt x="78343" y="2833271"/>
                                <a:pt x="93583" y="2829461"/>
                                <a:pt x="107870" y="2825651"/>
                              </a:cubicBezTo>
                              <a:cubicBezTo>
                                <a:pt x="80248" y="2789456"/>
                                <a:pt x="52625" y="2753261"/>
                                <a:pt x="25955" y="2717066"/>
                              </a:cubicBezTo>
                              <a:cubicBezTo>
                                <a:pt x="49768" y="2721828"/>
                                <a:pt x="73580" y="2694206"/>
                                <a:pt x="65960" y="2671346"/>
                              </a:cubicBezTo>
                              <a:cubicBezTo>
                                <a:pt x="85963" y="2667536"/>
                                <a:pt x="105013" y="2664678"/>
                                <a:pt x="125015" y="2660868"/>
                              </a:cubicBezTo>
                              <a:cubicBezTo>
                                <a:pt x="112633" y="2536091"/>
                                <a:pt x="28813" y="2409408"/>
                                <a:pt x="79295" y="2295108"/>
                              </a:cubicBezTo>
                              <a:cubicBezTo>
                                <a:pt x="89773" y="2271296"/>
                                <a:pt x="105965" y="2250341"/>
                                <a:pt x="110728" y="2224623"/>
                              </a:cubicBezTo>
                              <a:cubicBezTo>
                                <a:pt x="119300" y="2186523"/>
                                <a:pt x="102155" y="2149376"/>
                                <a:pt x="91678" y="2112228"/>
                              </a:cubicBezTo>
                              <a:cubicBezTo>
                                <a:pt x="31670" y="1911251"/>
                                <a:pt x="131683" y="1689318"/>
                                <a:pt x="75485" y="1488341"/>
                              </a:cubicBezTo>
                              <a:cubicBezTo>
                                <a:pt x="91678" y="1498818"/>
                                <a:pt x="107870" y="1510248"/>
                                <a:pt x="125015" y="1520726"/>
                              </a:cubicBezTo>
                              <a:cubicBezTo>
                                <a:pt x="131683" y="1454051"/>
                                <a:pt x="118348" y="1384518"/>
                                <a:pt x="85963" y="1325463"/>
                              </a:cubicBezTo>
                              <a:cubicBezTo>
                                <a:pt x="80248" y="1328321"/>
                                <a:pt x="88820" y="1336893"/>
                                <a:pt x="93583" y="1333083"/>
                              </a:cubicBezTo>
                              <a:cubicBezTo>
                                <a:pt x="98345" y="1329273"/>
                                <a:pt x="98345" y="1322606"/>
                                <a:pt x="97393" y="1315938"/>
                              </a:cubicBezTo>
                              <a:cubicBezTo>
                                <a:pt x="92630" y="1279743"/>
                                <a:pt x="87868" y="1243548"/>
                                <a:pt x="83105" y="1207353"/>
                              </a:cubicBezTo>
                              <a:cubicBezTo>
                                <a:pt x="96440" y="1214021"/>
                                <a:pt x="108823" y="1220688"/>
                                <a:pt x="122158" y="1227356"/>
                              </a:cubicBezTo>
                              <a:cubicBezTo>
                                <a:pt x="105965" y="1134963"/>
                                <a:pt x="118348" y="1036856"/>
                                <a:pt x="157400" y="951131"/>
                              </a:cubicBezTo>
                              <a:cubicBezTo>
                                <a:pt x="133588" y="970181"/>
                                <a:pt x="96440" y="957798"/>
                                <a:pt x="80248" y="932081"/>
                              </a:cubicBezTo>
                              <a:cubicBezTo>
                                <a:pt x="65008" y="910173"/>
                                <a:pt x="66913" y="876836"/>
                                <a:pt x="74533" y="848261"/>
                              </a:cubicBezTo>
                              <a:cubicBezTo>
                                <a:pt x="85963" y="806351"/>
                                <a:pt x="108823" y="761583"/>
                                <a:pt x="89773" y="722531"/>
                              </a:cubicBezTo>
                              <a:cubicBezTo>
                                <a:pt x="76438" y="693956"/>
                                <a:pt x="44053" y="678716"/>
                                <a:pt x="25003" y="653951"/>
                              </a:cubicBezTo>
                              <a:cubicBezTo>
                                <a:pt x="-14050" y="600611"/>
                                <a:pt x="18335" y="525363"/>
                                <a:pt x="51673" y="467261"/>
                              </a:cubicBezTo>
                              <a:cubicBezTo>
                                <a:pt x="67865" y="476786"/>
                                <a:pt x="84058" y="486311"/>
                                <a:pt x="99298" y="495836"/>
                              </a:cubicBezTo>
                              <a:cubicBezTo>
                                <a:pt x="65008" y="382488"/>
                                <a:pt x="45958" y="263426"/>
                                <a:pt x="44053" y="145316"/>
                              </a:cubicBezTo>
                              <a:cubicBezTo>
                                <a:pt x="64055" y="151031"/>
                                <a:pt x="85010" y="156746"/>
                                <a:pt x="105013" y="162461"/>
                              </a:cubicBezTo>
                              <a:cubicBezTo>
                                <a:pt x="105013" y="143411"/>
                                <a:pt x="105013" y="123408"/>
                                <a:pt x="105965" y="104358"/>
                              </a:cubicBezTo>
                              <a:cubicBezTo>
                                <a:pt x="143113" y="101501"/>
                                <a:pt x="182165" y="117693"/>
                                <a:pt x="205978" y="146268"/>
                              </a:cubicBezTo>
                              <a:cubicBezTo>
                                <a:pt x="206930" y="131028"/>
                                <a:pt x="208835" y="114836"/>
                                <a:pt x="209788" y="99596"/>
                              </a:cubicBezTo>
                              <a:cubicBezTo>
                                <a:pt x="243125" y="119598"/>
                                <a:pt x="277415" y="142458"/>
                                <a:pt x="313610" y="155793"/>
                              </a:cubicBezTo>
                              <a:cubicBezTo>
                                <a:pt x="315515" y="142458"/>
                                <a:pt x="313610" y="132933"/>
                                <a:pt x="310753" y="119598"/>
                              </a:cubicBezTo>
                              <a:close/>
                            </a:path>
                          </a:pathLst>
                        </a:custGeom>
                        <a:pattFill prst="sphere">
                          <a:fgClr>
                            <a:schemeClr val="accent1"/>
                          </a:fgClr>
                          <a:bgClr>
                            <a:schemeClr val="bg1">
                              <a:lumMod val="85000"/>
                            </a:schemeClr>
                          </a:bgClr>
                        </a:patt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Ομάδα 18"/>
                      <wpg:cNvGrpSpPr/>
                      <wpg:grpSpPr>
                        <a:xfrm>
                          <a:off x="6964680" y="2141220"/>
                          <a:ext cx="1989909" cy="1917086"/>
                          <a:chOff x="0" y="0"/>
                          <a:chExt cx="4635817" cy="4464367"/>
                        </a:xfrm>
                      </wpg:grpSpPr>
                      <wps:wsp>
                        <wps:cNvPr id="12" name="Ελεύθερη σχεδίαση: Σχήμα 12"/>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3810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Ελεύθερη σχεδίαση: Σχήμα 14"/>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38100" cap="rnd">
                            <a:solidFill>
                              <a:schemeClr val="accent2"/>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 name="Ομάδα 18"/>
                      <wpg:cNvGrpSpPr/>
                      <wpg:grpSpPr>
                        <a:xfrm>
                          <a:off x="0" y="3329940"/>
                          <a:ext cx="4060489" cy="3911780"/>
                          <a:chOff x="0" y="0"/>
                          <a:chExt cx="4635817" cy="4464367"/>
                        </a:xfrm>
                      </wpg:grpSpPr>
                      <wps:wsp>
                        <wps:cNvPr id="16" name="Ελεύθερη σχεδίαση: Σχήμα 16"/>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5715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Ελεύθερη σχεδίαση: Σχήμα 17"/>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57150" cap="rnd">
                            <a:solidFill>
                              <a:schemeClr val="accent3"/>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8" name="Ομάδα 18"/>
                      <wpg:cNvGrpSpPr/>
                      <wpg:grpSpPr>
                        <a:xfrm>
                          <a:off x="922020" y="236220"/>
                          <a:ext cx="1210938" cy="1165833"/>
                          <a:chOff x="0" y="0"/>
                          <a:chExt cx="4635817" cy="4464367"/>
                        </a:xfrm>
                      </wpg:grpSpPr>
                      <wps:wsp>
                        <wps:cNvPr id="19" name="Ελεύθερη σχεδίαση: Σχήμα 19"/>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Ελεύθερη σχεδίαση: Σχήμα 20"/>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1" name="Ομάδα 18"/>
                      <wpg:cNvGrpSpPr/>
                      <wpg:grpSpPr>
                        <a:xfrm>
                          <a:off x="2011680" y="274320"/>
                          <a:ext cx="586195" cy="564360"/>
                          <a:chOff x="0" y="0"/>
                          <a:chExt cx="4635817" cy="4464367"/>
                        </a:xfrm>
                      </wpg:grpSpPr>
                      <wps:wsp>
                        <wps:cNvPr id="22" name="Ελεύθερη σχεδίαση: Σχήμα 22"/>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Ελεύθερη σχεδίαση: Σχήμα 23"/>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4" name="Ομάδα 18"/>
                      <wpg:cNvGrpSpPr/>
                      <wpg:grpSpPr>
                        <a:xfrm>
                          <a:off x="4206240" y="5273040"/>
                          <a:ext cx="5585831" cy="5376569"/>
                          <a:chOff x="0" y="0"/>
                          <a:chExt cx="4635817" cy="4464367"/>
                        </a:xfrm>
                      </wpg:grpSpPr>
                      <wps:wsp>
                        <wps:cNvPr id="25" name="Ελεύθερη σχεδίαση: Σχήμα 25"/>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762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Ελεύθερη σχεδίαση: Σχήμα 26"/>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762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7" name="Γραφικό 3"/>
                      <wps:cNvSpPr/>
                      <wps:spPr>
                        <a:xfrm>
                          <a:off x="990600" y="281940"/>
                          <a:ext cx="7423018" cy="9833152"/>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54293 w 2120980"/>
                            <a:gd name="connsiteY58" fmla="*/ 9249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53643 w 2120980"/>
                            <a:gd name="connsiteY46" fmla="*/ 2564716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34991 w 2115966"/>
                            <a:gd name="connsiteY41" fmla="*/ 2936618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15966" h="3054728">
                              <a:moveTo>
                                <a:pt x="279784" y="112455"/>
                              </a:moveTo>
                              <a:cubicBezTo>
                                <a:pt x="382654" y="41018"/>
                                <a:pt x="520766" y="77213"/>
                                <a:pt x="643639" y="95310"/>
                              </a:cubicBezTo>
                              <a:cubicBezTo>
                                <a:pt x="851284" y="126743"/>
                                <a:pt x="1067501" y="101025"/>
                                <a:pt x="1262764" y="21015"/>
                              </a:cubicBezTo>
                              <a:cubicBezTo>
                                <a:pt x="1282766" y="12443"/>
                                <a:pt x="1303721" y="3870"/>
                                <a:pt x="1324676" y="1013"/>
                              </a:cubicBezTo>
                              <a:cubicBezTo>
                                <a:pt x="1345631" y="-1845"/>
                                <a:pt x="1367539" y="1965"/>
                                <a:pt x="1388494" y="4823"/>
                              </a:cubicBezTo>
                              <a:cubicBezTo>
                                <a:pt x="1618999" y="41018"/>
                                <a:pt x="1851409" y="61973"/>
                                <a:pt x="2083819" y="65783"/>
                              </a:cubicBezTo>
                              <a:cubicBezTo>
                                <a:pt x="2078104" y="325815"/>
                                <a:pt x="2073342" y="586800"/>
                                <a:pt x="2067626" y="846833"/>
                              </a:cubicBezTo>
                              <a:cubicBezTo>
                                <a:pt x="2065721" y="933510"/>
                                <a:pt x="2064769" y="1021140"/>
                                <a:pt x="2090486" y="1103055"/>
                              </a:cubicBezTo>
                              <a:cubicBezTo>
                                <a:pt x="2100011" y="1132583"/>
                                <a:pt x="2113347" y="1161158"/>
                                <a:pt x="2115251" y="1192590"/>
                              </a:cubicBezTo>
                              <a:cubicBezTo>
                                <a:pt x="2119061" y="1230690"/>
                                <a:pt x="2106679" y="1267838"/>
                                <a:pt x="2100964" y="1304985"/>
                              </a:cubicBezTo>
                              <a:cubicBezTo>
                                <a:pt x="2086676" y="1416428"/>
                                <a:pt x="2136206" y="1534538"/>
                                <a:pt x="2099059" y="1640265"/>
                              </a:cubicBezTo>
                              <a:cubicBezTo>
                                <a:pt x="2082867" y="1686938"/>
                                <a:pt x="2051434" y="1726943"/>
                                <a:pt x="2033336" y="1772663"/>
                              </a:cubicBezTo>
                              <a:cubicBezTo>
                                <a:pt x="2017144" y="1814573"/>
                                <a:pt x="2012381" y="1860293"/>
                                <a:pt x="2011429" y="1905060"/>
                              </a:cubicBezTo>
                              <a:cubicBezTo>
                                <a:pt x="2007619" y="1998405"/>
                                <a:pt x="2014286" y="2090798"/>
                                <a:pt x="2021906" y="2183190"/>
                              </a:cubicBezTo>
                              <a:cubicBezTo>
                                <a:pt x="2023811" y="2204145"/>
                                <a:pt x="2024764" y="2226053"/>
                                <a:pt x="2026669" y="2247008"/>
                              </a:cubicBezTo>
                              <a:cubicBezTo>
                                <a:pt x="2031431" y="2309873"/>
                                <a:pt x="2036194" y="2373690"/>
                                <a:pt x="2021906" y="2434650"/>
                              </a:cubicBezTo>
                              <a:cubicBezTo>
                                <a:pt x="2007619" y="2498468"/>
                                <a:pt x="1973329" y="2560380"/>
                                <a:pt x="1985711" y="2624198"/>
                              </a:cubicBezTo>
                              <a:cubicBezTo>
                                <a:pt x="1998094" y="2687063"/>
                                <a:pt x="2054291" y="2741355"/>
                                <a:pt x="2045719" y="2805173"/>
                              </a:cubicBezTo>
                              <a:cubicBezTo>
                                <a:pt x="2038099" y="2866133"/>
                                <a:pt x="1970471" y="2918520"/>
                                <a:pt x="1990474" y="2977575"/>
                              </a:cubicBezTo>
                              <a:cubicBezTo>
                                <a:pt x="1953326" y="2962335"/>
                                <a:pt x="1919036" y="2937570"/>
                                <a:pt x="1892366" y="2907091"/>
                              </a:cubicBezTo>
                              <a:cubicBezTo>
                                <a:pt x="1887604" y="2946143"/>
                                <a:pt x="1856171" y="2981385"/>
                                <a:pt x="1818071" y="2990910"/>
                              </a:cubicBezTo>
                              <a:cubicBezTo>
                                <a:pt x="1779971" y="3000435"/>
                                <a:pt x="1736156" y="2985195"/>
                                <a:pt x="1712344" y="2952810"/>
                              </a:cubicBezTo>
                              <a:lnTo>
                                <a:pt x="1432309" y="3002341"/>
                              </a:lnTo>
                              <a:cubicBezTo>
                                <a:pt x="1417069" y="2956620"/>
                                <a:pt x="1358966" y="2938523"/>
                                <a:pt x="1312294" y="2949953"/>
                              </a:cubicBezTo>
                              <a:cubicBezTo>
                                <a:pt x="1265621" y="2961383"/>
                                <a:pt x="1228474" y="2994720"/>
                                <a:pt x="1193231" y="3027105"/>
                              </a:cubicBezTo>
                              <a:cubicBezTo>
                                <a:pt x="1167514" y="3000435"/>
                                <a:pt x="1142749" y="2972813"/>
                                <a:pt x="1117031" y="2946143"/>
                              </a:cubicBezTo>
                              <a:cubicBezTo>
                                <a:pt x="1136081" y="2979480"/>
                                <a:pt x="1146559" y="3016628"/>
                                <a:pt x="1147511" y="3054728"/>
                              </a:cubicBezTo>
                              <a:cubicBezTo>
                                <a:pt x="1097029" y="3047108"/>
                                <a:pt x="1047499" y="3027105"/>
                                <a:pt x="1005589" y="2998530"/>
                              </a:cubicBezTo>
                              <a:cubicBezTo>
                                <a:pt x="1017019" y="2989958"/>
                                <a:pt x="1028449" y="3015675"/>
                                <a:pt x="1016066" y="3023295"/>
                              </a:cubicBezTo>
                              <a:cubicBezTo>
                                <a:pt x="1004636" y="3030916"/>
                                <a:pt x="988444" y="3024248"/>
                                <a:pt x="976061" y="3016628"/>
                              </a:cubicBezTo>
                              <a:cubicBezTo>
                                <a:pt x="963679" y="3009008"/>
                                <a:pt x="950344" y="2999483"/>
                                <a:pt x="937009" y="3003293"/>
                              </a:cubicBezTo>
                              <a:cubicBezTo>
                                <a:pt x="943676" y="2996625"/>
                                <a:pt x="954154" y="3009008"/>
                                <a:pt x="950344" y="3017580"/>
                              </a:cubicBezTo>
                              <a:cubicBezTo>
                                <a:pt x="946534" y="3026153"/>
                                <a:pt x="936056" y="3028058"/>
                                <a:pt x="926531" y="3029963"/>
                              </a:cubicBezTo>
                              <a:cubicBezTo>
                                <a:pt x="803659" y="3049013"/>
                                <a:pt x="675071" y="3026153"/>
                                <a:pt x="565534" y="2968050"/>
                              </a:cubicBezTo>
                              <a:lnTo>
                                <a:pt x="621731" y="2968050"/>
                              </a:lnTo>
                              <a:cubicBezTo>
                                <a:pt x="616969" y="2945191"/>
                                <a:pt x="587441" y="2935666"/>
                                <a:pt x="564581" y="2943285"/>
                              </a:cubicBezTo>
                              <a:cubicBezTo>
                                <a:pt x="542674" y="2950905"/>
                                <a:pt x="525529" y="2969003"/>
                                <a:pt x="507431" y="2983291"/>
                              </a:cubicBezTo>
                              <a:cubicBezTo>
                                <a:pt x="455044" y="3025200"/>
                                <a:pt x="384559" y="3043298"/>
                                <a:pt x="318836" y="3031868"/>
                              </a:cubicBezTo>
                              <a:cubicBezTo>
                                <a:pt x="301691" y="3009008"/>
                                <a:pt x="284546" y="2986148"/>
                                <a:pt x="267401" y="2962335"/>
                              </a:cubicBezTo>
                              <a:cubicBezTo>
                                <a:pt x="261686" y="2954716"/>
                                <a:pt x="255971" y="2944238"/>
                                <a:pt x="260734" y="2935666"/>
                              </a:cubicBezTo>
                              <a:cubicBezTo>
                                <a:pt x="265496" y="2927093"/>
                                <a:pt x="282641" y="2937570"/>
                                <a:pt x="275021" y="2943285"/>
                              </a:cubicBezTo>
                              <a:cubicBezTo>
                                <a:pt x="196916" y="2925188"/>
                                <a:pt x="214786" y="3012292"/>
                                <a:pt x="91767" y="2984546"/>
                              </a:cubicBezTo>
                              <a:cubicBezTo>
                                <a:pt x="90815" y="2949303"/>
                                <a:pt x="34039" y="2865180"/>
                                <a:pt x="33086" y="2829938"/>
                              </a:cubicBezTo>
                              <a:lnTo>
                                <a:pt x="76901" y="2818508"/>
                              </a:lnTo>
                              <a:cubicBezTo>
                                <a:pt x="49279" y="2782313"/>
                                <a:pt x="44955" y="2773505"/>
                                <a:pt x="18285" y="2737310"/>
                              </a:cubicBezTo>
                              <a:cubicBezTo>
                                <a:pt x="42098" y="2742072"/>
                                <a:pt x="42611" y="2687063"/>
                                <a:pt x="34991" y="2664203"/>
                              </a:cubicBezTo>
                              <a:cubicBezTo>
                                <a:pt x="54994" y="2660393"/>
                                <a:pt x="28627" y="2568526"/>
                                <a:pt x="48629" y="2564716"/>
                              </a:cubicBezTo>
                              <a:cubicBezTo>
                                <a:pt x="36247" y="2439939"/>
                                <a:pt x="43138" y="2345838"/>
                                <a:pt x="48326" y="2287965"/>
                              </a:cubicBezTo>
                              <a:cubicBezTo>
                                <a:pt x="53514" y="2230092"/>
                                <a:pt x="74996" y="2243198"/>
                                <a:pt x="79759" y="2217480"/>
                              </a:cubicBezTo>
                              <a:cubicBezTo>
                                <a:pt x="88331" y="2179380"/>
                                <a:pt x="71186" y="2142233"/>
                                <a:pt x="60709" y="2105085"/>
                              </a:cubicBezTo>
                              <a:cubicBezTo>
                                <a:pt x="701" y="1904108"/>
                                <a:pt x="100714" y="1682175"/>
                                <a:pt x="44516" y="1481198"/>
                              </a:cubicBezTo>
                              <a:cubicBezTo>
                                <a:pt x="60709" y="1491675"/>
                                <a:pt x="76901" y="1503105"/>
                                <a:pt x="94046" y="1513583"/>
                              </a:cubicBezTo>
                              <a:cubicBezTo>
                                <a:pt x="100714" y="1446908"/>
                                <a:pt x="87379" y="1377375"/>
                                <a:pt x="54994" y="1318320"/>
                              </a:cubicBezTo>
                              <a:cubicBezTo>
                                <a:pt x="49279" y="1321178"/>
                                <a:pt x="57851" y="1329750"/>
                                <a:pt x="62614" y="1325940"/>
                              </a:cubicBezTo>
                              <a:cubicBezTo>
                                <a:pt x="67376" y="1322130"/>
                                <a:pt x="67376" y="1315463"/>
                                <a:pt x="66424" y="1308795"/>
                              </a:cubicBezTo>
                              <a:lnTo>
                                <a:pt x="52136" y="1200210"/>
                              </a:lnTo>
                              <a:cubicBezTo>
                                <a:pt x="65471" y="1206878"/>
                                <a:pt x="77854" y="1213545"/>
                                <a:pt x="91189" y="1220213"/>
                              </a:cubicBezTo>
                              <a:cubicBezTo>
                                <a:pt x="74996" y="1127820"/>
                                <a:pt x="87379" y="1029713"/>
                                <a:pt x="126431" y="943988"/>
                              </a:cubicBezTo>
                              <a:cubicBezTo>
                                <a:pt x="102619" y="963038"/>
                                <a:pt x="98687" y="931155"/>
                                <a:pt x="82495" y="905438"/>
                              </a:cubicBezTo>
                              <a:cubicBezTo>
                                <a:pt x="67255" y="883530"/>
                                <a:pt x="71715" y="847407"/>
                                <a:pt x="79335" y="818832"/>
                              </a:cubicBezTo>
                              <a:cubicBezTo>
                                <a:pt x="90765" y="776922"/>
                                <a:pt x="77854" y="754440"/>
                                <a:pt x="58804" y="715388"/>
                              </a:cubicBezTo>
                              <a:cubicBezTo>
                                <a:pt x="45469" y="686813"/>
                                <a:pt x="53965" y="643717"/>
                                <a:pt x="34915" y="618952"/>
                              </a:cubicBezTo>
                              <a:cubicBezTo>
                                <a:pt x="-4138" y="565612"/>
                                <a:pt x="-12634" y="518220"/>
                                <a:pt x="20704" y="460118"/>
                              </a:cubicBezTo>
                              <a:cubicBezTo>
                                <a:pt x="36896" y="469643"/>
                                <a:pt x="53089" y="479168"/>
                                <a:pt x="68329" y="488693"/>
                              </a:cubicBezTo>
                              <a:cubicBezTo>
                                <a:pt x="34039" y="375345"/>
                                <a:pt x="14989" y="256283"/>
                                <a:pt x="13084" y="138173"/>
                              </a:cubicBezTo>
                              <a:lnTo>
                                <a:pt x="74044" y="155318"/>
                              </a:lnTo>
                              <a:cubicBezTo>
                                <a:pt x="74044" y="136268"/>
                                <a:pt x="74044" y="116265"/>
                                <a:pt x="74996" y="97215"/>
                              </a:cubicBezTo>
                              <a:cubicBezTo>
                                <a:pt x="112144" y="94358"/>
                                <a:pt x="151196" y="110550"/>
                                <a:pt x="175009" y="139125"/>
                              </a:cubicBezTo>
                              <a:cubicBezTo>
                                <a:pt x="175961" y="123885"/>
                                <a:pt x="177866" y="107693"/>
                                <a:pt x="178819" y="92453"/>
                              </a:cubicBezTo>
                              <a:cubicBezTo>
                                <a:pt x="212156" y="112455"/>
                                <a:pt x="246446" y="135315"/>
                                <a:pt x="282641" y="148650"/>
                              </a:cubicBezTo>
                              <a:cubicBezTo>
                                <a:pt x="284546" y="135315"/>
                                <a:pt x="282641" y="125790"/>
                                <a:pt x="279784" y="112455"/>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Ομάδα 28"/>
                      <wpg:cNvGrpSpPr/>
                      <wpg:grpSpPr>
                        <a:xfrm rot="2549316">
                          <a:off x="7109460" y="0"/>
                          <a:ext cx="1871850" cy="1873717"/>
                          <a:chOff x="0" y="0"/>
                          <a:chExt cx="1378983" cy="1379781"/>
                        </a:xfrm>
                      </wpg:grpSpPr>
                      <wps:wsp>
                        <wps:cNvPr id="29" name="Έλλειψη 29"/>
                        <wps:cNvSpPr/>
                        <wps:spPr>
                          <a:xfrm>
                            <a:off x="0" y="0"/>
                            <a:ext cx="1378983" cy="1378983"/>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Έλλειψη 30"/>
                        <wps:cNvSpPr/>
                        <wps:spPr>
                          <a:xfrm>
                            <a:off x="143436" y="295836"/>
                            <a:ext cx="1083945" cy="108394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Έλλειψη 32"/>
                        <wps:cNvSpPr/>
                        <wps:spPr>
                          <a:xfrm>
                            <a:off x="304800" y="537884"/>
                            <a:ext cx="762000" cy="76200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Ομάδα 18"/>
                      <wpg:cNvGrpSpPr/>
                      <wpg:grpSpPr>
                        <a:xfrm>
                          <a:off x="731520" y="1889760"/>
                          <a:ext cx="823946" cy="793023"/>
                          <a:chOff x="0" y="0"/>
                          <a:chExt cx="4635817" cy="4464367"/>
                        </a:xfrm>
                      </wpg:grpSpPr>
                      <wps:wsp>
                        <wps:cNvPr id="35" name="Ελεύθερη σχεδίαση: Σχήμα 35"/>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28575"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Ελεύθερη σχεδίαση: Σχήμα 36"/>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28575"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Ελεύθερη σχεδίαση 5"/>
                      <wps:cNvSpPr>
                        <a:spLocks/>
                      </wps:cNvSpPr>
                      <wps:spPr bwMode="auto">
                        <a:xfrm>
                          <a:off x="4503420" y="8549640"/>
                          <a:ext cx="3905403" cy="1917398"/>
                        </a:xfrm>
                        <a:custGeom>
                          <a:avLst/>
                          <a:gdLst>
                            <a:gd name="T0" fmla="*/ 984 w 1064"/>
                            <a:gd name="T1" fmla="*/ 543 h 675"/>
                            <a:gd name="T2" fmla="*/ 993 w 1064"/>
                            <a:gd name="T3" fmla="*/ 534 h 675"/>
                            <a:gd name="T4" fmla="*/ 917 w 1064"/>
                            <a:gd name="T5" fmla="*/ 453 h 675"/>
                            <a:gd name="T6" fmla="*/ 898 w 1064"/>
                            <a:gd name="T7" fmla="*/ 461 h 675"/>
                            <a:gd name="T8" fmla="*/ 879 w 1064"/>
                            <a:gd name="T9" fmla="*/ 445 h 675"/>
                            <a:gd name="T10" fmla="*/ 873 w 1064"/>
                            <a:gd name="T11" fmla="*/ 464 h 675"/>
                            <a:gd name="T12" fmla="*/ 847 w 1064"/>
                            <a:gd name="T13" fmla="*/ 432 h 675"/>
                            <a:gd name="T14" fmla="*/ 825 w 1064"/>
                            <a:gd name="T15" fmla="*/ 255 h 675"/>
                            <a:gd name="T16" fmla="*/ 801 w 1064"/>
                            <a:gd name="T17" fmla="*/ 441 h 675"/>
                            <a:gd name="T18" fmla="*/ 786 w 1064"/>
                            <a:gd name="T19" fmla="*/ 441 h 675"/>
                            <a:gd name="T20" fmla="*/ 772 w 1064"/>
                            <a:gd name="T21" fmla="*/ 488 h 675"/>
                            <a:gd name="T22" fmla="*/ 753 w 1064"/>
                            <a:gd name="T23" fmla="*/ 510 h 675"/>
                            <a:gd name="T24" fmla="*/ 732 w 1064"/>
                            <a:gd name="T25" fmla="*/ 509 h 675"/>
                            <a:gd name="T26" fmla="*/ 721 w 1064"/>
                            <a:gd name="T27" fmla="*/ 498 h 675"/>
                            <a:gd name="T28" fmla="*/ 726 w 1064"/>
                            <a:gd name="T29" fmla="*/ 471 h 675"/>
                            <a:gd name="T30" fmla="*/ 782 w 1064"/>
                            <a:gd name="T31" fmla="*/ 398 h 675"/>
                            <a:gd name="T32" fmla="*/ 682 w 1064"/>
                            <a:gd name="T33" fmla="*/ 469 h 675"/>
                            <a:gd name="T34" fmla="*/ 670 w 1064"/>
                            <a:gd name="T35" fmla="*/ 477 h 675"/>
                            <a:gd name="T36" fmla="*/ 695 w 1064"/>
                            <a:gd name="T37" fmla="*/ 433 h 675"/>
                            <a:gd name="T38" fmla="*/ 666 w 1064"/>
                            <a:gd name="T39" fmla="*/ 389 h 675"/>
                            <a:gd name="T40" fmla="*/ 641 w 1064"/>
                            <a:gd name="T41" fmla="*/ 392 h 675"/>
                            <a:gd name="T42" fmla="*/ 729 w 1064"/>
                            <a:gd name="T43" fmla="*/ 187 h 675"/>
                            <a:gd name="T44" fmla="*/ 596 w 1064"/>
                            <a:gd name="T45" fmla="*/ 396 h 675"/>
                            <a:gd name="T46" fmla="*/ 581 w 1064"/>
                            <a:gd name="T47" fmla="*/ 407 h 675"/>
                            <a:gd name="T48" fmla="*/ 520 w 1064"/>
                            <a:gd name="T49" fmla="*/ 210 h 675"/>
                            <a:gd name="T50" fmla="*/ 534 w 1064"/>
                            <a:gd name="T51" fmla="*/ 368 h 675"/>
                            <a:gd name="T52" fmla="*/ 523 w 1064"/>
                            <a:gd name="T53" fmla="*/ 449 h 675"/>
                            <a:gd name="T54" fmla="*/ 508 w 1064"/>
                            <a:gd name="T55" fmla="*/ 453 h 675"/>
                            <a:gd name="T56" fmla="*/ 495 w 1064"/>
                            <a:gd name="T57" fmla="*/ 455 h 675"/>
                            <a:gd name="T58" fmla="*/ 453 w 1064"/>
                            <a:gd name="T59" fmla="*/ 496 h 675"/>
                            <a:gd name="T60" fmla="*/ 426 w 1064"/>
                            <a:gd name="T61" fmla="*/ 520 h 675"/>
                            <a:gd name="T62" fmla="*/ 497 w 1064"/>
                            <a:gd name="T63" fmla="*/ 432 h 675"/>
                            <a:gd name="T64" fmla="*/ 408 w 1064"/>
                            <a:gd name="T65" fmla="*/ 472 h 675"/>
                            <a:gd name="T66" fmla="*/ 476 w 1064"/>
                            <a:gd name="T67" fmla="*/ 308 h 675"/>
                            <a:gd name="T68" fmla="*/ 385 w 1064"/>
                            <a:gd name="T69" fmla="*/ 391 h 675"/>
                            <a:gd name="T70" fmla="*/ 382 w 1064"/>
                            <a:gd name="T71" fmla="*/ 393 h 675"/>
                            <a:gd name="T72" fmla="*/ 358 w 1064"/>
                            <a:gd name="T73" fmla="*/ 354 h 675"/>
                            <a:gd name="T74" fmla="*/ 289 w 1064"/>
                            <a:gd name="T75" fmla="*/ 92 h 675"/>
                            <a:gd name="T76" fmla="*/ 235 w 1064"/>
                            <a:gd name="T77" fmla="*/ 1 h 675"/>
                            <a:gd name="T78" fmla="*/ 272 w 1064"/>
                            <a:gd name="T79" fmla="*/ 175 h 675"/>
                            <a:gd name="T80" fmla="*/ 149 w 1064"/>
                            <a:gd name="T81" fmla="*/ 15 h 675"/>
                            <a:gd name="T82" fmla="*/ 204 w 1064"/>
                            <a:gd name="T83" fmla="*/ 295 h 675"/>
                            <a:gd name="T84" fmla="*/ 242 w 1064"/>
                            <a:gd name="T85" fmla="*/ 339 h 675"/>
                            <a:gd name="T86" fmla="*/ 186 w 1064"/>
                            <a:gd name="T87" fmla="*/ 301 h 675"/>
                            <a:gd name="T88" fmla="*/ 146 w 1064"/>
                            <a:gd name="T89" fmla="*/ 375 h 675"/>
                            <a:gd name="T90" fmla="*/ 92 w 1064"/>
                            <a:gd name="T91" fmla="*/ 408 h 675"/>
                            <a:gd name="T92" fmla="*/ 13 w 1064"/>
                            <a:gd name="T93" fmla="*/ 412 h 675"/>
                            <a:gd name="T94" fmla="*/ 23 w 1064"/>
                            <a:gd name="T95" fmla="*/ 455 h 675"/>
                            <a:gd name="T96" fmla="*/ 3 w 1064"/>
                            <a:gd name="T97" fmla="*/ 499 h 675"/>
                            <a:gd name="T98" fmla="*/ 8 w 1064"/>
                            <a:gd name="T99" fmla="*/ 554 h 675"/>
                            <a:gd name="T100" fmla="*/ 38 w 1064"/>
                            <a:gd name="T101" fmla="*/ 633 h 675"/>
                            <a:gd name="T102" fmla="*/ 116 w 1064"/>
                            <a:gd name="T103" fmla="*/ 654 h 675"/>
                            <a:gd name="T104" fmla="*/ 304 w 1064"/>
                            <a:gd name="T105" fmla="*/ 638 h 675"/>
                            <a:gd name="T106" fmla="*/ 534 w 1064"/>
                            <a:gd name="T107" fmla="*/ 630 h 675"/>
                            <a:gd name="T108" fmla="*/ 748 w 1064"/>
                            <a:gd name="T109" fmla="*/ 619 h 675"/>
                            <a:gd name="T110" fmla="*/ 767 w 1064"/>
                            <a:gd name="T111" fmla="*/ 627 h 675"/>
                            <a:gd name="T112" fmla="*/ 833 w 1064"/>
                            <a:gd name="T113" fmla="*/ 624 h 675"/>
                            <a:gd name="T114" fmla="*/ 1001 w 1064"/>
                            <a:gd name="T115" fmla="*/ 606 h 675"/>
                            <a:gd name="T116" fmla="*/ 1059 w 1064"/>
                            <a:gd name="T117" fmla="*/ 582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64" h="675">
                              <a:moveTo>
                                <a:pt x="1059" y="582"/>
                              </a:moveTo>
                              <a:cubicBezTo>
                                <a:pt x="1043" y="575"/>
                                <a:pt x="1024" y="573"/>
                                <a:pt x="1007" y="577"/>
                              </a:cubicBezTo>
                              <a:cubicBezTo>
                                <a:pt x="1001" y="565"/>
                                <a:pt x="993" y="553"/>
                                <a:pt x="984" y="543"/>
                              </a:cubicBezTo>
                              <a:cubicBezTo>
                                <a:pt x="983" y="542"/>
                                <a:pt x="983" y="542"/>
                                <a:pt x="982" y="542"/>
                              </a:cubicBezTo>
                              <a:cubicBezTo>
                                <a:pt x="984" y="541"/>
                                <a:pt x="986" y="541"/>
                                <a:pt x="988" y="540"/>
                              </a:cubicBezTo>
                              <a:cubicBezTo>
                                <a:pt x="990" y="539"/>
                                <a:pt x="993" y="537"/>
                                <a:pt x="993" y="534"/>
                              </a:cubicBezTo>
                              <a:cubicBezTo>
                                <a:pt x="994" y="531"/>
                                <a:pt x="993" y="528"/>
                                <a:pt x="991" y="526"/>
                              </a:cubicBezTo>
                              <a:cubicBezTo>
                                <a:pt x="975" y="513"/>
                                <a:pt x="956" y="509"/>
                                <a:pt x="938" y="517"/>
                              </a:cubicBezTo>
                              <a:cubicBezTo>
                                <a:pt x="933" y="495"/>
                                <a:pt x="925" y="472"/>
                                <a:pt x="917" y="453"/>
                              </a:cubicBezTo>
                              <a:cubicBezTo>
                                <a:pt x="916" y="450"/>
                                <a:pt x="913" y="449"/>
                                <a:pt x="910" y="448"/>
                              </a:cubicBezTo>
                              <a:cubicBezTo>
                                <a:pt x="907" y="448"/>
                                <a:pt x="904" y="450"/>
                                <a:pt x="903" y="452"/>
                              </a:cubicBezTo>
                              <a:cubicBezTo>
                                <a:pt x="901" y="455"/>
                                <a:pt x="900" y="458"/>
                                <a:pt x="898" y="461"/>
                              </a:cubicBezTo>
                              <a:cubicBezTo>
                                <a:pt x="895" y="445"/>
                                <a:pt x="895" y="445"/>
                                <a:pt x="895" y="445"/>
                              </a:cubicBezTo>
                              <a:cubicBezTo>
                                <a:pt x="894" y="441"/>
                                <a:pt x="890" y="438"/>
                                <a:pt x="887" y="438"/>
                              </a:cubicBezTo>
                              <a:cubicBezTo>
                                <a:pt x="883" y="438"/>
                                <a:pt x="879" y="441"/>
                                <a:pt x="879" y="445"/>
                              </a:cubicBezTo>
                              <a:cubicBezTo>
                                <a:pt x="879" y="447"/>
                                <a:pt x="879" y="447"/>
                                <a:pt x="879" y="447"/>
                              </a:cubicBezTo>
                              <a:cubicBezTo>
                                <a:pt x="874" y="461"/>
                                <a:pt x="874" y="461"/>
                                <a:pt x="874" y="461"/>
                              </a:cubicBezTo>
                              <a:cubicBezTo>
                                <a:pt x="873" y="462"/>
                                <a:pt x="873" y="463"/>
                                <a:pt x="873" y="464"/>
                              </a:cubicBezTo>
                              <a:cubicBezTo>
                                <a:pt x="870" y="452"/>
                                <a:pt x="866" y="441"/>
                                <a:pt x="862" y="430"/>
                              </a:cubicBezTo>
                              <a:cubicBezTo>
                                <a:pt x="860" y="427"/>
                                <a:pt x="857" y="425"/>
                                <a:pt x="853" y="426"/>
                              </a:cubicBezTo>
                              <a:cubicBezTo>
                                <a:pt x="850" y="426"/>
                                <a:pt x="847" y="429"/>
                                <a:pt x="847" y="432"/>
                              </a:cubicBezTo>
                              <a:cubicBezTo>
                                <a:pt x="842" y="376"/>
                                <a:pt x="837" y="319"/>
                                <a:pt x="832" y="262"/>
                              </a:cubicBezTo>
                              <a:cubicBezTo>
                                <a:pt x="832" y="258"/>
                                <a:pt x="829" y="255"/>
                                <a:pt x="825" y="255"/>
                              </a:cubicBezTo>
                              <a:cubicBezTo>
                                <a:pt x="825" y="255"/>
                                <a:pt x="825" y="255"/>
                                <a:pt x="825" y="255"/>
                              </a:cubicBezTo>
                              <a:cubicBezTo>
                                <a:pt x="820" y="255"/>
                                <a:pt x="817" y="258"/>
                                <a:pt x="817" y="262"/>
                              </a:cubicBezTo>
                              <a:cubicBezTo>
                                <a:pt x="812" y="304"/>
                                <a:pt x="809" y="347"/>
                                <a:pt x="806" y="388"/>
                              </a:cubicBezTo>
                              <a:cubicBezTo>
                                <a:pt x="804" y="405"/>
                                <a:pt x="803" y="423"/>
                                <a:pt x="801" y="441"/>
                              </a:cubicBezTo>
                              <a:cubicBezTo>
                                <a:pt x="801" y="441"/>
                                <a:pt x="801" y="441"/>
                                <a:pt x="801" y="441"/>
                              </a:cubicBezTo>
                              <a:cubicBezTo>
                                <a:pt x="800" y="437"/>
                                <a:pt x="797" y="434"/>
                                <a:pt x="793" y="435"/>
                              </a:cubicBezTo>
                              <a:cubicBezTo>
                                <a:pt x="789" y="435"/>
                                <a:pt x="787" y="438"/>
                                <a:pt x="786" y="441"/>
                              </a:cubicBezTo>
                              <a:cubicBezTo>
                                <a:pt x="785" y="441"/>
                                <a:pt x="785" y="441"/>
                                <a:pt x="784" y="441"/>
                              </a:cubicBezTo>
                              <a:cubicBezTo>
                                <a:pt x="780" y="440"/>
                                <a:pt x="776" y="443"/>
                                <a:pt x="775" y="447"/>
                              </a:cubicBezTo>
                              <a:cubicBezTo>
                                <a:pt x="773" y="459"/>
                                <a:pt x="772" y="472"/>
                                <a:pt x="772" y="488"/>
                              </a:cubicBezTo>
                              <a:cubicBezTo>
                                <a:pt x="773" y="506"/>
                                <a:pt x="773" y="506"/>
                                <a:pt x="773" y="506"/>
                              </a:cubicBezTo>
                              <a:cubicBezTo>
                                <a:pt x="771" y="508"/>
                                <a:pt x="771" y="508"/>
                                <a:pt x="771" y="508"/>
                              </a:cubicBezTo>
                              <a:cubicBezTo>
                                <a:pt x="766" y="511"/>
                                <a:pt x="759" y="510"/>
                                <a:pt x="753" y="510"/>
                              </a:cubicBezTo>
                              <a:cubicBezTo>
                                <a:pt x="753" y="510"/>
                                <a:pt x="752" y="510"/>
                                <a:pt x="752" y="510"/>
                              </a:cubicBezTo>
                              <a:cubicBezTo>
                                <a:pt x="730" y="511"/>
                                <a:pt x="730" y="511"/>
                                <a:pt x="730" y="511"/>
                              </a:cubicBezTo>
                              <a:cubicBezTo>
                                <a:pt x="732" y="509"/>
                                <a:pt x="732" y="509"/>
                                <a:pt x="732" y="509"/>
                              </a:cubicBezTo>
                              <a:cubicBezTo>
                                <a:pt x="733" y="506"/>
                                <a:pt x="733" y="502"/>
                                <a:pt x="731" y="500"/>
                              </a:cubicBezTo>
                              <a:cubicBezTo>
                                <a:pt x="729" y="497"/>
                                <a:pt x="725" y="496"/>
                                <a:pt x="722" y="497"/>
                              </a:cubicBezTo>
                              <a:cubicBezTo>
                                <a:pt x="721" y="497"/>
                                <a:pt x="721" y="497"/>
                                <a:pt x="721" y="498"/>
                              </a:cubicBezTo>
                              <a:cubicBezTo>
                                <a:pt x="719" y="496"/>
                                <a:pt x="718" y="494"/>
                                <a:pt x="716" y="492"/>
                              </a:cubicBezTo>
                              <a:cubicBezTo>
                                <a:pt x="716" y="492"/>
                                <a:pt x="716" y="492"/>
                                <a:pt x="716" y="492"/>
                              </a:cubicBezTo>
                              <a:cubicBezTo>
                                <a:pt x="726" y="471"/>
                                <a:pt x="726" y="471"/>
                                <a:pt x="726" y="471"/>
                              </a:cubicBezTo>
                              <a:cubicBezTo>
                                <a:pt x="740" y="445"/>
                                <a:pt x="761" y="424"/>
                                <a:pt x="785" y="413"/>
                              </a:cubicBezTo>
                              <a:cubicBezTo>
                                <a:pt x="789" y="411"/>
                                <a:pt x="791" y="408"/>
                                <a:pt x="790" y="404"/>
                              </a:cubicBezTo>
                              <a:cubicBezTo>
                                <a:pt x="789" y="400"/>
                                <a:pt x="786" y="398"/>
                                <a:pt x="782" y="398"/>
                              </a:cubicBezTo>
                              <a:cubicBezTo>
                                <a:pt x="756" y="398"/>
                                <a:pt x="730" y="411"/>
                                <a:pt x="708" y="435"/>
                              </a:cubicBezTo>
                              <a:cubicBezTo>
                                <a:pt x="699" y="445"/>
                                <a:pt x="690" y="456"/>
                                <a:pt x="683" y="469"/>
                              </a:cubicBezTo>
                              <a:cubicBezTo>
                                <a:pt x="683" y="469"/>
                                <a:pt x="682" y="469"/>
                                <a:pt x="682" y="469"/>
                              </a:cubicBezTo>
                              <a:cubicBezTo>
                                <a:pt x="678" y="477"/>
                                <a:pt x="678" y="477"/>
                                <a:pt x="678" y="477"/>
                              </a:cubicBezTo>
                              <a:cubicBezTo>
                                <a:pt x="670" y="477"/>
                                <a:pt x="670" y="477"/>
                                <a:pt x="670" y="477"/>
                              </a:cubicBezTo>
                              <a:cubicBezTo>
                                <a:pt x="670" y="477"/>
                                <a:pt x="670" y="477"/>
                                <a:pt x="670" y="477"/>
                              </a:cubicBezTo>
                              <a:cubicBezTo>
                                <a:pt x="674" y="470"/>
                                <a:pt x="679" y="464"/>
                                <a:pt x="683" y="458"/>
                              </a:cubicBezTo>
                              <a:cubicBezTo>
                                <a:pt x="687" y="452"/>
                                <a:pt x="691" y="446"/>
                                <a:pt x="695" y="441"/>
                              </a:cubicBezTo>
                              <a:cubicBezTo>
                                <a:pt x="696" y="439"/>
                                <a:pt x="697" y="436"/>
                                <a:pt x="695" y="433"/>
                              </a:cubicBezTo>
                              <a:cubicBezTo>
                                <a:pt x="694" y="430"/>
                                <a:pt x="692" y="428"/>
                                <a:pt x="689" y="428"/>
                              </a:cubicBezTo>
                              <a:cubicBezTo>
                                <a:pt x="676" y="428"/>
                                <a:pt x="663" y="431"/>
                                <a:pt x="649" y="439"/>
                              </a:cubicBezTo>
                              <a:cubicBezTo>
                                <a:pt x="655" y="424"/>
                                <a:pt x="661" y="407"/>
                                <a:pt x="666" y="389"/>
                              </a:cubicBezTo>
                              <a:cubicBezTo>
                                <a:pt x="667" y="385"/>
                                <a:pt x="666" y="382"/>
                                <a:pt x="663" y="380"/>
                              </a:cubicBezTo>
                              <a:cubicBezTo>
                                <a:pt x="660" y="378"/>
                                <a:pt x="656" y="378"/>
                                <a:pt x="653" y="380"/>
                              </a:cubicBezTo>
                              <a:cubicBezTo>
                                <a:pt x="649" y="383"/>
                                <a:pt x="645" y="387"/>
                                <a:pt x="641" y="392"/>
                              </a:cubicBezTo>
                              <a:cubicBezTo>
                                <a:pt x="647" y="365"/>
                                <a:pt x="654" y="340"/>
                                <a:pt x="662" y="316"/>
                              </a:cubicBezTo>
                              <a:cubicBezTo>
                                <a:pt x="678" y="263"/>
                                <a:pt x="701" y="220"/>
                                <a:pt x="727" y="196"/>
                              </a:cubicBezTo>
                              <a:cubicBezTo>
                                <a:pt x="730" y="194"/>
                                <a:pt x="730" y="190"/>
                                <a:pt x="729" y="187"/>
                              </a:cubicBezTo>
                              <a:cubicBezTo>
                                <a:pt x="728" y="184"/>
                                <a:pt x="724" y="182"/>
                                <a:pt x="721" y="182"/>
                              </a:cubicBezTo>
                              <a:cubicBezTo>
                                <a:pt x="687" y="185"/>
                                <a:pt x="660" y="225"/>
                                <a:pt x="644" y="258"/>
                              </a:cubicBezTo>
                              <a:cubicBezTo>
                                <a:pt x="626" y="296"/>
                                <a:pt x="610" y="341"/>
                                <a:pt x="596" y="396"/>
                              </a:cubicBezTo>
                              <a:cubicBezTo>
                                <a:pt x="593" y="412"/>
                                <a:pt x="593" y="412"/>
                                <a:pt x="593" y="412"/>
                              </a:cubicBezTo>
                              <a:cubicBezTo>
                                <a:pt x="590" y="409"/>
                                <a:pt x="590" y="409"/>
                                <a:pt x="590" y="409"/>
                              </a:cubicBezTo>
                              <a:cubicBezTo>
                                <a:pt x="588" y="406"/>
                                <a:pt x="584" y="405"/>
                                <a:pt x="581" y="407"/>
                              </a:cubicBezTo>
                              <a:cubicBezTo>
                                <a:pt x="579" y="408"/>
                                <a:pt x="577" y="409"/>
                                <a:pt x="576" y="411"/>
                              </a:cubicBezTo>
                              <a:cubicBezTo>
                                <a:pt x="569" y="338"/>
                                <a:pt x="553" y="271"/>
                                <a:pt x="530" y="215"/>
                              </a:cubicBezTo>
                              <a:cubicBezTo>
                                <a:pt x="528" y="211"/>
                                <a:pt x="524" y="209"/>
                                <a:pt x="520" y="210"/>
                              </a:cubicBezTo>
                              <a:cubicBezTo>
                                <a:pt x="517" y="211"/>
                                <a:pt x="514" y="215"/>
                                <a:pt x="514" y="218"/>
                              </a:cubicBezTo>
                              <a:cubicBezTo>
                                <a:pt x="516" y="248"/>
                                <a:pt x="520" y="275"/>
                                <a:pt x="525" y="302"/>
                              </a:cubicBezTo>
                              <a:cubicBezTo>
                                <a:pt x="528" y="323"/>
                                <a:pt x="532" y="345"/>
                                <a:pt x="534" y="368"/>
                              </a:cubicBezTo>
                              <a:cubicBezTo>
                                <a:pt x="535" y="380"/>
                                <a:pt x="535" y="393"/>
                                <a:pt x="535" y="405"/>
                              </a:cubicBezTo>
                              <a:cubicBezTo>
                                <a:pt x="532" y="439"/>
                                <a:pt x="532" y="439"/>
                                <a:pt x="532" y="439"/>
                              </a:cubicBezTo>
                              <a:cubicBezTo>
                                <a:pt x="523" y="449"/>
                                <a:pt x="523" y="449"/>
                                <a:pt x="523" y="449"/>
                              </a:cubicBezTo>
                              <a:cubicBezTo>
                                <a:pt x="522" y="449"/>
                                <a:pt x="522" y="450"/>
                                <a:pt x="521" y="451"/>
                              </a:cubicBezTo>
                              <a:cubicBezTo>
                                <a:pt x="510" y="453"/>
                                <a:pt x="510" y="453"/>
                                <a:pt x="510" y="453"/>
                              </a:cubicBezTo>
                              <a:cubicBezTo>
                                <a:pt x="509" y="453"/>
                                <a:pt x="509" y="453"/>
                                <a:pt x="508" y="453"/>
                              </a:cubicBezTo>
                              <a:cubicBezTo>
                                <a:pt x="500" y="457"/>
                                <a:pt x="500" y="457"/>
                                <a:pt x="500" y="457"/>
                              </a:cubicBezTo>
                              <a:cubicBezTo>
                                <a:pt x="499" y="456"/>
                                <a:pt x="497" y="455"/>
                                <a:pt x="495" y="455"/>
                              </a:cubicBezTo>
                              <a:cubicBezTo>
                                <a:pt x="495" y="455"/>
                                <a:pt x="495" y="455"/>
                                <a:pt x="495" y="455"/>
                              </a:cubicBezTo>
                              <a:cubicBezTo>
                                <a:pt x="491" y="455"/>
                                <a:pt x="487" y="458"/>
                                <a:pt x="487" y="463"/>
                              </a:cubicBezTo>
                              <a:cubicBezTo>
                                <a:pt x="487" y="464"/>
                                <a:pt x="487" y="464"/>
                                <a:pt x="487" y="464"/>
                              </a:cubicBezTo>
                              <a:cubicBezTo>
                                <a:pt x="474" y="472"/>
                                <a:pt x="463" y="483"/>
                                <a:pt x="453" y="496"/>
                              </a:cubicBezTo>
                              <a:cubicBezTo>
                                <a:pt x="453" y="496"/>
                                <a:pt x="452" y="496"/>
                                <a:pt x="452" y="497"/>
                              </a:cubicBezTo>
                              <a:cubicBezTo>
                                <a:pt x="439" y="521"/>
                                <a:pt x="439" y="521"/>
                                <a:pt x="439" y="521"/>
                              </a:cubicBezTo>
                              <a:cubicBezTo>
                                <a:pt x="426" y="520"/>
                                <a:pt x="426" y="520"/>
                                <a:pt x="426" y="520"/>
                              </a:cubicBezTo>
                              <a:cubicBezTo>
                                <a:pt x="431" y="494"/>
                                <a:pt x="441" y="472"/>
                                <a:pt x="454" y="459"/>
                              </a:cubicBezTo>
                              <a:cubicBezTo>
                                <a:pt x="454" y="459"/>
                                <a:pt x="454" y="459"/>
                                <a:pt x="455" y="459"/>
                              </a:cubicBezTo>
                              <a:cubicBezTo>
                                <a:pt x="470" y="440"/>
                                <a:pt x="486" y="435"/>
                                <a:pt x="497" y="432"/>
                              </a:cubicBezTo>
                              <a:cubicBezTo>
                                <a:pt x="501" y="431"/>
                                <a:pt x="503" y="429"/>
                                <a:pt x="503" y="425"/>
                              </a:cubicBezTo>
                              <a:cubicBezTo>
                                <a:pt x="504" y="421"/>
                                <a:pt x="501" y="418"/>
                                <a:pt x="498" y="417"/>
                              </a:cubicBezTo>
                              <a:cubicBezTo>
                                <a:pt x="467" y="406"/>
                                <a:pt x="432" y="428"/>
                                <a:pt x="408" y="472"/>
                              </a:cubicBezTo>
                              <a:cubicBezTo>
                                <a:pt x="407" y="471"/>
                                <a:pt x="407" y="471"/>
                                <a:pt x="407" y="471"/>
                              </a:cubicBezTo>
                              <a:cubicBezTo>
                                <a:pt x="423" y="407"/>
                                <a:pt x="423" y="407"/>
                                <a:pt x="423" y="407"/>
                              </a:cubicBezTo>
                              <a:cubicBezTo>
                                <a:pt x="437" y="366"/>
                                <a:pt x="455" y="331"/>
                                <a:pt x="476" y="308"/>
                              </a:cubicBezTo>
                              <a:cubicBezTo>
                                <a:pt x="478" y="306"/>
                                <a:pt x="478" y="302"/>
                                <a:pt x="477" y="299"/>
                              </a:cubicBezTo>
                              <a:cubicBezTo>
                                <a:pt x="475" y="296"/>
                                <a:pt x="472" y="294"/>
                                <a:pt x="468" y="295"/>
                              </a:cubicBezTo>
                              <a:cubicBezTo>
                                <a:pt x="437" y="301"/>
                                <a:pt x="408" y="335"/>
                                <a:pt x="385" y="391"/>
                              </a:cubicBezTo>
                              <a:cubicBezTo>
                                <a:pt x="385" y="391"/>
                                <a:pt x="385" y="391"/>
                                <a:pt x="385" y="392"/>
                              </a:cubicBezTo>
                              <a:cubicBezTo>
                                <a:pt x="383" y="396"/>
                                <a:pt x="383" y="396"/>
                                <a:pt x="383" y="396"/>
                              </a:cubicBezTo>
                              <a:cubicBezTo>
                                <a:pt x="382" y="393"/>
                                <a:pt x="382" y="393"/>
                                <a:pt x="382" y="393"/>
                              </a:cubicBezTo>
                              <a:cubicBezTo>
                                <a:pt x="382" y="393"/>
                                <a:pt x="382" y="393"/>
                                <a:pt x="382" y="393"/>
                              </a:cubicBezTo>
                              <a:cubicBezTo>
                                <a:pt x="375" y="380"/>
                                <a:pt x="367" y="367"/>
                                <a:pt x="358" y="354"/>
                              </a:cubicBezTo>
                              <a:cubicBezTo>
                                <a:pt x="358" y="354"/>
                                <a:pt x="358" y="354"/>
                                <a:pt x="358" y="354"/>
                              </a:cubicBezTo>
                              <a:cubicBezTo>
                                <a:pt x="342" y="334"/>
                                <a:pt x="342" y="334"/>
                                <a:pt x="342" y="334"/>
                              </a:cubicBezTo>
                              <a:cubicBezTo>
                                <a:pt x="341" y="328"/>
                                <a:pt x="341" y="328"/>
                                <a:pt x="341" y="328"/>
                              </a:cubicBezTo>
                              <a:cubicBezTo>
                                <a:pt x="334" y="224"/>
                                <a:pt x="309" y="142"/>
                                <a:pt x="289" y="92"/>
                              </a:cubicBezTo>
                              <a:cubicBezTo>
                                <a:pt x="277" y="61"/>
                                <a:pt x="265" y="39"/>
                                <a:pt x="258" y="27"/>
                              </a:cubicBezTo>
                              <a:cubicBezTo>
                                <a:pt x="243" y="0"/>
                                <a:pt x="239" y="0"/>
                                <a:pt x="235" y="1"/>
                              </a:cubicBezTo>
                              <a:cubicBezTo>
                                <a:pt x="235" y="1"/>
                                <a:pt x="235" y="1"/>
                                <a:pt x="235" y="1"/>
                              </a:cubicBezTo>
                              <a:cubicBezTo>
                                <a:pt x="232" y="1"/>
                                <a:pt x="229" y="2"/>
                                <a:pt x="228" y="5"/>
                              </a:cubicBezTo>
                              <a:cubicBezTo>
                                <a:pt x="226" y="8"/>
                                <a:pt x="225" y="11"/>
                                <a:pt x="240" y="37"/>
                              </a:cubicBezTo>
                              <a:cubicBezTo>
                                <a:pt x="256" y="63"/>
                                <a:pt x="266" y="109"/>
                                <a:pt x="272" y="175"/>
                              </a:cubicBezTo>
                              <a:cubicBezTo>
                                <a:pt x="238" y="69"/>
                                <a:pt x="183" y="14"/>
                                <a:pt x="163" y="5"/>
                              </a:cubicBezTo>
                              <a:cubicBezTo>
                                <a:pt x="162" y="4"/>
                                <a:pt x="156" y="2"/>
                                <a:pt x="152" y="4"/>
                              </a:cubicBezTo>
                              <a:cubicBezTo>
                                <a:pt x="148" y="7"/>
                                <a:pt x="146" y="11"/>
                                <a:pt x="149" y="15"/>
                              </a:cubicBezTo>
                              <a:cubicBezTo>
                                <a:pt x="199" y="107"/>
                                <a:pt x="230" y="202"/>
                                <a:pt x="240" y="299"/>
                              </a:cubicBezTo>
                              <a:cubicBezTo>
                                <a:pt x="230" y="293"/>
                                <a:pt x="216" y="288"/>
                                <a:pt x="210" y="289"/>
                              </a:cubicBezTo>
                              <a:cubicBezTo>
                                <a:pt x="207" y="290"/>
                                <a:pt x="205" y="292"/>
                                <a:pt x="204" y="295"/>
                              </a:cubicBezTo>
                              <a:cubicBezTo>
                                <a:pt x="203" y="298"/>
                                <a:pt x="204" y="301"/>
                                <a:pt x="206" y="303"/>
                              </a:cubicBezTo>
                              <a:cubicBezTo>
                                <a:pt x="218" y="314"/>
                                <a:pt x="230" y="325"/>
                                <a:pt x="240" y="336"/>
                              </a:cubicBezTo>
                              <a:cubicBezTo>
                                <a:pt x="242" y="339"/>
                                <a:pt x="242" y="339"/>
                                <a:pt x="242" y="339"/>
                              </a:cubicBezTo>
                              <a:cubicBezTo>
                                <a:pt x="243" y="363"/>
                                <a:pt x="243" y="363"/>
                                <a:pt x="243" y="363"/>
                              </a:cubicBezTo>
                              <a:cubicBezTo>
                                <a:pt x="243" y="370"/>
                                <a:pt x="243" y="378"/>
                                <a:pt x="243" y="385"/>
                              </a:cubicBezTo>
                              <a:cubicBezTo>
                                <a:pt x="226" y="356"/>
                                <a:pt x="207" y="328"/>
                                <a:pt x="186" y="301"/>
                              </a:cubicBezTo>
                              <a:cubicBezTo>
                                <a:pt x="159" y="266"/>
                                <a:pt x="123" y="232"/>
                                <a:pt x="77" y="225"/>
                              </a:cubicBezTo>
                              <a:cubicBezTo>
                                <a:pt x="76" y="225"/>
                                <a:pt x="74" y="226"/>
                                <a:pt x="74" y="227"/>
                              </a:cubicBezTo>
                              <a:cubicBezTo>
                                <a:pt x="94" y="278"/>
                                <a:pt x="118" y="328"/>
                                <a:pt x="146" y="375"/>
                              </a:cubicBezTo>
                              <a:cubicBezTo>
                                <a:pt x="150" y="380"/>
                                <a:pt x="154" y="386"/>
                                <a:pt x="155" y="393"/>
                              </a:cubicBezTo>
                              <a:cubicBezTo>
                                <a:pt x="158" y="404"/>
                                <a:pt x="150" y="412"/>
                                <a:pt x="140" y="414"/>
                              </a:cubicBezTo>
                              <a:cubicBezTo>
                                <a:pt x="125" y="419"/>
                                <a:pt x="107" y="411"/>
                                <a:pt x="92" y="408"/>
                              </a:cubicBezTo>
                              <a:cubicBezTo>
                                <a:pt x="66" y="404"/>
                                <a:pt x="40" y="404"/>
                                <a:pt x="13" y="408"/>
                              </a:cubicBezTo>
                              <a:cubicBezTo>
                                <a:pt x="13" y="408"/>
                                <a:pt x="13" y="408"/>
                                <a:pt x="13" y="408"/>
                              </a:cubicBezTo>
                              <a:cubicBezTo>
                                <a:pt x="10" y="408"/>
                                <a:pt x="11" y="412"/>
                                <a:pt x="13" y="412"/>
                              </a:cubicBezTo>
                              <a:cubicBezTo>
                                <a:pt x="43" y="413"/>
                                <a:pt x="71" y="422"/>
                                <a:pt x="97" y="437"/>
                              </a:cubicBezTo>
                              <a:cubicBezTo>
                                <a:pt x="72" y="442"/>
                                <a:pt x="47" y="446"/>
                                <a:pt x="23" y="451"/>
                              </a:cubicBezTo>
                              <a:cubicBezTo>
                                <a:pt x="20" y="451"/>
                                <a:pt x="21" y="454"/>
                                <a:pt x="23" y="455"/>
                              </a:cubicBezTo>
                              <a:cubicBezTo>
                                <a:pt x="41" y="456"/>
                                <a:pt x="57" y="463"/>
                                <a:pt x="70" y="476"/>
                              </a:cubicBezTo>
                              <a:cubicBezTo>
                                <a:pt x="46" y="478"/>
                                <a:pt x="23" y="484"/>
                                <a:pt x="2" y="495"/>
                              </a:cubicBezTo>
                              <a:cubicBezTo>
                                <a:pt x="0" y="496"/>
                                <a:pt x="1" y="499"/>
                                <a:pt x="3" y="499"/>
                              </a:cubicBezTo>
                              <a:cubicBezTo>
                                <a:pt x="42" y="499"/>
                                <a:pt x="81" y="504"/>
                                <a:pt x="120" y="514"/>
                              </a:cubicBezTo>
                              <a:cubicBezTo>
                                <a:pt x="81" y="520"/>
                                <a:pt x="44" y="532"/>
                                <a:pt x="9" y="551"/>
                              </a:cubicBezTo>
                              <a:cubicBezTo>
                                <a:pt x="8" y="551"/>
                                <a:pt x="8" y="553"/>
                                <a:pt x="8" y="554"/>
                              </a:cubicBezTo>
                              <a:cubicBezTo>
                                <a:pt x="18" y="564"/>
                                <a:pt x="33" y="561"/>
                                <a:pt x="45" y="564"/>
                              </a:cubicBezTo>
                              <a:cubicBezTo>
                                <a:pt x="62" y="568"/>
                                <a:pt x="55" y="582"/>
                                <a:pt x="51" y="594"/>
                              </a:cubicBezTo>
                              <a:cubicBezTo>
                                <a:pt x="47" y="607"/>
                                <a:pt x="42" y="620"/>
                                <a:pt x="38" y="633"/>
                              </a:cubicBezTo>
                              <a:cubicBezTo>
                                <a:pt x="37" y="634"/>
                                <a:pt x="39" y="635"/>
                                <a:pt x="40" y="635"/>
                              </a:cubicBezTo>
                              <a:cubicBezTo>
                                <a:pt x="74" y="629"/>
                                <a:pt x="107" y="623"/>
                                <a:pt x="140" y="617"/>
                              </a:cubicBezTo>
                              <a:cubicBezTo>
                                <a:pt x="135" y="631"/>
                                <a:pt x="127" y="643"/>
                                <a:pt x="116" y="654"/>
                              </a:cubicBezTo>
                              <a:cubicBezTo>
                                <a:pt x="115" y="655"/>
                                <a:pt x="116" y="656"/>
                                <a:pt x="117" y="657"/>
                              </a:cubicBezTo>
                              <a:cubicBezTo>
                                <a:pt x="159" y="674"/>
                                <a:pt x="205" y="675"/>
                                <a:pt x="248" y="660"/>
                              </a:cubicBezTo>
                              <a:cubicBezTo>
                                <a:pt x="267" y="654"/>
                                <a:pt x="285" y="645"/>
                                <a:pt x="304" y="638"/>
                              </a:cubicBezTo>
                              <a:cubicBezTo>
                                <a:pt x="315" y="638"/>
                                <a:pt x="326" y="636"/>
                                <a:pt x="331" y="628"/>
                              </a:cubicBezTo>
                              <a:cubicBezTo>
                                <a:pt x="348" y="623"/>
                                <a:pt x="366" y="619"/>
                                <a:pt x="385" y="617"/>
                              </a:cubicBezTo>
                              <a:cubicBezTo>
                                <a:pt x="435" y="613"/>
                                <a:pt x="485" y="620"/>
                                <a:pt x="534" y="630"/>
                              </a:cubicBezTo>
                              <a:cubicBezTo>
                                <a:pt x="580" y="639"/>
                                <a:pt x="626" y="648"/>
                                <a:pt x="672" y="634"/>
                              </a:cubicBezTo>
                              <a:cubicBezTo>
                                <a:pt x="687" y="629"/>
                                <a:pt x="701" y="623"/>
                                <a:pt x="715" y="617"/>
                              </a:cubicBezTo>
                              <a:cubicBezTo>
                                <a:pt x="727" y="617"/>
                                <a:pt x="738" y="618"/>
                                <a:pt x="748" y="619"/>
                              </a:cubicBezTo>
                              <a:cubicBezTo>
                                <a:pt x="752" y="619"/>
                                <a:pt x="752" y="619"/>
                                <a:pt x="752" y="619"/>
                              </a:cubicBezTo>
                              <a:cubicBezTo>
                                <a:pt x="757" y="625"/>
                                <a:pt x="757" y="625"/>
                                <a:pt x="757" y="625"/>
                              </a:cubicBezTo>
                              <a:cubicBezTo>
                                <a:pt x="760" y="628"/>
                                <a:pt x="763" y="629"/>
                                <a:pt x="767" y="627"/>
                              </a:cubicBezTo>
                              <a:cubicBezTo>
                                <a:pt x="769" y="626"/>
                                <a:pt x="771" y="623"/>
                                <a:pt x="771" y="621"/>
                              </a:cubicBezTo>
                              <a:cubicBezTo>
                                <a:pt x="790" y="622"/>
                                <a:pt x="790" y="622"/>
                                <a:pt x="790" y="622"/>
                              </a:cubicBezTo>
                              <a:cubicBezTo>
                                <a:pt x="807" y="623"/>
                                <a:pt x="820" y="624"/>
                                <a:pt x="833" y="624"/>
                              </a:cubicBezTo>
                              <a:cubicBezTo>
                                <a:pt x="861" y="625"/>
                                <a:pt x="890" y="621"/>
                                <a:pt x="917" y="618"/>
                              </a:cubicBezTo>
                              <a:cubicBezTo>
                                <a:pt x="927" y="616"/>
                                <a:pt x="936" y="615"/>
                                <a:pt x="945" y="614"/>
                              </a:cubicBezTo>
                              <a:cubicBezTo>
                                <a:pt x="964" y="612"/>
                                <a:pt x="983" y="609"/>
                                <a:pt x="1001" y="606"/>
                              </a:cubicBezTo>
                              <a:cubicBezTo>
                                <a:pt x="1019" y="603"/>
                                <a:pt x="1038" y="600"/>
                                <a:pt x="1056" y="597"/>
                              </a:cubicBezTo>
                              <a:cubicBezTo>
                                <a:pt x="1060" y="597"/>
                                <a:pt x="1063" y="594"/>
                                <a:pt x="1063" y="591"/>
                              </a:cubicBezTo>
                              <a:cubicBezTo>
                                <a:pt x="1064" y="587"/>
                                <a:pt x="1062" y="584"/>
                                <a:pt x="1059" y="582"/>
                              </a:cubicBezTo>
                              <a:close/>
                            </a:path>
                          </a:pathLst>
                        </a:custGeom>
                        <a:pattFill prst="sphere">
                          <a:fgClr>
                            <a:schemeClr val="accent1">
                              <a:lumMod val="75000"/>
                            </a:schemeClr>
                          </a:fgClr>
                          <a:bgClr>
                            <a:schemeClr val="accent1"/>
                          </a:bgClr>
                        </a:pattFill>
                        <a:ln>
                          <a:noFill/>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4B8C996A" id="Ομάδα 1" o:spid="_x0000_s1026" style="position:absolute;margin-left:-138.85pt;margin-top:-57.85pt;width:748.8pt;height:900pt;z-index:251673600" coordsize="97920,10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">
              <v:rect id="Ορθογώνιο 6" o:spid="_x0000_s1027" style="position:absolute;left:8845;top:2362;width:77776;height:10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" fillcolor="#39a5b7 [3204]" strokecolor="#1c515a [1604]" strokeweight="1pt"/>
              <v:shape id="Γραφικό 3" o:spid="_x0000_s1028" style="position:absolute;left:9601;top:2819;width:75522;height:98732;visibility:visible;mso-wrap-style:square;v-text-anchor:middle" coordsize="2152650,30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" path="m310753,119598c413623,48161,551735,84356,674608,102453v207645,31433,423862,5715,619125,-74295c1313735,19586,1334690,11013,1355645,8156v20955,-2858,42863,952,63818,3810c1649968,48161,1882378,69116,2114788,72926v-5715,260032,-10477,521017,-16193,781050c2096690,940653,2095738,1028283,2121455,1110198v9525,29528,22861,58103,24765,89535c2150030,1237833,2137648,1274981,2131933,1312128v-14288,111443,35242,229553,-1905,335280c2113836,1694081,2082403,1734086,2064305,1779806v-16192,41910,-20955,87630,-21907,132397c2038588,2005548,2045255,2097941,2052875,2190333v1905,20955,2858,42863,4763,63818c2062400,2317016,2067163,2380833,2052875,2441793v-14287,63818,-48577,125730,-36195,189548c2029063,2694206,2085260,2748498,2076688,2812316v-7620,60960,-75248,113347,-55245,172402c1984295,2969478,1950005,2944713,1923335,2914234v-4762,39052,-36195,74294,-74295,83819c1810940,3007578,1767125,2992338,1743313,2959953v-93345,17145,-186690,34290,-280035,49531c1448038,2963763,1389935,2945666,1343263,2957096v-46673,11430,-83820,44767,-119063,77152c1198483,3007578,1173718,2979956,1148000,2953286v19050,33337,29528,70485,30480,108585c1127998,3054251,1078468,3034248,1036558,3005673v11430,-8572,22860,17145,10477,24765c1035605,3038059,1019413,3031391,1007030,3023771v-12382,-7620,-25717,-17145,-39052,-13335c974645,3003768,985123,3016151,981313,3024723v-3810,8573,-14288,10478,-23813,12383c834628,3056156,706040,3033296,596503,2975193v19050,,38100,,56197,c647938,2952334,618410,2942809,595550,2950428v-21907,7620,-39052,25718,-57150,40006c486013,3032343,415528,3050441,349805,3039011v-17145,-22860,-34290,-45720,-51435,-69533c292655,2961859,286940,2951381,291703,2942809v4762,-8573,21907,1904,14287,7619c227885,2932331,145018,2930426,65960,2943761v-952,-35243,-952,-71438,-1905,-106680c78343,2833271,93583,2829461,107870,2825651,80248,2789456,52625,2753261,25955,2717066v23813,4762,47625,-22860,40005,-45720c85963,2667536,105013,2664678,125015,2660868,112633,2536091,28813,2409408,79295,2295108v10478,-23812,26670,-44767,31433,-70485c119300,2186523,102155,2149376,91678,2112228,31670,1911251,131683,1689318,75485,1488341v16193,10477,32385,21907,49530,32385c131683,1454051,118348,1384518,85963,1325463v-5715,2858,2857,11430,7620,7620c98345,1329273,98345,1322606,97393,1315938v-4763,-36195,-9525,-72390,-14288,-108585c96440,1214021,108823,1220688,122158,1227356v-16193,-92393,-3810,-190500,35242,-276225c133588,970181,96440,957798,80248,932081,65008,910173,66913,876836,74533,848261,85963,806351,108823,761583,89773,722531,76438,693956,44053,678716,25003,653951,-14050,600611,18335,525363,51673,467261v16192,9525,32385,19050,47625,28575c65008,382488,45958,263426,44053,145316v20002,5715,40957,11430,60960,17145c105013,143411,105013,123408,105965,104358v37148,-2857,76200,13335,100013,41910c206930,131028,208835,114836,209788,99596v33337,20002,67627,42862,103822,56197c315515,142458,313610,132933,310753,119598xe" fillcolor="#39a5b7 [3204]" stroked="f">
                <v:fill r:id="rId1" o:title="" color2="#d8d8d8 [2732]" type="pattern"/>
                <v:stroke joinstyle="miter"/>
                <v:path arrowok="t" o:connecttype="custom" o:connectlocs="1090226,384999;2366753,329807;4538852,90644;4756060,26255;4979955,38520;7419390,234757;7362580,2749042;7442780,3573848;7529664,3862071;7479541,4223883;7472857,5303186;7242279,5729389;7165422,6155590;7202179,7050920;7218889,7256358;7202179,7860398;7075194,8470573;7285723,9053152;7091905,9608132;6747709,9381237;6487057,9651059;6116131,9528411;5133673,9687857;4712620,9519214;4294907,9767575;4027572,9506949;4134506,9856496;3636595,9675589;3673352,9755310;3533001,9733848;3395994,9690921;3442777,9736913;3359233,9776775;2092734,9577470;2289892,9577470;2089390,9497749;1888889,9626533;1227234,9782907;1046783,9559073;1023393,9473223;1073516,9497749;231410,9476287;224727,9132873;378444,9096078;91059,8746531;231410,8599354;438595,8565624;278194,7388203;388471,7161304;321637,6799492;264827,4791132;438595,4895383;301587,4266810;328321,4291339;341688,4236148;291560,3886601;428572,3950993;552212,3061794;281537,3000470;261487,2730645;314954,2325906;87719,2105139;181286,1504164;348371,1596150;154553,467788;368421,522980;371761,335940;722640,470853;736007,320610;1100250,501515;1090226,384999" o:connectangles="0,0,0,0,0,0,0,0,0,0,0,0,0,0,0,0,0,0,0,0,0,0,0,0,0,0,0,0,0,0,0,0,0,0,0,0,0,0,0,0,0,0,0,0,0,0,0,0,0,0,0,0,0,0,0,0,0,0,0,0,0,0,0,0,0,0,0,0,0,0,0"/>
              </v:shape>
              <v:group id="Ομάδα 18" o:spid="_x0000_s1029" style="position:absolute;left:69646;top:21412;width:19899;height:19171"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Ελεύθερη σχεδίαση: Σχήμα 12" o:spid="_x0000_s103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3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4" o:spid="_x0000_s103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8dbb70 [3205]" strokeweight="3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2" style="position:absolute;top:33299;width:40604;height:3911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Ελεύθερη σχεδίαση: Σχήμα 16" o:spid="_x0000_s1033"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4.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7" o:spid="_x0000_s1034"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f0bb44 [3206]" strokeweight="4.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5" style="position:absolute;left:9220;top:2362;width:12109;height:1165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Ελεύθερη σχεδίαση: Σχήμα 19" o:spid="_x0000_s1036"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20" o:spid="_x0000_s1037"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8" style="position:absolute;left:20116;top:2743;width:5862;height:5643"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Ελεύθερη σχεδίαση: Σχήμα 22" o:spid="_x0000_s1039"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23" o:spid="_x0000_s1040"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41" style="position:absolute;left:42062;top:52730;width:55858;height:53766"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Ελεύθερη σχεδίαση: Σχήμα 25" o:spid="_x0000_s1042"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6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26" o:spid="_x0000_s1043"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6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Γραφικό 3" o:spid="_x0000_s1044" style="position:absolute;left:9906;top:2819;width:74230;height:98331;visibility:visible;mso-wrap-style:square;v-text-anchor:middle" coordsize="2115966,305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" path="m279784,112455c382654,41018,520766,77213,643639,95310v207645,31433,423862,5715,619125,-74295c1282766,12443,1303721,3870,1324676,1013v20955,-2858,42863,952,63818,3810c1618999,41018,1851409,61973,2083819,65783v-5715,260032,-10477,521017,-16193,781050c2065721,933510,2064769,1021140,2090486,1103055v9525,29528,22861,58103,24765,89535c2119061,1230690,2106679,1267838,2100964,1304985v-14288,111443,35242,229553,-1905,335280c2082867,1686938,2051434,1726943,2033336,1772663v-16192,41910,-20955,87630,-21907,132397c2007619,1998405,2014286,2090798,2021906,2183190v1905,20955,2858,42863,4763,63818c2031431,2309873,2036194,2373690,2021906,2434650v-14287,63818,-48577,125730,-36195,189548c1998094,2687063,2054291,2741355,2045719,2805173v-7620,60960,-75248,113347,-55245,172402c1953326,2962335,1919036,2937570,1892366,2907091v-4762,39052,-36195,74294,-74295,83819c1779971,3000435,1736156,2985195,1712344,2952810r-280035,49531c1417069,2956620,1358966,2938523,1312294,2949953v-46673,11430,-83820,44767,-119063,77152c1167514,3000435,1142749,2972813,1117031,2946143v19050,33337,29528,70485,30480,108585c1097029,3047108,1047499,3027105,1005589,2998530v11430,-8572,22860,17145,10477,24765c1004636,3030916,988444,3024248,976061,3016628v-12382,-7620,-25717,-17145,-39052,-13335c943676,2996625,954154,3009008,950344,3017580v-3810,8573,-14288,10478,-23813,12383c803659,3049013,675071,3026153,565534,2968050r56197,c616969,2945191,587441,2935666,564581,2943285v-21907,7620,-39052,25718,-57150,40006c455044,3025200,384559,3043298,318836,3031868v-17145,-22860,-34290,-45720,-51435,-69533c261686,2954716,255971,2944238,260734,2935666v4762,-8573,21907,1904,14287,7619c196916,2925188,214786,3012292,91767,2984546,90815,2949303,34039,2865180,33086,2829938r43815,-11430c49279,2782313,44955,2773505,18285,2737310v23813,4762,24326,-50247,16706,-73107c54994,2660393,28627,2568526,48629,2564716,36247,2439939,43138,2345838,48326,2287965v5188,-57873,26670,-44767,31433,-70485c88331,2179380,71186,2142233,60709,2105085,701,1904108,100714,1682175,44516,1481198v16193,10477,32385,21907,49530,32385c100714,1446908,87379,1377375,54994,1318320v-5715,2858,2857,11430,7620,7620c67376,1322130,67376,1315463,66424,1308795l52136,1200210v13335,6668,25718,13335,39053,20003c74996,1127820,87379,1029713,126431,943988,102619,963038,98687,931155,82495,905438,67255,883530,71715,847407,79335,818832,90765,776922,77854,754440,58804,715388,45469,686813,53965,643717,34915,618952,-4138,565612,-12634,518220,20704,460118v16192,9525,32385,19050,47625,28575c34039,375345,14989,256283,13084,138173r60960,17145c74044,136268,74044,116265,74996,97215v37148,-2857,76200,13335,100013,41910c175961,123885,177866,107693,178819,92453v33337,20002,67627,42862,103822,56197c284546,135315,282641,125790,279784,112455xe" fillcolor="white [3212]" stroked="f">
                <v:stroke joinstyle="miter"/>
                <v:path arrowok="t" o:connecttype="custom" o:connectlocs="981510,361992;2257949,306802;4429901,67647;4647094,3261;4870974,15525;7310243,211755;7253436,2725951;7333632,3550728;7420510,3838940;7370390,4200739;7363707,5280004;7133144,5706192;7056292,6132377;7093046,7027676;7109755,7233106;7093046,7837124;6966071,8447278;7176585,9029836;6982780,9584797;6638607,9357909;6377973,9627722;6007072,9505079;5024682,9664519;4603657,9495882;4185972,9744234;3918655,9483618;4025582,9833152;3527706,9652251;3564460,9731969;3424119,9710508;3287120,9667583;3333901,9713573;3250362,9753434;1983949,9554136;2181094,9554136;1980606,9474418;1780118,9603197;1118508,9759566;938069,9535739;914681,9449892;964801,9474418;321928,9607237;116069,9109554;269776,9072761;64146,8811385;122752,8576054;170595,8255806;169532,7364946;279802,7138055;212973,6776257;156167,4767968;329923,4872215;192924,4243665;219656,4268193;233022,4213004;182898,3863469;319900,3927859;443532,3038692;289401,2914600;278315,2635816;206290,2302830;122485,1992403;72632,1481117;239705,1573100;45900,444778;259754,499968;263093,312935;613949,447843;627315,297606;991533,478504;981510,361992" o:connectangles="0,0,0,0,0,0,0,0,0,0,0,0,0,0,0,0,0,0,0,0,0,0,0,0,0,0,0,0,0,0,0,0,0,0,0,0,0,0,0,0,0,0,0,0,0,0,0,0,0,0,0,0,0,0,0,0,0,0,0,0,0,0,0,0,0,0,0,0,0,0,0"/>
              </v:shape>
              <v:group id="Ομάδα 28" o:spid="_x0000_s1045" style="position:absolute;left:71094;width:18719;height:18737;rotation:2784533fd" coordsize="13789,1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">
                <v:oval id="Έλλειψη 29" o:spid="_x0000_s1046" style="position:absolute;width:13789;height:1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" fillcolor="#f8943f [3209]" stroked="f" strokeweight="1pt">
                  <v:stroke joinstyle="miter"/>
                </v:oval>
                <v:oval id="Έλλειψη 30" o:spid="_x0000_s1047" style="position:absolute;left:1434;top:2958;width:10839;height:10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" fillcolor="#f0bb44 [3206]" stroked="f" strokeweight="1pt">
                  <v:stroke joinstyle="miter"/>
                </v:oval>
                <v:oval id="Έλλειψη 32" o:spid="_x0000_s1048" style="position:absolute;left:3048;top:5378;width:762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" fillcolor="yellow" stroked="f" strokeweight="1pt">
                  <v:stroke joinstyle="miter"/>
                </v:oval>
              </v:group>
              <v:group id="Ομάδα 18" o:spid="_x0000_s1049" style="position:absolute;left:7315;top:18897;width:8239;height:7930"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Ελεύθερη σχεδίαση: Σχήμα 35" o:spid="_x0000_s105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2.2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36" o:spid="_x0000_s105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2.2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Ελεύθερη σχεδίαση 5" o:spid="_x0000_s1052" style="position:absolute;left:45034;top:85496;width:39054;height:19174;visibility:visible;mso-wrap-style:square;v-text-anchor:top" coordsize="106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" path="m1059,582v-16,-7,-35,-9,-52,-5c1001,565,993,553,984,543v-1,-1,-1,-1,-2,-1c984,541,986,541,988,540v2,-1,5,-3,5,-6c994,531,993,528,991,526v-16,-13,-35,-17,-53,-9c933,495,925,472,917,453v-1,-3,-4,-4,-7,-5c907,448,904,450,903,452v-2,3,-3,6,-5,9c895,445,895,445,895,445v-1,-4,-5,-7,-8,-7c883,438,879,441,879,445v,2,,2,,2c874,461,874,461,874,461v-1,1,-1,2,-1,3c870,452,866,441,862,430v-2,-3,-5,-5,-9,-4c850,426,847,429,847,432,842,376,837,319,832,262v,-4,-3,-7,-7,-7c825,255,825,255,825,255v-5,,-8,3,-8,7c812,304,809,347,806,388v-2,17,-3,35,-5,53c801,441,801,441,801,441v-1,-4,-4,-7,-8,-6c789,435,787,438,786,441v-1,,-1,,-2,c780,440,776,443,775,447v-2,12,-3,25,-3,41c773,506,773,506,773,506v-2,2,-2,2,-2,2c766,511,759,510,753,510v,,-1,,-1,c730,511,730,511,730,511v2,-2,2,-2,2,-2c733,506,733,502,731,500v-2,-3,-6,-4,-9,-3c721,497,721,497,721,498v-2,-2,-3,-4,-5,-6c716,492,716,492,716,492v10,-21,10,-21,10,-21c740,445,761,424,785,413v4,-2,6,-5,5,-9c789,400,786,398,782,398v-26,,-52,13,-74,37c699,445,690,456,683,469v,,-1,,-1,c678,477,678,477,678,477v-8,,-8,,-8,c670,477,670,477,670,477v4,-7,9,-13,13,-19c687,452,691,446,695,441v1,-2,2,-5,,-8c694,430,692,428,689,428v-13,,-26,3,-40,11c655,424,661,407,666,389v1,-4,,-7,-3,-9c660,378,656,378,653,380v-4,3,-8,7,-12,12c647,365,654,340,662,316v16,-53,39,-96,65,-120c730,194,730,190,729,187v-1,-3,-5,-5,-8,-5c687,185,660,225,644,258v-18,38,-34,83,-48,138c593,412,593,412,593,412v-3,-3,-3,-3,-3,-3c588,406,584,405,581,407v-2,1,-4,2,-5,4c569,338,553,271,530,215v-2,-4,-6,-6,-10,-5c517,211,514,215,514,218v2,30,6,57,11,84c528,323,532,345,534,368v1,12,1,25,1,37c532,439,532,439,532,439v-9,10,-9,10,-9,10c522,449,522,450,521,451v-11,2,-11,2,-11,2c509,453,509,453,508,453v-8,4,-8,4,-8,4c499,456,497,455,495,455v,,,,,c491,455,487,458,487,463v,1,,1,,1c474,472,463,483,453,496v,,-1,,-1,1c439,521,439,521,439,521v-13,-1,-13,-1,-13,-1c431,494,441,472,454,459v,,,,1,c470,440,486,435,497,432v4,-1,6,-3,6,-7c504,421,501,418,498,417v-31,-11,-66,11,-90,55c407,471,407,471,407,471v16,-64,16,-64,16,-64c437,366,455,331,476,308v2,-2,2,-6,1,-9c475,296,472,294,468,295v-31,6,-60,40,-83,96c385,391,385,391,385,392v-2,4,-2,4,-2,4c382,393,382,393,382,393v,,,,,c375,380,367,367,358,354v,,,,,c342,334,342,334,342,334v-1,-6,-1,-6,-1,-6c334,224,309,142,289,92,277,61,265,39,258,27,243,,239,,235,1v,,,,,c232,1,229,2,228,5v-2,3,-3,6,12,32c256,63,266,109,272,175,238,69,183,14,163,5,162,4,156,2,152,4v-4,3,-6,7,-3,11c199,107,230,202,240,299v-10,-6,-24,-11,-30,-10c207,290,205,292,204,295v-1,3,,6,2,8c218,314,230,325,240,336v2,3,2,3,2,3c243,363,243,363,243,363v,7,,15,,22c226,356,207,328,186,301,159,266,123,232,77,225v-1,,-3,1,-3,2c94,278,118,328,146,375v4,5,8,11,9,18c158,404,150,412,140,414v-15,5,-33,-3,-48,-6c66,404,40,404,13,408v,,,,,c10,408,11,412,13,412v30,1,58,10,84,25c72,442,47,446,23,451v-3,,-2,3,,4c41,456,57,463,70,476v-24,2,-47,8,-68,19c,496,1,499,3,499v39,,78,5,117,15c81,520,44,532,9,551v-1,,-1,2,-1,3c18,564,33,561,45,564v17,4,10,18,6,30c47,607,42,620,38,633v-1,1,1,2,2,2c74,629,107,623,140,617v-5,14,-13,26,-24,37c115,655,116,656,117,657v42,17,88,18,131,3c267,654,285,645,304,638v11,,22,-2,27,-10c348,623,366,619,385,617v50,-4,100,3,149,13c580,639,626,648,672,634v15,-5,29,-11,43,-17c727,617,738,618,748,619v4,,4,,4,c757,625,757,625,757,625v3,3,6,4,10,2c769,626,771,623,771,621v19,1,19,1,19,1c807,623,820,624,833,624v28,1,57,-3,84,-6c927,616,936,615,945,614v19,-2,38,-5,56,-8c1019,603,1038,600,1056,597v4,,7,-3,7,-6c1064,587,1062,584,1059,582xe" fillcolor="#2a7b88 [2404]" stroked="f">
                <v:fill r:id="rId1" o:title="" color2="#39a5b7 [3204]" type="pattern"/>
                <v:path arrowok="t" o:connecttype="custom" o:connectlocs="3611764,1542440;3644798,1516875;3365841,1286787;3296101,1309512;3226362,1264062;3204339,1318034;3108906,1227135;3028156,724350;2940064,1252700;2885006,1252700;2833619,1386208;2763880,1448701;2686800,1445860;2646424,1414614;2664777,1337918;2870324,1130555;2503275,1332237;2459229,1354961;2550992,1229975;2444547,1104989;2352785,1113511;2675788,531190;2187613,1124873;2132556,1156120;1908656,596524;1960042,1045337;1919667,1275425;1864610,1286787;1816893,1292468;1662733,1408932;1563629,1477107;1824234,1227135;1497561,1340758;1747154,874902;1413139,1110671;1402128,1116352;1314036,1005569;1060772,261334;862566,2841;998374,497103;546903,42609;748780,837974;888259,962960;682711,855017;535892,1065221;337685,1158961;47716,1170323;84421,1292468;11011,1417454;29364,1573687;139479,1798093;425777,1857746;1115829,1812296;1960042,1789571;2745528,1758325;2815267,1781050;3057519,1772528;3674162,1721397;3887051,1653223" o:connectangles="0,0,0,0,0,0,0,0,0,0,0,0,0,0,0,0,0,0,0,0,0,0,0,0,0,0,0,0,0,0,0,0,0,0,0,0,0,0,0,0,0,0,0,0,0,0,0,0,0,0,0,0,0,0,0,0,0,0,0"/>
              </v:shape>
            </v:group>
          </w:pict>
        </mc:Fallback>
      </mc:AlternateContent>
    </w:r>
    <w:r w:rsidRPr="003176E7">
      <w:rPr>
        <w:noProof/>
        <w:lang w:val="en-US"/>
      </w:rPr>
      <w:drawing>
        <wp:anchor distT="0" distB="0" distL="114300" distR="114300" simplePos="0" relativeHeight="251674624" behindDoc="0" locked="0" layoutInCell="1" allowOverlap="1" wp14:anchorId="33830037" wp14:editId="0441EE40">
          <wp:simplePos x="0" y="0"/>
          <wp:positionH relativeFrom="column">
            <wp:posOffset>-996315</wp:posOffset>
          </wp:positionH>
          <wp:positionV relativeFrom="paragraph">
            <wp:posOffset>600075</wp:posOffset>
          </wp:positionV>
          <wp:extent cx="7963535" cy="712470"/>
          <wp:effectExtent l="38100" t="38100" r="37465" b="49530"/>
          <wp:wrapNone/>
          <wp:docPr id="62" name="Εικόνα 6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Εικόνα 73" descr="σύνδεση"/>
                  <pic:cNvPicPr>
                    <a:picLocks noChangeAspect="1"/>
                  </pic:cNvPicPr>
                </pic:nvPicPr>
                <pic:blipFill>
                  <a:blip r:embed="rId2">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963535" cy="712470"/>
                  </a:xfrm>
                  <a:prstGeom prst="rect">
                    <a:avLst/>
                  </a:prstGeom>
                  <a:noFill/>
                  <a:effectLst>
                    <a:outerShdw blurRad="50800" dist="38100" dir="2700000" algn="tl" rotWithShape="0">
                      <a:prstClr val="black">
                        <a:alpha val="94000"/>
                      </a:prstClr>
                    </a:outerShdw>
                  </a:effectLst>
                </pic:spPr>
              </pic:pic>
            </a:graphicData>
          </a:graphic>
        </wp:anchor>
      </w:drawing>
    </w:r>
    <w:r w:rsidRPr="003176E7">
      <w:rPr>
        <w:noProof/>
        <w:lang w:val="en-US"/>
      </w:rPr>
      <mc:AlternateContent>
        <mc:Choice Requires="wpg">
          <w:drawing>
            <wp:anchor distT="0" distB="0" distL="114300" distR="114300" simplePos="0" relativeHeight="251675648" behindDoc="0" locked="0" layoutInCell="1" allowOverlap="1" wp14:anchorId="37FBB46D" wp14:editId="1ED9970F">
              <wp:simplePos x="0" y="0"/>
              <wp:positionH relativeFrom="page">
                <wp:posOffset>-172085</wp:posOffset>
              </wp:positionH>
              <wp:positionV relativeFrom="page">
                <wp:posOffset>203200</wp:posOffset>
              </wp:positionV>
              <wp:extent cx="7661275" cy="1537335"/>
              <wp:effectExtent l="171450" t="19050" r="1905" b="99060"/>
              <wp:wrapNone/>
              <wp:docPr id="38" name="Ομάδα 38">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61275" cy="1537335"/>
                        <a:chOff x="0" y="0"/>
                        <a:chExt cx="7661582" cy="1537560"/>
                      </a:xfrm>
                    </wpg:grpSpPr>
                    <wpg:grpSp>
                      <wpg:cNvPr id="39" name="Ομάδα 4"/>
                      <wpg:cNvGrpSpPr/>
                      <wpg:grpSpPr bwMode="auto">
                        <a:xfrm rot="20786549">
                          <a:off x="492622" y="632460"/>
                          <a:ext cx="1273646" cy="872731"/>
                          <a:chOff x="0" y="0"/>
                          <a:chExt cx="1367" cy="675"/>
                        </a:xfrm>
                        <a:pattFill prst="lgCheck">
                          <a:fgClr>
                            <a:schemeClr val="accent2">
                              <a:lumMod val="50000"/>
                            </a:schemeClr>
                          </a:fgClr>
                          <a:bgClr>
                            <a:srgbClr val="92D050"/>
                          </a:bgClr>
                        </a:pattFill>
                      </wpg:grpSpPr>
                      <wps:wsp>
                        <wps:cNvPr id="40" name="Ελεύθερη σχεδίαση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Ελεύθερη σχεδίαση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Ελεύθερη σχεδίαση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3" name="Ομάδα 4"/>
                      <wpg:cNvGrpSpPr/>
                      <wpg:grpSpPr bwMode="auto">
                        <a:xfrm flipH="1">
                          <a:off x="6184762" y="723900"/>
                          <a:ext cx="1476820" cy="813660"/>
                          <a:chOff x="0" y="0"/>
                          <a:chExt cx="1367" cy="675"/>
                        </a:xfrm>
                        <a:pattFill prst="solidDmnd">
                          <a:fgClr>
                            <a:schemeClr val="accent2">
                              <a:lumMod val="50000"/>
                            </a:schemeClr>
                          </a:fgClr>
                          <a:bgClr>
                            <a:srgbClr val="92D050"/>
                          </a:bgClr>
                        </a:pattFill>
                      </wpg:grpSpPr>
                      <wps:wsp>
                        <wps:cNvPr id="44" name="Ελεύθερη σχεδίαση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Ελεύθερη σχεδίαση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Ελεύθερη σχεδίαση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7" name="Ομάδα 10"/>
                      <wpg:cNvGrpSpPr/>
                      <wpg:grpSpPr bwMode="auto">
                        <a:xfrm rot="20872459">
                          <a:off x="5277982" y="0"/>
                          <a:ext cx="1246088" cy="898960"/>
                          <a:chOff x="0" y="0"/>
                          <a:chExt cx="2962" cy="2136"/>
                        </a:xfrm>
                      </wpg:grpSpPr>
                      <wps:wsp>
                        <wps:cNvPr id="48" name="Έλλειψη 48"/>
                        <wps:cNvSpPr>
                          <a:spLocks noChangeArrowheads="1"/>
                        </wps:cNvSpPr>
                        <wps:spPr bwMode="auto">
                          <a:xfrm>
                            <a:off x="58" y="752"/>
                            <a:ext cx="393" cy="396"/>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49" name="Έλλειψη 49"/>
                        <wps:cNvSpPr>
                          <a:spLocks noChangeArrowheads="1"/>
                        </wps:cNvSpPr>
                        <wps:spPr bwMode="auto">
                          <a:xfrm>
                            <a:off x="0" y="863"/>
                            <a:ext cx="178" cy="17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Ελεύθερη σχεδίαση 13"/>
                        <wps:cNvSpPr>
                          <a:spLocks/>
                        </wps:cNvSpPr>
                        <wps:spPr bwMode="auto">
                          <a:xfrm>
                            <a:off x="1709" y="1456"/>
                            <a:ext cx="62" cy="487"/>
                          </a:xfrm>
                          <a:custGeom>
                            <a:avLst/>
                            <a:gdLst>
                              <a:gd name="T0" fmla="*/ 62 w 62"/>
                              <a:gd name="T1" fmla="*/ 482 h 487"/>
                              <a:gd name="T2" fmla="*/ 14 w 62"/>
                              <a:gd name="T3" fmla="*/ 487 h 487"/>
                              <a:gd name="T4" fmla="*/ 0 w 62"/>
                              <a:gd name="T5" fmla="*/ 0 h 487"/>
                              <a:gd name="T6" fmla="*/ 48 w 62"/>
                              <a:gd name="T7" fmla="*/ 0 h 487"/>
                              <a:gd name="T8" fmla="*/ 62 w 62"/>
                              <a:gd name="T9" fmla="*/ 482 h 487"/>
                            </a:gdLst>
                            <a:ahLst/>
                            <a:cxnLst>
                              <a:cxn ang="0">
                                <a:pos x="T0" y="T1"/>
                              </a:cxn>
                              <a:cxn ang="0">
                                <a:pos x="T2" y="T3"/>
                              </a:cxn>
                              <a:cxn ang="0">
                                <a:pos x="T4" y="T5"/>
                              </a:cxn>
                              <a:cxn ang="0">
                                <a:pos x="T6" y="T7"/>
                              </a:cxn>
                              <a:cxn ang="0">
                                <a:pos x="T8" y="T9"/>
                              </a:cxn>
                            </a:cxnLst>
                            <a:rect l="0" t="0" r="r" b="b"/>
                            <a:pathLst>
                              <a:path w="62" h="487">
                                <a:moveTo>
                                  <a:pt x="62" y="482"/>
                                </a:moveTo>
                                <a:lnTo>
                                  <a:pt x="14" y="487"/>
                                </a:lnTo>
                                <a:lnTo>
                                  <a:pt x="0" y="0"/>
                                </a:lnTo>
                                <a:lnTo>
                                  <a:pt x="48" y="0"/>
                                </a:lnTo>
                                <a:lnTo>
                                  <a:pt x="62" y="4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Ελεύθερη σχεδίαση 14"/>
                        <wps:cNvSpPr>
                          <a:spLocks/>
                        </wps:cNvSpPr>
                        <wps:spPr bwMode="auto">
                          <a:xfrm>
                            <a:off x="283" y="612"/>
                            <a:ext cx="2679" cy="1100"/>
                          </a:xfrm>
                          <a:custGeom>
                            <a:avLst/>
                            <a:gdLst>
                              <a:gd name="T0" fmla="*/ 557 w 558"/>
                              <a:gd name="T1" fmla="*/ 73 h 228"/>
                              <a:gd name="T2" fmla="*/ 540 w 558"/>
                              <a:gd name="T3" fmla="*/ 64 h 228"/>
                              <a:gd name="T4" fmla="*/ 558 w 558"/>
                              <a:gd name="T5" fmla="*/ 55 h 228"/>
                              <a:gd name="T6" fmla="*/ 540 w 558"/>
                              <a:gd name="T7" fmla="*/ 46 h 228"/>
                              <a:gd name="T8" fmla="*/ 452 w 558"/>
                              <a:gd name="T9" fmla="*/ 44 h 228"/>
                              <a:gd name="T10" fmla="*/ 456 w 558"/>
                              <a:gd name="T11" fmla="*/ 0 h 228"/>
                              <a:gd name="T12" fmla="*/ 440 w 558"/>
                              <a:gd name="T13" fmla="*/ 0 h 228"/>
                              <a:gd name="T14" fmla="*/ 332 w 558"/>
                              <a:gd name="T15" fmla="*/ 111 h 228"/>
                              <a:gd name="T16" fmla="*/ 230 w 558"/>
                              <a:gd name="T17" fmla="*/ 94 h 228"/>
                              <a:gd name="T18" fmla="*/ 165 w 558"/>
                              <a:gd name="T19" fmla="*/ 4 h 228"/>
                              <a:gd name="T20" fmla="*/ 180 w 558"/>
                              <a:gd name="T21" fmla="*/ 0 h 228"/>
                              <a:gd name="T22" fmla="*/ 139 w 558"/>
                              <a:gd name="T23" fmla="*/ 0 h 228"/>
                              <a:gd name="T24" fmla="*/ 0 w 558"/>
                              <a:gd name="T25" fmla="*/ 0 h 228"/>
                              <a:gd name="T26" fmla="*/ 228 w 558"/>
                              <a:gd name="T27" fmla="*/ 228 h 228"/>
                              <a:gd name="T28" fmla="*/ 435 w 558"/>
                              <a:gd name="T29" fmla="*/ 96 h 228"/>
                              <a:gd name="T30" fmla="*/ 539 w 558"/>
                              <a:gd name="T31" fmla="*/ 98 h 228"/>
                              <a:gd name="T32" fmla="*/ 557 w 558"/>
                              <a:gd name="T33" fmla="*/ 90 h 228"/>
                              <a:gd name="T34" fmla="*/ 546 w 558"/>
                              <a:gd name="T35" fmla="*/ 81 h 228"/>
                              <a:gd name="T36" fmla="*/ 557 w 558"/>
                              <a:gd name="T37" fmla="*/ 73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8" h="228">
                                <a:moveTo>
                                  <a:pt x="557" y="73"/>
                                </a:moveTo>
                                <a:cubicBezTo>
                                  <a:pt x="558" y="68"/>
                                  <a:pt x="550" y="64"/>
                                  <a:pt x="540" y="64"/>
                                </a:cubicBezTo>
                                <a:cubicBezTo>
                                  <a:pt x="550" y="64"/>
                                  <a:pt x="558" y="60"/>
                                  <a:pt x="558" y="55"/>
                                </a:cubicBezTo>
                                <a:cubicBezTo>
                                  <a:pt x="558" y="50"/>
                                  <a:pt x="550" y="46"/>
                                  <a:pt x="540" y="46"/>
                                </a:cubicBezTo>
                                <a:cubicBezTo>
                                  <a:pt x="452" y="44"/>
                                  <a:pt x="452" y="44"/>
                                  <a:pt x="452" y="44"/>
                                </a:cubicBezTo>
                                <a:cubicBezTo>
                                  <a:pt x="455" y="30"/>
                                  <a:pt x="456" y="15"/>
                                  <a:pt x="456" y="0"/>
                                </a:cubicBezTo>
                                <a:cubicBezTo>
                                  <a:pt x="440" y="0"/>
                                  <a:pt x="440" y="0"/>
                                  <a:pt x="440" y="0"/>
                                </a:cubicBezTo>
                                <a:cubicBezTo>
                                  <a:pt x="430" y="54"/>
                                  <a:pt x="389" y="99"/>
                                  <a:pt x="332" y="111"/>
                                </a:cubicBezTo>
                                <a:cubicBezTo>
                                  <a:pt x="296" y="119"/>
                                  <a:pt x="260" y="112"/>
                                  <a:pt x="230" y="94"/>
                                </a:cubicBezTo>
                                <a:cubicBezTo>
                                  <a:pt x="198" y="75"/>
                                  <a:pt x="173" y="43"/>
                                  <a:pt x="165" y="4"/>
                                </a:cubicBezTo>
                                <a:cubicBezTo>
                                  <a:pt x="180" y="0"/>
                                  <a:pt x="180" y="0"/>
                                  <a:pt x="180" y="0"/>
                                </a:cubicBezTo>
                                <a:cubicBezTo>
                                  <a:pt x="139" y="0"/>
                                  <a:pt x="139" y="0"/>
                                  <a:pt x="139" y="0"/>
                                </a:cubicBezTo>
                                <a:cubicBezTo>
                                  <a:pt x="0" y="0"/>
                                  <a:pt x="0" y="0"/>
                                  <a:pt x="0" y="0"/>
                                </a:cubicBezTo>
                                <a:cubicBezTo>
                                  <a:pt x="0" y="126"/>
                                  <a:pt x="102" y="228"/>
                                  <a:pt x="228" y="228"/>
                                </a:cubicBezTo>
                                <a:cubicBezTo>
                                  <a:pt x="320" y="228"/>
                                  <a:pt x="399" y="174"/>
                                  <a:pt x="435" y="96"/>
                                </a:cubicBezTo>
                                <a:cubicBezTo>
                                  <a:pt x="539" y="98"/>
                                  <a:pt x="539" y="98"/>
                                  <a:pt x="539" y="98"/>
                                </a:cubicBezTo>
                                <a:cubicBezTo>
                                  <a:pt x="549" y="98"/>
                                  <a:pt x="557" y="95"/>
                                  <a:pt x="557" y="90"/>
                                </a:cubicBezTo>
                                <a:cubicBezTo>
                                  <a:pt x="557" y="86"/>
                                  <a:pt x="553" y="83"/>
                                  <a:pt x="546" y="81"/>
                                </a:cubicBezTo>
                                <a:cubicBezTo>
                                  <a:pt x="553" y="80"/>
                                  <a:pt x="557" y="77"/>
                                  <a:pt x="557" y="73"/>
                                </a:cubicBez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Ελεύθερη σχεδίαση 15" descr=" "/>
                        <wps:cNvSpPr>
                          <a:spLocks/>
                        </wps:cNvSpPr>
                        <wps:spPr bwMode="auto">
                          <a:xfrm>
                            <a:off x="951" y="0"/>
                            <a:ext cx="1464" cy="1186"/>
                          </a:xfrm>
                          <a:custGeom>
                            <a:avLst/>
                            <a:gdLst>
                              <a:gd name="T0" fmla="*/ 301 w 305"/>
                              <a:gd name="T1" fmla="*/ 70 h 246"/>
                              <a:gd name="T2" fmla="*/ 196 w 305"/>
                              <a:gd name="T3" fmla="*/ 93 h 246"/>
                              <a:gd name="T4" fmla="*/ 167 w 305"/>
                              <a:gd name="T5" fmla="*/ 0 h 246"/>
                              <a:gd name="T6" fmla="*/ 0 w 305"/>
                              <a:gd name="T7" fmla="*/ 127 h 246"/>
                              <a:gd name="T8" fmla="*/ 41 w 305"/>
                              <a:gd name="T9" fmla="*/ 127 h 246"/>
                              <a:gd name="T10" fmla="*/ 26 w 305"/>
                              <a:gd name="T11" fmla="*/ 131 h 246"/>
                              <a:gd name="T12" fmla="*/ 91 w 305"/>
                              <a:gd name="T13" fmla="*/ 221 h 246"/>
                              <a:gd name="T14" fmla="*/ 193 w 305"/>
                              <a:gd name="T15" fmla="*/ 238 h 246"/>
                              <a:gd name="T16" fmla="*/ 301 w 305"/>
                              <a:gd name="T17" fmla="*/ 127 h 246"/>
                              <a:gd name="T18" fmla="*/ 301 w 305"/>
                              <a:gd name="T19" fmla="*/ 7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46">
                                <a:moveTo>
                                  <a:pt x="301" y="70"/>
                                </a:moveTo>
                                <a:cubicBezTo>
                                  <a:pt x="196" y="93"/>
                                  <a:pt x="196" y="93"/>
                                  <a:pt x="196" y="93"/>
                                </a:cubicBezTo>
                                <a:cubicBezTo>
                                  <a:pt x="197" y="61"/>
                                  <a:pt x="188" y="28"/>
                                  <a:pt x="167" y="0"/>
                                </a:cubicBezTo>
                                <a:cubicBezTo>
                                  <a:pt x="0" y="127"/>
                                  <a:pt x="0" y="127"/>
                                  <a:pt x="0" y="127"/>
                                </a:cubicBezTo>
                                <a:cubicBezTo>
                                  <a:pt x="41" y="127"/>
                                  <a:pt x="41" y="127"/>
                                  <a:pt x="41" y="127"/>
                                </a:cubicBezTo>
                                <a:cubicBezTo>
                                  <a:pt x="26" y="131"/>
                                  <a:pt x="26" y="131"/>
                                  <a:pt x="26" y="131"/>
                                </a:cubicBezTo>
                                <a:cubicBezTo>
                                  <a:pt x="34" y="170"/>
                                  <a:pt x="59" y="202"/>
                                  <a:pt x="91" y="221"/>
                                </a:cubicBezTo>
                                <a:cubicBezTo>
                                  <a:pt x="121" y="239"/>
                                  <a:pt x="157" y="246"/>
                                  <a:pt x="193" y="238"/>
                                </a:cubicBezTo>
                                <a:cubicBezTo>
                                  <a:pt x="250" y="226"/>
                                  <a:pt x="291" y="181"/>
                                  <a:pt x="301" y="127"/>
                                </a:cubicBezTo>
                                <a:cubicBezTo>
                                  <a:pt x="305" y="109"/>
                                  <a:pt x="305" y="90"/>
                                  <a:pt x="301" y="70"/>
                                </a:cubicBezTo>
                                <a:close/>
                              </a:path>
                            </a:pathLst>
                          </a:custGeom>
                          <a:pattFill prst="sphere">
                            <a:fgClr>
                              <a:srgbClr val="D87B00"/>
                            </a:fgClr>
                            <a:bgClr>
                              <a:schemeClr val="accent3"/>
                            </a:bgClr>
                          </a:pattFill>
                          <a:ln w="9525">
                            <a:solidFill>
                              <a:srgbClr val="526600"/>
                            </a:solidFill>
                            <a:round/>
                            <a:headEnd/>
                            <a:tailEnd/>
                          </a:ln>
                        </wps:spPr>
                        <wps:bodyPr vert="horz" wrap="square" lIns="91440" tIns="45720" rIns="91440" bIns="45720" numCol="1" anchor="t" anchorCtr="0" compatLnSpc="1">
                          <a:prstTxWarp prst="textNoShape">
                            <a:avLst/>
                          </a:prstTxWarp>
                        </wps:bodyPr>
                      </wps:wsp>
                      <wps:wsp>
                        <wps:cNvPr id="53" name="Ελεύθερη σχεδίαση 16"/>
                        <wps:cNvSpPr>
                          <a:spLocks/>
                        </wps:cNvSpPr>
                        <wps:spPr bwMode="auto">
                          <a:xfrm>
                            <a:off x="1613" y="1871"/>
                            <a:ext cx="245" cy="265"/>
                          </a:xfrm>
                          <a:custGeom>
                            <a:avLst/>
                            <a:gdLst>
                              <a:gd name="T0" fmla="*/ 13 w 51"/>
                              <a:gd name="T1" fmla="*/ 55 h 55"/>
                              <a:gd name="T2" fmla="*/ 10 w 51"/>
                              <a:gd name="T3" fmla="*/ 14 h 55"/>
                              <a:gd name="T4" fmla="*/ 51 w 51"/>
                              <a:gd name="T5" fmla="*/ 11 h 55"/>
                              <a:gd name="T6" fmla="*/ 13 w 51"/>
                              <a:gd name="T7" fmla="*/ 55 h 55"/>
                            </a:gdLst>
                            <a:ahLst/>
                            <a:cxnLst>
                              <a:cxn ang="0">
                                <a:pos x="T0" y="T1"/>
                              </a:cxn>
                              <a:cxn ang="0">
                                <a:pos x="T2" y="T3"/>
                              </a:cxn>
                              <a:cxn ang="0">
                                <a:pos x="T4" y="T5"/>
                              </a:cxn>
                              <a:cxn ang="0">
                                <a:pos x="T6" y="T7"/>
                              </a:cxn>
                            </a:cxnLst>
                            <a:rect l="0" t="0" r="r" b="b"/>
                            <a:pathLst>
                              <a:path w="51" h="55">
                                <a:moveTo>
                                  <a:pt x="13" y="55"/>
                                </a:moveTo>
                                <a:cubicBezTo>
                                  <a:pt x="1" y="44"/>
                                  <a:pt x="0" y="26"/>
                                  <a:pt x="10" y="14"/>
                                </a:cubicBezTo>
                                <a:cubicBezTo>
                                  <a:pt x="21" y="2"/>
                                  <a:pt x="39" y="0"/>
                                  <a:pt x="51" y="11"/>
                                </a:cubicBezTo>
                                <a:lnTo>
                                  <a:pt x="13" y="55"/>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Ελεύθερη σχεδίαση 17"/>
                        <wps:cNvSpPr>
                          <a:spLocks/>
                        </wps:cNvSpPr>
                        <wps:spPr bwMode="auto">
                          <a:xfrm>
                            <a:off x="1954" y="1875"/>
                            <a:ext cx="264" cy="242"/>
                          </a:xfrm>
                          <a:custGeom>
                            <a:avLst/>
                            <a:gdLst>
                              <a:gd name="T0" fmla="*/ 9 w 55"/>
                              <a:gd name="T1" fmla="*/ 50 h 50"/>
                              <a:gd name="T2" fmla="*/ 15 w 55"/>
                              <a:gd name="T3" fmla="*/ 10 h 50"/>
                              <a:gd name="T4" fmla="*/ 55 w 55"/>
                              <a:gd name="T5" fmla="*/ 15 h 50"/>
                              <a:gd name="T6" fmla="*/ 9 w 55"/>
                              <a:gd name="T7" fmla="*/ 50 h 50"/>
                            </a:gdLst>
                            <a:ahLst/>
                            <a:cxnLst>
                              <a:cxn ang="0">
                                <a:pos x="T0" y="T1"/>
                              </a:cxn>
                              <a:cxn ang="0">
                                <a:pos x="T2" y="T3"/>
                              </a:cxn>
                              <a:cxn ang="0">
                                <a:pos x="T4" y="T5"/>
                              </a:cxn>
                              <a:cxn ang="0">
                                <a:pos x="T6" y="T7"/>
                              </a:cxn>
                            </a:cxnLst>
                            <a:rect l="0" t="0" r="r" b="b"/>
                            <a:pathLst>
                              <a:path w="55" h="50">
                                <a:moveTo>
                                  <a:pt x="9" y="50"/>
                                </a:moveTo>
                                <a:cubicBezTo>
                                  <a:pt x="0" y="38"/>
                                  <a:pt x="2" y="20"/>
                                  <a:pt x="15" y="10"/>
                                </a:cubicBezTo>
                                <a:cubicBezTo>
                                  <a:pt x="27" y="0"/>
                                  <a:pt x="45" y="2"/>
                                  <a:pt x="55" y="15"/>
                                </a:cubicBezTo>
                                <a:lnTo>
                                  <a:pt x="9" y="50"/>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Έλλειψη 55"/>
                        <wps:cNvSpPr>
                          <a:spLocks noChangeArrowheads="1"/>
                        </wps:cNvSpPr>
                        <wps:spPr bwMode="auto">
                          <a:xfrm>
                            <a:off x="197" y="892"/>
                            <a:ext cx="389" cy="395"/>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56" name="Έλλειψη 56"/>
                        <wps:cNvSpPr>
                          <a:spLocks noChangeArrowheads="1"/>
                        </wps:cNvSpPr>
                        <wps:spPr bwMode="auto">
                          <a:xfrm>
                            <a:off x="139" y="1003"/>
                            <a:ext cx="178" cy="17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Ελεύθερη σχεδίαση 20"/>
                        <wps:cNvSpPr>
                          <a:spLocks/>
                        </wps:cNvSpPr>
                        <wps:spPr bwMode="auto">
                          <a:xfrm>
                            <a:off x="1805" y="1480"/>
                            <a:ext cx="288" cy="439"/>
                          </a:xfrm>
                          <a:custGeom>
                            <a:avLst/>
                            <a:gdLst>
                              <a:gd name="T0" fmla="*/ 288 w 288"/>
                              <a:gd name="T1" fmla="*/ 415 h 439"/>
                              <a:gd name="T2" fmla="*/ 250 w 288"/>
                              <a:gd name="T3" fmla="*/ 439 h 439"/>
                              <a:gd name="T4" fmla="*/ 0 w 288"/>
                              <a:gd name="T5" fmla="*/ 24 h 439"/>
                              <a:gd name="T6" fmla="*/ 38 w 288"/>
                              <a:gd name="T7" fmla="*/ 0 h 439"/>
                              <a:gd name="T8" fmla="*/ 288 w 288"/>
                              <a:gd name="T9" fmla="*/ 415 h 439"/>
                            </a:gdLst>
                            <a:ahLst/>
                            <a:cxnLst>
                              <a:cxn ang="0">
                                <a:pos x="T0" y="T1"/>
                              </a:cxn>
                              <a:cxn ang="0">
                                <a:pos x="T2" y="T3"/>
                              </a:cxn>
                              <a:cxn ang="0">
                                <a:pos x="T4" y="T5"/>
                              </a:cxn>
                              <a:cxn ang="0">
                                <a:pos x="T6" y="T7"/>
                              </a:cxn>
                              <a:cxn ang="0">
                                <a:pos x="T8" y="T9"/>
                              </a:cxn>
                            </a:cxnLst>
                            <a:rect l="0" t="0" r="r" b="b"/>
                            <a:pathLst>
                              <a:path w="288" h="439">
                                <a:moveTo>
                                  <a:pt x="288" y="415"/>
                                </a:moveTo>
                                <a:lnTo>
                                  <a:pt x="250" y="439"/>
                                </a:lnTo>
                                <a:lnTo>
                                  <a:pt x="0" y="24"/>
                                </a:lnTo>
                                <a:lnTo>
                                  <a:pt x="38" y="0"/>
                                </a:lnTo>
                                <a:lnTo>
                                  <a:pt x="288" y="4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58" name="Ομάδα 4"/>
                      <wpg:cNvGrpSpPr/>
                      <wpg:grpSpPr bwMode="auto">
                        <a:xfrm rot="4179164" flipH="1">
                          <a:off x="-276998" y="563880"/>
                          <a:ext cx="1232495" cy="678499"/>
                          <a:chOff x="0" y="0"/>
                          <a:chExt cx="1367" cy="675"/>
                        </a:xfrm>
                        <a:pattFill prst="solidDmnd">
                          <a:fgClr>
                            <a:schemeClr val="accent2">
                              <a:lumMod val="50000"/>
                            </a:schemeClr>
                          </a:fgClr>
                          <a:bgClr>
                            <a:srgbClr val="92D050"/>
                          </a:bgClr>
                        </a:pattFill>
                      </wpg:grpSpPr>
                      <wps:wsp>
                        <wps:cNvPr id="59" name="Ελεύθερη σχεδίαση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Ελεύθερη σχεδίαση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Ελεύθερη σχεδίαση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99000</wp14:pctWidth>
              </wp14:sizeRelH>
              <wp14:sizeRelV relativeFrom="page">
                <wp14:pctHeight>16000</wp14:pctHeight>
              </wp14:sizeRelV>
            </wp:anchor>
          </w:drawing>
        </mc:Choice>
        <mc:Fallback>
          <w:pict>
            <v:group w14:anchorId="62DF9E68" id="Ομάδα 38" o:spid="_x0000_s1026" style="position:absolute;margin-left:-13.55pt;margin-top:16pt;width:603.25pt;height:121.05pt;z-index:251675648;mso-width-percent:990;mso-height-percent:160;mso-position-horizontal-relative:page;mso-position-vertical-relative:page;mso-width-percent:990;mso-height-percent:160" coordsize="76615,1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">
              <v:group id="Ομάδα 4" o:spid="_x0000_s1027" style="position:absolute;left:4926;top:6324;width:12736;height:8727;rotation:-888505fd"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">
                <v:shape id="Ελεύθερη σχεδίαση 5" o:spid="_x0000_s1028"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" path="m,1v4,,8,,12,1c8,1,4,,,1xe" filled="f" stroked="f">
                  <v:path arrowok="t" o:connecttype="custom" o:connectlocs="0,2;16,3;0,2" o:connectangles="0,0,0"/>
                </v:shape>
                <v:shape id="Ελεύθερη σχεδίαση 6" o:spid="_x0000_s1029"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" path="m,1c5,1,10,1,15,,10,,5,,,1xe" filled="f" stroked="f">
                  <v:path arrowok="t" o:connecttype="custom" o:connectlocs="0,2;20,0;0,2" o:connectangles="0,0,0"/>
                </v:shape>
                <v:shape id="Ελεύθερη σχεδίαση 7" o:spid="_x0000_s1030"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Ομάδα 4" o:spid="_x0000_s1031" style="position:absolute;left:61847;top:7239;width:14768;height:8136;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shape id="Ελεύθερη σχεδίαση 5" o:spid="_x0000_s1032"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" path="m,1v4,,8,,12,1c8,1,4,,,1xe" filled="f" stroked="f">
                  <v:path arrowok="t" o:connecttype="custom" o:connectlocs="0,2;16,3;0,2" o:connectangles="0,0,0"/>
                </v:shape>
                <v:shape id="Ελεύθερη σχεδίαση 6" o:spid="_x0000_s1033"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" path="m,1c5,1,10,1,15,,10,,5,,,1xe" filled="f" stroked="f">
                  <v:path arrowok="t" o:connecttype="custom" o:connectlocs="0,2;20,0;0,2" o:connectangles="0,0,0"/>
                </v:shape>
                <v:shape id="Ελεύθερη σχεδίαση 7" o:spid="_x0000_s1034"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Ομάδα 10" o:spid="_x0000_s1035" style="position:absolute;left:52779;width:12461;height:8989;rotation:-794669fd" coordsize="296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">
                <v:oval id="Έλλειψη 48" o:spid="_x0000_s1036" style="position:absolute;left:58;top:752;width:39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" strokecolor="#526600" strokeweight=".83786mm">
                  <v:stroke joinstyle="miter"/>
                </v:oval>
                <v:oval id="Έλλειψη 49" o:spid="_x0000_s1037" style="position:absolute;top:863;width:17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" fillcolor="black" stroked="f"/>
                <v:shape id="Ελεύθερη σχεδίαση 13" o:spid="_x0000_s1038" style="position:absolute;left:1709;top:1456;width:62;height:487;visibility:visible;mso-wrap-style:square;v-text-anchor:top" coordsize="6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" path="m62,482r-48,5l,,48,,62,482xe" fillcolor="black" stroked="f">
                  <v:path arrowok="t" o:connecttype="custom" o:connectlocs="62,482;14,487;0,0;48,0;62,482" o:connectangles="0,0,0,0,0"/>
                </v:shape>
                <v:shape id="Ελεύθερη σχεδίαση 14" o:spid="_x0000_s1039" style="position:absolute;left:283;top:612;width:2679;height:1100;visibility:visible;mso-wrap-style:square;v-text-anchor:top" coordsize="55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" path="m557,73v1,-5,-7,-9,-17,-9c550,64,558,60,558,55v,-5,-8,-9,-18,-9c452,44,452,44,452,44v3,-14,4,-29,4,-44c440,,440,,440,,430,54,389,99,332,111v-36,8,-72,1,-102,-17c198,75,173,43,165,4,180,,180,,180,,139,,139,,139,,,,,,,,,126,102,228,228,228v92,,171,-54,207,-132c539,98,539,98,539,98v10,,18,-3,18,-8c557,86,553,83,546,81v7,-1,11,-4,11,-8xe" fillcolor="#446430 [1605]" stroked="f">
                  <v:path arrowok="t" o:connecttype="custom" o:connectlocs="2674,352;2593,309;2679,265;2593,222;2170,212;2189,0;2112,0;1594,536;1104,454;792,19;864,0;667,0;0,0;1095,1100;2088,463;2588,473;2674,434;2621,391;2674,352" o:connectangles="0,0,0,0,0,0,0,0,0,0,0,0,0,0,0,0,0,0,0"/>
                </v:shape>
                <v:shape id="Ελεύθερη σχεδίαση 15" o:spid="_x0000_s1040" alt=" " style="position:absolute;left:951;width:1464;height:1186;visibility:visible;mso-wrap-style:square;v-text-anchor:top" coordsize="30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" path="m301,70c196,93,196,93,196,93,197,61,188,28,167,,,127,,127,,127v41,,41,,41,c26,131,26,131,26,131v8,39,33,71,65,90c121,239,157,246,193,238v57,-12,98,-57,108,-111c305,109,305,90,301,70xe" fillcolor="#d87b00" strokecolor="#526600">
                  <v:fill r:id="rId1" o:title="" color2="#f0bb44 [3206]" type="pattern"/>
                  <v:path arrowok="t" o:connecttype="custom" o:connectlocs="1445,337;941,448;802,0;0,612;197,612;125,632;437,1065;926,1147;1445,612;1445,337" o:connectangles="0,0,0,0,0,0,0,0,0,0"/>
                </v:shape>
                <v:shape id="Ελεύθερη σχεδίαση 16" o:spid="_x0000_s1041" style="position:absolute;left:1613;top:1871;width:245;height:265;visibility:visible;mso-wrap-style:square;v-text-anchor:top" coordsize="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" path="m13,55c1,44,,26,10,14,21,2,39,,51,11l13,55xe" fillcolor="#d87b00" stroked="f">
                  <v:path arrowok="t" o:connecttype="custom" o:connectlocs="62,265;48,67;245,53;62,265" o:connectangles="0,0,0,0"/>
                </v:shape>
                <v:shape id="Ελεύθερη σχεδίαση 17" o:spid="_x0000_s1042" style="position:absolute;left:1954;top:1875;width:264;height:242;visibility:visible;mso-wrap-style:square;v-text-anchor:top"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" path="m9,50c,38,2,20,15,10,27,,45,2,55,15l9,50xe" fillcolor="#d87b00" stroked="f">
                  <v:path arrowok="t" o:connecttype="custom" o:connectlocs="43,242;72,48;264,73;43,242" o:connectangles="0,0,0,0"/>
                </v:shape>
                <v:oval id="Έλλειψη 55" o:spid="_x0000_s1043" style="position:absolute;left:197;top:892;width:389;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" strokecolor="#526600" strokeweight=".83786mm">
                  <v:stroke joinstyle="miter"/>
                </v:oval>
                <v:oval id="Έλλειψη 56" o:spid="_x0000_s1044" style="position:absolute;left:139;top:1003;width:17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" fillcolor="black" stroked="f"/>
                <v:shape id="Ελεύθερη σχεδίαση 20" o:spid="_x0000_s1045" style="position:absolute;left:1805;top:1480;width:288;height:439;visibility:visible;mso-wrap-style:square;v-text-anchor:top" coordsize="2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" path="m288,415r-38,24l,24,38,,288,415xe" fillcolor="black" stroked="f">
                  <v:path arrowok="t" o:connecttype="custom" o:connectlocs="288,415;250,439;0,24;38,0;288,415" o:connectangles="0,0,0,0,0"/>
                </v:shape>
              </v:group>
              <v:group id="Ομάδα 4" o:spid="_x0000_s1046" style="position:absolute;left:-2771;top:5639;width:12325;height:6784;rotation:-4564762fd;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">
                <v:shape id="Ελεύθερη σχεδίαση 5" o:spid="_x0000_s1047"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" path="m,1v4,,8,,12,1c8,1,4,,,1xe" filled="f" stroked="f">
                  <v:path arrowok="t" o:connecttype="custom" o:connectlocs="0,2;16,3;0,2" o:connectangles="0,0,0"/>
                </v:shape>
                <v:shape id="Ελεύθερη σχεδίαση 6" o:spid="_x0000_s1048"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" path="m,1c5,1,10,1,15,,10,,5,,,1xe" filled="f" stroked="f">
                  <v:path arrowok="t" o:connecttype="custom" o:connectlocs="0,2;20,0;0,2" o:connectangles="0,0,0"/>
                </v:shape>
                <v:shape id="Ελεύθερη σχεδίαση 7" o:spid="_x0000_s1049"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B80" w:rsidRDefault="00545EBA">
    <w:pPr>
      <w:pStyle w:val="ad"/>
    </w:pPr>
    <w:r>
      <w:rPr>
        <w:noProof/>
        <w:lang w:val="en-US"/>
      </w:rPr>
      <mc:AlternateContent>
        <mc:Choice Requires="wpg">
          <w:drawing>
            <wp:anchor distT="0" distB="0" distL="114300" distR="114300" simplePos="0" relativeHeight="251670528" behindDoc="0" locked="0" layoutInCell="1" allowOverlap="1" wp14:anchorId="2FD9408C" wp14:editId="7C0E2E5F">
              <wp:simplePos x="0" y="0"/>
              <wp:positionH relativeFrom="column">
                <wp:posOffset>-1770927</wp:posOffset>
              </wp:positionH>
              <wp:positionV relativeFrom="paragraph">
                <wp:posOffset>-711843</wp:posOffset>
              </wp:positionV>
              <wp:extent cx="9792071" cy="10649609"/>
              <wp:effectExtent l="0" t="0" r="0" b="9525"/>
              <wp:wrapNone/>
              <wp:docPr id="13" name="Ομάδα 13">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92071" cy="10649609"/>
                        <a:chOff x="0" y="0"/>
                        <a:chExt cx="9792071" cy="10649609"/>
                      </a:xfrm>
                    </wpg:grpSpPr>
                    <wps:wsp>
                      <wps:cNvPr id="7" name="Ορθογώνιο 7"/>
                      <wps:cNvSpPr/>
                      <wps:spPr>
                        <a:xfrm>
                          <a:off x="884500" y="236220"/>
                          <a:ext cx="7777662" cy="10098768"/>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Γραφικό 3"/>
                      <wps:cNvSpPr/>
                      <wps:spPr>
                        <a:xfrm>
                          <a:off x="960120" y="281940"/>
                          <a:ext cx="7552223" cy="9873168"/>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52650" h="3067050">
                              <a:moveTo>
                                <a:pt x="310753" y="119598"/>
                              </a:moveTo>
                              <a:cubicBezTo>
                                <a:pt x="413623" y="48161"/>
                                <a:pt x="551735" y="84356"/>
                                <a:pt x="674608" y="102453"/>
                              </a:cubicBezTo>
                              <a:cubicBezTo>
                                <a:pt x="882253" y="133886"/>
                                <a:pt x="1098470" y="108168"/>
                                <a:pt x="1293733" y="28158"/>
                              </a:cubicBezTo>
                              <a:cubicBezTo>
                                <a:pt x="1313735" y="19586"/>
                                <a:pt x="1334690" y="11013"/>
                                <a:pt x="1355645" y="8156"/>
                              </a:cubicBezTo>
                              <a:cubicBezTo>
                                <a:pt x="1376600" y="5298"/>
                                <a:pt x="1398508" y="9108"/>
                                <a:pt x="1419463" y="11966"/>
                              </a:cubicBezTo>
                              <a:cubicBezTo>
                                <a:pt x="1649968" y="48161"/>
                                <a:pt x="1882378" y="69116"/>
                                <a:pt x="2114788" y="72926"/>
                              </a:cubicBezTo>
                              <a:cubicBezTo>
                                <a:pt x="2109073" y="332958"/>
                                <a:pt x="2104311" y="593943"/>
                                <a:pt x="2098595" y="853976"/>
                              </a:cubicBezTo>
                              <a:cubicBezTo>
                                <a:pt x="2096690" y="940653"/>
                                <a:pt x="2095738" y="1028283"/>
                                <a:pt x="2121455" y="1110198"/>
                              </a:cubicBezTo>
                              <a:cubicBezTo>
                                <a:pt x="2130980" y="1139726"/>
                                <a:pt x="2144316" y="1168301"/>
                                <a:pt x="2146220" y="1199733"/>
                              </a:cubicBezTo>
                              <a:cubicBezTo>
                                <a:pt x="2150030" y="1237833"/>
                                <a:pt x="2137648" y="1274981"/>
                                <a:pt x="2131933" y="1312128"/>
                              </a:cubicBezTo>
                              <a:cubicBezTo>
                                <a:pt x="2117645" y="1423571"/>
                                <a:pt x="2167175" y="1541681"/>
                                <a:pt x="2130028" y="1647408"/>
                              </a:cubicBezTo>
                              <a:cubicBezTo>
                                <a:pt x="2113836" y="1694081"/>
                                <a:pt x="2082403" y="1734086"/>
                                <a:pt x="2064305" y="1779806"/>
                              </a:cubicBezTo>
                              <a:cubicBezTo>
                                <a:pt x="2048113" y="1821716"/>
                                <a:pt x="2043350" y="1867436"/>
                                <a:pt x="2042398" y="1912203"/>
                              </a:cubicBezTo>
                              <a:cubicBezTo>
                                <a:pt x="2038588" y="2005548"/>
                                <a:pt x="2045255" y="2097941"/>
                                <a:pt x="2052875" y="2190333"/>
                              </a:cubicBezTo>
                              <a:cubicBezTo>
                                <a:pt x="2054780" y="2211288"/>
                                <a:pt x="2055733" y="2233196"/>
                                <a:pt x="2057638" y="2254151"/>
                              </a:cubicBezTo>
                              <a:cubicBezTo>
                                <a:pt x="2062400" y="2317016"/>
                                <a:pt x="2067163" y="2380833"/>
                                <a:pt x="2052875" y="2441793"/>
                              </a:cubicBezTo>
                              <a:cubicBezTo>
                                <a:pt x="2038588" y="2505611"/>
                                <a:pt x="2004298" y="2567523"/>
                                <a:pt x="2016680" y="2631341"/>
                              </a:cubicBezTo>
                              <a:cubicBezTo>
                                <a:pt x="2029063" y="2694206"/>
                                <a:pt x="2085260" y="2748498"/>
                                <a:pt x="2076688" y="2812316"/>
                              </a:cubicBezTo>
                              <a:cubicBezTo>
                                <a:pt x="2069068" y="2873276"/>
                                <a:pt x="2001440" y="2925663"/>
                                <a:pt x="2021443" y="2984718"/>
                              </a:cubicBezTo>
                              <a:cubicBezTo>
                                <a:pt x="1984295" y="2969478"/>
                                <a:pt x="1950005" y="2944713"/>
                                <a:pt x="1923335" y="2914234"/>
                              </a:cubicBezTo>
                              <a:cubicBezTo>
                                <a:pt x="1918573" y="2953286"/>
                                <a:pt x="1887140" y="2988528"/>
                                <a:pt x="1849040" y="2998053"/>
                              </a:cubicBezTo>
                              <a:cubicBezTo>
                                <a:pt x="1810940" y="3007578"/>
                                <a:pt x="1767125" y="2992338"/>
                                <a:pt x="1743313" y="2959953"/>
                              </a:cubicBezTo>
                              <a:cubicBezTo>
                                <a:pt x="1649968" y="2977098"/>
                                <a:pt x="1556623" y="2994243"/>
                                <a:pt x="1463278" y="3009484"/>
                              </a:cubicBezTo>
                              <a:cubicBezTo>
                                <a:pt x="1448038" y="2963763"/>
                                <a:pt x="1389935" y="2945666"/>
                                <a:pt x="1343263" y="2957096"/>
                              </a:cubicBezTo>
                              <a:cubicBezTo>
                                <a:pt x="1296590" y="2968526"/>
                                <a:pt x="1259443" y="3001863"/>
                                <a:pt x="1224200" y="3034248"/>
                              </a:cubicBezTo>
                              <a:cubicBezTo>
                                <a:pt x="1198483" y="3007578"/>
                                <a:pt x="1173718" y="2979956"/>
                                <a:pt x="1148000" y="2953286"/>
                              </a:cubicBezTo>
                              <a:cubicBezTo>
                                <a:pt x="1167050" y="2986623"/>
                                <a:pt x="1177528" y="3023771"/>
                                <a:pt x="1178480" y="3061871"/>
                              </a:cubicBezTo>
                              <a:cubicBezTo>
                                <a:pt x="1127998" y="3054251"/>
                                <a:pt x="1078468" y="3034248"/>
                                <a:pt x="1036558" y="3005673"/>
                              </a:cubicBezTo>
                              <a:cubicBezTo>
                                <a:pt x="1047988" y="2997101"/>
                                <a:pt x="1059418" y="3022818"/>
                                <a:pt x="1047035" y="3030438"/>
                              </a:cubicBezTo>
                              <a:cubicBezTo>
                                <a:pt x="1035605" y="3038059"/>
                                <a:pt x="1019413" y="3031391"/>
                                <a:pt x="1007030" y="3023771"/>
                              </a:cubicBezTo>
                              <a:cubicBezTo>
                                <a:pt x="994648" y="3016151"/>
                                <a:pt x="981313" y="3006626"/>
                                <a:pt x="967978" y="3010436"/>
                              </a:cubicBezTo>
                              <a:cubicBezTo>
                                <a:pt x="974645" y="3003768"/>
                                <a:pt x="985123" y="3016151"/>
                                <a:pt x="981313" y="3024723"/>
                              </a:cubicBezTo>
                              <a:cubicBezTo>
                                <a:pt x="977503" y="3033296"/>
                                <a:pt x="967025" y="3035201"/>
                                <a:pt x="957500" y="3037106"/>
                              </a:cubicBezTo>
                              <a:cubicBezTo>
                                <a:pt x="834628" y="3056156"/>
                                <a:pt x="706040" y="3033296"/>
                                <a:pt x="596503" y="2975193"/>
                              </a:cubicBezTo>
                              <a:cubicBezTo>
                                <a:pt x="615553" y="2975193"/>
                                <a:pt x="634603" y="2975193"/>
                                <a:pt x="652700" y="2975193"/>
                              </a:cubicBezTo>
                              <a:cubicBezTo>
                                <a:pt x="647938" y="2952334"/>
                                <a:pt x="618410" y="2942809"/>
                                <a:pt x="595550" y="2950428"/>
                              </a:cubicBezTo>
                              <a:cubicBezTo>
                                <a:pt x="573643" y="2958048"/>
                                <a:pt x="556498" y="2976146"/>
                                <a:pt x="538400" y="2990434"/>
                              </a:cubicBezTo>
                              <a:cubicBezTo>
                                <a:pt x="486013" y="3032343"/>
                                <a:pt x="415528" y="3050441"/>
                                <a:pt x="349805" y="3039011"/>
                              </a:cubicBezTo>
                              <a:cubicBezTo>
                                <a:pt x="332660" y="3016151"/>
                                <a:pt x="315515" y="2993291"/>
                                <a:pt x="298370" y="2969478"/>
                              </a:cubicBezTo>
                              <a:cubicBezTo>
                                <a:pt x="292655" y="2961859"/>
                                <a:pt x="286940" y="2951381"/>
                                <a:pt x="291703" y="2942809"/>
                              </a:cubicBezTo>
                              <a:cubicBezTo>
                                <a:pt x="296465" y="2934236"/>
                                <a:pt x="313610" y="2944713"/>
                                <a:pt x="305990" y="2950428"/>
                              </a:cubicBezTo>
                              <a:cubicBezTo>
                                <a:pt x="227885" y="2932331"/>
                                <a:pt x="145018" y="2930426"/>
                                <a:pt x="65960" y="2943761"/>
                              </a:cubicBezTo>
                              <a:cubicBezTo>
                                <a:pt x="65008" y="2908518"/>
                                <a:pt x="65008" y="2872323"/>
                                <a:pt x="64055" y="2837081"/>
                              </a:cubicBezTo>
                              <a:cubicBezTo>
                                <a:pt x="78343" y="2833271"/>
                                <a:pt x="93583" y="2829461"/>
                                <a:pt x="107870" y="2825651"/>
                              </a:cubicBezTo>
                              <a:cubicBezTo>
                                <a:pt x="80248" y="2789456"/>
                                <a:pt x="52625" y="2753261"/>
                                <a:pt x="25955" y="2717066"/>
                              </a:cubicBezTo>
                              <a:cubicBezTo>
                                <a:pt x="49768" y="2721828"/>
                                <a:pt x="73580" y="2694206"/>
                                <a:pt x="65960" y="2671346"/>
                              </a:cubicBezTo>
                              <a:cubicBezTo>
                                <a:pt x="85963" y="2667536"/>
                                <a:pt x="105013" y="2664678"/>
                                <a:pt x="125015" y="2660868"/>
                              </a:cubicBezTo>
                              <a:cubicBezTo>
                                <a:pt x="112633" y="2536091"/>
                                <a:pt x="28813" y="2409408"/>
                                <a:pt x="79295" y="2295108"/>
                              </a:cubicBezTo>
                              <a:cubicBezTo>
                                <a:pt x="89773" y="2271296"/>
                                <a:pt x="105965" y="2250341"/>
                                <a:pt x="110728" y="2224623"/>
                              </a:cubicBezTo>
                              <a:cubicBezTo>
                                <a:pt x="119300" y="2186523"/>
                                <a:pt x="102155" y="2149376"/>
                                <a:pt x="91678" y="2112228"/>
                              </a:cubicBezTo>
                              <a:cubicBezTo>
                                <a:pt x="31670" y="1911251"/>
                                <a:pt x="131683" y="1689318"/>
                                <a:pt x="75485" y="1488341"/>
                              </a:cubicBezTo>
                              <a:cubicBezTo>
                                <a:pt x="91678" y="1498818"/>
                                <a:pt x="107870" y="1510248"/>
                                <a:pt x="125015" y="1520726"/>
                              </a:cubicBezTo>
                              <a:cubicBezTo>
                                <a:pt x="131683" y="1454051"/>
                                <a:pt x="118348" y="1384518"/>
                                <a:pt x="85963" y="1325463"/>
                              </a:cubicBezTo>
                              <a:cubicBezTo>
                                <a:pt x="80248" y="1328321"/>
                                <a:pt x="88820" y="1336893"/>
                                <a:pt x="93583" y="1333083"/>
                              </a:cubicBezTo>
                              <a:cubicBezTo>
                                <a:pt x="98345" y="1329273"/>
                                <a:pt x="98345" y="1322606"/>
                                <a:pt x="97393" y="1315938"/>
                              </a:cubicBezTo>
                              <a:cubicBezTo>
                                <a:pt x="92630" y="1279743"/>
                                <a:pt x="87868" y="1243548"/>
                                <a:pt x="83105" y="1207353"/>
                              </a:cubicBezTo>
                              <a:cubicBezTo>
                                <a:pt x="96440" y="1214021"/>
                                <a:pt x="108823" y="1220688"/>
                                <a:pt x="122158" y="1227356"/>
                              </a:cubicBezTo>
                              <a:cubicBezTo>
                                <a:pt x="105965" y="1134963"/>
                                <a:pt x="118348" y="1036856"/>
                                <a:pt x="157400" y="951131"/>
                              </a:cubicBezTo>
                              <a:cubicBezTo>
                                <a:pt x="133588" y="970181"/>
                                <a:pt x="96440" y="957798"/>
                                <a:pt x="80248" y="932081"/>
                              </a:cubicBezTo>
                              <a:cubicBezTo>
                                <a:pt x="65008" y="910173"/>
                                <a:pt x="66913" y="876836"/>
                                <a:pt x="74533" y="848261"/>
                              </a:cubicBezTo>
                              <a:cubicBezTo>
                                <a:pt x="85963" y="806351"/>
                                <a:pt x="108823" y="761583"/>
                                <a:pt x="89773" y="722531"/>
                              </a:cubicBezTo>
                              <a:cubicBezTo>
                                <a:pt x="76438" y="693956"/>
                                <a:pt x="44053" y="678716"/>
                                <a:pt x="25003" y="653951"/>
                              </a:cubicBezTo>
                              <a:cubicBezTo>
                                <a:pt x="-14050" y="600611"/>
                                <a:pt x="18335" y="525363"/>
                                <a:pt x="51673" y="467261"/>
                              </a:cubicBezTo>
                              <a:cubicBezTo>
                                <a:pt x="67865" y="476786"/>
                                <a:pt x="84058" y="486311"/>
                                <a:pt x="99298" y="495836"/>
                              </a:cubicBezTo>
                              <a:cubicBezTo>
                                <a:pt x="65008" y="382488"/>
                                <a:pt x="45958" y="263426"/>
                                <a:pt x="44053" y="145316"/>
                              </a:cubicBezTo>
                              <a:cubicBezTo>
                                <a:pt x="64055" y="151031"/>
                                <a:pt x="85010" y="156746"/>
                                <a:pt x="105013" y="162461"/>
                              </a:cubicBezTo>
                              <a:cubicBezTo>
                                <a:pt x="105013" y="143411"/>
                                <a:pt x="105013" y="123408"/>
                                <a:pt x="105965" y="104358"/>
                              </a:cubicBezTo>
                              <a:cubicBezTo>
                                <a:pt x="143113" y="101501"/>
                                <a:pt x="182165" y="117693"/>
                                <a:pt x="205978" y="146268"/>
                              </a:cubicBezTo>
                              <a:cubicBezTo>
                                <a:pt x="206930" y="131028"/>
                                <a:pt x="208835" y="114836"/>
                                <a:pt x="209788" y="99596"/>
                              </a:cubicBezTo>
                              <a:cubicBezTo>
                                <a:pt x="243125" y="119598"/>
                                <a:pt x="277415" y="142458"/>
                                <a:pt x="313610" y="155793"/>
                              </a:cubicBezTo>
                              <a:cubicBezTo>
                                <a:pt x="315515" y="142458"/>
                                <a:pt x="313610" y="132933"/>
                                <a:pt x="310753" y="119598"/>
                              </a:cubicBezTo>
                              <a:close/>
                            </a:path>
                          </a:pathLst>
                        </a:custGeom>
                        <a:pattFill prst="sphere">
                          <a:fgClr>
                            <a:schemeClr val="accent1"/>
                          </a:fgClr>
                          <a:bgClr>
                            <a:schemeClr val="bg1">
                              <a:lumMod val="85000"/>
                            </a:schemeClr>
                          </a:bgClr>
                        </a:patt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9" name="Ομάδα 18"/>
                      <wpg:cNvGrpSpPr/>
                      <wpg:grpSpPr>
                        <a:xfrm>
                          <a:off x="6964680" y="2141220"/>
                          <a:ext cx="1989909" cy="1917086"/>
                          <a:chOff x="0" y="0"/>
                          <a:chExt cx="4635817" cy="4464367"/>
                        </a:xfrm>
                      </wpg:grpSpPr>
                      <wps:wsp>
                        <wps:cNvPr id="150" name="Ελεύθερη σχεδίαση: Σχήμα 150"/>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3810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 name="Ελεύθερη σχεδίαση: Σχήμα 151"/>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38100" cap="rnd">
                            <a:solidFill>
                              <a:schemeClr val="accent2"/>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2" name="Ομάδα 18"/>
                      <wpg:cNvGrpSpPr/>
                      <wpg:grpSpPr>
                        <a:xfrm>
                          <a:off x="0" y="3329940"/>
                          <a:ext cx="4060489" cy="3911780"/>
                          <a:chOff x="0" y="0"/>
                          <a:chExt cx="4635817" cy="4464367"/>
                        </a:xfrm>
                      </wpg:grpSpPr>
                      <wps:wsp>
                        <wps:cNvPr id="153" name="Ελεύθερη σχεδίαση: Σχήμα 153"/>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5715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Ελεύθερη σχεδίαση: Σχήμα 154"/>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57150" cap="rnd">
                            <a:solidFill>
                              <a:schemeClr val="accent3"/>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8" name="Ομάδα 18"/>
                      <wpg:cNvGrpSpPr/>
                      <wpg:grpSpPr>
                        <a:xfrm>
                          <a:off x="922020" y="236220"/>
                          <a:ext cx="1210938" cy="1165833"/>
                          <a:chOff x="0" y="0"/>
                          <a:chExt cx="4635817" cy="4464367"/>
                        </a:xfrm>
                      </wpg:grpSpPr>
                      <wps:wsp>
                        <wps:cNvPr id="159" name="Ελεύθερη σχεδίαση: Σχήμα 159"/>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2" name="Ελεύθερη σχεδίαση: Σχήμα 17152"/>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153" name="Ομάδα 18"/>
                      <wpg:cNvGrpSpPr/>
                      <wpg:grpSpPr>
                        <a:xfrm>
                          <a:off x="2011680" y="274320"/>
                          <a:ext cx="586195" cy="564360"/>
                          <a:chOff x="0" y="0"/>
                          <a:chExt cx="4635817" cy="4464367"/>
                        </a:xfrm>
                      </wpg:grpSpPr>
                      <wps:wsp>
                        <wps:cNvPr id="17154" name="Ελεύθερη σχεδίαση: Σχήμα 17154"/>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5" name="Ελεύθερη σχεδίαση: Σχήμα 17155"/>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159" name="Ομάδα 18"/>
                      <wpg:cNvGrpSpPr/>
                      <wpg:grpSpPr>
                        <a:xfrm>
                          <a:off x="4206240" y="5273040"/>
                          <a:ext cx="5585831" cy="5376569"/>
                          <a:chOff x="0" y="0"/>
                          <a:chExt cx="4635817" cy="4464367"/>
                        </a:xfrm>
                      </wpg:grpSpPr>
                      <wps:wsp>
                        <wps:cNvPr id="17160" name="Ελεύθερη σχεδίαση: Σχήμα 17160"/>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762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61" name="Ελεύθερη σχεδίαση: Σχήμα 17161"/>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762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5" name="Γραφικό 3">
                        <a:extLst>
                          <a:ext uri="{FF2B5EF4-FFF2-40B4-BE49-F238E27FC236}">
                            <a16:creationId xmlns:a16="http://schemas.microsoft.com/office/drawing/2014/main" id="{2256ADA8-55B3-4DB5-97C8-C604998B3898}"/>
                          </a:ext>
                        </a:extLst>
                      </wps:cNvPr>
                      <wps:cNvSpPr/>
                      <wps:spPr>
                        <a:xfrm>
                          <a:off x="990600" y="281940"/>
                          <a:ext cx="7423018" cy="9833152"/>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54293 w 2120980"/>
                            <a:gd name="connsiteY58" fmla="*/ 9249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53643 w 2120980"/>
                            <a:gd name="connsiteY46" fmla="*/ 2564716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34991 w 2115966"/>
                            <a:gd name="connsiteY41" fmla="*/ 2936618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15966" h="3054728">
                              <a:moveTo>
                                <a:pt x="279784" y="112455"/>
                              </a:moveTo>
                              <a:cubicBezTo>
                                <a:pt x="382654" y="41018"/>
                                <a:pt x="520766" y="77213"/>
                                <a:pt x="643639" y="95310"/>
                              </a:cubicBezTo>
                              <a:cubicBezTo>
                                <a:pt x="851284" y="126743"/>
                                <a:pt x="1067501" y="101025"/>
                                <a:pt x="1262764" y="21015"/>
                              </a:cubicBezTo>
                              <a:cubicBezTo>
                                <a:pt x="1282766" y="12443"/>
                                <a:pt x="1303721" y="3870"/>
                                <a:pt x="1324676" y="1013"/>
                              </a:cubicBezTo>
                              <a:cubicBezTo>
                                <a:pt x="1345631" y="-1845"/>
                                <a:pt x="1367539" y="1965"/>
                                <a:pt x="1388494" y="4823"/>
                              </a:cubicBezTo>
                              <a:cubicBezTo>
                                <a:pt x="1618999" y="41018"/>
                                <a:pt x="1851409" y="61973"/>
                                <a:pt x="2083819" y="65783"/>
                              </a:cubicBezTo>
                              <a:cubicBezTo>
                                <a:pt x="2078104" y="325815"/>
                                <a:pt x="2073342" y="586800"/>
                                <a:pt x="2067626" y="846833"/>
                              </a:cubicBezTo>
                              <a:cubicBezTo>
                                <a:pt x="2065721" y="933510"/>
                                <a:pt x="2064769" y="1021140"/>
                                <a:pt x="2090486" y="1103055"/>
                              </a:cubicBezTo>
                              <a:cubicBezTo>
                                <a:pt x="2100011" y="1132583"/>
                                <a:pt x="2113347" y="1161158"/>
                                <a:pt x="2115251" y="1192590"/>
                              </a:cubicBezTo>
                              <a:cubicBezTo>
                                <a:pt x="2119061" y="1230690"/>
                                <a:pt x="2106679" y="1267838"/>
                                <a:pt x="2100964" y="1304985"/>
                              </a:cubicBezTo>
                              <a:cubicBezTo>
                                <a:pt x="2086676" y="1416428"/>
                                <a:pt x="2136206" y="1534538"/>
                                <a:pt x="2099059" y="1640265"/>
                              </a:cubicBezTo>
                              <a:cubicBezTo>
                                <a:pt x="2082867" y="1686938"/>
                                <a:pt x="2051434" y="1726943"/>
                                <a:pt x="2033336" y="1772663"/>
                              </a:cubicBezTo>
                              <a:cubicBezTo>
                                <a:pt x="2017144" y="1814573"/>
                                <a:pt x="2012381" y="1860293"/>
                                <a:pt x="2011429" y="1905060"/>
                              </a:cubicBezTo>
                              <a:cubicBezTo>
                                <a:pt x="2007619" y="1998405"/>
                                <a:pt x="2014286" y="2090798"/>
                                <a:pt x="2021906" y="2183190"/>
                              </a:cubicBezTo>
                              <a:cubicBezTo>
                                <a:pt x="2023811" y="2204145"/>
                                <a:pt x="2024764" y="2226053"/>
                                <a:pt x="2026669" y="2247008"/>
                              </a:cubicBezTo>
                              <a:cubicBezTo>
                                <a:pt x="2031431" y="2309873"/>
                                <a:pt x="2036194" y="2373690"/>
                                <a:pt x="2021906" y="2434650"/>
                              </a:cubicBezTo>
                              <a:cubicBezTo>
                                <a:pt x="2007619" y="2498468"/>
                                <a:pt x="1973329" y="2560380"/>
                                <a:pt x="1985711" y="2624198"/>
                              </a:cubicBezTo>
                              <a:cubicBezTo>
                                <a:pt x="1998094" y="2687063"/>
                                <a:pt x="2054291" y="2741355"/>
                                <a:pt x="2045719" y="2805173"/>
                              </a:cubicBezTo>
                              <a:cubicBezTo>
                                <a:pt x="2038099" y="2866133"/>
                                <a:pt x="1970471" y="2918520"/>
                                <a:pt x="1990474" y="2977575"/>
                              </a:cubicBezTo>
                              <a:cubicBezTo>
                                <a:pt x="1953326" y="2962335"/>
                                <a:pt x="1919036" y="2937570"/>
                                <a:pt x="1892366" y="2907091"/>
                              </a:cubicBezTo>
                              <a:cubicBezTo>
                                <a:pt x="1887604" y="2946143"/>
                                <a:pt x="1856171" y="2981385"/>
                                <a:pt x="1818071" y="2990910"/>
                              </a:cubicBezTo>
                              <a:cubicBezTo>
                                <a:pt x="1779971" y="3000435"/>
                                <a:pt x="1736156" y="2985195"/>
                                <a:pt x="1712344" y="2952810"/>
                              </a:cubicBezTo>
                              <a:lnTo>
                                <a:pt x="1432309" y="3002341"/>
                              </a:lnTo>
                              <a:cubicBezTo>
                                <a:pt x="1417069" y="2956620"/>
                                <a:pt x="1358966" y="2938523"/>
                                <a:pt x="1312294" y="2949953"/>
                              </a:cubicBezTo>
                              <a:cubicBezTo>
                                <a:pt x="1265621" y="2961383"/>
                                <a:pt x="1228474" y="2994720"/>
                                <a:pt x="1193231" y="3027105"/>
                              </a:cubicBezTo>
                              <a:cubicBezTo>
                                <a:pt x="1167514" y="3000435"/>
                                <a:pt x="1142749" y="2972813"/>
                                <a:pt x="1117031" y="2946143"/>
                              </a:cubicBezTo>
                              <a:cubicBezTo>
                                <a:pt x="1136081" y="2979480"/>
                                <a:pt x="1146559" y="3016628"/>
                                <a:pt x="1147511" y="3054728"/>
                              </a:cubicBezTo>
                              <a:cubicBezTo>
                                <a:pt x="1097029" y="3047108"/>
                                <a:pt x="1047499" y="3027105"/>
                                <a:pt x="1005589" y="2998530"/>
                              </a:cubicBezTo>
                              <a:cubicBezTo>
                                <a:pt x="1017019" y="2989958"/>
                                <a:pt x="1028449" y="3015675"/>
                                <a:pt x="1016066" y="3023295"/>
                              </a:cubicBezTo>
                              <a:cubicBezTo>
                                <a:pt x="1004636" y="3030916"/>
                                <a:pt x="988444" y="3024248"/>
                                <a:pt x="976061" y="3016628"/>
                              </a:cubicBezTo>
                              <a:cubicBezTo>
                                <a:pt x="963679" y="3009008"/>
                                <a:pt x="950344" y="2999483"/>
                                <a:pt x="937009" y="3003293"/>
                              </a:cubicBezTo>
                              <a:cubicBezTo>
                                <a:pt x="943676" y="2996625"/>
                                <a:pt x="954154" y="3009008"/>
                                <a:pt x="950344" y="3017580"/>
                              </a:cubicBezTo>
                              <a:cubicBezTo>
                                <a:pt x="946534" y="3026153"/>
                                <a:pt x="936056" y="3028058"/>
                                <a:pt x="926531" y="3029963"/>
                              </a:cubicBezTo>
                              <a:cubicBezTo>
                                <a:pt x="803659" y="3049013"/>
                                <a:pt x="675071" y="3026153"/>
                                <a:pt x="565534" y="2968050"/>
                              </a:cubicBezTo>
                              <a:lnTo>
                                <a:pt x="621731" y="2968050"/>
                              </a:lnTo>
                              <a:cubicBezTo>
                                <a:pt x="616969" y="2945191"/>
                                <a:pt x="587441" y="2935666"/>
                                <a:pt x="564581" y="2943285"/>
                              </a:cubicBezTo>
                              <a:cubicBezTo>
                                <a:pt x="542674" y="2950905"/>
                                <a:pt x="525529" y="2969003"/>
                                <a:pt x="507431" y="2983291"/>
                              </a:cubicBezTo>
                              <a:cubicBezTo>
                                <a:pt x="455044" y="3025200"/>
                                <a:pt x="384559" y="3043298"/>
                                <a:pt x="318836" y="3031868"/>
                              </a:cubicBezTo>
                              <a:cubicBezTo>
                                <a:pt x="301691" y="3009008"/>
                                <a:pt x="284546" y="2986148"/>
                                <a:pt x="267401" y="2962335"/>
                              </a:cubicBezTo>
                              <a:cubicBezTo>
                                <a:pt x="261686" y="2954716"/>
                                <a:pt x="255971" y="2944238"/>
                                <a:pt x="260734" y="2935666"/>
                              </a:cubicBezTo>
                              <a:cubicBezTo>
                                <a:pt x="265496" y="2927093"/>
                                <a:pt x="282641" y="2937570"/>
                                <a:pt x="275021" y="2943285"/>
                              </a:cubicBezTo>
                              <a:cubicBezTo>
                                <a:pt x="196916" y="2925188"/>
                                <a:pt x="214786" y="3012292"/>
                                <a:pt x="91767" y="2984546"/>
                              </a:cubicBezTo>
                              <a:cubicBezTo>
                                <a:pt x="90815" y="2949303"/>
                                <a:pt x="34039" y="2865180"/>
                                <a:pt x="33086" y="2829938"/>
                              </a:cubicBezTo>
                              <a:lnTo>
                                <a:pt x="76901" y="2818508"/>
                              </a:lnTo>
                              <a:cubicBezTo>
                                <a:pt x="49279" y="2782313"/>
                                <a:pt x="44955" y="2773505"/>
                                <a:pt x="18285" y="2737310"/>
                              </a:cubicBezTo>
                              <a:cubicBezTo>
                                <a:pt x="42098" y="2742072"/>
                                <a:pt x="42611" y="2687063"/>
                                <a:pt x="34991" y="2664203"/>
                              </a:cubicBezTo>
                              <a:cubicBezTo>
                                <a:pt x="54994" y="2660393"/>
                                <a:pt x="28627" y="2568526"/>
                                <a:pt x="48629" y="2564716"/>
                              </a:cubicBezTo>
                              <a:cubicBezTo>
                                <a:pt x="36247" y="2439939"/>
                                <a:pt x="43138" y="2345838"/>
                                <a:pt x="48326" y="2287965"/>
                              </a:cubicBezTo>
                              <a:cubicBezTo>
                                <a:pt x="53514" y="2230092"/>
                                <a:pt x="74996" y="2243198"/>
                                <a:pt x="79759" y="2217480"/>
                              </a:cubicBezTo>
                              <a:cubicBezTo>
                                <a:pt x="88331" y="2179380"/>
                                <a:pt x="71186" y="2142233"/>
                                <a:pt x="60709" y="2105085"/>
                              </a:cubicBezTo>
                              <a:cubicBezTo>
                                <a:pt x="701" y="1904108"/>
                                <a:pt x="100714" y="1682175"/>
                                <a:pt x="44516" y="1481198"/>
                              </a:cubicBezTo>
                              <a:cubicBezTo>
                                <a:pt x="60709" y="1491675"/>
                                <a:pt x="76901" y="1503105"/>
                                <a:pt x="94046" y="1513583"/>
                              </a:cubicBezTo>
                              <a:cubicBezTo>
                                <a:pt x="100714" y="1446908"/>
                                <a:pt x="87379" y="1377375"/>
                                <a:pt x="54994" y="1318320"/>
                              </a:cubicBezTo>
                              <a:cubicBezTo>
                                <a:pt x="49279" y="1321178"/>
                                <a:pt x="57851" y="1329750"/>
                                <a:pt x="62614" y="1325940"/>
                              </a:cubicBezTo>
                              <a:cubicBezTo>
                                <a:pt x="67376" y="1322130"/>
                                <a:pt x="67376" y="1315463"/>
                                <a:pt x="66424" y="1308795"/>
                              </a:cubicBezTo>
                              <a:lnTo>
                                <a:pt x="52136" y="1200210"/>
                              </a:lnTo>
                              <a:cubicBezTo>
                                <a:pt x="65471" y="1206878"/>
                                <a:pt x="77854" y="1213545"/>
                                <a:pt x="91189" y="1220213"/>
                              </a:cubicBezTo>
                              <a:cubicBezTo>
                                <a:pt x="74996" y="1127820"/>
                                <a:pt x="87379" y="1029713"/>
                                <a:pt x="126431" y="943988"/>
                              </a:cubicBezTo>
                              <a:cubicBezTo>
                                <a:pt x="102619" y="963038"/>
                                <a:pt x="98687" y="931155"/>
                                <a:pt x="82495" y="905438"/>
                              </a:cubicBezTo>
                              <a:cubicBezTo>
                                <a:pt x="67255" y="883530"/>
                                <a:pt x="71715" y="847407"/>
                                <a:pt x="79335" y="818832"/>
                              </a:cubicBezTo>
                              <a:cubicBezTo>
                                <a:pt x="90765" y="776922"/>
                                <a:pt x="77854" y="754440"/>
                                <a:pt x="58804" y="715388"/>
                              </a:cubicBezTo>
                              <a:cubicBezTo>
                                <a:pt x="45469" y="686813"/>
                                <a:pt x="53965" y="643717"/>
                                <a:pt x="34915" y="618952"/>
                              </a:cubicBezTo>
                              <a:cubicBezTo>
                                <a:pt x="-4138" y="565612"/>
                                <a:pt x="-12634" y="518220"/>
                                <a:pt x="20704" y="460118"/>
                              </a:cubicBezTo>
                              <a:cubicBezTo>
                                <a:pt x="36896" y="469643"/>
                                <a:pt x="53089" y="479168"/>
                                <a:pt x="68329" y="488693"/>
                              </a:cubicBezTo>
                              <a:cubicBezTo>
                                <a:pt x="34039" y="375345"/>
                                <a:pt x="14989" y="256283"/>
                                <a:pt x="13084" y="138173"/>
                              </a:cubicBezTo>
                              <a:lnTo>
                                <a:pt x="74044" y="155318"/>
                              </a:lnTo>
                              <a:cubicBezTo>
                                <a:pt x="74044" y="136268"/>
                                <a:pt x="74044" y="116265"/>
                                <a:pt x="74996" y="97215"/>
                              </a:cubicBezTo>
                              <a:cubicBezTo>
                                <a:pt x="112144" y="94358"/>
                                <a:pt x="151196" y="110550"/>
                                <a:pt x="175009" y="139125"/>
                              </a:cubicBezTo>
                              <a:cubicBezTo>
                                <a:pt x="175961" y="123885"/>
                                <a:pt x="177866" y="107693"/>
                                <a:pt x="178819" y="92453"/>
                              </a:cubicBezTo>
                              <a:cubicBezTo>
                                <a:pt x="212156" y="112455"/>
                                <a:pt x="246446" y="135315"/>
                                <a:pt x="282641" y="148650"/>
                              </a:cubicBezTo>
                              <a:cubicBezTo>
                                <a:pt x="284546" y="135315"/>
                                <a:pt x="282641" y="125790"/>
                                <a:pt x="279784" y="112455"/>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8" name="Ομάδα 148"/>
                      <wpg:cNvGrpSpPr/>
                      <wpg:grpSpPr>
                        <a:xfrm rot="2549316">
                          <a:off x="7109460" y="0"/>
                          <a:ext cx="1871850" cy="1873717"/>
                          <a:chOff x="0" y="0"/>
                          <a:chExt cx="1378983" cy="1379781"/>
                        </a:xfrm>
                      </wpg:grpSpPr>
                      <wps:wsp>
                        <wps:cNvPr id="146" name="Έλλειψη 146"/>
                        <wps:cNvSpPr/>
                        <wps:spPr>
                          <a:xfrm>
                            <a:off x="0" y="0"/>
                            <a:ext cx="1378983" cy="1378983"/>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Έλλειψη 145"/>
                        <wps:cNvSpPr/>
                        <wps:spPr>
                          <a:xfrm>
                            <a:off x="143436" y="295836"/>
                            <a:ext cx="1083945" cy="108394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Έλλειψη 147"/>
                        <wps:cNvSpPr/>
                        <wps:spPr>
                          <a:xfrm>
                            <a:off x="304800" y="537884"/>
                            <a:ext cx="762000" cy="76200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156" name="Ομάδα 18"/>
                      <wpg:cNvGrpSpPr/>
                      <wpg:grpSpPr>
                        <a:xfrm>
                          <a:off x="731520" y="1889760"/>
                          <a:ext cx="823946" cy="793023"/>
                          <a:chOff x="0" y="0"/>
                          <a:chExt cx="4635817" cy="4464367"/>
                        </a:xfrm>
                      </wpg:grpSpPr>
                      <wps:wsp>
                        <wps:cNvPr id="17157" name="Ελεύθερη σχεδίαση: Σχήμα 17157"/>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28575"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8" name="Ελεύθερη σχεδίαση: Σχήμα 17158"/>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28575"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4" name="Ελεύθερη σχεδίαση 5">
                        <a:extLst>
                          <a:ext uri="{FF2B5EF4-FFF2-40B4-BE49-F238E27FC236}">
                            <a16:creationId xmlns:a16="http://schemas.microsoft.com/office/drawing/2014/main" id="{30EA9AEC-5EDC-485D-A37A-5BB58A73A2C1}"/>
                          </a:ext>
                        </a:extLst>
                      </wps:cNvPr>
                      <wps:cNvSpPr>
                        <a:spLocks/>
                      </wps:cNvSpPr>
                      <wps:spPr bwMode="auto">
                        <a:xfrm>
                          <a:off x="4503420" y="8549640"/>
                          <a:ext cx="3905403" cy="1917398"/>
                        </a:xfrm>
                        <a:custGeom>
                          <a:avLst/>
                          <a:gdLst>
                            <a:gd name="T0" fmla="*/ 984 w 1064"/>
                            <a:gd name="T1" fmla="*/ 543 h 675"/>
                            <a:gd name="T2" fmla="*/ 993 w 1064"/>
                            <a:gd name="T3" fmla="*/ 534 h 675"/>
                            <a:gd name="T4" fmla="*/ 917 w 1064"/>
                            <a:gd name="T5" fmla="*/ 453 h 675"/>
                            <a:gd name="T6" fmla="*/ 898 w 1064"/>
                            <a:gd name="T7" fmla="*/ 461 h 675"/>
                            <a:gd name="T8" fmla="*/ 879 w 1064"/>
                            <a:gd name="T9" fmla="*/ 445 h 675"/>
                            <a:gd name="T10" fmla="*/ 873 w 1064"/>
                            <a:gd name="T11" fmla="*/ 464 h 675"/>
                            <a:gd name="T12" fmla="*/ 847 w 1064"/>
                            <a:gd name="T13" fmla="*/ 432 h 675"/>
                            <a:gd name="T14" fmla="*/ 825 w 1064"/>
                            <a:gd name="T15" fmla="*/ 255 h 675"/>
                            <a:gd name="T16" fmla="*/ 801 w 1064"/>
                            <a:gd name="T17" fmla="*/ 441 h 675"/>
                            <a:gd name="T18" fmla="*/ 786 w 1064"/>
                            <a:gd name="T19" fmla="*/ 441 h 675"/>
                            <a:gd name="T20" fmla="*/ 772 w 1064"/>
                            <a:gd name="T21" fmla="*/ 488 h 675"/>
                            <a:gd name="T22" fmla="*/ 753 w 1064"/>
                            <a:gd name="T23" fmla="*/ 510 h 675"/>
                            <a:gd name="T24" fmla="*/ 732 w 1064"/>
                            <a:gd name="T25" fmla="*/ 509 h 675"/>
                            <a:gd name="T26" fmla="*/ 721 w 1064"/>
                            <a:gd name="T27" fmla="*/ 498 h 675"/>
                            <a:gd name="T28" fmla="*/ 726 w 1064"/>
                            <a:gd name="T29" fmla="*/ 471 h 675"/>
                            <a:gd name="T30" fmla="*/ 782 w 1064"/>
                            <a:gd name="T31" fmla="*/ 398 h 675"/>
                            <a:gd name="T32" fmla="*/ 682 w 1064"/>
                            <a:gd name="T33" fmla="*/ 469 h 675"/>
                            <a:gd name="T34" fmla="*/ 670 w 1064"/>
                            <a:gd name="T35" fmla="*/ 477 h 675"/>
                            <a:gd name="T36" fmla="*/ 695 w 1064"/>
                            <a:gd name="T37" fmla="*/ 433 h 675"/>
                            <a:gd name="T38" fmla="*/ 666 w 1064"/>
                            <a:gd name="T39" fmla="*/ 389 h 675"/>
                            <a:gd name="T40" fmla="*/ 641 w 1064"/>
                            <a:gd name="T41" fmla="*/ 392 h 675"/>
                            <a:gd name="T42" fmla="*/ 729 w 1064"/>
                            <a:gd name="T43" fmla="*/ 187 h 675"/>
                            <a:gd name="T44" fmla="*/ 596 w 1064"/>
                            <a:gd name="T45" fmla="*/ 396 h 675"/>
                            <a:gd name="T46" fmla="*/ 581 w 1064"/>
                            <a:gd name="T47" fmla="*/ 407 h 675"/>
                            <a:gd name="T48" fmla="*/ 520 w 1064"/>
                            <a:gd name="T49" fmla="*/ 210 h 675"/>
                            <a:gd name="T50" fmla="*/ 534 w 1064"/>
                            <a:gd name="T51" fmla="*/ 368 h 675"/>
                            <a:gd name="T52" fmla="*/ 523 w 1064"/>
                            <a:gd name="T53" fmla="*/ 449 h 675"/>
                            <a:gd name="T54" fmla="*/ 508 w 1064"/>
                            <a:gd name="T55" fmla="*/ 453 h 675"/>
                            <a:gd name="T56" fmla="*/ 495 w 1064"/>
                            <a:gd name="T57" fmla="*/ 455 h 675"/>
                            <a:gd name="T58" fmla="*/ 453 w 1064"/>
                            <a:gd name="T59" fmla="*/ 496 h 675"/>
                            <a:gd name="T60" fmla="*/ 426 w 1064"/>
                            <a:gd name="T61" fmla="*/ 520 h 675"/>
                            <a:gd name="T62" fmla="*/ 497 w 1064"/>
                            <a:gd name="T63" fmla="*/ 432 h 675"/>
                            <a:gd name="T64" fmla="*/ 408 w 1064"/>
                            <a:gd name="T65" fmla="*/ 472 h 675"/>
                            <a:gd name="T66" fmla="*/ 476 w 1064"/>
                            <a:gd name="T67" fmla="*/ 308 h 675"/>
                            <a:gd name="T68" fmla="*/ 385 w 1064"/>
                            <a:gd name="T69" fmla="*/ 391 h 675"/>
                            <a:gd name="T70" fmla="*/ 382 w 1064"/>
                            <a:gd name="T71" fmla="*/ 393 h 675"/>
                            <a:gd name="T72" fmla="*/ 358 w 1064"/>
                            <a:gd name="T73" fmla="*/ 354 h 675"/>
                            <a:gd name="T74" fmla="*/ 289 w 1064"/>
                            <a:gd name="T75" fmla="*/ 92 h 675"/>
                            <a:gd name="T76" fmla="*/ 235 w 1064"/>
                            <a:gd name="T77" fmla="*/ 1 h 675"/>
                            <a:gd name="T78" fmla="*/ 272 w 1064"/>
                            <a:gd name="T79" fmla="*/ 175 h 675"/>
                            <a:gd name="T80" fmla="*/ 149 w 1064"/>
                            <a:gd name="T81" fmla="*/ 15 h 675"/>
                            <a:gd name="T82" fmla="*/ 204 w 1064"/>
                            <a:gd name="T83" fmla="*/ 295 h 675"/>
                            <a:gd name="T84" fmla="*/ 242 w 1064"/>
                            <a:gd name="T85" fmla="*/ 339 h 675"/>
                            <a:gd name="T86" fmla="*/ 186 w 1064"/>
                            <a:gd name="T87" fmla="*/ 301 h 675"/>
                            <a:gd name="T88" fmla="*/ 146 w 1064"/>
                            <a:gd name="T89" fmla="*/ 375 h 675"/>
                            <a:gd name="T90" fmla="*/ 92 w 1064"/>
                            <a:gd name="T91" fmla="*/ 408 h 675"/>
                            <a:gd name="T92" fmla="*/ 13 w 1064"/>
                            <a:gd name="T93" fmla="*/ 412 h 675"/>
                            <a:gd name="T94" fmla="*/ 23 w 1064"/>
                            <a:gd name="T95" fmla="*/ 455 h 675"/>
                            <a:gd name="T96" fmla="*/ 3 w 1064"/>
                            <a:gd name="T97" fmla="*/ 499 h 675"/>
                            <a:gd name="T98" fmla="*/ 8 w 1064"/>
                            <a:gd name="T99" fmla="*/ 554 h 675"/>
                            <a:gd name="T100" fmla="*/ 38 w 1064"/>
                            <a:gd name="T101" fmla="*/ 633 h 675"/>
                            <a:gd name="T102" fmla="*/ 116 w 1064"/>
                            <a:gd name="T103" fmla="*/ 654 h 675"/>
                            <a:gd name="T104" fmla="*/ 304 w 1064"/>
                            <a:gd name="T105" fmla="*/ 638 h 675"/>
                            <a:gd name="T106" fmla="*/ 534 w 1064"/>
                            <a:gd name="T107" fmla="*/ 630 h 675"/>
                            <a:gd name="T108" fmla="*/ 748 w 1064"/>
                            <a:gd name="T109" fmla="*/ 619 h 675"/>
                            <a:gd name="T110" fmla="*/ 767 w 1064"/>
                            <a:gd name="T111" fmla="*/ 627 h 675"/>
                            <a:gd name="T112" fmla="*/ 833 w 1064"/>
                            <a:gd name="T113" fmla="*/ 624 h 675"/>
                            <a:gd name="T114" fmla="*/ 1001 w 1064"/>
                            <a:gd name="T115" fmla="*/ 606 h 675"/>
                            <a:gd name="T116" fmla="*/ 1059 w 1064"/>
                            <a:gd name="T117" fmla="*/ 582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64" h="675">
                              <a:moveTo>
                                <a:pt x="1059" y="582"/>
                              </a:moveTo>
                              <a:cubicBezTo>
                                <a:pt x="1043" y="575"/>
                                <a:pt x="1024" y="573"/>
                                <a:pt x="1007" y="577"/>
                              </a:cubicBezTo>
                              <a:cubicBezTo>
                                <a:pt x="1001" y="565"/>
                                <a:pt x="993" y="553"/>
                                <a:pt x="984" y="543"/>
                              </a:cubicBezTo>
                              <a:cubicBezTo>
                                <a:pt x="983" y="542"/>
                                <a:pt x="983" y="542"/>
                                <a:pt x="982" y="542"/>
                              </a:cubicBezTo>
                              <a:cubicBezTo>
                                <a:pt x="984" y="541"/>
                                <a:pt x="986" y="541"/>
                                <a:pt x="988" y="540"/>
                              </a:cubicBezTo>
                              <a:cubicBezTo>
                                <a:pt x="990" y="539"/>
                                <a:pt x="993" y="537"/>
                                <a:pt x="993" y="534"/>
                              </a:cubicBezTo>
                              <a:cubicBezTo>
                                <a:pt x="994" y="531"/>
                                <a:pt x="993" y="528"/>
                                <a:pt x="991" y="526"/>
                              </a:cubicBezTo>
                              <a:cubicBezTo>
                                <a:pt x="975" y="513"/>
                                <a:pt x="956" y="509"/>
                                <a:pt x="938" y="517"/>
                              </a:cubicBezTo>
                              <a:cubicBezTo>
                                <a:pt x="933" y="495"/>
                                <a:pt x="925" y="472"/>
                                <a:pt x="917" y="453"/>
                              </a:cubicBezTo>
                              <a:cubicBezTo>
                                <a:pt x="916" y="450"/>
                                <a:pt x="913" y="449"/>
                                <a:pt x="910" y="448"/>
                              </a:cubicBezTo>
                              <a:cubicBezTo>
                                <a:pt x="907" y="448"/>
                                <a:pt x="904" y="450"/>
                                <a:pt x="903" y="452"/>
                              </a:cubicBezTo>
                              <a:cubicBezTo>
                                <a:pt x="901" y="455"/>
                                <a:pt x="900" y="458"/>
                                <a:pt x="898" y="461"/>
                              </a:cubicBezTo>
                              <a:cubicBezTo>
                                <a:pt x="895" y="445"/>
                                <a:pt x="895" y="445"/>
                                <a:pt x="895" y="445"/>
                              </a:cubicBezTo>
                              <a:cubicBezTo>
                                <a:pt x="894" y="441"/>
                                <a:pt x="890" y="438"/>
                                <a:pt x="887" y="438"/>
                              </a:cubicBezTo>
                              <a:cubicBezTo>
                                <a:pt x="883" y="438"/>
                                <a:pt x="879" y="441"/>
                                <a:pt x="879" y="445"/>
                              </a:cubicBezTo>
                              <a:cubicBezTo>
                                <a:pt x="879" y="447"/>
                                <a:pt x="879" y="447"/>
                                <a:pt x="879" y="447"/>
                              </a:cubicBezTo>
                              <a:cubicBezTo>
                                <a:pt x="874" y="461"/>
                                <a:pt x="874" y="461"/>
                                <a:pt x="874" y="461"/>
                              </a:cubicBezTo>
                              <a:cubicBezTo>
                                <a:pt x="873" y="462"/>
                                <a:pt x="873" y="463"/>
                                <a:pt x="873" y="464"/>
                              </a:cubicBezTo>
                              <a:cubicBezTo>
                                <a:pt x="870" y="452"/>
                                <a:pt x="866" y="441"/>
                                <a:pt x="862" y="430"/>
                              </a:cubicBezTo>
                              <a:cubicBezTo>
                                <a:pt x="860" y="427"/>
                                <a:pt x="857" y="425"/>
                                <a:pt x="853" y="426"/>
                              </a:cubicBezTo>
                              <a:cubicBezTo>
                                <a:pt x="850" y="426"/>
                                <a:pt x="847" y="429"/>
                                <a:pt x="847" y="432"/>
                              </a:cubicBezTo>
                              <a:cubicBezTo>
                                <a:pt x="842" y="376"/>
                                <a:pt x="837" y="319"/>
                                <a:pt x="832" y="262"/>
                              </a:cubicBezTo>
                              <a:cubicBezTo>
                                <a:pt x="832" y="258"/>
                                <a:pt x="829" y="255"/>
                                <a:pt x="825" y="255"/>
                              </a:cubicBezTo>
                              <a:cubicBezTo>
                                <a:pt x="825" y="255"/>
                                <a:pt x="825" y="255"/>
                                <a:pt x="825" y="255"/>
                              </a:cubicBezTo>
                              <a:cubicBezTo>
                                <a:pt x="820" y="255"/>
                                <a:pt x="817" y="258"/>
                                <a:pt x="817" y="262"/>
                              </a:cubicBezTo>
                              <a:cubicBezTo>
                                <a:pt x="812" y="304"/>
                                <a:pt x="809" y="347"/>
                                <a:pt x="806" y="388"/>
                              </a:cubicBezTo>
                              <a:cubicBezTo>
                                <a:pt x="804" y="405"/>
                                <a:pt x="803" y="423"/>
                                <a:pt x="801" y="441"/>
                              </a:cubicBezTo>
                              <a:cubicBezTo>
                                <a:pt x="801" y="441"/>
                                <a:pt x="801" y="441"/>
                                <a:pt x="801" y="441"/>
                              </a:cubicBezTo>
                              <a:cubicBezTo>
                                <a:pt x="800" y="437"/>
                                <a:pt x="797" y="434"/>
                                <a:pt x="793" y="435"/>
                              </a:cubicBezTo>
                              <a:cubicBezTo>
                                <a:pt x="789" y="435"/>
                                <a:pt x="787" y="438"/>
                                <a:pt x="786" y="441"/>
                              </a:cubicBezTo>
                              <a:cubicBezTo>
                                <a:pt x="785" y="441"/>
                                <a:pt x="785" y="441"/>
                                <a:pt x="784" y="441"/>
                              </a:cubicBezTo>
                              <a:cubicBezTo>
                                <a:pt x="780" y="440"/>
                                <a:pt x="776" y="443"/>
                                <a:pt x="775" y="447"/>
                              </a:cubicBezTo>
                              <a:cubicBezTo>
                                <a:pt x="773" y="459"/>
                                <a:pt x="772" y="472"/>
                                <a:pt x="772" y="488"/>
                              </a:cubicBezTo>
                              <a:cubicBezTo>
                                <a:pt x="773" y="506"/>
                                <a:pt x="773" y="506"/>
                                <a:pt x="773" y="506"/>
                              </a:cubicBezTo>
                              <a:cubicBezTo>
                                <a:pt x="771" y="508"/>
                                <a:pt x="771" y="508"/>
                                <a:pt x="771" y="508"/>
                              </a:cubicBezTo>
                              <a:cubicBezTo>
                                <a:pt x="766" y="511"/>
                                <a:pt x="759" y="510"/>
                                <a:pt x="753" y="510"/>
                              </a:cubicBezTo>
                              <a:cubicBezTo>
                                <a:pt x="753" y="510"/>
                                <a:pt x="752" y="510"/>
                                <a:pt x="752" y="510"/>
                              </a:cubicBezTo>
                              <a:cubicBezTo>
                                <a:pt x="730" y="511"/>
                                <a:pt x="730" y="511"/>
                                <a:pt x="730" y="511"/>
                              </a:cubicBezTo>
                              <a:cubicBezTo>
                                <a:pt x="732" y="509"/>
                                <a:pt x="732" y="509"/>
                                <a:pt x="732" y="509"/>
                              </a:cubicBezTo>
                              <a:cubicBezTo>
                                <a:pt x="733" y="506"/>
                                <a:pt x="733" y="502"/>
                                <a:pt x="731" y="500"/>
                              </a:cubicBezTo>
                              <a:cubicBezTo>
                                <a:pt x="729" y="497"/>
                                <a:pt x="725" y="496"/>
                                <a:pt x="722" y="497"/>
                              </a:cubicBezTo>
                              <a:cubicBezTo>
                                <a:pt x="721" y="497"/>
                                <a:pt x="721" y="497"/>
                                <a:pt x="721" y="498"/>
                              </a:cubicBezTo>
                              <a:cubicBezTo>
                                <a:pt x="719" y="496"/>
                                <a:pt x="718" y="494"/>
                                <a:pt x="716" y="492"/>
                              </a:cubicBezTo>
                              <a:cubicBezTo>
                                <a:pt x="716" y="492"/>
                                <a:pt x="716" y="492"/>
                                <a:pt x="716" y="492"/>
                              </a:cubicBezTo>
                              <a:cubicBezTo>
                                <a:pt x="726" y="471"/>
                                <a:pt x="726" y="471"/>
                                <a:pt x="726" y="471"/>
                              </a:cubicBezTo>
                              <a:cubicBezTo>
                                <a:pt x="740" y="445"/>
                                <a:pt x="761" y="424"/>
                                <a:pt x="785" y="413"/>
                              </a:cubicBezTo>
                              <a:cubicBezTo>
                                <a:pt x="789" y="411"/>
                                <a:pt x="791" y="408"/>
                                <a:pt x="790" y="404"/>
                              </a:cubicBezTo>
                              <a:cubicBezTo>
                                <a:pt x="789" y="400"/>
                                <a:pt x="786" y="398"/>
                                <a:pt x="782" y="398"/>
                              </a:cubicBezTo>
                              <a:cubicBezTo>
                                <a:pt x="756" y="398"/>
                                <a:pt x="730" y="411"/>
                                <a:pt x="708" y="435"/>
                              </a:cubicBezTo>
                              <a:cubicBezTo>
                                <a:pt x="699" y="445"/>
                                <a:pt x="690" y="456"/>
                                <a:pt x="683" y="469"/>
                              </a:cubicBezTo>
                              <a:cubicBezTo>
                                <a:pt x="683" y="469"/>
                                <a:pt x="682" y="469"/>
                                <a:pt x="682" y="469"/>
                              </a:cubicBezTo>
                              <a:cubicBezTo>
                                <a:pt x="678" y="477"/>
                                <a:pt x="678" y="477"/>
                                <a:pt x="678" y="477"/>
                              </a:cubicBezTo>
                              <a:cubicBezTo>
                                <a:pt x="670" y="477"/>
                                <a:pt x="670" y="477"/>
                                <a:pt x="670" y="477"/>
                              </a:cubicBezTo>
                              <a:cubicBezTo>
                                <a:pt x="670" y="477"/>
                                <a:pt x="670" y="477"/>
                                <a:pt x="670" y="477"/>
                              </a:cubicBezTo>
                              <a:cubicBezTo>
                                <a:pt x="674" y="470"/>
                                <a:pt x="679" y="464"/>
                                <a:pt x="683" y="458"/>
                              </a:cubicBezTo>
                              <a:cubicBezTo>
                                <a:pt x="687" y="452"/>
                                <a:pt x="691" y="446"/>
                                <a:pt x="695" y="441"/>
                              </a:cubicBezTo>
                              <a:cubicBezTo>
                                <a:pt x="696" y="439"/>
                                <a:pt x="697" y="436"/>
                                <a:pt x="695" y="433"/>
                              </a:cubicBezTo>
                              <a:cubicBezTo>
                                <a:pt x="694" y="430"/>
                                <a:pt x="692" y="428"/>
                                <a:pt x="689" y="428"/>
                              </a:cubicBezTo>
                              <a:cubicBezTo>
                                <a:pt x="676" y="428"/>
                                <a:pt x="663" y="431"/>
                                <a:pt x="649" y="439"/>
                              </a:cubicBezTo>
                              <a:cubicBezTo>
                                <a:pt x="655" y="424"/>
                                <a:pt x="661" y="407"/>
                                <a:pt x="666" y="389"/>
                              </a:cubicBezTo>
                              <a:cubicBezTo>
                                <a:pt x="667" y="385"/>
                                <a:pt x="666" y="382"/>
                                <a:pt x="663" y="380"/>
                              </a:cubicBezTo>
                              <a:cubicBezTo>
                                <a:pt x="660" y="378"/>
                                <a:pt x="656" y="378"/>
                                <a:pt x="653" y="380"/>
                              </a:cubicBezTo>
                              <a:cubicBezTo>
                                <a:pt x="649" y="383"/>
                                <a:pt x="645" y="387"/>
                                <a:pt x="641" y="392"/>
                              </a:cubicBezTo>
                              <a:cubicBezTo>
                                <a:pt x="647" y="365"/>
                                <a:pt x="654" y="340"/>
                                <a:pt x="662" y="316"/>
                              </a:cubicBezTo>
                              <a:cubicBezTo>
                                <a:pt x="678" y="263"/>
                                <a:pt x="701" y="220"/>
                                <a:pt x="727" y="196"/>
                              </a:cubicBezTo>
                              <a:cubicBezTo>
                                <a:pt x="730" y="194"/>
                                <a:pt x="730" y="190"/>
                                <a:pt x="729" y="187"/>
                              </a:cubicBezTo>
                              <a:cubicBezTo>
                                <a:pt x="728" y="184"/>
                                <a:pt x="724" y="182"/>
                                <a:pt x="721" y="182"/>
                              </a:cubicBezTo>
                              <a:cubicBezTo>
                                <a:pt x="687" y="185"/>
                                <a:pt x="660" y="225"/>
                                <a:pt x="644" y="258"/>
                              </a:cubicBezTo>
                              <a:cubicBezTo>
                                <a:pt x="626" y="296"/>
                                <a:pt x="610" y="341"/>
                                <a:pt x="596" y="396"/>
                              </a:cubicBezTo>
                              <a:cubicBezTo>
                                <a:pt x="593" y="412"/>
                                <a:pt x="593" y="412"/>
                                <a:pt x="593" y="412"/>
                              </a:cubicBezTo>
                              <a:cubicBezTo>
                                <a:pt x="590" y="409"/>
                                <a:pt x="590" y="409"/>
                                <a:pt x="590" y="409"/>
                              </a:cubicBezTo>
                              <a:cubicBezTo>
                                <a:pt x="588" y="406"/>
                                <a:pt x="584" y="405"/>
                                <a:pt x="581" y="407"/>
                              </a:cubicBezTo>
                              <a:cubicBezTo>
                                <a:pt x="579" y="408"/>
                                <a:pt x="577" y="409"/>
                                <a:pt x="576" y="411"/>
                              </a:cubicBezTo>
                              <a:cubicBezTo>
                                <a:pt x="569" y="338"/>
                                <a:pt x="553" y="271"/>
                                <a:pt x="530" y="215"/>
                              </a:cubicBezTo>
                              <a:cubicBezTo>
                                <a:pt x="528" y="211"/>
                                <a:pt x="524" y="209"/>
                                <a:pt x="520" y="210"/>
                              </a:cubicBezTo>
                              <a:cubicBezTo>
                                <a:pt x="517" y="211"/>
                                <a:pt x="514" y="215"/>
                                <a:pt x="514" y="218"/>
                              </a:cubicBezTo>
                              <a:cubicBezTo>
                                <a:pt x="516" y="248"/>
                                <a:pt x="520" y="275"/>
                                <a:pt x="525" y="302"/>
                              </a:cubicBezTo>
                              <a:cubicBezTo>
                                <a:pt x="528" y="323"/>
                                <a:pt x="532" y="345"/>
                                <a:pt x="534" y="368"/>
                              </a:cubicBezTo>
                              <a:cubicBezTo>
                                <a:pt x="535" y="380"/>
                                <a:pt x="535" y="393"/>
                                <a:pt x="535" y="405"/>
                              </a:cubicBezTo>
                              <a:cubicBezTo>
                                <a:pt x="532" y="439"/>
                                <a:pt x="532" y="439"/>
                                <a:pt x="532" y="439"/>
                              </a:cubicBezTo>
                              <a:cubicBezTo>
                                <a:pt x="523" y="449"/>
                                <a:pt x="523" y="449"/>
                                <a:pt x="523" y="449"/>
                              </a:cubicBezTo>
                              <a:cubicBezTo>
                                <a:pt x="522" y="449"/>
                                <a:pt x="522" y="450"/>
                                <a:pt x="521" y="451"/>
                              </a:cubicBezTo>
                              <a:cubicBezTo>
                                <a:pt x="510" y="453"/>
                                <a:pt x="510" y="453"/>
                                <a:pt x="510" y="453"/>
                              </a:cubicBezTo>
                              <a:cubicBezTo>
                                <a:pt x="509" y="453"/>
                                <a:pt x="509" y="453"/>
                                <a:pt x="508" y="453"/>
                              </a:cubicBezTo>
                              <a:cubicBezTo>
                                <a:pt x="500" y="457"/>
                                <a:pt x="500" y="457"/>
                                <a:pt x="500" y="457"/>
                              </a:cubicBezTo>
                              <a:cubicBezTo>
                                <a:pt x="499" y="456"/>
                                <a:pt x="497" y="455"/>
                                <a:pt x="495" y="455"/>
                              </a:cubicBezTo>
                              <a:cubicBezTo>
                                <a:pt x="495" y="455"/>
                                <a:pt x="495" y="455"/>
                                <a:pt x="495" y="455"/>
                              </a:cubicBezTo>
                              <a:cubicBezTo>
                                <a:pt x="491" y="455"/>
                                <a:pt x="487" y="458"/>
                                <a:pt x="487" y="463"/>
                              </a:cubicBezTo>
                              <a:cubicBezTo>
                                <a:pt x="487" y="464"/>
                                <a:pt x="487" y="464"/>
                                <a:pt x="487" y="464"/>
                              </a:cubicBezTo>
                              <a:cubicBezTo>
                                <a:pt x="474" y="472"/>
                                <a:pt x="463" y="483"/>
                                <a:pt x="453" y="496"/>
                              </a:cubicBezTo>
                              <a:cubicBezTo>
                                <a:pt x="453" y="496"/>
                                <a:pt x="452" y="496"/>
                                <a:pt x="452" y="497"/>
                              </a:cubicBezTo>
                              <a:cubicBezTo>
                                <a:pt x="439" y="521"/>
                                <a:pt x="439" y="521"/>
                                <a:pt x="439" y="521"/>
                              </a:cubicBezTo>
                              <a:cubicBezTo>
                                <a:pt x="426" y="520"/>
                                <a:pt x="426" y="520"/>
                                <a:pt x="426" y="520"/>
                              </a:cubicBezTo>
                              <a:cubicBezTo>
                                <a:pt x="431" y="494"/>
                                <a:pt x="441" y="472"/>
                                <a:pt x="454" y="459"/>
                              </a:cubicBezTo>
                              <a:cubicBezTo>
                                <a:pt x="454" y="459"/>
                                <a:pt x="454" y="459"/>
                                <a:pt x="455" y="459"/>
                              </a:cubicBezTo>
                              <a:cubicBezTo>
                                <a:pt x="470" y="440"/>
                                <a:pt x="486" y="435"/>
                                <a:pt x="497" y="432"/>
                              </a:cubicBezTo>
                              <a:cubicBezTo>
                                <a:pt x="501" y="431"/>
                                <a:pt x="503" y="429"/>
                                <a:pt x="503" y="425"/>
                              </a:cubicBezTo>
                              <a:cubicBezTo>
                                <a:pt x="504" y="421"/>
                                <a:pt x="501" y="418"/>
                                <a:pt x="498" y="417"/>
                              </a:cubicBezTo>
                              <a:cubicBezTo>
                                <a:pt x="467" y="406"/>
                                <a:pt x="432" y="428"/>
                                <a:pt x="408" y="472"/>
                              </a:cubicBezTo>
                              <a:cubicBezTo>
                                <a:pt x="407" y="471"/>
                                <a:pt x="407" y="471"/>
                                <a:pt x="407" y="471"/>
                              </a:cubicBezTo>
                              <a:cubicBezTo>
                                <a:pt x="423" y="407"/>
                                <a:pt x="423" y="407"/>
                                <a:pt x="423" y="407"/>
                              </a:cubicBezTo>
                              <a:cubicBezTo>
                                <a:pt x="437" y="366"/>
                                <a:pt x="455" y="331"/>
                                <a:pt x="476" y="308"/>
                              </a:cubicBezTo>
                              <a:cubicBezTo>
                                <a:pt x="478" y="306"/>
                                <a:pt x="478" y="302"/>
                                <a:pt x="477" y="299"/>
                              </a:cubicBezTo>
                              <a:cubicBezTo>
                                <a:pt x="475" y="296"/>
                                <a:pt x="472" y="294"/>
                                <a:pt x="468" y="295"/>
                              </a:cubicBezTo>
                              <a:cubicBezTo>
                                <a:pt x="437" y="301"/>
                                <a:pt x="408" y="335"/>
                                <a:pt x="385" y="391"/>
                              </a:cubicBezTo>
                              <a:cubicBezTo>
                                <a:pt x="385" y="391"/>
                                <a:pt x="385" y="391"/>
                                <a:pt x="385" y="392"/>
                              </a:cubicBezTo>
                              <a:cubicBezTo>
                                <a:pt x="383" y="396"/>
                                <a:pt x="383" y="396"/>
                                <a:pt x="383" y="396"/>
                              </a:cubicBezTo>
                              <a:cubicBezTo>
                                <a:pt x="382" y="393"/>
                                <a:pt x="382" y="393"/>
                                <a:pt x="382" y="393"/>
                              </a:cubicBezTo>
                              <a:cubicBezTo>
                                <a:pt x="382" y="393"/>
                                <a:pt x="382" y="393"/>
                                <a:pt x="382" y="393"/>
                              </a:cubicBezTo>
                              <a:cubicBezTo>
                                <a:pt x="375" y="380"/>
                                <a:pt x="367" y="367"/>
                                <a:pt x="358" y="354"/>
                              </a:cubicBezTo>
                              <a:cubicBezTo>
                                <a:pt x="358" y="354"/>
                                <a:pt x="358" y="354"/>
                                <a:pt x="358" y="354"/>
                              </a:cubicBezTo>
                              <a:cubicBezTo>
                                <a:pt x="342" y="334"/>
                                <a:pt x="342" y="334"/>
                                <a:pt x="342" y="334"/>
                              </a:cubicBezTo>
                              <a:cubicBezTo>
                                <a:pt x="341" y="328"/>
                                <a:pt x="341" y="328"/>
                                <a:pt x="341" y="328"/>
                              </a:cubicBezTo>
                              <a:cubicBezTo>
                                <a:pt x="334" y="224"/>
                                <a:pt x="309" y="142"/>
                                <a:pt x="289" y="92"/>
                              </a:cubicBezTo>
                              <a:cubicBezTo>
                                <a:pt x="277" y="61"/>
                                <a:pt x="265" y="39"/>
                                <a:pt x="258" y="27"/>
                              </a:cubicBezTo>
                              <a:cubicBezTo>
                                <a:pt x="243" y="0"/>
                                <a:pt x="239" y="0"/>
                                <a:pt x="235" y="1"/>
                              </a:cubicBezTo>
                              <a:cubicBezTo>
                                <a:pt x="235" y="1"/>
                                <a:pt x="235" y="1"/>
                                <a:pt x="235" y="1"/>
                              </a:cubicBezTo>
                              <a:cubicBezTo>
                                <a:pt x="232" y="1"/>
                                <a:pt x="229" y="2"/>
                                <a:pt x="228" y="5"/>
                              </a:cubicBezTo>
                              <a:cubicBezTo>
                                <a:pt x="226" y="8"/>
                                <a:pt x="225" y="11"/>
                                <a:pt x="240" y="37"/>
                              </a:cubicBezTo>
                              <a:cubicBezTo>
                                <a:pt x="256" y="63"/>
                                <a:pt x="266" y="109"/>
                                <a:pt x="272" y="175"/>
                              </a:cubicBezTo>
                              <a:cubicBezTo>
                                <a:pt x="238" y="69"/>
                                <a:pt x="183" y="14"/>
                                <a:pt x="163" y="5"/>
                              </a:cubicBezTo>
                              <a:cubicBezTo>
                                <a:pt x="162" y="4"/>
                                <a:pt x="156" y="2"/>
                                <a:pt x="152" y="4"/>
                              </a:cubicBezTo>
                              <a:cubicBezTo>
                                <a:pt x="148" y="7"/>
                                <a:pt x="146" y="11"/>
                                <a:pt x="149" y="15"/>
                              </a:cubicBezTo>
                              <a:cubicBezTo>
                                <a:pt x="199" y="107"/>
                                <a:pt x="230" y="202"/>
                                <a:pt x="240" y="299"/>
                              </a:cubicBezTo>
                              <a:cubicBezTo>
                                <a:pt x="230" y="293"/>
                                <a:pt x="216" y="288"/>
                                <a:pt x="210" y="289"/>
                              </a:cubicBezTo>
                              <a:cubicBezTo>
                                <a:pt x="207" y="290"/>
                                <a:pt x="205" y="292"/>
                                <a:pt x="204" y="295"/>
                              </a:cubicBezTo>
                              <a:cubicBezTo>
                                <a:pt x="203" y="298"/>
                                <a:pt x="204" y="301"/>
                                <a:pt x="206" y="303"/>
                              </a:cubicBezTo>
                              <a:cubicBezTo>
                                <a:pt x="218" y="314"/>
                                <a:pt x="230" y="325"/>
                                <a:pt x="240" y="336"/>
                              </a:cubicBezTo>
                              <a:cubicBezTo>
                                <a:pt x="242" y="339"/>
                                <a:pt x="242" y="339"/>
                                <a:pt x="242" y="339"/>
                              </a:cubicBezTo>
                              <a:cubicBezTo>
                                <a:pt x="243" y="363"/>
                                <a:pt x="243" y="363"/>
                                <a:pt x="243" y="363"/>
                              </a:cubicBezTo>
                              <a:cubicBezTo>
                                <a:pt x="243" y="370"/>
                                <a:pt x="243" y="378"/>
                                <a:pt x="243" y="385"/>
                              </a:cubicBezTo>
                              <a:cubicBezTo>
                                <a:pt x="226" y="356"/>
                                <a:pt x="207" y="328"/>
                                <a:pt x="186" y="301"/>
                              </a:cubicBezTo>
                              <a:cubicBezTo>
                                <a:pt x="159" y="266"/>
                                <a:pt x="123" y="232"/>
                                <a:pt x="77" y="225"/>
                              </a:cubicBezTo>
                              <a:cubicBezTo>
                                <a:pt x="76" y="225"/>
                                <a:pt x="74" y="226"/>
                                <a:pt x="74" y="227"/>
                              </a:cubicBezTo>
                              <a:cubicBezTo>
                                <a:pt x="94" y="278"/>
                                <a:pt x="118" y="328"/>
                                <a:pt x="146" y="375"/>
                              </a:cubicBezTo>
                              <a:cubicBezTo>
                                <a:pt x="150" y="380"/>
                                <a:pt x="154" y="386"/>
                                <a:pt x="155" y="393"/>
                              </a:cubicBezTo>
                              <a:cubicBezTo>
                                <a:pt x="158" y="404"/>
                                <a:pt x="150" y="412"/>
                                <a:pt x="140" y="414"/>
                              </a:cubicBezTo>
                              <a:cubicBezTo>
                                <a:pt x="125" y="419"/>
                                <a:pt x="107" y="411"/>
                                <a:pt x="92" y="408"/>
                              </a:cubicBezTo>
                              <a:cubicBezTo>
                                <a:pt x="66" y="404"/>
                                <a:pt x="40" y="404"/>
                                <a:pt x="13" y="408"/>
                              </a:cubicBezTo>
                              <a:cubicBezTo>
                                <a:pt x="13" y="408"/>
                                <a:pt x="13" y="408"/>
                                <a:pt x="13" y="408"/>
                              </a:cubicBezTo>
                              <a:cubicBezTo>
                                <a:pt x="10" y="408"/>
                                <a:pt x="11" y="412"/>
                                <a:pt x="13" y="412"/>
                              </a:cubicBezTo>
                              <a:cubicBezTo>
                                <a:pt x="43" y="413"/>
                                <a:pt x="71" y="422"/>
                                <a:pt x="97" y="437"/>
                              </a:cubicBezTo>
                              <a:cubicBezTo>
                                <a:pt x="72" y="442"/>
                                <a:pt x="47" y="446"/>
                                <a:pt x="23" y="451"/>
                              </a:cubicBezTo>
                              <a:cubicBezTo>
                                <a:pt x="20" y="451"/>
                                <a:pt x="21" y="454"/>
                                <a:pt x="23" y="455"/>
                              </a:cubicBezTo>
                              <a:cubicBezTo>
                                <a:pt x="41" y="456"/>
                                <a:pt x="57" y="463"/>
                                <a:pt x="70" y="476"/>
                              </a:cubicBezTo>
                              <a:cubicBezTo>
                                <a:pt x="46" y="478"/>
                                <a:pt x="23" y="484"/>
                                <a:pt x="2" y="495"/>
                              </a:cubicBezTo>
                              <a:cubicBezTo>
                                <a:pt x="0" y="496"/>
                                <a:pt x="1" y="499"/>
                                <a:pt x="3" y="499"/>
                              </a:cubicBezTo>
                              <a:cubicBezTo>
                                <a:pt x="42" y="499"/>
                                <a:pt x="81" y="504"/>
                                <a:pt x="120" y="514"/>
                              </a:cubicBezTo>
                              <a:cubicBezTo>
                                <a:pt x="81" y="520"/>
                                <a:pt x="44" y="532"/>
                                <a:pt x="9" y="551"/>
                              </a:cubicBezTo>
                              <a:cubicBezTo>
                                <a:pt x="8" y="551"/>
                                <a:pt x="8" y="553"/>
                                <a:pt x="8" y="554"/>
                              </a:cubicBezTo>
                              <a:cubicBezTo>
                                <a:pt x="18" y="564"/>
                                <a:pt x="33" y="561"/>
                                <a:pt x="45" y="564"/>
                              </a:cubicBezTo>
                              <a:cubicBezTo>
                                <a:pt x="62" y="568"/>
                                <a:pt x="55" y="582"/>
                                <a:pt x="51" y="594"/>
                              </a:cubicBezTo>
                              <a:cubicBezTo>
                                <a:pt x="47" y="607"/>
                                <a:pt x="42" y="620"/>
                                <a:pt x="38" y="633"/>
                              </a:cubicBezTo>
                              <a:cubicBezTo>
                                <a:pt x="37" y="634"/>
                                <a:pt x="39" y="635"/>
                                <a:pt x="40" y="635"/>
                              </a:cubicBezTo>
                              <a:cubicBezTo>
                                <a:pt x="74" y="629"/>
                                <a:pt x="107" y="623"/>
                                <a:pt x="140" y="617"/>
                              </a:cubicBezTo>
                              <a:cubicBezTo>
                                <a:pt x="135" y="631"/>
                                <a:pt x="127" y="643"/>
                                <a:pt x="116" y="654"/>
                              </a:cubicBezTo>
                              <a:cubicBezTo>
                                <a:pt x="115" y="655"/>
                                <a:pt x="116" y="656"/>
                                <a:pt x="117" y="657"/>
                              </a:cubicBezTo>
                              <a:cubicBezTo>
                                <a:pt x="159" y="674"/>
                                <a:pt x="205" y="675"/>
                                <a:pt x="248" y="660"/>
                              </a:cubicBezTo>
                              <a:cubicBezTo>
                                <a:pt x="267" y="654"/>
                                <a:pt x="285" y="645"/>
                                <a:pt x="304" y="638"/>
                              </a:cubicBezTo>
                              <a:cubicBezTo>
                                <a:pt x="315" y="638"/>
                                <a:pt x="326" y="636"/>
                                <a:pt x="331" y="628"/>
                              </a:cubicBezTo>
                              <a:cubicBezTo>
                                <a:pt x="348" y="623"/>
                                <a:pt x="366" y="619"/>
                                <a:pt x="385" y="617"/>
                              </a:cubicBezTo>
                              <a:cubicBezTo>
                                <a:pt x="435" y="613"/>
                                <a:pt x="485" y="620"/>
                                <a:pt x="534" y="630"/>
                              </a:cubicBezTo>
                              <a:cubicBezTo>
                                <a:pt x="580" y="639"/>
                                <a:pt x="626" y="648"/>
                                <a:pt x="672" y="634"/>
                              </a:cubicBezTo>
                              <a:cubicBezTo>
                                <a:pt x="687" y="629"/>
                                <a:pt x="701" y="623"/>
                                <a:pt x="715" y="617"/>
                              </a:cubicBezTo>
                              <a:cubicBezTo>
                                <a:pt x="727" y="617"/>
                                <a:pt x="738" y="618"/>
                                <a:pt x="748" y="619"/>
                              </a:cubicBezTo>
                              <a:cubicBezTo>
                                <a:pt x="752" y="619"/>
                                <a:pt x="752" y="619"/>
                                <a:pt x="752" y="619"/>
                              </a:cubicBezTo>
                              <a:cubicBezTo>
                                <a:pt x="757" y="625"/>
                                <a:pt x="757" y="625"/>
                                <a:pt x="757" y="625"/>
                              </a:cubicBezTo>
                              <a:cubicBezTo>
                                <a:pt x="760" y="628"/>
                                <a:pt x="763" y="629"/>
                                <a:pt x="767" y="627"/>
                              </a:cubicBezTo>
                              <a:cubicBezTo>
                                <a:pt x="769" y="626"/>
                                <a:pt x="771" y="623"/>
                                <a:pt x="771" y="621"/>
                              </a:cubicBezTo>
                              <a:cubicBezTo>
                                <a:pt x="790" y="622"/>
                                <a:pt x="790" y="622"/>
                                <a:pt x="790" y="622"/>
                              </a:cubicBezTo>
                              <a:cubicBezTo>
                                <a:pt x="807" y="623"/>
                                <a:pt x="820" y="624"/>
                                <a:pt x="833" y="624"/>
                              </a:cubicBezTo>
                              <a:cubicBezTo>
                                <a:pt x="861" y="625"/>
                                <a:pt x="890" y="621"/>
                                <a:pt x="917" y="618"/>
                              </a:cubicBezTo>
                              <a:cubicBezTo>
                                <a:pt x="927" y="616"/>
                                <a:pt x="936" y="615"/>
                                <a:pt x="945" y="614"/>
                              </a:cubicBezTo>
                              <a:cubicBezTo>
                                <a:pt x="964" y="612"/>
                                <a:pt x="983" y="609"/>
                                <a:pt x="1001" y="606"/>
                              </a:cubicBezTo>
                              <a:cubicBezTo>
                                <a:pt x="1019" y="603"/>
                                <a:pt x="1038" y="600"/>
                                <a:pt x="1056" y="597"/>
                              </a:cubicBezTo>
                              <a:cubicBezTo>
                                <a:pt x="1060" y="597"/>
                                <a:pt x="1063" y="594"/>
                                <a:pt x="1063" y="591"/>
                              </a:cubicBezTo>
                              <a:cubicBezTo>
                                <a:pt x="1064" y="587"/>
                                <a:pt x="1062" y="584"/>
                                <a:pt x="1059" y="582"/>
                              </a:cubicBezTo>
                              <a:close/>
                            </a:path>
                          </a:pathLst>
                        </a:custGeom>
                        <a:pattFill prst="sphere">
                          <a:fgClr>
                            <a:schemeClr val="accent1">
                              <a:lumMod val="75000"/>
                            </a:schemeClr>
                          </a:fgClr>
                          <a:bgClr>
                            <a:schemeClr val="accent1"/>
                          </a:bgClr>
                        </a:pattFill>
                        <a:ln>
                          <a:noFill/>
                        </a:ln>
                      </wps:spPr>
                      <wps:bodyPr vert="horz" wrap="square" lIns="91440" tIns="45720" rIns="91440" bIns="45720" numCol="1" anchor="t" anchorCtr="0" compatLnSpc="1">
                        <a:prstTxWarp prst="textNoShape">
                          <a:avLst/>
                        </a:prstTxWarp>
                      </wps:bodyPr>
                    </wps:wsp>
                  </wpg:wgp>
                </a:graphicData>
              </a:graphic>
              <wp14:sizeRelH relativeFrom="page">
                <wp14:pctWidth>126000</wp14:pctWidth>
              </wp14:sizeRelH>
              <wp14:sizeRelV relativeFrom="page">
                <wp14:pctHeight>106100</wp14:pctHeight>
              </wp14:sizeRelV>
            </wp:anchor>
          </w:drawing>
        </mc:Choice>
        <mc:Fallback>
          <w:pict>
            <v:group w14:anchorId="1F1C523F" id="Ομάδα 13" o:spid="_x0000_s1026" style="position:absolute;margin-left:-139.45pt;margin-top:-56.05pt;width:771.05pt;height:838.55pt;z-index:251670528;mso-width-percent:1260;mso-height-percent:1061;mso-width-percent:1260;mso-height-percent:1061" coordsize="97920,10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">
              <v:rect id="Ορθογώνιο 7" o:spid="_x0000_s1027" style="position:absolute;left:8845;top:2362;width:77776;height:10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" fillcolor="#39a5b7 [3204]" strokecolor="#1c515a [1604]" strokeweight="1pt"/>
              <v:shape id="Γραφικό 3" o:spid="_x0000_s1028" style="position:absolute;left:9601;top:2819;width:75522;height:98732;visibility:visible;mso-wrap-style:square;v-text-anchor:middle" coordsize="2152650,30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" path="m310753,119598c413623,48161,551735,84356,674608,102453v207645,31433,423862,5715,619125,-74295c1313735,19586,1334690,11013,1355645,8156v20955,-2858,42863,952,63818,3810c1649968,48161,1882378,69116,2114788,72926v-5715,260032,-10477,521017,-16193,781050c2096690,940653,2095738,1028283,2121455,1110198v9525,29528,22861,58103,24765,89535c2150030,1237833,2137648,1274981,2131933,1312128v-14288,111443,35242,229553,-1905,335280c2113836,1694081,2082403,1734086,2064305,1779806v-16192,41910,-20955,87630,-21907,132397c2038588,2005548,2045255,2097941,2052875,2190333v1905,20955,2858,42863,4763,63818c2062400,2317016,2067163,2380833,2052875,2441793v-14287,63818,-48577,125730,-36195,189548c2029063,2694206,2085260,2748498,2076688,2812316v-7620,60960,-75248,113347,-55245,172402c1984295,2969478,1950005,2944713,1923335,2914234v-4762,39052,-36195,74294,-74295,83819c1810940,3007578,1767125,2992338,1743313,2959953v-93345,17145,-186690,34290,-280035,49531c1448038,2963763,1389935,2945666,1343263,2957096v-46673,11430,-83820,44767,-119063,77152c1198483,3007578,1173718,2979956,1148000,2953286v19050,33337,29528,70485,30480,108585c1127998,3054251,1078468,3034248,1036558,3005673v11430,-8572,22860,17145,10477,24765c1035605,3038059,1019413,3031391,1007030,3023771v-12382,-7620,-25717,-17145,-39052,-13335c974645,3003768,985123,3016151,981313,3024723v-3810,8573,-14288,10478,-23813,12383c834628,3056156,706040,3033296,596503,2975193v19050,,38100,,56197,c647938,2952334,618410,2942809,595550,2950428v-21907,7620,-39052,25718,-57150,40006c486013,3032343,415528,3050441,349805,3039011v-17145,-22860,-34290,-45720,-51435,-69533c292655,2961859,286940,2951381,291703,2942809v4762,-8573,21907,1904,14287,7619c227885,2932331,145018,2930426,65960,2943761v-952,-35243,-952,-71438,-1905,-106680c78343,2833271,93583,2829461,107870,2825651,80248,2789456,52625,2753261,25955,2717066v23813,4762,47625,-22860,40005,-45720c85963,2667536,105013,2664678,125015,2660868,112633,2536091,28813,2409408,79295,2295108v10478,-23812,26670,-44767,31433,-70485c119300,2186523,102155,2149376,91678,2112228,31670,1911251,131683,1689318,75485,1488341v16193,10477,32385,21907,49530,32385c131683,1454051,118348,1384518,85963,1325463v-5715,2858,2857,11430,7620,7620c98345,1329273,98345,1322606,97393,1315938v-4763,-36195,-9525,-72390,-14288,-108585c96440,1214021,108823,1220688,122158,1227356v-16193,-92393,-3810,-190500,35242,-276225c133588,970181,96440,957798,80248,932081,65008,910173,66913,876836,74533,848261,85963,806351,108823,761583,89773,722531,76438,693956,44053,678716,25003,653951,-14050,600611,18335,525363,51673,467261v16192,9525,32385,19050,47625,28575c65008,382488,45958,263426,44053,145316v20002,5715,40957,11430,60960,17145c105013,143411,105013,123408,105965,104358v37148,-2857,76200,13335,100013,41910c206930,131028,208835,114836,209788,99596v33337,20002,67627,42862,103822,56197c315515,142458,313610,132933,310753,119598xe" fillcolor="#39a5b7 [3204]" stroked="f">
                <v:fill r:id="rId1" o:title="" color2="#d8d8d8 [2732]" type="pattern"/>
                <v:stroke joinstyle="miter"/>
                <v:path arrowok="t" o:connecttype="custom" o:connectlocs="1090226,384999;2366753,329807;4538852,90644;4756060,26255;4979955,38520;7419390,234757;7362580,2749042;7442780,3573848;7529664,3862071;7479541,4223883;7472857,5303186;7242279,5729389;7165422,6155590;7202179,7050920;7218889,7256358;7202179,7860398;7075194,8470573;7285723,9053152;7091905,9608132;6747709,9381237;6487057,9651059;6116131,9528411;5133673,9687857;4712620,9519214;4294907,9767575;4027572,9506949;4134506,9856496;3636595,9675589;3673352,9755310;3533001,9733848;3395994,9690921;3442777,9736913;3359233,9776775;2092734,9577470;2289892,9577470;2089390,9497749;1888889,9626533;1227234,9782907;1046783,9559073;1023393,9473223;1073516,9497749;231410,9476287;224727,9132873;378444,9096078;91059,8746531;231410,8599354;438595,8565624;278194,7388203;388471,7161304;321637,6799492;264827,4791132;438595,4895383;301587,4266810;328321,4291339;341688,4236148;291560,3886601;428572,3950993;552212,3061794;281537,3000470;261487,2730645;314954,2325906;87719,2105139;181286,1504164;348371,1596150;154553,467788;368421,522980;371761,335940;722640,470853;736007,320610;1100250,501515;1090226,384999" o:connectangles="0,0,0,0,0,0,0,0,0,0,0,0,0,0,0,0,0,0,0,0,0,0,0,0,0,0,0,0,0,0,0,0,0,0,0,0,0,0,0,0,0,0,0,0,0,0,0,0,0,0,0,0,0,0,0,0,0,0,0,0,0,0,0,0,0,0,0,0,0,0,0"/>
              </v:shape>
              <v:group id="Ομάδα 18" o:spid="_x0000_s1029" style="position:absolute;left:69646;top:21412;width:19899;height:19171"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Ελεύθερη σχεδίαση: Σχήμα 150" o:spid="_x0000_s103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3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51" o:spid="_x0000_s103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8dbb70 [3205]" strokeweight="3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2" style="position:absolute;top:33299;width:40604;height:3911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Ελεύθερη σχεδίαση: Σχήμα 153" o:spid="_x0000_s1033"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4.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54" o:spid="_x0000_s1034"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f0bb44 [3206]" strokeweight="4.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5" style="position:absolute;left:9220;top:2362;width:12109;height:1165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Ελεύθερη σχεδίαση: Σχήμα 159" o:spid="_x0000_s1036"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7152" o:spid="_x0000_s1037"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8" style="position:absolute;left:20116;top:2743;width:5862;height:5643"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">
                <v:shape id="Ελεύθερη σχεδίαση: Σχήμα 17154" o:spid="_x0000_s1039"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7155" o:spid="_x0000_s1040"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41" style="position:absolute;left:42062;top:52730;width:55858;height:53766"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">
                <v:shape id="Ελεύθερη σχεδίαση: Σχήμα 17160" o:spid="_x0000_s1042"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6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7161" o:spid="_x0000_s1043"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6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Γραφικό 3" o:spid="_x0000_s1044" style="position:absolute;left:9906;top:2819;width:74230;height:98331;visibility:visible;mso-wrap-style:square;v-text-anchor:middle" coordsize="2115966,305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" path="m279784,112455c382654,41018,520766,77213,643639,95310v207645,31433,423862,5715,619125,-74295c1282766,12443,1303721,3870,1324676,1013v20955,-2858,42863,952,63818,3810c1618999,41018,1851409,61973,2083819,65783v-5715,260032,-10477,521017,-16193,781050c2065721,933510,2064769,1021140,2090486,1103055v9525,29528,22861,58103,24765,89535c2119061,1230690,2106679,1267838,2100964,1304985v-14288,111443,35242,229553,-1905,335280c2082867,1686938,2051434,1726943,2033336,1772663v-16192,41910,-20955,87630,-21907,132397c2007619,1998405,2014286,2090798,2021906,2183190v1905,20955,2858,42863,4763,63818c2031431,2309873,2036194,2373690,2021906,2434650v-14287,63818,-48577,125730,-36195,189548c1998094,2687063,2054291,2741355,2045719,2805173v-7620,60960,-75248,113347,-55245,172402c1953326,2962335,1919036,2937570,1892366,2907091v-4762,39052,-36195,74294,-74295,83819c1779971,3000435,1736156,2985195,1712344,2952810r-280035,49531c1417069,2956620,1358966,2938523,1312294,2949953v-46673,11430,-83820,44767,-119063,77152c1167514,3000435,1142749,2972813,1117031,2946143v19050,33337,29528,70485,30480,108585c1097029,3047108,1047499,3027105,1005589,2998530v11430,-8572,22860,17145,10477,24765c1004636,3030916,988444,3024248,976061,3016628v-12382,-7620,-25717,-17145,-39052,-13335c943676,2996625,954154,3009008,950344,3017580v-3810,8573,-14288,10478,-23813,12383c803659,3049013,675071,3026153,565534,2968050r56197,c616969,2945191,587441,2935666,564581,2943285v-21907,7620,-39052,25718,-57150,40006c455044,3025200,384559,3043298,318836,3031868v-17145,-22860,-34290,-45720,-51435,-69533c261686,2954716,255971,2944238,260734,2935666v4762,-8573,21907,1904,14287,7619c196916,2925188,214786,3012292,91767,2984546,90815,2949303,34039,2865180,33086,2829938r43815,-11430c49279,2782313,44955,2773505,18285,2737310v23813,4762,24326,-50247,16706,-73107c54994,2660393,28627,2568526,48629,2564716,36247,2439939,43138,2345838,48326,2287965v5188,-57873,26670,-44767,31433,-70485c88331,2179380,71186,2142233,60709,2105085,701,1904108,100714,1682175,44516,1481198v16193,10477,32385,21907,49530,32385c100714,1446908,87379,1377375,54994,1318320v-5715,2858,2857,11430,7620,7620c67376,1322130,67376,1315463,66424,1308795l52136,1200210v13335,6668,25718,13335,39053,20003c74996,1127820,87379,1029713,126431,943988,102619,963038,98687,931155,82495,905438,67255,883530,71715,847407,79335,818832,90765,776922,77854,754440,58804,715388,45469,686813,53965,643717,34915,618952,-4138,565612,-12634,518220,20704,460118v16192,9525,32385,19050,47625,28575c34039,375345,14989,256283,13084,138173r60960,17145c74044,136268,74044,116265,74996,97215v37148,-2857,76200,13335,100013,41910c175961,123885,177866,107693,178819,92453v33337,20002,67627,42862,103822,56197c284546,135315,282641,125790,279784,112455xe" fillcolor="white [3212]" stroked="f">
                <v:stroke joinstyle="miter"/>
                <v:path arrowok="t" o:connecttype="custom" o:connectlocs="981510,361992;2257949,306802;4429901,67647;4647094,3261;4870974,15525;7310243,211755;7253436,2725951;7333632,3550728;7420510,3838940;7370390,4200739;7363707,5280004;7133144,5706192;7056292,6132377;7093046,7027676;7109755,7233106;7093046,7837124;6966071,8447278;7176585,9029836;6982780,9584797;6638607,9357909;6377973,9627722;6007072,9505079;5024682,9664519;4603657,9495882;4185972,9744234;3918655,9483618;4025582,9833152;3527706,9652251;3564460,9731969;3424119,9710508;3287120,9667583;3333901,9713573;3250362,9753434;1983949,9554136;2181094,9554136;1980606,9474418;1780118,9603197;1118508,9759566;938069,9535739;914681,9449892;964801,9474418;321928,9607237;116069,9109554;269776,9072761;64146,8811385;122752,8576054;170595,8255806;169532,7364946;279802,7138055;212973,6776257;156167,4767968;329923,4872215;192924,4243665;219656,4268193;233022,4213004;182898,3863469;319900,3927859;443532,3038692;289401,2914600;278315,2635816;206290,2302830;122485,1992403;72632,1481117;239705,1573100;45900,444778;259754,499968;263093,312935;613949,447843;627315,297606;991533,478504;981510,361992" o:connectangles="0,0,0,0,0,0,0,0,0,0,0,0,0,0,0,0,0,0,0,0,0,0,0,0,0,0,0,0,0,0,0,0,0,0,0,0,0,0,0,0,0,0,0,0,0,0,0,0,0,0,0,0,0,0,0,0,0,0,0,0,0,0,0,0,0,0,0,0,0,0,0"/>
              </v:shape>
              <v:group id="Ομάδα 148" o:spid="_x0000_s1045" style="position:absolute;left:71094;width:18719;height:18737;rotation:2784533fd" coordsize="13789,1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">
                <v:oval id="Έλλειψη 146" o:spid="_x0000_s1046" style="position:absolute;width:13789;height:1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" fillcolor="#f8943f [3209]" stroked="f" strokeweight="1pt">
                  <v:stroke joinstyle="miter"/>
                </v:oval>
                <v:oval id="Έλλειψη 145" o:spid="_x0000_s1047" style="position:absolute;left:1434;top:2958;width:10839;height:10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" fillcolor="#f0bb44 [3206]" stroked="f" strokeweight="1pt">
                  <v:stroke joinstyle="miter"/>
                </v:oval>
                <v:oval id="Έλλειψη 147" o:spid="_x0000_s1048" style="position:absolute;left:3048;top:5378;width:762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" fillcolor="yellow" stroked="f" strokeweight="1pt">
                  <v:stroke joinstyle="miter"/>
                </v:oval>
              </v:group>
              <v:group id="Ομάδα 18" o:spid="_x0000_s1049" style="position:absolute;left:7315;top:18897;width:8239;height:7930"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">
                <v:shape id="Ελεύθερη σχεδίαση: Σχήμα 17157" o:spid="_x0000_s105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2.2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7158" o:spid="_x0000_s105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2.2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Ελεύθερη σχεδίαση 5" o:spid="_x0000_s1052" style="position:absolute;left:45034;top:85496;width:39054;height:19174;visibility:visible;mso-wrap-style:square;v-text-anchor:top" coordsize="106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" path="m1059,582v-16,-7,-35,-9,-52,-5c1001,565,993,553,984,543v-1,-1,-1,-1,-2,-1c984,541,986,541,988,540v2,-1,5,-3,5,-6c994,531,993,528,991,526v-16,-13,-35,-17,-53,-9c933,495,925,472,917,453v-1,-3,-4,-4,-7,-5c907,448,904,450,903,452v-2,3,-3,6,-5,9c895,445,895,445,895,445v-1,-4,-5,-7,-8,-7c883,438,879,441,879,445v,2,,2,,2c874,461,874,461,874,461v-1,1,-1,2,-1,3c870,452,866,441,862,430v-2,-3,-5,-5,-9,-4c850,426,847,429,847,432,842,376,837,319,832,262v,-4,-3,-7,-7,-7c825,255,825,255,825,255v-5,,-8,3,-8,7c812,304,809,347,806,388v-2,17,-3,35,-5,53c801,441,801,441,801,441v-1,-4,-4,-7,-8,-6c789,435,787,438,786,441v-1,,-1,,-2,c780,440,776,443,775,447v-2,12,-3,25,-3,41c773,506,773,506,773,506v-2,2,-2,2,-2,2c766,511,759,510,753,510v,,-1,,-1,c730,511,730,511,730,511v2,-2,2,-2,2,-2c733,506,733,502,731,500v-2,-3,-6,-4,-9,-3c721,497,721,497,721,498v-2,-2,-3,-4,-5,-6c716,492,716,492,716,492v10,-21,10,-21,10,-21c740,445,761,424,785,413v4,-2,6,-5,5,-9c789,400,786,398,782,398v-26,,-52,13,-74,37c699,445,690,456,683,469v,,-1,,-1,c678,477,678,477,678,477v-8,,-8,,-8,c670,477,670,477,670,477v4,-7,9,-13,13,-19c687,452,691,446,695,441v1,-2,2,-5,,-8c694,430,692,428,689,428v-13,,-26,3,-40,11c655,424,661,407,666,389v1,-4,,-7,-3,-9c660,378,656,378,653,380v-4,3,-8,7,-12,12c647,365,654,340,662,316v16,-53,39,-96,65,-120c730,194,730,190,729,187v-1,-3,-5,-5,-8,-5c687,185,660,225,644,258v-18,38,-34,83,-48,138c593,412,593,412,593,412v-3,-3,-3,-3,-3,-3c588,406,584,405,581,407v-2,1,-4,2,-5,4c569,338,553,271,530,215v-2,-4,-6,-6,-10,-5c517,211,514,215,514,218v2,30,6,57,11,84c528,323,532,345,534,368v1,12,1,25,1,37c532,439,532,439,532,439v-9,10,-9,10,-9,10c522,449,522,450,521,451v-11,2,-11,2,-11,2c509,453,509,453,508,453v-8,4,-8,4,-8,4c499,456,497,455,495,455v,,,,,c491,455,487,458,487,463v,1,,1,,1c474,472,463,483,453,496v,,-1,,-1,1c439,521,439,521,439,521v-13,-1,-13,-1,-13,-1c431,494,441,472,454,459v,,,,1,c470,440,486,435,497,432v4,-1,6,-3,6,-7c504,421,501,418,498,417v-31,-11,-66,11,-90,55c407,471,407,471,407,471v16,-64,16,-64,16,-64c437,366,455,331,476,308v2,-2,2,-6,1,-9c475,296,472,294,468,295v-31,6,-60,40,-83,96c385,391,385,391,385,392v-2,4,-2,4,-2,4c382,393,382,393,382,393v,,,,,c375,380,367,367,358,354v,,,,,c342,334,342,334,342,334v-1,-6,-1,-6,-1,-6c334,224,309,142,289,92,277,61,265,39,258,27,243,,239,,235,1v,,,,,c232,1,229,2,228,5v-2,3,-3,6,12,32c256,63,266,109,272,175,238,69,183,14,163,5,162,4,156,2,152,4v-4,3,-6,7,-3,11c199,107,230,202,240,299v-10,-6,-24,-11,-30,-10c207,290,205,292,204,295v-1,3,,6,2,8c218,314,230,325,240,336v2,3,2,3,2,3c243,363,243,363,243,363v,7,,15,,22c226,356,207,328,186,301,159,266,123,232,77,225v-1,,-3,1,-3,2c94,278,118,328,146,375v4,5,8,11,9,18c158,404,150,412,140,414v-15,5,-33,-3,-48,-6c66,404,40,404,13,408v,,,,,c10,408,11,412,13,412v30,1,58,10,84,25c72,442,47,446,23,451v-3,,-2,3,,4c41,456,57,463,70,476v-24,2,-47,8,-68,19c,496,1,499,3,499v39,,78,5,117,15c81,520,44,532,9,551v-1,,-1,2,-1,3c18,564,33,561,45,564v17,4,10,18,6,30c47,607,42,620,38,633v-1,1,1,2,2,2c74,629,107,623,140,617v-5,14,-13,26,-24,37c115,655,116,656,117,657v42,17,88,18,131,3c267,654,285,645,304,638v11,,22,-2,27,-10c348,623,366,619,385,617v50,-4,100,3,149,13c580,639,626,648,672,634v15,-5,29,-11,43,-17c727,617,738,618,748,619v4,,4,,4,c757,625,757,625,757,625v3,3,6,4,10,2c769,626,771,623,771,621v19,1,19,1,19,1c807,623,820,624,833,624v28,1,57,-3,84,-6c927,616,936,615,945,614v19,-2,38,-5,56,-8c1019,603,1038,600,1056,597v4,,7,-3,7,-6c1064,587,1062,584,1059,582xe" fillcolor="#2a7b88 [2404]" stroked="f">
                <v:fill r:id="rId1" o:title="" color2="#39a5b7 [3204]" type="pattern"/>
                <v:path arrowok="t" o:connecttype="custom" o:connectlocs="3611764,1542440;3644798,1516875;3365841,1286787;3296101,1309512;3226362,1264062;3204339,1318034;3108906,1227135;3028156,724350;2940064,1252700;2885006,1252700;2833619,1386208;2763880,1448701;2686800,1445860;2646424,1414614;2664777,1337918;2870324,1130555;2503275,1332237;2459229,1354961;2550992,1229975;2444547,1104989;2352785,1113511;2675788,531190;2187613,1124873;2132556,1156120;1908656,596524;1960042,1045337;1919667,1275425;1864610,1286787;1816893,1292468;1662733,1408932;1563629,1477107;1824234,1227135;1497561,1340758;1747154,874902;1413139,1110671;1402128,1116352;1314036,1005569;1060772,261334;862566,2841;998374,497103;546903,42609;748780,837974;888259,962960;682711,855017;535892,1065221;337685,1158961;47716,1170323;84421,1292468;11011,1417454;29364,1573687;139479,1798093;425777,1857746;1115829,1812296;1960042,1789571;2745528,1758325;2815267,1781050;3057519,1772528;3674162,1721397;3887051,1653223" o:connectangles="0,0,0,0,0,0,0,0,0,0,0,0,0,0,0,0,0,0,0,0,0,0,0,0,0,0,0,0,0,0,0,0,0,0,0,0,0,0,0,0,0,0,0,0,0,0,0,0,0,0,0,0,0,0,0,0,0,0,0"/>
              </v:shape>
            </v:group>
          </w:pict>
        </mc:Fallback>
      </mc:AlternateContent>
    </w:r>
    <w:r>
      <w:rPr>
        <w:noProof/>
        <w:lang w:val="en-US"/>
      </w:rPr>
      <w:drawing>
        <wp:anchor distT="0" distB="0" distL="114300" distR="114300" simplePos="0" relativeHeight="251671039" behindDoc="0" locked="0" layoutInCell="1" allowOverlap="1" wp14:anchorId="03F4B18D" wp14:editId="3C15D6F4">
          <wp:simplePos x="0" y="0"/>
          <wp:positionH relativeFrom="column">
            <wp:posOffset>-1013460</wp:posOffset>
          </wp:positionH>
          <wp:positionV relativeFrom="paragraph">
            <wp:posOffset>548640</wp:posOffset>
          </wp:positionV>
          <wp:extent cx="7963535" cy="712470"/>
          <wp:effectExtent l="38100" t="38100" r="37465" b="49530"/>
          <wp:wrapNone/>
          <wp:docPr id="73" name="Εικόνα 73">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Εικόνα 73" descr="σύνδεση"/>
                  <pic:cNvPicPr>
                    <a:picLocks noChangeAspect="1"/>
                  </pic:cNvPicPr>
                </pic:nvPicPr>
                <pic:blipFill>
                  <a:blip r:embed="rId2">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963535" cy="712470"/>
                  </a:xfrm>
                  <a:prstGeom prst="rect">
                    <a:avLst/>
                  </a:prstGeom>
                  <a:noFill/>
                  <a:effectLst>
                    <a:outerShdw blurRad="50800" dist="38100" dir="2700000" algn="tl" rotWithShape="0">
                      <a:prstClr val="black">
                        <a:alpha val="94000"/>
                      </a:prstClr>
                    </a:outerShdw>
                  </a:effectLst>
                </pic:spPr>
              </pic:pic>
            </a:graphicData>
          </a:graphic>
        </wp:anchor>
      </w:drawing>
    </w:r>
    <w:r>
      <w:rPr>
        <w:noProof/>
        <w:lang w:val="en-US"/>
      </w:rPr>
      <mc:AlternateContent>
        <mc:Choice Requires="wpg">
          <w:drawing>
            <wp:anchor distT="0" distB="0" distL="114300" distR="114300" simplePos="0" relativeHeight="251671552" behindDoc="0" locked="0" layoutInCell="1" allowOverlap="1" wp14:anchorId="4E3F6C92" wp14:editId="2CE427A8">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1600</wp14:pctPosVOffset>
                  </wp:positionV>
                </mc:Choice>
                <mc:Fallback>
                  <wp:positionV relativeFrom="page">
                    <wp:posOffset>170815</wp:posOffset>
                  </wp:positionV>
                </mc:Fallback>
              </mc:AlternateContent>
              <wp:extent cx="7661582" cy="1537560"/>
              <wp:effectExtent l="133350" t="19050" r="1270" b="105410"/>
              <wp:wrapNone/>
              <wp:docPr id="9" name="Ομάδα 9">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61582" cy="1537560"/>
                        <a:chOff x="0" y="0"/>
                        <a:chExt cx="7661582" cy="1537560"/>
                      </a:xfrm>
                    </wpg:grpSpPr>
                    <wpg:grpSp>
                      <wpg:cNvPr id="31" name="Ομάδα 4">
                        <a:extLst>
                          <a:ext uri="{FF2B5EF4-FFF2-40B4-BE49-F238E27FC236}">
                            <a16:creationId xmlns:a16="http://schemas.microsoft.com/office/drawing/2014/main" id="{0B4EDA85-0DA0-463C-9BB8-073CA4F792E1}"/>
                          </a:ext>
                        </a:extLst>
                      </wpg:cNvPr>
                      <wpg:cNvGrpSpPr/>
                      <wpg:grpSpPr bwMode="auto">
                        <a:xfrm rot="20786549">
                          <a:off x="492622" y="632460"/>
                          <a:ext cx="1273646" cy="872731"/>
                          <a:chOff x="0" y="0"/>
                          <a:chExt cx="1367" cy="675"/>
                        </a:xfrm>
                        <a:pattFill prst="lgCheck">
                          <a:fgClr>
                            <a:schemeClr val="accent2">
                              <a:lumMod val="50000"/>
                            </a:schemeClr>
                          </a:fgClr>
                          <a:bgClr>
                            <a:srgbClr val="92D050"/>
                          </a:bgClr>
                        </a:pattFill>
                      </wpg:grpSpPr>
                      <wps:wsp>
                        <wps:cNvPr id="2" name="Ελεύθερη σχεδίαση 5">
                          <a:extLst>
                            <a:ext uri="{FF2B5EF4-FFF2-40B4-BE49-F238E27FC236}">
                              <a16:creationId xmlns:a16="http://schemas.microsoft.com/office/drawing/2014/main" id="{01FE7ABE-8D13-43D8-AF12-EFE558C14BB9}"/>
                            </a:ext>
                          </a:extLst>
                        </wps:cNvPr>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Ελεύθερη σχεδίαση 6">
                          <a:extLst>
                            <a:ext uri="{FF2B5EF4-FFF2-40B4-BE49-F238E27FC236}">
                              <a16:creationId xmlns:a16="http://schemas.microsoft.com/office/drawing/2014/main" id="{9C3503A2-ADD0-4E00-8F5B-48D233D7C789}"/>
                            </a:ext>
                          </a:extLst>
                        </wps:cNvPr>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Ελεύθερη σχεδίαση 7">
                          <a:extLst>
                            <a:ext uri="{FF2B5EF4-FFF2-40B4-BE49-F238E27FC236}">
                              <a16:creationId xmlns:a16="http://schemas.microsoft.com/office/drawing/2014/main" id="{8CB2DF81-ABBA-47DC-9B86-02AB09BB83D2}"/>
                            </a:ext>
                          </a:extLst>
                        </wps:cNvPr>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1" name="Ομάδα 4"/>
                      <wpg:cNvGrpSpPr/>
                      <wpg:grpSpPr bwMode="auto">
                        <a:xfrm flipH="1">
                          <a:off x="6184762" y="723900"/>
                          <a:ext cx="1476820" cy="813660"/>
                          <a:chOff x="0" y="0"/>
                          <a:chExt cx="1367" cy="675"/>
                        </a:xfrm>
                        <a:pattFill prst="solidDmnd">
                          <a:fgClr>
                            <a:schemeClr val="accent2">
                              <a:lumMod val="50000"/>
                            </a:schemeClr>
                          </a:fgClr>
                          <a:bgClr>
                            <a:srgbClr val="92D050"/>
                          </a:bgClr>
                        </a:pattFill>
                      </wpg:grpSpPr>
                      <wps:wsp>
                        <wps:cNvPr id="122" name="Ελεύθερη σχεδίαση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Ελεύθερη σχεδίαση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Ελεύθερη σχεδίαση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26" name="Ομάδα 10"/>
                      <wpg:cNvGrpSpPr/>
                      <wpg:grpSpPr bwMode="auto">
                        <a:xfrm rot="20872459">
                          <a:off x="5277982" y="0"/>
                          <a:ext cx="1246088" cy="898960"/>
                          <a:chOff x="0" y="0"/>
                          <a:chExt cx="2962" cy="2136"/>
                        </a:xfrm>
                      </wpg:grpSpPr>
                      <wps:wsp>
                        <wps:cNvPr id="127" name="Έλλειψη 127"/>
                        <wps:cNvSpPr>
                          <a:spLocks noChangeArrowheads="1"/>
                        </wps:cNvSpPr>
                        <wps:spPr bwMode="auto">
                          <a:xfrm>
                            <a:off x="58" y="752"/>
                            <a:ext cx="393" cy="396"/>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128" name="Έλλειψη 128"/>
                        <wps:cNvSpPr>
                          <a:spLocks noChangeArrowheads="1"/>
                        </wps:cNvSpPr>
                        <wps:spPr bwMode="auto">
                          <a:xfrm>
                            <a:off x="0" y="863"/>
                            <a:ext cx="178" cy="17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Ελεύθερη σχεδίαση 13"/>
                        <wps:cNvSpPr>
                          <a:spLocks/>
                        </wps:cNvSpPr>
                        <wps:spPr bwMode="auto">
                          <a:xfrm>
                            <a:off x="1709" y="1456"/>
                            <a:ext cx="62" cy="487"/>
                          </a:xfrm>
                          <a:custGeom>
                            <a:avLst/>
                            <a:gdLst>
                              <a:gd name="T0" fmla="*/ 62 w 62"/>
                              <a:gd name="T1" fmla="*/ 482 h 487"/>
                              <a:gd name="T2" fmla="*/ 14 w 62"/>
                              <a:gd name="T3" fmla="*/ 487 h 487"/>
                              <a:gd name="T4" fmla="*/ 0 w 62"/>
                              <a:gd name="T5" fmla="*/ 0 h 487"/>
                              <a:gd name="T6" fmla="*/ 48 w 62"/>
                              <a:gd name="T7" fmla="*/ 0 h 487"/>
                              <a:gd name="T8" fmla="*/ 62 w 62"/>
                              <a:gd name="T9" fmla="*/ 482 h 487"/>
                            </a:gdLst>
                            <a:ahLst/>
                            <a:cxnLst>
                              <a:cxn ang="0">
                                <a:pos x="T0" y="T1"/>
                              </a:cxn>
                              <a:cxn ang="0">
                                <a:pos x="T2" y="T3"/>
                              </a:cxn>
                              <a:cxn ang="0">
                                <a:pos x="T4" y="T5"/>
                              </a:cxn>
                              <a:cxn ang="0">
                                <a:pos x="T6" y="T7"/>
                              </a:cxn>
                              <a:cxn ang="0">
                                <a:pos x="T8" y="T9"/>
                              </a:cxn>
                            </a:cxnLst>
                            <a:rect l="0" t="0" r="r" b="b"/>
                            <a:pathLst>
                              <a:path w="62" h="487">
                                <a:moveTo>
                                  <a:pt x="62" y="482"/>
                                </a:moveTo>
                                <a:lnTo>
                                  <a:pt x="14" y="487"/>
                                </a:lnTo>
                                <a:lnTo>
                                  <a:pt x="0" y="0"/>
                                </a:lnTo>
                                <a:lnTo>
                                  <a:pt x="48" y="0"/>
                                </a:lnTo>
                                <a:lnTo>
                                  <a:pt x="62" y="4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Ελεύθερη σχεδίαση 14"/>
                        <wps:cNvSpPr>
                          <a:spLocks/>
                        </wps:cNvSpPr>
                        <wps:spPr bwMode="auto">
                          <a:xfrm>
                            <a:off x="283" y="612"/>
                            <a:ext cx="2679" cy="1100"/>
                          </a:xfrm>
                          <a:custGeom>
                            <a:avLst/>
                            <a:gdLst>
                              <a:gd name="T0" fmla="*/ 557 w 558"/>
                              <a:gd name="T1" fmla="*/ 73 h 228"/>
                              <a:gd name="T2" fmla="*/ 540 w 558"/>
                              <a:gd name="T3" fmla="*/ 64 h 228"/>
                              <a:gd name="T4" fmla="*/ 558 w 558"/>
                              <a:gd name="T5" fmla="*/ 55 h 228"/>
                              <a:gd name="T6" fmla="*/ 540 w 558"/>
                              <a:gd name="T7" fmla="*/ 46 h 228"/>
                              <a:gd name="T8" fmla="*/ 452 w 558"/>
                              <a:gd name="T9" fmla="*/ 44 h 228"/>
                              <a:gd name="T10" fmla="*/ 456 w 558"/>
                              <a:gd name="T11" fmla="*/ 0 h 228"/>
                              <a:gd name="T12" fmla="*/ 440 w 558"/>
                              <a:gd name="T13" fmla="*/ 0 h 228"/>
                              <a:gd name="T14" fmla="*/ 332 w 558"/>
                              <a:gd name="T15" fmla="*/ 111 h 228"/>
                              <a:gd name="T16" fmla="*/ 230 w 558"/>
                              <a:gd name="T17" fmla="*/ 94 h 228"/>
                              <a:gd name="T18" fmla="*/ 165 w 558"/>
                              <a:gd name="T19" fmla="*/ 4 h 228"/>
                              <a:gd name="T20" fmla="*/ 180 w 558"/>
                              <a:gd name="T21" fmla="*/ 0 h 228"/>
                              <a:gd name="T22" fmla="*/ 139 w 558"/>
                              <a:gd name="T23" fmla="*/ 0 h 228"/>
                              <a:gd name="T24" fmla="*/ 0 w 558"/>
                              <a:gd name="T25" fmla="*/ 0 h 228"/>
                              <a:gd name="T26" fmla="*/ 228 w 558"/>
                              <a:gd name="T27" fmla="*/ 228 h 228"/>
                              <a:gd name="T28" fmla="*/ 435 w 558"/>
                              <a:gd name="T29" fmla="*/ 96 h 228"/>
                              <a:gd name="T30" fmla="*/ 539 w 558"/>
                              <a:gd name="T31" fmla="*/ 98 h 228"/>
                              <a:gd name="T32" fmla="*/ 557 w 558"/>
                              <a:gd name="T33" fmla="*/ 90 h 228"/>
                              <a:gd name="T34" fmla="*/ 546 w 558"/>
                              <a:gd name="T35" fmla="*/ 81 h 228"/>
                              <a:gd name="T36" fmla="*/ 557 w 558"/>
                              <a:gd name="T37" fmla="*/ 73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8" h="228">
                                <a:moveTo>
                                  <a:pt x="557" y="73"/>
                                </a:moveTo>
                                <a:cubicBezTo>
                                  <a:pt x="558" y="68"/>
                                  <a:pt x="550" y="64"/>
                                  <a:pt x="540" y="64"/>
                                </a:cubicBezTo>
                                <a:cubicBezTo>
                                  <a:pt x="550" y="64"/>
                                  <a:pt x="558" y="60"/>
                                  <a:pt x="558" y="55"/>
                                </a:cubicBezTo>
                                <a:cubicBezTo>
                                  <a:pt x="558" y="50"/>
                                  <a:pt x="550" y="46"/>
                                  <a:pt x="540" y="46"/>
                                </a:cubicBezTo>
                                <a:cubicBezTo>
                                  <a:pt x="452" y="44"/>
                                  <a:pt x="452" y="44"/>
                                  <a:pt x="452" y="44"/>
                                </a:cubicBezTo>
                                <a:cubicBezTo>
                                  <a:pt x="455" y="30"/>
                                  <a:pt x="456" y="15"/>
                                  <a:pt x="456" y="0"/>
                                </a:cubicBezTo>
                                <a:cubicBezTo>
                                  <a:pt x="440" y="0"/>
                                  <a:pt x="440" y="0"/>
                                  <a:pt x="440" y="0"/>
                                </a:cubicBezTo>
                                <a:cubicBezTo>
                                  <a:pt x="430" y="54"/>
                                  <a:pt x="389" y="99"/>
                                  <a:pt x="332" y="111"/>
                                </a:cubicBezTo>
                                <a:cubicBezTo>
                                  <a:pt x="296" y="119"/>
                                  <a:pt x="260" y="112"/>
                                  <a:pt x="230" y="94"/>
                                </a:cubicBezTo>
                                <a:cubicBezTo>
                                  <a:pt x="198" y="75"/>
                                  <a:pt x="173" y="43"/>
                                  <a:pt x="165" y="4"/>
                                </a:cubicBezTo>
                                <a:cubicBezTo>
                                  <a:pt x="180" y="0"/>
                                  <a:pt x="180" y="0"/>
                                  <a:pt x="180" y="0"/>
                                </a:cubicBezTo>
                                <a:cubicBezTo>
                                  <a:pt x="139" y="0"/>
                                  <a:pt x="139" y="0"/>
                                  <a:pt x="139" y="0"/>
                                </a:cubicBezTo>
                                <a:cubicBezTo>
                                  <a:pt x="0" y="0"/>
                                  <a:pt x="0" y="0"/>
                                  <a:pt x="0" y="0"/>
                                </a:cubicBezTo>
                                <a:cubicBezTo>
                                  <a:pt x="0" y="126"/>
                                  <a:pt x="102" y="228"/>
                                  <a:pt x="228" y="228"/>
                                </a:cubicBezTo>
                                <a:cubicBezTo>
                                  <a:pt x="320" y="228"/>
                                  <a:pt x="399" y="174"/>
                                  <a:pt x="435" y="96"/>
                                </a:cubicBezTo>
                                <a:cubicBezTo>
                                  <a:pt x="539" y="98"/>
                                  <a:pt x="539" y="98"/>
                                  <a:pt x="539" y="98"/>
                                </a:cubicBezTo>
                                <a:cubicBezTo>
                                  <a:pt x="549" y="98"/>
                                  <a:pt x="557" y="95"/>
                                  <a:pt x="557" y="90"/>
                                </a:cubicBezTo>
                                <a:cubicBezTo>
                                  <a:pt x="557" y="86"/>
                                  <a:pt x="553" y="83"/>
                                  <a:pt x="546" y="81"/>
                                </a:cubicBezTo>
                                <a:cubicBezTo>
                                  <a:pt x="553" y="80"/>
                                  <a:pt x="557" y="77"/>
                                  <a:pt x="557" y="73"/>
                                </a:cubicBez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Ελεύθερη σχεδίαση 15" descr=" "/>
                        <wps:cNvSpPr>
                          <a:spLocks/>
                        </wps:cNvSpPr>
                        <wps:spPr bwMode="auto">
                          <a:xfrm>
                            <a:off x="951" y="0"/>
                            <a:ext cx="1464" cy="1186"/>
                          </a:xfrm>
                          <a:custGeom>
                            <a:avLst/>
                            <a:gdLst>
                              <a:gd name="T0" fmla="*/ 301 w 305"/>
                              <a:gd name="T1" fmla="*/ 70 h 246"/>
                              <a:gd name="T2" fmla="*/ 196 w 305"/>
                              <a:gd name="T3" fmla="*/ 93 h 246"/>
                              <a:gd name="T4" fmla="*/ 167 w 305"/>
                              <a:gd name="T5" fmla="*/ 0 h 246"/>
                              <a:gd name="T6" fmla="*/ 0 w 305"/>
                              <a:gd name="T7" fmla="*/ 127 h 246"/>
                              <a:gd name="T8" fmla="*/ 41 w 305"/>
                              <a:gd name="T9" fmla="*/ 127 h 246"/>
                              <a:gd name="T10" fmla="*/ 26 w 305"/>
                              <a:gd name="T11" fmla="*/ 131 h 246"/>
                              <a:gd name="T12" fmla="*/ 91 w 305"/>
                              <a:gd name="T13" fmla="*/ 221 h 246"/>
                              <a:gd name="T14" fmla="*/ 193 w 305"/>
                              <a:gd name="T15" fmla="*/ 238 h 246"/>
                              <a:gd name="T16" fmla="*/ 301 w 305"/>
                              <a:gd name="T17" fmla="*/ 127 h 246"/>
                              <a:gd name="T18" fmla="*/ 301 w 305"/>
                              <a:gd name="T19" fmla="*/ 7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46">
                                <a:moveTo>
                                  <a:pt x="301" y="70"/>
                                </a:moveTo>
                                <a:cubicBezTo>
                                  <a:pt x="196" y="93"/>
                                  <a:pt x="196" y="93"/>
                                  <a:pt x="196" y="93"/>
                                </a:cubicBezTo>
                                <a:cubicBezTo>
                                  <a:pt x="197" y="61"/>
                                  <a:pt x="188" y="28"/>
                                  <a:pt x="167" y="0"/>
                                </a:cubicBezTo>
                                <a:cubicBezTo>
                                  <a:pt x="0" y="127"/>
                                  <a:pt x="0" y="127"/>
                                  <a:pt x="0" y="127"/>
                                </a:cubicBezTo>
                                <a:cubicBezTo>
                                  <a:pt x="41" y="127"/>
                                  <a:pt x="41" y="127"/>
                                  <a:pt x="41" y="127"/>
                                </a:cubicBezTo>
                                <a:cubicBezTo>
                                  <a:pt x="26" y="131"/>
                                  <a:pt x="26" y="131"/>
                                  <a:pt x="26" y="131"/>
                                </a:cubicBezTo>
                                <a:cubicBezTo>
                                  <a:pt x="34" y="170"/>
                                  <a:pt x="59" y="202"/>
                                  <a:pt x="91" y="221"/>
                                </a:cubicBezTo>
                                <a:cubicBezTo>
                                  <a:pt x="121" y="239"/>
                                  <a:pt x="157" y="246"/>
                                  <a:pt x="193" y="238"/>
                                </a:cubicBezTo>
                                <a:cubicBezTo>
                                  <a:pt x="250" y="226"/>
                                  <a:pt x="291" y="181"/>
                                  <a:pt x="301" y="127"/>
                                </a:cubicBezTo>
                                <a:cubicBezTo>
                                  <a:pt x="305" y="109"/>
                                  <a:pt x="305" y="90"/>
                                  <a:pt x="301" y="70"/>
                                </a:cubicBezTo>
                                <a:close/>
                              </a:path>
                            </a:pathLst>
                          </a:custGeom>
                          <a:pattFill prst="sphere">
                            <a:fgClr>
                              <a:srgbClr val="D87B00"/>
                            </a:fgClr>
                            <a:bgClr>
                              <a:schemeClr val="accent3"/>
                            </a:bgClr>
                          </a:pattFill>
                          <a:ln w="9525">
                            <a:solidFill>
                              <a:srgbClr val="526600"/>
                            </a:solidFill>
                            <a:round/>
                            <a:headEnd/>
                            <a:tailEnd/>
                          </a:ln>
                        </wps:spPr>
                        <wps:bodyPr vert="horz" wrap="square" lIns="91440" tIns="45720" rIns="91440" bIns="45720" numCol="1" anchor="t" anchorCtr="0" compatLnSpc="1">
                          <a:prstTxWarp prst="textNoShape">
                            <a:avLst/>
                          </a:prstTxWarp>
                        </wps:bodyPr>
                      </wps:wsp>
                      <wps:wsp>
                        <wps:cNvPr id="132" name="Ελεύθερη σχεδίαση 16"/>
                        <wps:cNvSpPr>
                          <a:spLocks/>
                        </wps:cNvSpPr>
                        <wps:spPr bwMode="auto">
                          <a:xfrm>
                            <a:off x="1613" y="1871"/>
                            <a:ext cx="245" cy="265"/>
                          </a:xfrm>
                          <a:custGeom>
                            <a:avLst/>
                            <a:gdLst>
                              <a:gd name="T0" fmla="*/ 13 w 51"/>
                              <a:gd name="T1" fmla="*/ 55 h 55"/>
                              <a:gd name="T2" fmla="*/ 10 w 51"/>
                              <a:gd name="T3" fmla="*/ 14 h 55"/>
                              <a:gd name="T4" fmla="*/ 51 w 51"/>
                              <a:gd name="T5" fmla="*/ 11 h 55"/>
                              <a:gd name="T6" fmla="*/ 13 w 51"/>
                              <a:gd name="T7" fmla="*/ 55 h 55"/>
                            </a:gdLst>
                            <a:ahLst/>
                            <a:cxnLst>
                              <a:cxn ang="0">
                                <a:pos x="T0" y="T1"/>
                              </a:cxn>
                              <a:cxn ang="0">
                                <a:pos x="T2" y="T3"/>
                              </a:cxn>
                              <a:cxn ang="0">
                                <a:pos x="T4" y="T5"/>
                              </a:cxn>
                              <a:cxn ang="0">
                                <a:pos x="T6" y="T7"/>
                              </a:cxn>
                            </a:cxnLst>
                            <a:rect l="0" t="0" r="r" b="b"/>
                            <a:pathLst>
                              <a:path w="51" h="55">
                                <a:moveTo>
                                  <a:pt x="13" y="55"/>
                                </a:moveTo>
                                <a:cubicBezTo>
                                  <a:pt x="1" y="44"/>
                                  <a:pt x="0" y="26"/>
                                  <a:pt x="10" y="14"/>
                                </a:cubicBezTo>
                                <a:cubicBezTo>
                                  <a:pt x="21" y="2"/>
                                  <a:pt x="39" y="0"/>
                                  <a:pt x="51" y="11"/>
                                </a:cubicBezTo>
                                <a:lnTo>
                                  <a:pt x="13" y="55"/>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 name="Ελεύθερη σχεδίαση 17"/>
                        <wps:cNvSpPr>
                          <a:spLocks/>
                        </wps:cNvSpPr>
                        <wps:spPr bwMode="auto">
                          <a:xfrm>
                            <a:off x="1954" y="1875"/>
                            <a:ext cx="264" cy="242"/>
                          </a:xfrm>
                          <a:custGeom>
                            <a:avLst/>
                            <a:gdLst>
                              <a:gd name="T0" fmla="*/ 9 w 55"/>
                              <a:gd name="T1" fmla="*/ 50 h 50"/>
                              <a:gd name="T2" fmla="*/ 15 w 55"/>
                              <a:gd name="T3" fmla="*/ 10 h 50"/>
                              <a:gd name="T4" fmla="*/ 55 w 55"/>
                              <a:gd name="T5" fmla="*/ 15 h 50"/>
                              <a:gd name="T6" fmla="*/ 9 w 55"/>
                              <a:gd name="T7" fmla="*/ 50 h 50"/>
                            </a:gdLst>
                            <a:ahLst/>
                            <a:cxnLst>
                              <a:cxn ang="0">
                                <a:pos x="T0" y="T1"/>
                              </a:cxn>
                              <a:cxn ang="0">
                                <a:pos x="T2" y="T3"/>
                              </a:cxn>
                              <a:cxn ang="0">
                                <a:pos x="T4" y="T5"/>
                              </a:cxn>
                              <a:cxn ang="0">
                                <a:pos x="T6" y="T7"/>
                              </a:cxn>
                            </a:cxnLst>
                            <a:rect l="0" t="0" r="r" b="b"/>
                            <a:pathLst>
                              <a:path w="55" h="50">
                                <a:moveTo>
                                  <a:pt x="9" y="50"/>
                                </a:moveTo>
                                <a:cubicBezTo>
                                  <a:pt x="0" y="38"/>
                                  <a:pt x="2" y="20"/>
                                  <a:pt x="15" y="10"/>
                                </a:cubicBezTo>
                                <a:cubicBezTo>
                                  <a:pt x="27" y="0"/>
                                  <a:pt x="45" y="2"/>
                                  <a:pt x="55" y="15"/>
                                </a:cubicBezTo>
                                <a:lnTo>
                                  <a:pt x="9" y="50"/>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4" name="Έλλειψη 134"/>
                        <wps:cNvSpPr>
                          <a:spLocks noChangeArrowheads="1"/>
                        </wps:cNvSpPr>
                        <wps:spPr bwMode="auto">
                          <a:xfrm>
                            <a:off x="197" y="892"/>
                            <a:ext cx="389" cy="395"/>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138" name="Έλλειψη 138"/>
                        <wps:cNvSpPr>
                          <a:spLocks noChangeArrowheads="1"/>
                        </wps:cNvSpPr>
                        <wps:spPr bwMode="auto">
                          <a:xfrm>
                            <a:off x="139" y="1003"/>
                            <a:ext cx="178" cy="17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Ελεύθερη σχεδίαση 20"/>
                        <wps:cNvSpPr>
                          <a:spLocks/>
                        </wps:cNvSpPr>
                        <wps:spPr bwMode="auto">
                          <a:xfrm>
                            <a:off x="1805" y="1480"/>
                            <a:ext cx="288" cy="439"/>
                          </a:xfrm>
                          <a:custGeom>
                            <a:avLst/>
                            <a:gdLst>
                              <a:gd name="T0" fmla="*/ 288 w 288"/>
                              <a:gd name="T1" fmla="*/ 415 h 439"/>
                              <a:gd name="T2" fmla="*/ 250 w 288"/>
                              <a:gd name="T3" fmla="*/ 439 h 439"/>
                              <a:gd name="T4" fmla="*/ 0 w 288"/>
                              <a:gd name="T5" fmla="*/ 24 h 439"/>
                              <a:gd name="T6" fmla="*/ 38 w 288"/>
                              <a:gd name="T7" fmla="*/ 0 h 439"/>
                              <a:gd name="T8" fmla="*/ 288 w 288"/>
                              <a:gd name="T9" fmla="*/ 415 h 439"/>
                            </a:gdLst>
                            <a:ahLst/>
                            <a:cxnLst>
                              <a:cxn ang="0">
                                <a:pos x="T0" y="T1"/>
                              </a:cxn>
                              <a:cxn ang="0">
                                <a:pos x="T2" y="T3"/>
                              </a:cxn>
                              <a:cxn ang="0">
                                <a:pos x="T4" y="T5"/>
                              </a:cxn>
                              <a:cxn ang="0">
                                <a:pos x="T6" y="T7"/>
                              </a:cxn>
                              <a:cxn ang="0">
                                <a:pos x="T8" y="T9"/>
                              </a:cxn>
                            </a:cxnLst>
                            <a:rect l="0" t="0" r="r" b="b"/>
                            <a:pathLst>
                              <a:path w="288" h="439">
                                <a:moveTo>
                                  <a:pt x="288" y="415"/>
                                </a:moveTo>
                                <a:lnTo>
                                  <a:pt x="250" y="439"/>
                                </a:lnTo>
                                <a:lnTo>
                                  <a:pt x="0" y="24"/>
                                </a:lnTo>
                                <a:lnTo>
                                  <a:pt x="38" y="0"/>
                                </a:lnTo>
                                <a:lnTo>
                                  <a:pt x="288" y="4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40" name="Ομάδα 4"/>
                      <wpg:cNvGrpSpPr/>
                      <wpg:grpSpPr bwMode="auto">
                        <a:xfrm rot="4179164" flipH="1">
                          <a:off x="-276998" y="563880"/>
                          <a:ext cx="1232495" cy="678499"/>
                          <a:chOff x="0" y="0"/>
                          <a:chExt cx="1367" cy="675"/>
                        </a:xfrm>
                        <a:pattFill prst="solidDmnd">
                          <a:fgClr>
                            <a:schemeClr val="accent2">
                              <a:lumMod val="50000"/>
                            </a:schemeClr>
                          </a:fgClr>
                          <a:bgClr>
                            <a:srgbClr val="92D050"/>
                          </a:bgClr>
                        </a:pattFill>
                      </wpg:grpSpPr>
                      <wps:wsp>
                        <wps:cNvPr id="141" name="Ελεύθερη σχεδίαση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Ελεύθερη σχεδίαση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Ελεύθερη σχεδίαση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99000</wp14:pctWidth>
              </wp14:sizeRelH>
              <wp14:sizeRelV relativeFrom="page">
                <wp14:pctHeight>16000</wp14:pctHeight>
              </wp14:sizeRelV>
            </wp:anchor>
          </w:drawing>
        </mc:Choice>
        <mc:Fallback>
          <w:pict>
            <v:group w14:anchorId="29F14D98" id="Ομάδα 9" o:spid="_x0000_s1026" style="position:absolute;margin-left:0;margin-top:0;width:603.25pt;height:121.05pt;z-index:251671552;mso-width-percent:990;mso-height-percent:160;mso-left-percent:-20;mso-top-percent:16;mso-position-horizontal-relative:page;mso-position-vertical-relative:page;mso-width-percent:990;mso-height-percent:160;mso-left-percent:-20;mso-top-percent:16" coordsize="76615,1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">
              <v:group id="Ομάδα 4" o:spid="_x0000_s1027" style="position:absolute;left:4926;top:6324;width:12736;height:8727;rotation:-888505fd"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">
                <v:shape id="Ελεύθερη σχεδίαση 5" o:spid="_x0000_s1028"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" path="m,1v4,,8,,12,1c8,1,4,,,1xe" filled="f" stroked="f">
                  <v:path arrowok="t" o:connecttype="custom" o:connectlocs="0,2;16,3;0,2" o:connectangles="0,0,0"/>
                </v:shape>
                <v:shape id="Ελεύθερη σχεδίαση 6" o:spid="_x0000_s1029"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" path="m,1c5,1,10,1,15,,10,,5,,,1xe" filled="f" stroked="f">
                  <v:path arrowok="t" o:connecttype="custom" o:connectlocs="0,2;20,0;0,2" o:connectangles="0,0,0"/>
                </v:shape>
                <v:shape id="Ελεύθερη σχεδίαση 7" o:spid="_x0000_s1030"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Ομάδα 4" o:spid="_x0000_s1031" style="position:absolute;left:61847;top:7239;width:14768;height:8136;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">
                <v:shape id="Ελεύθερη σχεδίαση 5" o:spid="_x0000_s1032"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" path="m,1v4,,8,,12,1c8,1,4,,,1xe" filled="f" stroked="f">
                  <v:path arrowok="t" o:connecttype="custom" o:connectlocs="0,2;16,3;0,2" o:connectangles="0,0,0"/>
                </v:shape>
                <v:shape id="Ελεύθερη σχεδίαση 6" o:spid="_x0000_s1033"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" path="m,1c5,1,10,1,15,,10,,5,,,1xe" filled="f" stroked="f">
                  <v:path arrowok="t" o:connecttype="custom" o:connectlocs="0,2;20,0;0,2" o:connectangles="0,0,0"/>
                </v:shape>
                <v:shape id="Ελεύθερη σχεδίαση 7" o:spid="_x0000_s1034"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Ομάδα 10" o:spid="_x0000_s1035" style="position:absolute;left:52779;width:12461;height:8989;rotation:-794669fd" coordsize="296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">
                <v:oval id="Έλλειψη 127" o:spid="_x0000_s1036" style="position:absolute;left:58;top:752;width:39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" strokecolor="#526600" strokeweight=".83786mm">
                  <v:stroke joinstyle="miter"/>
                </v:oval>
                <v:oval id="Έλλειψη 128" o:spid="_x0000_s1037" style="position:absolute;top:863;width:17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" fillcolor="black" stroked="f"/>
                <v:shape id="Ελεύθερη σχεδίαση 13" o:spid="_x0000_s1038" style="position:absolute;left:1709;top:1456;width:62;height:487;visibility:visible;mso-wrap-style:square;v-text-anchor:top" coordsize="6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" path="m62,482r-48,5l,,48,,62,482xe" fillcolor="black" stroked="f">
                  <v:path arrowok="t" o:connecttype="custom" o:connectlocs="62,482;14,487;0,0;48,0;62,482" o:connectangles="0,0,0,0,0"/>
                </v:shape>
                <v:shape id="Ελεύθερη σχεδίαση 14" o:spid="_x0000_s1039" style="position:absolute;left:283;top:612;width:2679;height:1100;visibility:visible;mso-wrap-style:square;v-text-anchor:top" coordsize="55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" path="m557,73v1,-5,-7,-9,-17,-9c550,64,558,60,558,55v,-5,-8,-9,-18,-9c452,44,452,44,452,44v3,-14,4,-29,4,-44c440,,440,,440,,430,54,389,99,332,111v-36,8,-72,1,-102,-17c198,75,173,43,165,4,180,,180,,180,,139,,139,,139,,,,,,,,,126,102,228,228,228v92,,171,-54,207,-132c539,98,539,98,539,98v10,,18,-3,18,-8c557,86,553,83,546,81v7,-1,11,-4,11,-8xe" fillcolor="#446430 [1605]" stroked="f">
                  <v:path arrowok="t" o:connecttype="custom" o:connectlocs="2674,352;2593,309;2679,265;2593,222;2170,212;2189,0;2112,0;1594,536;1104,454;792,19;864,0;667,0;0,0;1095,1100;2088,463;2588,473;2674,434;2621,391;2674,352" o:connectangles="0,0,0,0,0,0,0,0,0,0,0,0,0,0,0,0,0,0,0"/>
                </v:shape>
                <v:shape id="Ελεύθερη σχεδίαση 15" o:spid="_x0000_s1040" alt=" " style="position:absolute;left:951;width:1464;height:1186;visibility:visible;mso-wrap-style:square;v-text-anchor:top" coordsize="30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" path="m301,70c196,93,196,93,196,93,197,61,188,28,167,,,127,,127,,127v41,,41,,41,c26,131,26,131,26,131v8,39,33,71,65,90c121,239,157,246,193,238v57,-12,98,-57,108,-111c305,109,305,90,301,70xe" fillcolor="#d87b00" strokecolor="#526600">
                  <v:fill r:id="rId1" o:title="" color2="#f0bb44 [3206]" type="pattern"/>
                  <v:path arrowok="t" o:connecttype="custom" o:connectlocs="1445,337;941,448;802,0;0,612;197,612;125,632;437,1065;926,1147;1445,612;1445,337" o:connectangles="0,0,0,0,0,0,0,0,0,0"/>
                </v:shape>
                <v:shape id="Ελεύθερη σχεδίαση 16" o:spid="_x0000_s1041" style="position:absolute;left:1613;top:1871;width:245;height:265;visibility:visible;mso-wrap-style:square;v-text-anchor:top" coordsize="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" path="m13,55c1,44,,26,10,14,21,2,39,,51,11l13,55xe" fillcolor="#d87b00" stroked="f">
                  <v:path arrowok="t" o:connecttype="custom" o:connectlocs="62,265;48,67;245,53;62,265" o:connectangles="0,0,0,0"/>
                </v:shape>
                <v:shape id="Ελεύθερη σχεδίαση 17" o:spid="_x0000_s1042" style="position:absolute;left:1954;top:1875;width:264;height:242;visibility:visible;mso-wrap-style:square;v-text-anchor:top"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" path="m9,50c,38,2,20,15,10,27,,45,2,55,15l9,50xe" fillcolor="#d87b00" stroked="f">
                  <v:path arrowok="t" o:connecttype="custom" o:connectlocs="43,242;72,48;264,73;43,242" o:connectangles="0,0,0,0"/>
                </v:shape>
                <v:oval id="Έλλειψη 134" o:spid="_x0000_s1043" style="position:absolute;left:197;top:892;width:389;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" strokecolor="#526600" strokeweight=".83786mm">
                  <v:stroke joinstyle="miter"/>
                </v:oval>
                <v:oval id="Έλλειψη 138" o:spid="_x0000_s1044" style="position:absolute;left:139;top:1003;width:17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" fillcolor="black" stroked="f"/>
                <v:shape id="Ελεύθερη σχεδίαση 20" o:spid="_x0000_s1045" style="position:absolute;left:1805;top:1480;width:288;height:439;visibility:visible;mso-wrap-style:square;v-text-anchor:top" coordsize="2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" path="m288,415r-38,24l,24,38,,288,415xe" fillcolor="black" stroked="f">
                  <v:path arrowok="t" o:connecttype="custom" o:connectlocs="288,415;250,439;0,24;38,0;288,415" o:connectangles="0,0,0,0,0"/>
                </v:shape>
              </v:group>
              <v:group id="Ομάδα 4" o:spid="_x0000_s1046" style="position:absolute;left:-2771;top:5639;width:12325;height:6784;rotation:-4564762fd;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">
                <v:shape id="Ελεύθερη σχεδίαση 5" o:spid="_x0000_s1047"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" path="m,1v4,,8,,12,1c8,1,4,,,1xe" filled="f" stroked="f">
                  <v:path arrowok="t" o:connecttype="custom" o:connectlocs="0,2;16,3;0,2" o:connectangles="0,0,0"/>
                </v:shape>
                <v:shape id="Ελεύθερη σχεδίαση 6" o:spid="_x0000_s1048"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" path="m,1c5,1,10,1,15,,10,,5,,,1xe" filled="f" stroked="f">
                  <v:path arrowok="t" o:connecttype="custom" o:connectlocs="0,2;20,0;0,2" o:connectangles="0,0,0"/>
                </v:shape>
                <v:shape id="Ελεύθερη σχεδίαση 7" o:spid="_x0000_s1049"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w10:wrap anchorx="page" anchory="page"/>
            </v:group>
          </w:pict>
        </mc:Fallback>
      </mc:AlternateContent>
    </w:r>
    <w:r w:rsidR="00435B80" w:rsidRPr="00435B80">
      <w:rPr>
        <w:lang w:bidi="el-G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A2B4C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46CB68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452D76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48A97C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76EC83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0702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0448A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5877F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E4FC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DE26C26"/>
    <w:lvl w:ilvl="0">
      <w:start w:val="1"/>
      <w:numFmt w:val="bullet"/>
      <w:pStyle w:val="a0"/>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E201ED"/>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8435BF5"/>
    <w:multiLevelType w:val="multilevel"/>
    <w:tmpl w:val="0409001D"/>
    <w:styleLink w:val="1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ED491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C52B42"/>
    <w:multiLevelType w:val="multilevel"/>
    <w:tmpl w:val="38101482"/>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5"/>
  </w:num>
  <w:num w:numId="16">
    <w:abstractNumId w:val="10"/>
  </w:num>
  <w:num w:numId="17">
    <w:abstractNumId w:val="14"/>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82"/>
    <w:rsid w:val="000235A7"/>
    <w:rsid w:val="00034202"/>
    <w:rsid w:val="00072A19"/>
    <w:rsid w:val="00074C65"/>
    <w:rsid w:val="000854DB"/>
    <w:rsid w:val="000D5AB1"/>
    <w:rsid w:val="000F0891"/>
    <w:rsid w:val="000F1CDC"/>
    <w:rsid w:val="0010770A"/>
    <w:rsid w:val="00160F53"/>
    <w:rsid w:val="00182AA4"/>
    <w:rsid w:val="001A3D5B"/>
    <w:rsid w:val="001D038B"/>
    <w:rsid w:val="001F79F9"/>
    <w:rsid w:val="00202BE4"/>
    <w:rsid w:val="002045EB"/>
    <w:rsid w:val="002077FA"/>
    <w:rsid w:val="002217B9"/>
    <w:rsid w:val="00224C37"/>
    <w:rsid w:val="00230943"/>
    <w:rsid w:val="002404C6"/>
    <w:rsid w:val="00293B83"/>
    <w:rsid w:val="002D4F11"/>
    <w:rsid w:val="00302A2C"/>
    <w:rsid w:val="00304979"/>
    <w:rsid w:val="00316F78"/>
    <w:rsid w:val="003176E7"/>
    <w:rsid w:val="00342818"/>
    <w:rsid w:val="003628D5"/>
    <w:rsid w:val="00365733"/>
    <w:rsid w:val="00381669"/>
    <w:rsid w:val="003A1699"/>
    <w:rsid w:val="003C7755"/>
    <w:rsid w:val="003D583E"/>
    <w:rsid w:val="003F26E1"/>
    <w:rsid w:val="003F527F"/>
    <w:rsid w:val="0040185E"/>
    <w:rsid w:val="00435B80"/>
    <w:rsid w:val="004503F0"/>
    <w:rsid w:val="00450B43"/>
    <w:rsid w:val="00463D9F"/>
    <w:rsid w:val="00465A07"/>
    <w:rsid w:val="004A5515"/>
    <w:rsid w:val="00501E60"/>
    <w:rsid w:val="0051132C"/>
    <w:rsid w:val="0052105A"/>
    <w:rsid w:val="00523CB8"/>
    <w:rsid w:val="005423E8"/>
    <w:rsid w:val="00545EBA"/>
    <w:rsid w:val="00556EF2"/>
    <w:rsid w:val="00595ED0"/>
    <w:rsid w:val="005F43DF"/>
    <w:rsid w:val="00615BB4"/>
    <w:rsid w:val="00622BAA"/>
    <w:rsid w:val="00673296"/>
    <w:rsid w:val="00673C35"/>
    <w:rsid w:val="0069687F"/>
    <w:rsid w:val="006A3CE7"/>
    <w:rsid w:val="006A7B9E"/>
    <w:rsid w:val="006F1BBC"/>
    <w:rsid w:val="0073517E"/>
    <w:rsid w:val="00743D85"/>
    <w:rsid w:val="007458C7"/>
    <w:rsid w:val="0076387D"/>
    <w:rsid w:val="00785AFE"/>
    <w:rsid w:val="0079189E"/>
    <w:rsid w:val="00881D05"/>
    <w:rsid w:val="008A7C98"/>
    <w:rsid w:val="008D7720"/>
    <w:rsid w:val="008F15C5"/>
    <w:rsid w:val="00900EB8"/>
    <w:rsid w:val="00916A25"/>
    <w:rsid w:val="00921EA6"/>
    <w:rsid w:val="009401AE"/>
    <w:rsid w:val="00965D17"/>
    <w:rsid w:val="00970ED3"/>
    <w:rsid w:val="009C45E5"/>
    <w:rsid w:val="009E1932"/>
    <w:rsid w:val="00A27383"/>
    <w:rsid w:val="00A31C06"/>
    <w:rsid w:val="00A70E04"/>
    <w:rsid w:val="00A72FB5"/>
    <w:rsid w:val="00A736B0"/>
    <w:rsid w:val="00A75E0B"/>
    <w:rsid w:val="00A77F44"/>
    <w:rsid w:val="00A804FC"/>
    <w:rsid w:val="00B12EB2"/>
    <w:rsid w:val="00B434E0"/>
    <w:rsid w:val="00B70DD1"/>
    <w:rsid w:val="00B81E08"/>
    <w:rsid w:val="00B868B2"/>
    <w:rsid w:val="00BB6EF0"/>
    <w:rsid w:val="00BB758E"/>
    <w:rsid w:val="00C11864"/>
    <w:rsid w:val="00C343C5"/>
    <w:rsid w:val="00C42C2F"/>
    <w:rsid w:val="00C52CA7"/>
    <w:rsid w:val="00C645E3"/>
    <w:rsid w:val="00C73919"/>
    <w:rsid w:val="00C83E3C"/>
    <w:rsid w:val="00C85EEF"/>
    <w:rsid w:val="00CC52C1"/>
    <w:rsid w:val="00CF257D"/>
    <w:rsid w:val="00D02A74"/>
    <w:rsid w:val="00D0689A"/>
    <w:rsid w:val="00D64EE2"/>
    <w:rsid w:val="00D65D51"/>
    <w:rsid w:val="00D841B9"/>
    <w:rsid w:val="00D905F1"/>
    <w:rsid w:val="00D9153C"/>
    <w:rsid w:val="00DE7FB9"/>
    <w:rsid w:val="00DF56DD"/>
    <w:rsid w:val="00E11F18"/>
    <w:rsid w:val="00E21331"/>
    <w:rsid w:val="00E21C0E"/>
    <w:rsid w:val="00E55255"/>
    <w:rsid w:val="00E57BFF"/>
    <w:rsid w:val="00E82AF0"/>
    <w:rsid w:val="00E86C67"/>
    <w:rsid w:val="00EB5AE7"/>
    <w:rsid w:val="00EB75F8"/>
    <w:rsid w:val="00F14B07"/>
    <w:rsid w:val="00F252AD"/>
    <w:rsid w:val="00F46182"/>
    <w:rsid w:val="00F57988"/>
    <w:rsid w:val="00F84259"/>
    <w:rsid w:val="00F8473C"/>
    <w:rsid w:val="00FA1567"/>
    <w:rsid w:val="00FD528F"/>
    <w:rsid w:val="00FF6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EB4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l-GR" w:eastAsia="en-US"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unhideWhenUsed="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176E7"/>
    <w:rPr>
      <w:rFonts w:ascii="Comic Sans MS" w:hAnsi="Comic Sans MS"/>
    </w:rPr>
  </w:style>
  <w:style w:type="paragraph" w:styleId="1">
    <w:name w:val="heading 1"/>
    <w:basedOn w:val="a2"/>
    <w:link w:val="1Char"/>
    <w:uiPriority w:val="9"/>
    <w:qFormat/>
    <w:rsid w:val="003176E7"/>
    <w:pPr>
      <w:keepNext/>
      <w:keepLines/>
      <w:spacing w:before="400" w:after="100"/>
      <w:contextualSpacing/>
      <w:outlineLvl w:val="0"/>
    </w:pPr>
    <w:rPr>
      <w:rFonts w:eastAsiaTheme="majorEastAsia" w:cstheme="majorBidi"/>
      <w:b/>
      <w:color w:val="2A7B88" w:themeColor="accent1" w:themeShade="BF"/>
      <w:sz w:val="28"/>
      <w:szCs w:val="32"/>
    </w:rPr>
  </w:style>
  <w:style w:type="paragraph" w:styleId="21">
    <w:name w:val="heading 2"/>
    <w:basedOn w:val="a2"/>
    <w:next w:val="a2"/>
    <w:link w:val="2Char"/>
    <w:uiPriority w:val="9"/>
    <w:qFormat/>
    <w:rsid w:val="003176E7"/>
    <w:pPr>
      <w:keepNext/>
      <w:keepLines/>
      <w:spacing w:before="40" w:after="0"/>
      <w:outlineLvl w:val="1"/>
    </w:pPr>
    <w:rPr>
      <w:rFonts w:eastAsiaTheme="majorEastAsia" w:cstheme="majorBidi"/>
      <w:color w:val="2A7B88" w:themeColor="accent1" w:themeShade="BF"/>
      <w:sz w:val="24"/>
      <w:szCs w:val="26"/>
    </w:rPr>
  </w:style>
  <w:style w:type="paragraph" w:styleId="31">
    <w:name w:val="heading 3"/>
    <w:basedOn w:val="a2"/>
    <w:next w:val="a2"/>
    <w:link w:val="3Char"/>
    <w:uiPriority w:val="9"/>
    <w:qFormat/>
    <w:rsid w:val="003176E7"/>
    <w:pPr>
      <w:keepNext/>
      <w:keepLines/>
      <w:spacing w:before="40" w:after="0"/>
      <w:outlineLvl w:val="2"/>
    </w:pPr>
    <w:rPr>
      <w:rFonts w:eastAsiaTheme="majorEastAsia" w:cstheme="majorBidi"/>
      <w:color w:val="1C515A" w:themeColor="accent1" w:themeShade="7F"/>
      <w:sz w:val="24"/>
      <w:szCs w:val="24"/>
    </w:rPr>
  </w:style>
  <w:style w:type="paragraph" w:styleId="41">
    <w:name w:val="heading 4"/>
    <w:basedOn w:val="a2"/>
    <w:next w:val="a2"/>
    <w:link w:val="4Char"/>
    <w:uiPriority w:val="9"/>
    <w:semiHidden/>
    <w:qFormat/>
    <w:rsid w:val="003176E7"/>
    <w:pPr>
      <w:keepNext/>
      <w:keepLines/>
      <w:spacing w:before="40" w:after="0"/>
      <w:outlineLvl w:val="3"/>
    </w:pPr>
    <w:rPr>
      <w:rFonts w:eastAsiaTheme="majorEastAsia" w:cstheme="majorBidi"/>
      <w:i/>
      <w:iCs/>
      <w:color w:val="2A7B88" w:themeColor="accent1" w:themeShade="BF"/>
    </w:rPr>
  </w:style>
  <w:style w:type="paragraph" w:styleId="51">
    <w:name w:val="heading 5"/>
    <w:basedOn w:val="a2"/>
    <w:next w:val="a2"/>
    <w:link w:val="5Char"/>
    <w:uiPriority w:val="9"/>
    <w:semiHidden/>
    <w:qFormat/>
    <w:rsid w:val="003176E7"/>
    <w:pPr>
      <w:keepNext/>
      <w:keepLines/>
      <w:spacing w:before="40" w:after="0"/>
      <w:outlineLvl w:val="4"/>
    </w:pPr>
    <w:rPr>
      <w:rFonts w:eastAsiaTheme="majorEastAsia" w:cstheme="majorBidi"/>
      <w:color w:val="2A7B88" w:themeColor="accent1" w:themeShade="BF"/>
    </w:rPr>
  </w:style>
  <w:style w:type="paragraph" w:styleId="6">
    <w:name w:val="heading 6"/>
    <w:basedOn w:val="a2"/>
    <w:next w:val="a2"/>
    <w:link w:val="6Char"/>
    <w:uiPriority w:val="9"/>
    <w:semiHidden/>
    <w:qFormat/>
    <w:rsid w:val="003176E7"/>
    <w:pPr>
      <w:keepNext/>
      <w:keepLines/>
      <w:spacing w:before="40" w:after="0"/>
      <w:outlineLvl w:val="5"/>
    </w:pPr>
    <w:rPr>
      <w:rFonts w:eastAsiaTheme="majorEastAsia" w:cstheme="majorBidi"/>
      <w:color w:val="1C515A" w:themeColor="accent1" w:themeShade="7F"/>
    </w:rPr>
  </w:style>
  <w:style w:type="paragraph" w:styleId="7">
    <w:name w:val="heading 7"/>
    <w:basedOn w:val="a2"/>
    <w:next w:val="a2"/>
    <w:link w:val="7Char"/>
    <w:uiPriority w:val="9"/>
    <w:semiHidden/>
    <w:qFormat/>
    <w:rsid w:val="003176E7"/>
    <w:pPr>
      <w:keepNext/>
      <w:keepLines/>
      <w:spacing w:before="40" w:after="0"/>
      <w:outlineLvl w:val="6"/>
    </w:pPr>
    <w:rPr>
      <w:rFonts w:eastAsiaTheme="majorEastAsia" w:cstheme="majorBidi"/>
      <w:i/>
      <w:iCs/>
      <w:color w:val="1C515A" w:themeColor="accent1" w:themeShade="7F"/>
    </w:rPr>
  </w:style>
  <w:style w:type="paragraph" w:styleId="8">
    <w:name w:val="heading 8"/>
    <w:basedOn w:val="a2"/>
    <w:next w:val="a2"/>
    <w:link w:val="8Char"/>
    <w:uiPriority w:val="9"/>
    <w:semiHidden/>
    <w:qFormat/>
    <w:rsid w:val="003176E7"/>
    <w:pPr>
      <w:keepNext/>
      <w:keepLines/>
      <w:spacing w:before="40" w:after="0"/>
      <w:outlineLvl w:val="7"/>
    </w:pPr>
    <w:rPr>
      <w:rFonts w:eastAsiaTheme="majorEastAsia" w:cstheme="majorBidi"/>
      <w:color w:val="272727" w:themeColor="text1" w:themeTint="D8"/>
      <w:szCs w:val="21"/>
    </w:rPr>
  </w:style>
  <w:style w:type="paragraph" w:styleId="9">
    <w:name w:val="heading 9"/>
    <w:basedOn w:val="a2"/>
    <w:next w:val="a2"/>
    <w:link w:val="9Char"/>
    <w:uiPriority w:val="9"/>
    <w:semiHidden/>
    <w:qFormat/>
    <w:rsid w:val="003176E7"/>
    <w:pPr>
      <w:keepNext/>
      <w:keepLines/>
      <w:spacing w:before="40" w:after="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link w:val="Char"/>
    <w:uiPriority w:val="1"/>
    <w:qFormat/>
    <w:rsid w:val="003176E7"/>
    <w:pPr>
      <w:spacing w:after="0"/>
      <w:jc w:val="center"/>
    </w:pPr>
    <w:rPr>
      <w:b/>
      <w:color w:val="FFFFFF" w:themeColor="background1"/>
      <w:sz w:val="36"/>
    </w:rPr>
  </w:style>
  <w:style w:type="character" w:customStyle="1" w:styleId="Char">
    <w:name w:val="Τίτλος Char"/>
    <w:basedOn w:val="a3"/>
    <w:link w:val="a6"/>
    <w:uiPriority w:val="1"/>
    <w:rsid w:val="003176E7"/>
    <w:rPr>
      <w:rFonts w:ascii="Comic Sans MS" w:hAnsi="Comic Sans MS"/>
      <w:b/>
      <w:color w:val="FFFFFF" w:themeColor="background1"/>
      <w:sz w:val="36"/>
    </w:rPr>
  </w:style>
  <w:style w:type="paragraph" w:styleId="a7">
    <w:name w:val="Date"/>
    <w:basedOn w:val="a2"/>
    <w:next w:val="a8"/>
    <w:link w:val="Char0"/>
    <w:uiPriority w:val="2"/>
    <w:qFormat/>
    <w:rsid w:val="003176E7"/>
    <w:pPr>
      <w:spacing w:before="720"/>
      <w:contextualSpacing/>
    </w:pPr>
    <w:rPr>
      <w:b/>
      <w:bCs/>
      <w:color w:val="0D0D0D" w:themeColor="text1" w:themeTint="F2"/>
    </w:rPr>
  </w:style>
  <w:style w:type="character" w:customStyle="1" w:styleId="Char0">
    <w:name w:val="Ημερομηνία Char"/>
    <w:basedOn w:val="a3"/>
    <w:link w:val="a7"/>
    <w:uiPriority w:val="2"/>
    <w:rsid w:val="003176E7"/>
    <w:rPr>
      <w:rFonts w:ascii="Comic Sans MS" w:hAnsi="Comic Sans MS"/>
      <w:b/>
      <w:bCs/>
      <w:color w:val="0D0D0D" w:themeColor="text1" w:themeTint="F2"/>
    </w:rPr>
  </w:style>
  <w:style w:type="paragraph" w:customStyle="1" w:styleId="a8">
    <w:name w:val="Διεύθυνση"/>
    <w:basedOn w:val="a2"/>
    <w:next w:val="a9"/>
    <w:uiPriority w:val="3"/>
    <w:qFormat/>
    <w:rsid w:val="003176E7"/>
    <w:pPr>
      <w:spacing w:line="336" w:lineRule="auto"/>
      <w:contextualSpacing/>
    </w:pPr>
  </w:style>
  <w:style w:type="paragraph" w:styleId="aa">
    <w:name w:val="footer"/>
    <w:basedOn w:val="a2"/>
    <w:link w:val="Char1"/>
    <w:uiPriority w:val="99"/>
    <w:semiHidden/>
    <w:rsid w:val="003176E7"/>
    <w:pPr>
      <w:spacing w:after="0"/>
      <w:jc w:val="right"/>
    </w:pPr>
    <w:rPr>
      <w:rFonts w:eastAsiaTheme="minorEastAsia"/>
      <w:color w:val="2A7B88" w:themeColor="accent1" w:themeShade="BF"/>
      <w:sz w:val="16"/>
    </w:rPr>
  </w:style>
  <w:style w:type="character" w:customStyle="1" w:styleId="Char1">
    <w:name w:val="Υποσέλιδο Char"/>
    <w:basedOn w:val="a3"/>
    <w:link w:val="aa"/>
    <w:uiPriority w:val="99"/>
    <w:semiHidden/>
    <w:rsid w:val="003176E7"/>
    <w:rPr>
      <w:rFonts w:ascii="Comic Sans MS" w:eastAsiaTheme="minorEastAsia" w:hAnsi="Comic Sans MS"/>
      <w:color w:val="2A7B88" w:themeColor="accent1" w:themeShade="BF"/>
      <w:sz w:val="16"/>
    </w:rPr>
  </w:style>
  <w:style w:type="paragraph" w:styleId="a9">
    <w:name w:val="Salutation"/>
    <w:basedOn w:val="a2"/>
    <w:next w:val="a2"/>
    <w:link w:val="Char2"/>
    <w:uiPriority w:val="4"/>
    <w:qFormat/>
    <w:rsid w:val="003176E7"/>
    <w:pPr>
      <w:spacing w:before="600" w:after="240"/>
    </w:pPr>
    <w:rPr>
      <w:b/>
      <w:bCs/>
      <w:color w:val="950B0B" w:themeColor="accent4" w:themeShade="80"/>
      <w:sz w:val="28"/>
    </w:rPr>
  </w:style>
  <w:style w:type="character" w:customStyle="1" w:styleId="Char2">
    <w:name w:val="Χαιρετισμός Char"/>
    <w:basedOn w:val="a3"/>
    <w:link w:val="a9"/>
    <w:uiPriority w:val="4"/>
    <w:rsid w:val="003176E7"/>
    <w:rPr>
      <w:rFonts w:ascii="Comic Sans MS" w:hAnsi="Comic Sans MS"/>
      <w:b/>
      <w:bCs/>
      <w:color w:val="950B0B" w:themeColor="accent4" w:themeShade="80"/>
      <w:sz w:val="28"/>
    </w:rPr>
  </w:style>
  <w:style w:type="paragraph" w:styleId="ab">
    <w:name w:val="Closing"/>
    <w:basedOn w:val="a2"/>
    <w:next w:val="ac"/>
    <w:link w:val="Char3"/>
    <w:uiPriority w:val="5"/>
    <w:qFormat/>
    <w:rsid w:val="003176E7"/>
    <w:pPr>
      <w:spacing w:before="720" w:after="0"/>
    </w:pPr>
    <w:rPr>
      <w:bCs/>
      <w:color w:val="0D0D0D" w:themeColor="text1" w:themeTint="F2"/>
    </w:rPr>
  </w:style>
  <w:style w:type="character" w:customStyle="1" w:styleId="Char3">
    <w:name w:val="Κλείσιμο Char"/>
    <w:basedOn w:val="a3"/>
    <w:link w:val="ab"/>
    <w:uiPriority w:val="5"/>
    <w:rsid w:val="003176E7"/>
    <w:rPr>
      <w:rFonts w:ascii="Comic Sans MS" w:hAnsi="Comic Sans MS"/>
      <w:bCs/>
      <w:color w:val="0D0D0D" w:themeColor="text1" w:themeTint="F2"/>
    </w:rPr>
  </w:style>
  <w:style w:type="paragraph" w:styleId="ac">
    <w:name w:val="Signature"/>
    <w:basedOn w:val="a2"/>
    <w:next w:val="a2"/>
    <w:link w:val="Char4"/>
    <w:uiPriority w:val="6"/>
    <w:qFormat/>
    <w:rsid w:val="003176E7"/>
    <w:pPr>
      <w:spacing w:before="1080"/>
      <w:contextualSpacing/>
    </w:pPr>
    <w:rPr>
      <w:bCs/>
      <w:color w:val="0D0D0D" w:themeColor="text1" w:themeTint="F2"/>
    </w:rPr>
  </w:style>
  <w:style w:type="character" w:customStyle="1" w:styleId="Char4">
    <w:name w:val="Υπογραφή Char"/>
    <w:basedOn w:val="a3"/>
    <w:link w:val="ac"/>
    <w:uiPriority w:val="6"/>
    <w:rsid w:val="003176E7"/>
    <w:rPr>
      <w:rFonts w:ascii="Comic Sans MS" w:hAnsi="Comic Sans MS"/>
      <w:bCs/>
      <w:color w:val="0D0D0D" w:themeColor="text1" w:themeTint="F2"/>
    </w:rPr>
  </w:style>
  <w:style w:type="paragraph" w:styleId="ad">
    <w:name w:val="header"/>
    <w:basedOn w:val="a2"/>
    <w:link w:val="Char5"/>
    <w:uiPriority w:val="99"/>
    <w:semiHidden/>
    <w:rsid w:val="003176E7"/>
    <w:pPr>
      <w:spacing w:after="0"/>
    </w:pPr>
    <w:rPr>
      <w:rFonts w:eastAsiaTheme="minorEastAsia"/>
      <w:sz w:val="16"/>
    </w:rPr>
  </w:style>
  <w:style w:type="character" w:customStyle="1" w:styleId="Char5">
    <w:name w:val="Κεφαλίδα Char"/>
    <w:basedOn w:val="a3"/>
    <w:link w:val="ad"/>
    <w:uiPriority w:val="99"/>
    <w:semiHidden/>
    <w:rsid w:val="003176E7"/>
    <w:rPr>
      <w:rFonts w:ascii="Comic Sans MS" w:eastAsiaTheme="minorEastAsia" w:hAnsi="Comic Sans MS"/>
      <w:sz w:val="16"/>
    </w:rPr>
  </w:style>
  <w:style w:type="character" w:customStyle="1" w:styleId="1Char">
    <w:name w:val="Επικεφαλίδα 1 Char"/>
    <w:basedOn w:val="a3"/>
    <w:link w:val="1"/>
    <w:uiPriority w:val="9"/>
    <w:rsid w:val="003176E7"/>
    <w:rPr>
      <w:rFonts w:ascii="Comic Sans MS" w:eastAsiaTheme="majorEastAsia" w:hAnsi="Comic Sans MS" w:cstheme="majorBidi"/>
      <w:b/>
      <w:color w:val="2A7B88" w:themeColor="accent1" w:themeShade="BF"/>
      <w:sz w:val="28"/>
      <w:szCs w:val="32"/>
    </w:rPr>
  </w:style>
  <w:style w:type="paragraph" w:styleId="ae">
    <w:name w:val="Subtitle"/>
    <w:basedOn w:val="a2"/>
    <w:link w:val="Char6"/>
    <w:uiPriority w:val="11"/>
    <w:semiHidden/>
    <w:qFormat/>
    <w:rsid w:val="003176E7"/>
    <w:pPr>
      <w:numPr>
        <w:ilvl w:val="1"/>
      </w:numPr>
      <w:spacing w:after="160"/>
      <w:contextualSpacing/>
    </w:pPr>
    <w:rPr>
      <w:rFonts w:eastAsiaTheme="minorEastAsia"/>
      <w:color w:val="5A5A5A" w:themeColor="text1" w:themeTint="A5"/>
    </w:rPr>
  </w:style>
  <w:style w:type="character" w:styleId="af">
    <w:name w:val="Placeholder Text"/>
    <w:basedOn w:val="a3"/>
    <w:uiPriority w:val="99"/>
    <w:semiHidden/>
    <w:rsid w:val="003176E7"/>
    <w:rPr>
      <w:rFonts w:ascii="Comic Sans MS" w:hAnsi="Comic Sans MS"/>
      <w:color w:val="3A3836" w:themeColor="background2" w:themeShade="40"/>
    </w:rPr>
  </w:style>
  <w:style w:type="character" w:customStyle="1" w:styleId="Char6">
    <w:name w:val="Υπότιτλος Char"/>
    <w:basedOn w:val="a3"/>
    <w:link w:val="ae"/>
    <w:uiPriority w:val="11"/>
    <w:semiHidden/>
    <w:rsid w:val="003176E7"/>
    <w:rPr>
      <w:rFonts w:ascii="Comic Sans MS" w:eastAsiaTheme="minorEastAsia" w:hAnsi="Comic Sans MS"/>
      <w:color w:val="5A5A5A" w:themeColor="text1" w:themeTint="A5"/>
    </w:rPr>
  </w:style>
  <w:style w:type="paragraph" w:styleId="af0">
    <w:name w:val="Intense Quote"/>
    <w:basedOn w:val="a2"/>
    <w:next w:val="a2"/>
    <w:link w:val="Char7"/>
    <w:uiPriority w:val="30"/>
    <w:semiHidden/>
    <w:qFormat/>
    <w:rsid w:val="003176E7"/>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Char7">
    <w:name w:val="Έντονο απόσπ. Char"/>
    <w:basedOn w:val="a3"/>
    <w:link w:val="af0"/>
    <w:uiPriority w:val="30"/>
    <w:semiHidden/>
    <w:rsid w:val="003176E7"/>
    <w:rPr>
      <w:rFonts w:ascii="Comic Sans MS" w:hAnsi="Comic Sans MS"/>
      <w:i/>
      <w:iCs/>
      <w:color w:val="2A7B88" w:themeColor="accent1" w:themeShade="BF"/>
    </w:rPr>
  </w:style>
  <w:style w:type="character" w:styleId="af1">
    <w:name w:val="Intense Emphasis"/>
    <w:basedOn w:val="a3"/>
    <w:uiPriority w:val="21"/>
    <w:semiHidden/>
    <w:qFormat/>
    <w:rsid w:val="003176E7"/>
    <w:rPr>
      <w:rFonts w:ascii="Comic Sans MS" w:hAnsi="Comic Sans MS"/>
      <w:i/>
      <w:iCs/>
      <w:color w:val="2A7B88" w:themeColor="accent1" w:themeShade="BF"/>
    </w:rPr>
  </w:style>
  <w:style w:type="character" w:styleId="af2">
    <w:name w:val="Intense Reference"/>
    <w:basedOn w:val="a3"/>
    <w:uiPriority w:val="32"/>
    <w:semiHidden/>
    <w:qFormat/>
    <w:rsid w:val="003176E7"/>
    <w:rPr>
      <w:rFonts w:ascii="Comic Sans MS" w:hAnsi="Comic Sans MS"/>
      <w:b/>
      <w:bCs/>
      <w:smallCaps/>
      <w:color w:val="2A7B88" w:themeColor="accent1" w:themeShade="BF"/>
      <w:spacing w:val="5"/>
    </w:rPr>
  </w:style>
  <w:style w:type="paragraph" w:styleId="af3">
    <w:name w:val="Block Text"/>
    <w:basedOn w:val="a2"/>
    <w:uiPriority w:val="99"/>
    <w:semiHidden/>
    <w:unhideWhenUsed/>
    <w:rsid w:val="003176E7"/>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
    <w:name w:val="Hyperlink"/>
    <w:basedOn w:val="a3"/>
    <w:uiPriority w:val="99"/>
    <w:unhideWhenUsed/>
    <w:rsid w:val="003176E7"/>
    <w:rPr>
      <w:rFonts w:ascii="Comic Sans MS" w:hAnsi="Comic Sans MS"/>
      <w:color w:val="2A7B88" w:themeColor="accent1" w:themeShade="BF"/>
      <w:u w:val="single"/>
    </w:rPr>
  </w:style>
  <w:style w:type="paragraph" w:styleId="32">
    <w:name w:val="Body Text Indent 3"/>
    <w:basedOn w:val="a2"/>
    <w:link w:val="3Char0"/>
    <w:uiPriority w:val="99"/>
    <w:semiHidden/>
    <w:unhideWhenUsed/>
    <w:rsid w:val="003176E7"/>
    <w:pPr>
      <w:spacing w:after="120"/>
      <w:ind w:left="360"/>
    </w:pPr>
    <w:rPr>
      <w:szCs w:val="16"/>
    </w:rPr>
  </w:style>
  <w:style w:type="character" w:customStyle="1" w:styleId="3Char0">
    <w:name w:val="Σώμα κείμενου με εσοχή 3 Char"/>
    <w:basedOn w:val="a3"/>
    <w:link w:val="32"/>
    <w:uiPriority w:val="99"/>
    <w:semiHidden/>
    <w:rsid w:val="003176E7"/>
    <w:rPr>
      <w:rFonts w:ascii="Comic Sans MS" w:hAnsi="Comic Sans MS"/>
      <w:szCs w:val="16"/>
    </w:rPr>
  </w:style>
  <w:style w:type="paragraph" w:styleId="33">
    <w:name w:val="Body Text 3"/>
    <w:basedOn w:val="a2"/>
    <w:link w:val="3Char1"/>
    <w:uiPriority w:val="99"/>
    <w:semiHidden/>
    <w:unhideWhenUsed/>
    <w:rsid w:val="003176E7"/>
    <w:pPr>
      <w:spacing w:after="120"/>
    </w:pPr>
    <w:rPr>
      <w:szCs w:val="16"/>
    </w:rPr>
  </w:style>
  <w:style w:type="character" w:customStyle="1" w:styleId="3Char1">
    <w:name w:val="Σώμα κείμενου 3 Char"/>
    <w:basedOn w:val="a3"/>
    <w:link w:val="33"/>
    <w:uiPriority w:val="99"/>
    <w:semiHidden/>
    <w:rsid w:val="003176E7"/>
    <w:rPr>
      <w:rFonts w:ascii="Comic Sans MS" w:hAnsi="Comic Sans MS"/>
      <w:szCs w:val="16"/>
    </w:rPr>
  </w:style>
  <w:style w:type="character" w:styleId="af4">
    <w:name w:val="annotation reference"/>
    <w:basedOn w:val="a3"/>
    <w:uiPriority w:val="99"/>
    <w:semiHidden/>
    <w:unhideWhenUsed/>
    <w:rsid w:val="003176E7"/>
    <w:rPr>
      <w:rFonts w:ascii="Comic Sans MS" w:hAnsi="Comic Sans MS"/>
      <w:sz w:val="22"/>
      <w:szCs w:val="16"/>
    </w:rPr>
  </w:style>
  <w:style w:type="paragraph" w:styleId="af5">
    <w:name w:val="Document Map"/>
    <w:basedOn w:val="a2"/>
    <w:link w:val="Char8"/>
    <w:uiPriority w:val="99"/>
    <w:semiHidden/>
    <w:unhideWhenUsed/>
    <w:rsid w:val="003176E7"/>
    <w:pPr>
      <w:spacing w:after="0"/>
    </w:pPr>
    <w:rPr>
      <w:rFonts w:ascii="Segoe UI" w:hAnsi="Segoe UI" w:cs="Segoe UI"/>
      <w:szCs w:val="16"/>
    </w:rPr>
  </w:style>
  <w:style w:type="character" w:customStyle="1" w:styleId="Char8">
    <w:name w:val="Χάρτης εγγράφου Char"/>
    <w:basedOn w:val="a3"/>
    <w:link w:val="af5"/>
    <w:uiPriority w:val="99"/>
    <w:semiHidden/>
    <w:rsid w:val="003176E7"/>
    <w:rPr>
      <w:rFonts w:ascii="Segoe UI" w:hAnsi="Segoe UI" w:cs="Segoe UI"/>
      <w:szCs w:val="16"/>
    </w:rPr>
  </w:style>
  <w:style w:type="character" w:styleId="-0">
    <w:name w:val="FollowedHyperlink"/>
    <w:basedOn w:val="a3"/>
    <w:uiPriority w:val="99"/>
    <w:semiHidden/>
    <w:unhideWhenUsed/>
    <w:rsid w:val="003176E7"/>
    <w:rPr>
      <w:rFonts w:ascii="Comic Sans MS" w:hAnsi="Comic Sans MS"/>
      <w:color w:val="7B4968" w:themeColor="accent5" w:themeShade="BF"/>
      <w:u w:val="single"/>
    </w:rPr>
  </w:style>
  <w:style w:type="character" w:customStyle="1" w:styleId="2Char">
    <w:name w:val="Επικεφαλίδα 2 Char"/>
    <w:basedOn w:val="a3"/>
    <w:link w:val="21"/>
    <w:uiPriority w:val="9"/>
    <w:rsid w:val="003176E7"/>
    <w:rPr>
      <w:rFonts w:ascii="Comic Sans MS" w:eastAsiaTheme="majorEastAsia" w:hAnsi="Comic Sans MS" w:cstheme="majorBidi"/>
      <w:color w:val="2A7B88" w:themeColor="accent1" w:themeShade="BF"/>
      <w:sz w:val="24"/>
      <w:szCs w:val="26"/>
    </w:rPr>
  </w:style>
  <w:style w:type="character" w:customStyle="1" w:styleId="8Char">
    <w:name w:val="Επικεφαλίδα 8 Char"/>
    <w:basedOn w:val="a3"/>
    <w:link w:val="8"/>
    <w:uiPriority w:val="9"/>
    <w:semiHidden/>
    <w:rsid w:val="003176E7"/>
    <w:rPr>
      <w:rFonts w:ascii="Comic Sans MS" w:eastAsiaTheme="majorEastAsia" w:hAnsi="Comic Sans MS" w:cstheme="majorBidi"/>
      <w:color w:val="272727" w:themeColor="text1" w:themeTint="D8"/>
      <w:szCs w:val="21"/>
    </w:rPr>
  </w:style>
  <w:style w:type="character" w:customStyle="1" w:styleId="9Char">
    <w:name w:val="Επικεφαλίδα 9 Char"/>
    <w:basedOn w:val="a3"/>
    <w:link w:val="9"/>
    <w:uiPriority w:val="9"/>
    <w:semiHidden/>
    <w:rsid w:val="003176E7"/>
    <w:rPr>
      <w:rFonts w:ascii="Comic Sans MS" w:eastAsiaTheme="majorEastAsia" w:hAnsi="Comic Sans MS" w:cstheme="majorBidi"/>
      <w:i/>
      <w:iCs/>
      <w:color w:val="272727" w:themeColor="text1" w:themeTint="D8"/>
      <w:szCs w:val="21"/>
    </w:rPr>
  </w:style>
  <w:style w:type="paragraph" w:styleId="af6">
    <w:name w:val="caption"/>
    <w:basedOn w:val="a2"/>
    <w:next w:val="a2"/>
    <w:uiPriority w:val="35"/>
    <w:semiHidden/>
    <w:unhideWhenUsed/>
    <w:qFormat/>
    <w:rsid w:val="003176E7"/>
    <w:pPr>
      <w:spacing w:after="200"/>
    </w:pPr>
    <w:rPr>
      <w:i/>
      <w:iCs/>
      <w:color w:val="4D4D4D" w:themeColor="text2"/>
      <w:szCs w:val="18"/>
    </w:rPr>
  </w:style>
  <w:style w:type="paragraph" w:styleId="af7">
    <w:name w:val="Balloon Text"/>
    <w:basedOn w:val="a2"/>
    <w:link w:val="Char9"/>
    <w:uiPriority w:val="99"/>
    <w:semiHidden/>
    <w:unhideWhenUsed/>
    <w:rsid w:val="003176E7"/>
    <w:pPr>
      <w:spacing w:after="0"/>
    </w:pPr>
    <w:rPr>
      <w:rFonts w:ascii="Segoe UI" w:hAnsi="Segoe UI" w:cs="Segoe UI"/>
      <w:szCs w:val="18"/>
    </w:rPr>
  </w:style>
  <w:style w:type="character" w:customStyle="1" w:styleId="Char9">
    <w:name w:val="Κείμενο πλαισίου Char"/>
    <w:basedOn w:val="a3"/>
    <w:link w:val="af7"/>
    <w:uiPriority w:val="99"/>
    <w:semiHidden/>
    <w:rsid w:val="003176E7"/>
    <w:rPr>
      <w:rFonts w:ascii="Segoe UI" w:hAnsi="Segoe UI" w:cs="Segoe UI"/>
      <w:szCs w:val="18"/>
    </w:rPr>
  </w:style>
  <w:style w:type="paragraph" w:styleId="af8">
    <w:name w:val="annotation text"/>
    <w:basedOn w:val="a2"/>
    <w:link w:val="Chara"/>
    <w:uiPriority w:val="99"/>
    <w:semiHidden/>
    <w:unhideWhenUsed/>
    <w:rsid w:val="003176E7"/>
    <w:rPr>
      <w:szCs w:val="20"/>
    </w:rPr>
  </w:style>
  <w:style w:type="character" w:customStyle="1" w:styleId="Chara">
    <w:name w:val="Κείμενο σχολίου Char"/>
    <w:basedOn w:val="a3"/>
    <w:link w:val="af8"/>
    <w:uiPriority w:val="99"/>
    <w:semiHidden/>
    <w:rsid w:val="003176E7"/>
    <w:rPr>
      <w:rFonts w:ascii="Comic Sans MS" w:hAnsi="Comic Sans MS"/>
      <w:szCs w:val="20"/>
    </w:rPr>
  </w:style>
  <w:style w:type="paragraph" w:styleId="af9">
    <w:name w:val="annotation subject"/>
    <w:basedOn w:val="af8"/>
    <w:next w:val="af8"/>
    <w:link w:val="Charb"/>
    <w:uiPriority w:val="99"/>
    <w:semiHidden/>
    <w:unhideWhenUsed/>
    <w:rsid w:val="003176E7"/>
    <w:rPr>
      <w:b/>
      <w:bCs/>
    </w:rPr>
  </w:style>
  <w:style w:type="character" w:customStyle="1" w:styleId="Charb">
    <w:name w:val="Θέμα σχολίου Char"/>
    <w:basedOn w:val="Chara"/>
    <w:link w:val="af9"/>
    <w:uiPriority w:val="99"/>
    <w:semiHidden/>
    <w:rsid w:val="003176E7"/>
    <w:rPr>
      <w:rFonts w:ascii="Comic Sans MS" w:hAnsi="Comic Sans MS"/>
      <w:b/>
      <w:bCs/>
      <w:szCs w:val="20"/>
    </w:rPr>
  </w:style>
  <w:style w:type="paragraph" w:styleId="afa">
    <w:name w:val="endnote text"/>
    <w:basedOn w:val="a2"/>
    <w:link w:val="Charc"/>
    <w:uiPriority w:val="99"/>
    <w:semiHidden/>
    <w:unhideWhenUsed/>
    <w:rsid w:val="003176E7"/>
    <w:pPr>
      <w:spacing w:after="0"/>
    </w:pPr>
    <w:rPr>
      <w:szCs w:val="20"/>
    </w:rPr>
  </w:style>
  <w:style w:type="character" w:customStyle="1" w:styleId="Charc">
    <w:name w:val="Κείμενο σημείωσης τέλους Char"/>
    <w:basedOn w:val="a3"/>
    <w:link w:val="afa"/>
    <w:uiPriority w:val="99"/>
    <w:semiHidden/>
    <w:rsid w:val="003176E7"/>
    <w:rPr>
      <w:rFonts w:ascii="Comic Sans MS" w:hAnsi="Comic Sans MS"/>
      <w:szCs w:val="20"/>
    </w:rPr>
  </w:style>
  <w:style w:type="paragraph" w:styleId="afb">
    <w:name w:val="envelope return"/>
    <w:basedOn w:val="a2"/>
    <w:uiPriority w:val="99"/>
    <w:semiHidden/>
    <w:unhideWhenUsed/>
    <w:rsid w:val="003176E7"/>
    <w:pPr>
      <w:spacing w:after="0"/>
    </w:pPr>
    <w:rPr>
      <w:rFonts w:eastAsiaTheme="majorEastAsia" w:cstheme="majorBidi"/>
      <w:szCs w:val="20"/>
    </w:rPr>
  </w:style>
  <w:style w:type="paragraph" w:styleId="afc">
    <w:name w:val="footnote text"/>
    <w:basedOn w:val="a2"/>
    <w:link w:val="Chard"/>
    <w:uiPriority w:val="99"/>
    <w:semiHidden/>
    <w:unhideWhenUsed/>
    <w:rsid w:val="003176E7"/>
    <w:pPr>
      <w:spacing w:after="0"/>
    </w:pPr>
    <w:rPr>
      <w:szCs w:val="20"/>
    </w:rPr>
  </w:style>
  <w:style w:type="character" w:customStyle="1" w:styleId="Chard">
    <w:name w:val="Κείμενο υποσημείωσης Char"/>
    <w:basedOn w:val="a3"/>
    <w:link w:val="afc"/>
    <w:uiPriority w:val="99"/>
    <w:semiHidden/>
    <w:rsid w:val="003176E7"/>
    <w:rPr>
      <w:rFonts w:ascii="Comic Sans MS" w:hAnsi="Comic Sans MS"/>
      <w:szCs w:val="20"/>
    </w:rPr>
  </w:style>
  <w:style w:type="character" w:styleId="HTML">
    <w:name w:val="HTML Code"/>
    <w:basedOn w:val="a3"/>
    <w:uiPriority w:val="99"/>
    <w:semiHidden/>
    <w:unhideWhenUsed/>
    <w:rsid w:val="003176E7"/>
    <w:rPr>
      <w:rFonts w:ascii="Consolas" w:hAnsi="Consolas"/>
      <w:sz w:val="22"/>
      <w:szCs w:val="20"/>
    </w:rPr>
  </w:style>
  <w:style w:type="character" w:styleId="HTML0">
    <w:name w:val="HTML Keyboard"/>
    <w:basedOn w:val="a3"/>
    <w:uiPriority w:val="99"/>
    <w:semiHidden/>
    <w:unhideWhenUsed/>
    <w:rsid w:val="003176E7"/>
    <w:rPr>
      <w:rFonts w:ascii="Consolas" w:hAnsi="Consolas"/>
      <w:sz w:val="22"/>
      <w:szCs w:val="20"/>
    </w:rPr>
  </w:style>
  <w:style w:type="paragraph" w:styleId="-HTML">
    <w:name w:val="HTML Preformatted"/>
    <w:basedOn w:val="a2"/>
    <w:link w:val="-HTMLChar"/>
    <w:uiPriority w:val="99"/>
    <w:semiHidden/>
    <w:unhideWhenUsed/>
    <w:rsid w:val="003176E7"/>
    <w:pPr>
      <w:spacing w:after="0"/>
    </w:pPr>
    <w:rPr>
      <w:rFonts w:ascii="Consolas" w:hAnsi="Consolas"/>
      <w:szCs w:val="20"/>
    </w:rPr>
  </w:style>
  <w:style w:type="character" w:customStyle="1" w:styleId="-HTMLChar">
    <w:name w:val="Προ-διαμορφωμένο HTML Char"/>
    <w:basedOn w:val="a3"/>
    <w:link w:val="-HTML"/>
    <w:uiPriority w:val="99"/>
    <w:semiHidden/>
    <w:rsid w:val="003176E7"/>
    <w:rPr>
      <w:rFonts w:ascii="Consolas" w:hAnsi="Consolas"/>
      <w:szCs w:val="20"/>
    </w:rPr>
  </w:style>
  <w:style w:type="character" w:styleId="HTML1">
    <w:name w:val="HTML Typewriter"/>
    <w:basedOn w:val="a3"/>
    <w:uiPriority w:val="99"/>
    <w:semiHidden/>
    <w:unhideWhenUsed/>
    <w:rsid w:val="003176E7"/>
    <w:rPr>
      <w:rFonts w:ascii="Consolas" w:hAnsi="Consolas"/>
      <w:sz w:val="22"/>
      <w:szCs w:val="20"/>
    </w:rPr>
  </w:style>
  <w:style w:type="paragraph" w:styleId="afd">
    <w:name w:val="macro"/>
    <w:link w:val="Chare"/>
    <w:uiPriority w:val="99"/>
    <w:semiHidden/>
    <w:rsid w:val="003176E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e">
    <w:name w:val="Κείμενο μακροεντολής Char"/>
    <w:basedOn w:val="a3"/>
    <w:link w:val="afd"/>
    <w:uiPriority w:val="99"/>
    <w:semiHidden/>
    <w:rsid w:val="003176E7"/>
    <w:rPr>
      <w:rFonts w:ascii="Consolas" w:hAnsi="Consolas"/>
      <w:szCs w:val="20"/>
    </w:rPr>
  </w:style>
  <w:style w:type="paragraph" w:styleId="afe">
    <w:name w:val="Plain Text"/>
    <w:basedOn w:val="a2"/>
    <w:link w:val="Charf"/>
    <w:uiPriority w:val="99"/>
    <w:semiHidden/>
    <w:unhideWhenUsed/>
    <w:rsid w:val="003176E7"/>
    <w:pPr>
      <w:spacing w:after="0"/>
    </w:pPr>
    <w:rPr>
      <w:rFonts w:ascii="Consolas" w:hAnsi="Consolas"/>
      <w:szCs w:val="21"/>
    </w:rPr>
  </w:style>
  <w:style w:type="character" w:customStyle="1" w:styleId="Charf">
    <w:name w:val="Απλό κείμενο Char"/>
    <w:basedOn w:val="a3"/>
    <w:link w:val="afe"/>
    <w:uiPriority w:val="99"/>
    <w:semiHidden/>
    <w:rsid w:val="003176E7"/>
    <w:rPr>
      <w:rFonts w:ascii="Consolas" w:hAnsi="Consolas"/>
      <w:szCs w:val="21"/>
    </w:rPr>
  </w:style>
  <w:style w:type="paragraph" w:customStyle="1" w:styleId="aff">
    <w:name w:val="Σύνθημα"/>
    <w:basedOn w:val="a2"/>
    <w:link w:val="Charf0"/>
    <w:qFormat/>
    <w:rsid w:val="003176E7"/>
    <w:pPr>
      <w:spacing w:after="0"/>
      <w:jc w:val="center"/>
    </w:pPr>
    <w:rPr>
      <w:color w:val="FFFFFF" w:themeColor="background1"/>
    </w:rPr>
  </w:style>
  <w:style w:type="paragraph" w:customStyle="1" w:styleId="aff0">
    <w:name w:val="Γραμμή διεύθυνσης"/>
    <w:basedOn w:val="a2"/>
    <w:link w:val="Charf1"/>
    <w:semiHidden/>
    <w:qFormat/>
    <w:rsid w:val="003176E7"/>
    <w:pPr>
      <w:spacing w:after="0"/>
    </w:pPr>
  </w:style>
  <w:style w:type="character" w:customStyle="1" w:styleId="Charf0">
    <w:name w:val="Char συνθήματος"/>
    <w:basedOn w:val="a3"/>
    <w:link w:val="aff"/>
    <w:rsid w:val="003176E7"/>
    <w:rPr>
      <w:rFonts w:ascii="Comic Sans MS" w:hAnsi="Comic Sans MS"/>
      <w:color w:val="FFFFFF" w:themeColor="background1"/>
    </w:rPr>
  </w:style>
  <w:style w:type="character" w:customStyle="1" w:styleId="Charf1">
    <w:name w:val="Char γραμμής διεύθυνσης"/>
    <w:basedOn w:val="a3"/>
    <w:link w:val="aff0"/>
    <w:semiHidden/>
    <w:rsid w:val="003176E7"/>
    <w:rPr>
      <w:rFonts w:ascii="Comic Sans MS" w:hAnsi="Comic Sans MS"/>
    </w:rPr>
  </w:style>
  <w:style w:type="character" w:customStyle="1" w:styleId="Mention">
    <w:name w:val="Mention"/>
    <w:basedOn w:val="a3"/>
    <w:uiPriority w:val="99"/>
    <w:semiHidden/>
    <w:rsid w:val="003176E7"/>
    <w:rPr>
      <w:rFonts w:ascii="Comic Sans MS" w:hAnsi="Comic Sans MS"/>
      <w:color w:val="2B579A"/>
      <w:shd w:val="clear" w:color="auto" w:fill="E1DFDD"/>
    </w:rPr>
  </w:style>
  <w:style w:type="numbering" w:styleId="111111">
    <w:name w:val="Outline List 2"/>
    <w:basedOn w:val="a5"/>
    <w:uiPriority w:val="99"/>
    <w:semiHidden/>
    <w:unhideWhenUsed/>
    <w:rsid w:val="003176E7"/>
    <w:pPr>
      <w:numPr>
        <w:numId w:val="17"/>
      </w:numPr>
    </w:pPr>
  </w:style>
  <w:style w:type="numbering" w:styleId="1i">
    <w:name w:val="Outline List 1"/>
    <w:basedOn w:val="a5"/>
    <w:uiPriority w:val="99"/>
    <w:semiHidden/>
    <w:unhideWhenUsed/>
    <w:rsid w:val="003176E7"/>
    <w:pPr>
      <w:numPr>
        <w:numId w:val="18"/>
      </w:numPr>
    </w:pPr>
  </w:style>
  <w:style w:type="character" w:styleId="HTML2">
    <w:name w:val="HTML Variable"/>
    <w:basedOn w:val="a3"/>
    <w:uiPriority w:val="99"/>
    <w:semiHidden/>
    <w:unhideWhenUsed/>
    <w:rsid w:val="003176E7"/>
    <w:rPr>
      <w:rFonts w:ascii="Comic Sans MS" w:hAnsi="Comic Sans MS"/>
      <w:i/>
      <w:iCs/>
    </w:rPr>
  </w:style>
  <w:style w:type="paragraph" w:styleId="HTML3">
    <w:name w:val="HTML Address"/>
    <w:basedOn w:val="a2"/>
    <w:link w:val="HTMLChar"/>
    <w:uiPriority w:val="99"/>
    <w:semiHidden/>
    <w:unhideWhenUsed/>
    <w:rsid w:val="003176E7"/>
    <w:pPr>
      <w:spacing w:after="0"/>
    </w:pPr>
    <w:rPr>
      <w:i/>
      <w:iCs/>
    </w:rPr>
  </w:style>
  <w:style w:type="character" w:customStyle="1" w:styleId="HTMLChar">
    <w:name w:val="Διεύθυνση HTML Char"/>
    <w:basedOn w:val="a3"/>
    <w:link w:val="HTML3"/>
    <w:uiPriority w:val="99"/>
    <w:semiHidden/>
    <w:rsid w:val="003176E7"/>
    <w:rPr>
      <w:rFonts w:ascii="Comic Sans MS" w:hAnsi="Comic Sans MS"/>
      <w:i/>
      <w:iCs/>
    </w:rPr>
  </w:style>
  <w:style w:type="character" w:styleId="HTML4">
    <w:name w:val="HTML Definition"/>
    <w:basedOn w:val="a3"/>
    <w:uiPriority w:val="99"/>
    <w:semiHidden/>
    <w:unhideWhenUsed/>
    <w:rsid w:val="003176E7"/>
    <w:rPr>
      <w:rFonts w:ascii="Comic Sans MS" w:hAnsi="Comic Sans MS"/>
      <w:i/>
      <w:iCs/>
    </w:rPr>
  </w:style>
  <w:style w:type="character" w:styleId="HTML5">
    <w:name w:val="HTML Cite"/>
    <w:basedOn w:val="a3"/>
    <w:uiPriority w:val="99"/>
    <w:semiHidden/>
    <w:unhideWhenUsed/>
    <w:rsid w:val="003176E7"/>
    <w:rPr>
      <w:rFonts w:ascii="Comic Sans MS" w:hAnsi="Comic Sans MS"/>
      <w:i/>
      <w:iCs/>
    </w:rPr>
  </w:style>
  <w:style w:type="character" w:styleId="HTML6">
    <w:name w:val="HTML Sample"/>
    <w:basedOn w:val="a3"/>
    <w:uiPriority w:val="99"/>
    <w:semiHidden/>
    <w:unhideWhenUsed/>
    <w:rsid w:val="003176E7"/>
    <w:rPr>
      <w:rFonts w:ascii="Consolas" w:hAnsi="Consolas"/>
      <w:sz w:val="24"/>
      <w:szCs w:val="24"/>
    </w:rPr>
  </w:style>
  <w:style w:type="character" w:styleId="HTML7">
    <w:name w:val="HTML Acronym"/>
    <w:basedOn w:val="a3"/>
    <w:uiPriority w:val="99"/>
    <w:semiHidden/>
    <w:unhideWhenUsed/>
    <w:rsid w:val="003176E7"/>
    <w:rPr>
      <w:rFonts w:ascii="Comic Sans MS" w:hAnsi="Comic Sans MS"/>
    </w:rPr>
  </w:style>
  <w:style w:type="paragraph" w:styleId="10">
    <w:name w:val="toc 1"/>
    <w:basedOn w:val="a2"/>
    <w:next w:val="a2"/>
    <w:autoRedefine/>
    <w:uiPriority w:val="39"/>
    <w:semiHidden/>
    <w:unhideWhenUsed/>
    <w:rsid w:val="003176E7"/>
    <w:pPr>
      <w:spacing w:after="100"/>
    </w:pPr>
  </w:style>
  <w:style w:type="paragraph" w:styleId="22">
    <w:name w:val="toc 2"/>
    <w:basedOn w:val="a2"/>
    <w:next w:val="a2"/>
    <w:autoRedefine/>
    <w:uiPriority w:val="39"/>
    <w:semiHidden/>
    <w:unhideWhenUsed/>
    <w:rsid w:val="003176E7"/>
    <w:pPr>
      <w:spacing w:after="100"/>
      <w:ind w:left="220"/>
    </w:pPr>
  </w:style>
  <w:style w:type="paragraph" w:styleId="34">
    <w:name w:val="toc 3"/>
    <w:basedOn w:val="a2"/>
    <w:next w:val="a2"/>
    <w:autoRedefine/>
    <w:uiPriority w:val="39"/>
    <w:semiHidden/>
    <w:unhideWhenUsed/>
    <w:rsid w:val="003176E7"/>
    <w:pPr>
      <w:spacing w:after="100"/>
      <w:ind w:left="440"/>
    </w:pPr>
  </w:style>
  <w:style w:type="paragraph" w:styleId="42">
    <w:name w:val="toc 4"/>
    <w:basedOn w:val="a2"/>
    <w:next w:val="a2"/>
    <w:autoRedefine/>
    <w:uiPriority w:val="39"/>
    <w:semiHidden/>
    <w:unhideWhenUsed/>
    <w:rsid w:val="003176E7"/>
    <w:pPr>
      <w:spacing w:after="100"/>
      <w:ind w:left="660"/>
    </w:pPr>
  </w:style>
  <w:style w:type="paragraph" w:styleId="52">
    <w:name w:val="toc 5"/>
    <w:basedOn w:val="a2"/>
    <w:next w:val="a2"/>
    <w:autoRedefine/>
    <w:uiPriority w:val="39"/>
    <w:semiHidden/>
    <w:unhideWhenUsed/>
    <w:rsid w:val="003176E7"/>
    <w:pPr>
      <w:spacing w:after="100"/>
      <w:ind w:left="880"/>
    </w:pPr>
  </w:style>
  <w:style w:type="paragraph" w:styleId="60">
    <w:name w:val="toc 6"/>
    <w:basedOn w:val="a2"/>
    <w:next w:val="a2"/>
    <w:autoRedefine/>
    <w:uiPriority w:val="39"/>
    <w:semiHidden/>
    <w:unhideWhenUsed/>
    <w:rsid w:val="003176E7"/>
    <w:pPr>
      <w:spacing w:after="100"/>
      <w:ind w:left="1100"/>
    </w:pPr>
  </w:style>
  <w:style w:type="paragraph" w:styleId="70">
    <w:name w:val="toc 7"/>
    <w:basedOn w:val="a2"/>
    <w:next w:val="a2"/>
    <w:autoRedefine/>
    <w:uiPriority w:val="39"/>
    <w:semiHidden/>
    <w:unhideWhenUsed/>
    <w:rsid w:val="003176E7"/>
    <w:pPr>
      <w:spacing w:after="100"/>
      <w:ind w:left="1320"/>
    </w:pPr>
  </w:style>
  <w:style w:type="paragraph" w:styleId="80">
    <w:name w:val="toc 8"/>
    <w:basedOn w:val="a2"/>
    <w:next w:val="a2"/>
    <w:autoRedefine/>
    <w:uiPriority w:val="39"/>
    <w:semiHidden/>
    <w:unhideWhenUsed/>
    <w:rsid w:val="003176E7"/>
    <w:pPr>
      <w:spacing w:after="100"/>
      <w:ind w:left="1540"/>
    </w:pPr>
  </w:style>
  <w:style w:type="paragraph" w:styleId="90">
    <w:name w:val="toc 9"/>
    <w:basedOn w:val="a2"/>
    <w:next w:val="a2"/>
    <w:autoRedefine/>
    <w:uiPriority w:val="39"/>
    <w:semiHidden/>
    <w:unhideWhenUsed/>
    <w:rsid w:val="003176E7"/>
    <w:pPr>
      <w:spacing w:after="100"/>
      <w:ind w:left="1760"/>
    </w:pPr>
  </w:style>
  <w:style w:type="paragraph" w:styleId="aff1">
    <w:name w:val="TOC Heading"/>
    <w:basedOn w:val="1"/>
    <w:next w:val="a2"/>
    <w:uiPriority w:val="39"/>
    <w:semiHidden/>
    <w:unhideWhenUsed/>
    <w:qFormat/>
    <w:rsid w:val="003176E7"/>
    <w:pPr>
      <w:spacing w:before="240" w:after="0"/>
      <w:contextualSpacing w:val="0"/>
      <w:outlineLvl w:val="9"/>
    </w:pPr>
    <w:rPr>
      <w:b w:val="0"/>
      <w:sz w:val="32"/>
    </w:rPr>
  </w:style>
  <w:style w:type="character" w:styleId="aff2">
    <w:name w:val="Subtle Reference"/>
    <w:basedOn w:val="a3"/>
    <w:uiPriority w:val="31"/>
    <w:semiHidden/>
    <w:qFormat/>
    <w:rsid w:val="003176E7"/>
    <w:rPr>
      <w:rFonts w:ascii="Comic Sans MS" w:hAnsi="Comic Sans MS"/>
      <w:smallCaps/>
      <w:color w:val="5A5A5A" w:themeColor="text1" w:themeTint="A5"/>
    </w:rPr>
  </w:style>
  <w:style w:type="character" w:styleId="aff3">
    <w:name w:val="Subtle Emphasis"/>
    <w:basedOn w:val="a3"/>
    <w:uiPriority w:val="19"/>
    <w:semiHidden/>
    <w:qFormat/>
    <w:rsid w:val="003176E7"/>
    <w:rPr>
      <w:rFonts w:ascii="Comic Sans MS" w:hAnsi="Comic Sans MS"/>
      <w:i/>
      <w:iCs/>
      <w:color w:val="404040" w:themeColor="text1" w:themeTint="BF"/>
    </w:rPr>
  </w:style>
  <w:style w:type="table" w:styleId="aff4">
    <w:name w:val="Table Professional"/>
    <w:basedOn w:val="a4"/>
    <w:uiPriority w:val="99"/>
    <w:semiHidden/>
    <w:unhideWhenUsed/>
    <w:rsid w:val="003176E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1">
    <w:name w:val="Medium List 1"/>
    <w:basedOn w:val="a4"/>
    <w:uiPriority w:val="65"/>
    <w:semiHidden/>
    <w:unhideWhenUsed/>
    <w:rsid w:val="003176E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3176E7"/>
    <w:pPr>
      <w:spacing w:after="0"/>
    </w:pPr>
    <w:rPr>
      <w:color w:val="000000" w:themeColor="text1"/>
    </w:rPr>
    <w:tblPr>
      <w:tblStyleRowBandSize w:val="1"/>
      <w:tblStyleColBandSize w:val="1"/>
      <w:tblBorders>
        <w:top w:val="single" w:sz="8" w:space="0" w:color="39A5B7" w:themeColor="accent1"/>
        <w:bottom w:val="single" w:sz="8" w:space="0" w:color="39A5B7" w:themeColor="accent1"/>
      </w:tblBorders>
    </w:tblPr>
    <w:tblStylePr w:type="firstRow">
      <w:rPr>
        <w:rFonts w:asciiTheme="majorHAnsi" w:eastAsiaTheme="majorEastAsia" w:hAnsiTheme="majorHAnsi" w:cstheme="majorBidi"/>
      </w:rPr>
      <w:tblPr/>
      <w:tcPr>
        <w:tcBorders>
          <w:top w:val="nil"/>
          <w:bottom w:val="single" w:sz="8" w:space="0" w:color="39A5B7" w:themeColor="accent1"/>
        </w:tcBorders>
      </w:tcPr>
    </w:tblStylePr>
    <w:tblStylePr w:type="lastRow">
      <w:rPr>
        <w:b/>
        <w:bCs/>
        <w:color w:val="4D4D4D" w:themeColor="text2"/>
      </w:rPr>
      <w:tblPr/>
      <w:tcPr>
        <w:tcBorders>
          <w:top w:val="single" w:sz="8" w:space="0" w:color="39A5B7" w:themeColor="accent1"/>
          <w:bottom w:val="single" w:sz="8" w:space="0" w:color="39A5B7" w:themeColor="accent1"/>
        </w:tcBorders>
      </w:tcPr>
    </w:tblStylePr>
    <w:tblStylePr w:type="firstCol">
      <w:rPr>
        <w:b/>
        <w:bCs/>
      </w:rPr>
    </w:tblStylePr>
    <w:tblStylePr w:type="lastCol">
      <w:rPr>
        <w:b/>
        <w:bCs/>
      </w:rPr>
      <w:tblPr/>
      <w:tcPr>
        <w:tcBorders>
          <w:top w:val="single" w:sz="8" w:space="0" w:color="39A5B7" w:themeColor="accent1"/>
          <w:bottom w:val="single" w:sz="8" w:space="0" w:color="39A5B7" w:themeColor="accent1"/>
        </w:tcBorders>
      </w:tcPr>
    </w:tblStylePr>
    <w:tblStylePr w:type="band1Vert">
      <w:tblPr/>
      <w:tcPr>
        <w:shd w:val="clear" w:color="auto" w:fill="CBEAEF" w:themeFill="accent1" w:themeFillTint="3F"/>
      </w:tcPr>
    </w:tblStylePr>
    <w:tblStylePr w:type="band1Horz">
      <w:tblPr/>
      <w:tcPr>
        <w:shd w:val="clear" w:color="auto" w:fill="CBEAEF" w:themeFill="accent1" w:themeFillTint="3F"/>
      </w:tcPr>
    </w:tblStylePr>
  </w:style>
  <w:style w:type="table" w:styleId="1-2">
    <w:name w:val="Medium List 1 Accent 2"/>
    <w:basedOn w:val="a4"/>
    <w:uiPriority w:val="65"/>
    <w:semiHidden/>
    <w:unhideWhenUsed/>
    <w:rsid w:val="003176E7"/>
    <w:pPr>
      <w:spacing w:after="0"/>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D4D4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1-3">
    <w:name w:val="Medium List 1 Accent 3"/>
    <w:basedOn w:val="a4"/>
    <w:uiPriority w:val="65"/>
    <w:semiHidden/>
    <w:unhideWhenUsed/>
    <w:rsid w:val="003176E7"/>
    <w:pPr>
      <w:spacing w:after="0"/>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D4D4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1-4">
    <w:name w:val="Medium List 1 Accent 4"/>
    <w:basedOn w:val="a4"/>
    <w:uiPriority w:val="65"/>
    <w:semiHidden/>
    <w:unhideWhenUsed/>
    <w:rsid w:val="003176E7"/>
    <w:pPr>
      <w:spacing w:after="0"/>
    </w:pPr>
    <w:rPr>
      <w:color w:val="000000" w:themeColor="text1"/>
    </w:rPr>
    <w:tblPr>
      <w:tblStyleRowBandSize w:val="1"/>
      <w:tblStyleColBandSize w:val="1"/>
      <w:tblBorders>
        <w:top w:val="single" w:sz="8" w:space="0" w:color="F24F4F" w:themeColor="accent4"/>
        <w:bottom w:val="single" w:sz="8" w:space="0" w:color="F24F4F" w:themeColor="accent4"/>
      </w:tblBorders>
    </w:tblPr>
    <w:tblStylePr w:type="firstRow">
      <w:rPr>
        <w:rFonts w:asciiTheme="majorHAnsi" w:eastAsiaTheme="majorEastAsia" w:hAnsiTheme="majorHAnsi" w:cstheme="majorBidi"/>
      </w:rPr>
      <w:tblPr/>
      <w:tcPr>
        <w:tcBorders>
          <w:top w:val="nil"/>
          <w:bottom w:val="single" w:sz="8" w:space="0" w:color="F24F4F" w:themeColor="accent4"/>
        </w:tcBorders>
      </w:tcPr>
    </w:tblStylePr>
    <w:tblStylePr w:type="lastRow">
      <w:rPr>
        <w:b/>
        <w:bCs/>
        <w:color w:val="4D4D4D" w:themeColor="text2"/>
      </w:rPr>
      <w:tblPr/>
      <w:tcPr>
        <w:tcBorders>
          <w:top w:val="single" w:sz="8" w:space="0" w:color="F24F4F" w:themeColor="accent4"/>
          <w:bottom w:val="single" w:sz="8" w:space="0" w:color="F24F4F" w:themeColor="accent4"/>
        </w:tcBorders>
      </w:tcPr>
    </w:tblStylePr>
    <w:tblStylePr w:type="firstCol">
      <w:rPr>
        <w:b/>
        <w:bCs/>
      </w:rPr>
    </w:tblStylePr>
    <w:tblStylePr w:type="lastCol">
      <w:rPr>
        <w:b/>
        <w:bCs/>
      </w:rPr>
      <w:tblPr/>
      <w:tcPr>
        <w:tcBorders>
          <w:top w:val="single" w:sz="8" w:space="0" w:color="F24F4F" w:themeColor="accent4"/>
          <w:bottom w:val="single" w:sz="8" w:space="0" w:color="F24F4F" w:themeColor="accent4"/>
        </w:tcBorders>
      </w:tcPr>
    </w:tblStylePr>
    <w:tblStylePr w:type="band1Vert">
      <w:tblPr/>
      <w:tcPr>
        <w:shd w:val="clear" w:color="auto" w:fill="FBD3D3" w:themeFill="accent4" w:themeFillTint="3F"/>
      </w:tcPr>
    </w:tblStylePr>
    <w:tblStylePr w:type="band1Horz">
      <w:tblPr/>
      <w:tcPr>
        <w:shd w:val="clear" w:color="auto" w:fill="FBD3D3" w:themeFill="accent4" w:themeFillTint="3F"/>
      </w:tcPr>
    </w:tblStylePr>
  </w:style>
  <w:style w:type="table" w:styleId="1-5">
    <w:name w:val="Medium List 1 Accent 5"/>
    <w:basedOn w:val="a4"/>
    <w:uiPriority w:val="65"/>
    <w:semiHidden/>
    <w:unhideWhenUsed/>
    <w:rsid w:val="003176E7"/>
    <w:pPr>
      <w:spacing w:after="0"/>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D4D4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1-6">
    <w:name w:val="Medium List 1 Accent 6"/>
    <w:basedOn w:val="a4"/>
    <w:uiPriority w:val="65"/>
    <w:semiHidden/>
    <w:unhideWhenUsed/>
    <w:rsid w:val="003176E7"/>
    <w:pPr>
      <w:spacing w:after="0"/>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D4D4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23">
    <w:name w:val="Medium List 2"/>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rPr>
        <w:sz w:val="24"/>
        <w:szCs w:val="24"/>
      </w:rPr>
      <w:tblPr/>
      <w:tcPr>
        <w:tcBorders>
          <w:top w:val="nil"/>
          <w:left w:val="nil"/>
          <w:bottom w:val="single" w:sz="24" w:space="0" w:color="39A5B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A5B7" w:themeColor="accent1"/>
          <w:insideH w:val="nil"/>
          <w:insideV w:val="nil"/>
        </w:tcBorders>
        <w:shd w:val="clear" w:color="auto" w:fill="FFFFFF" w:themeFill="background1"/>
      </w:tcPr>
    </w:tblStylePr>
    <w:tblStylePr w:type="lastCol">
      <w:tblPr/>
      <w:tcPr>
        <w:tcBorders>
          <w:top w:val="nil"/>
          <w:left w:val="single" w:sz="8" w:space="0" w:color="39A5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top w:val="nil"/>
          <w:bottom w:val="nil"/>
          <w:insideH w:val="nil"/>
          <w:insideV w:val="nil"/>
        </w:tcBorders>
        <w:shd w:val="clear" w:color="auto" w:fill="CBEA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rPr>
        <w:sz w:val="24"/>
        <w:szCs w:val="24"/>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4"/>
          <w:insideH w:val="nil"/>
          <w:insideV w:val="nil"/>
        </w:tcBorders>
        <w:shd w:val="clear" w:color="auto" w:fill="FFFFFF" w:themeFill="background1"/>
      </w:tcPr>
    </w:tblStylePr>
    <w:tblStylePr w:type="lastCol">
      <w:tblPr/>
      <w:tcPr>
        <w:tcBorders>
          <w:top w:val="nil"/>
          <w:left w:val="single" w:sz="8" w:space="0" w:color="F24F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top w:val="nil"/>
          <w:bottom w:val="nil"/>
          <w:insideH w:val="nil"/>
          <w:insideV w:val="nil"/>
        </w:tcBorders>
        <w:shd w:val="clear" w:color="auto" w:fill="FBD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Shading 1"/>
    <w:basedOn w:val="a4"/>
    <w:uiPriority w:val="63"/>
    <w:semiHidden/>
    <w:unhideWhenUsed/>
    <w:rsid w:val="003176E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3176E7"/>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tblBorders>
    </w:tblPr>
    <w:tblStylePr w:type="firstRow">
      <w:pPr>
        <w:spacing w:before="0" w:after="0" w:line="240" w:lineRule="auto"/>
      </w:pPr>
      <w:rPr>
        <w:b/>
        <w:bCs/>
        <w:color w:val="FFFFFF" w:themeColor="background1"/>
      </w:rPr>
      <w:tblPr/>
      <w:tcPr>
        <w:tc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shd w:val="clear" w:color="auto" w:fill="39A5B7" w:themeFill="accent1"/>
      </w:tcPr>
    </w:tblStylePr>
    <w:tblStylePr w:type="lastRow">
      <w:pPr>
        <w:spacing w:before="0" w:after="0" w:line="240" w:lineRule="auto"/>
      </w:pPr>
      <w:rPr>
        <w:b/>
        <w:bCs/>
      </w:rPr>
      <w:tblPr/>
      <w:tcPr>
        <w:tcBorders>
          <w:top w:val="double" w:sz="6"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AEF" w:themeFill="accent1" w:themeFillTint="3F"/>
      </w:tcPr>
    </w:tblStylePr>
    <w:tblStylePr w:type="band1Horz">
      <w:tblPr/>
      <w:tcPr>
        <w:tcBorders>
          <w:insideH w:val="nil"/>
          <w:insideV w:val="nil"/>
        </w:tcBorders>
        <w:shd w:val="clear" w:color="auto" w:fill="CBEAEF"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3176E7"/>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3176E7"/>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3176E7"/>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tblBorders>
    </w:tblPr>
    <w:tblStylePr w:type="firstRow">
      <w:pPr>
        <w:spacing w:before="0" w:after="0" w:line="240" w:lineRule="auto"/>
      </w:pPr>
      <w:rPr>
        <w:b/>
        <w:bCs/>
        <w:color w:val="FFFFFF" w:themeColor="background1"/>
      </w:rPr>
      <w:tblPr/>
      <w:tcPr>
        <w:tc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shd w:val="clear" w:color="auto" w:fill="F24F4F" w:themeFill="accent4"/>
      </w:tcPr>
    </w:tblStylePr>
    <w:tblStylePr w:type="lastRow">
      <w:pPr>
        <w:spacing w:before="0" w:after="0" w:line="240" w:lineRule="auto"/>
      </w:pPr>
      <w:rPr>
        <w:b/>
        <w:bCs/>
      </w:rPr>
      <w:tblPr/>
      <w:tcPr>
        <w:tcBorders>
          <w:top w:val="double" w:sz="6"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4" w:themeFillTint="3F"/>
      </w:tcPr>
    </w:tblStylePr>
    <w:tblStylePr w:type="band1Horz">
      <w:tblPr/>
      <w:tcPr>
        <w:tcBorders>
          <w:insideH w:val="nil"/>
          <w:insideV w:val="nil"/>
        </w:tcBorders>
        <w:shd w:val="clear" w:color="auto" w:fill="FBD3D3"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3176E7"/>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3176E7"/>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24">
    <w:name w:val="Medium Shading 2"/>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A5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A5B7" w:themeFill="accent1"/>
      </w:tcPr>
    </w:tblStylePr>
    <w:tblStylePr w:type="lastCol">
      <w:rPr>
        <w:b/>
        <w:bCs/>
        <w:color w:val="FFFFFF" w:themeColor="background1"/>
      </w:rPr>
      <w:tblPr/>
      <w:tcPr>
        <w:tcBorders>
          <w:left w:val="nil"/>
          <w:right w:val="nil"/>
          <w:insideH w:val="nil"/>
          <w:insideV w:val="nil"/>
        </w:tcBorders>
        <w:shd w:val="clear" w:color="auto" w:fill="39A5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4"/>
      </w:tcPr>
    </w:tblStylePr>
    <w:tblStylePr w:type="lastCol">
      <w:rPr>
        <w:b/>
        <w:bCs/>
        <w:color w:val="FFFFFF" w:themeColor="background1"/>
      </w:rPr>
      <w:tblPr/>
      <w:tcPr>
        <w:tcBorders>
          <w:left w:val="nil"/>
          <w:right w:val="nil"/>
          <w:insideH w:val="nil"/>
          <w:insideV w:val="nil"/>
        </w:tcBorders>
        <w:shd w:val="clear" w:color="auto" w:fill="F24F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3">
    <w:name w:val="Medium Grid 1"/>
    <w:basedOn w:val="a4"/>
    <w:uiPriority w:val="67"/>
    <w:semiHidden/>
    <w:unhideWhenUsed/>
    <w:rsid w:val="003176E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3176E7"/>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insideV w:val="single" w:sz="8" w:space="0" w:color="64BFCF" w:themeColor="accent1" w:themeTint="BF"/>
      </w:tblBorders>
    </w:tblPr>
    <w:tcPr>
      <w:shd w:val="clear" w:color="auto" w:fill="CBEAEF" w:themeFill="accent1" w:themeFillTint="3F"/>
    </w:tcPr>
    <w:tblStylePr w:type="firstRow">
      <w:rPr>
        <w:b/>
        <w:bCs/>
      </w:rPr>
    </w:tblStylePr>
    <w:tblStylePr w:type="lastRow">
      <w:rPr>
        <w:b/>
        <w:bCs/>
      </w:rPr>
      <w:tblPr/>
      <w:tcPr>
        <w:tcBorders>
          <w:top w:val="single" w:sz="18" w:space="0" w:color="64BFCF" w:themeColor="accent1" w:themeTint="BF"/>
        </w:tcBorders>
      </w:tcPr>
    </w:tblStylePr>
    <w:tblStylePr w:type="firstCol">
      <w:rPr>
        <w:b/>
        <w:bCs/>
      </w:rPr>
    </w:tblStylePr>
    <w:tblStylePr w:type="lastCol">
      <w:rPr>
        <w:b/>
        <w:bCs/>
      </w:r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1-21">
    <w:name w:val="Medium Grid 1 Accent 2"/>
    <w:basedOn w:val="a4"/>
    <w:uiPriority w:val="67"/>
    <w:semiHidden/>
    <w:unhideWhenUsed/>
    <w:rsid w:val="003176E7"/>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1-31">
    <w:name w:val="Medium Grid 1 Accent 3"/>
    <w:basedOn w:val="a4"/>
    <w:uiPriority w:val="67"/>
    <w:semiHidden/>
    <w:unhideWhenUsed/>
    <w:rsid w:val="003176E7"/>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1-41">
    <w:name w:val="Medium Grid 1 Accent 4"/>
    <w:basedOn w:val="a4"/>
    <w:uiPriority w:val="67"/>
    <w:semiHidden/>
    <w:unhideWhenUsed/>
    <w:rsid w:val="003176E7"/>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insideV w:val="single" w:sz="8" w:space="0" w:color="F57B7B" w:themeColor="accent4" w:themeTint="BF"/>
      </w:tblBorders>
    </w:tblPr>
    <w:tcPr>
      <w:shd w:val="clear" w:color="auto" w:fill="FBD3D3" w:themeFill="accent4" w:themeFillTint="3F"/>
    </w:tcPr>
    <w:tblStylePr w:type="firstRow">
      <w:rPr>
        <w:b/>
        <w:bCs/>
      </w:rPr>
    </w:tblStylePr>
    <w:tblStylePr w:type="lastRow">
      <w:rPr>
        <w:b/>
        <w:bCs/>
      </w:rPr>
      <w:tblPr/>
      <w:tcPr>
        <w:tcBorders>
          <w:top w:val="single" w:sz="18" w:space="0" w:color="F57B7B" w:themeColor="accent4" w:themeTint="BF"/>
        </w:tcBorders>
      </w:tcPr>
    </w:tblStylePr>
    <w:tblStylePr w:type="firstCol">
      <w:rPr>
        <w:b/>
        <w:bCs/>
      </w:rPr>
    </w:tblStylePr>
    <w:tblStylePr w:type="lastCol">
      <w:rPr>
        <w:b/>
        <w:bCs/>
      </w:r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1-51">
    <w:name w:val="Medium Grid 1 Accent 5"/>
    <w:basedOn w:val="a4"/>
    <w:uiPriority w:val="67"/>
    <w:semiHidden/>
    <w:unhideWhenUsed/>
    <w:rsid w:val="003176E7"/>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1-61">
    <w:name w:val="Medium Grid 1 Accent 6"/>
    <w:basedOn w:val="a4"/>
    <w:uiPriority w:val="67"/>
    <w:semiHidden/>
    <w:unhideWhenUsed/>
    <w:rsid w:val="003176E7"/>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25">
    <w:name w:val="Medium Grid 2"/>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cPr>
      <w:shd w:val="clear" w:color="auto" w:fill="CBEAEF" w:themeFill="accent1" w:themeFillTint="3F"/>
    </w:tcPr>
    <w:tblStylePr w:type="firstRow">
      <w:rPr>
        <w:b/>
        <w:bCs/>
        <w:color w:val="000000" w:themeColor="text1"/>
      </w:rPr>
      <w:tblPr/>
      <w:tcPr>
        <w:shd w:val="clear" w:color="auto" w:fill="EAF6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EF2" w:themeFill="accent1" w:themeFillTint="33"/>
      </w:tcPr>
    </w:tblStylePr>
    <w:tblStylePr w:type="band1Vert">
      <w:tblPr/>
      <w:tcPr>
        <w:shd w:val="clear" w:color="auto" w:fill="98D4DF" w:themeFill="accent1" w:themeFillTint="7F"/>
      </w:tcPr>
    </w:tblStylePr>
    <w:tblStylePr w:type="band1Horz">
      <w:tblPr/>
      <w:tcPr>
        <w:tcBorders>
          <w:insideH w:val="single" w:sz="6" w:space="0" w:color="39A5B7" w:themeColor="accent1"/>
          <w:insideV w:val="single" w:sz="6" w:space="0" w:color="39A5B7" w:themeColor="accent1"/>
        </w:tcBorders>
        <w:shd w:val="clear" w:color="auto" w:fill="98D4DF"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cPr>
      <w:shd w:val="clear" w:color="auto" w:fill="FBD3D3" w:themeFill="accent4" w:themeFillTint="3F"/>
    </w:tcPr>
    <w:tblStylePr w:type="firstRow">
      <w:rPr>
        <w:b/>
        <w:bCs/>
        <w:color w:val="000000" w:themeColor="text1"/>
      </w:rPr>
      <w:tblPr/>
      <w:tcPr>
        <w:shd w:val="clear" w:color="auto" w:fill="FDED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4" w:themeFillTint="33"/>
      </w:tcPr>
    </w:tblStylePr>
    <w:tblStylePr w:type="band1Vert">
      <w:tblPr/>
      <w:tcPr>
        <w:shd w:val="clear" w:color="auto" w:fill="F8A7A7" w:themeFill="accent4" w:themeFillTint="7F"/>
      </w:tcPr>
    </w:tblStylePr>
    <w:tblStylePr w:type="band1Horz">
      <w:tblPr/>
      <w:tcPr>
        <w:tcBorders>
          <w:insideH w:val="single" w:sz="6" w:space="0" w:color="F24F4F" w:themeColor="accent4"/>
          <w:insideV w:val="single" w:sz="6" w:space="0" w:color="F24F4F" w:themeColor="accent4"/>
        </w:tcBorders>
        <w:shd w:val="clear" w:color="auto" w:fill="F8A7A7"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35">
    <w:name w:val="Medium Grid 3"/>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A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A5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A5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4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4DF" w:themeFill="accent1" w:themeFillTint="7F"/>
      </w:tcPr>
    </w:tblStylePr>
  </w:style>
  <w:style w:type="table" w:styleId="3-2">
    <w:name w:val="Medium Grid 3 Accent 2"/>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3-3">
    <w:name w:val="Medium Grid 3 Accent 3"/>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3-4">
    <w:name w:val="Medium Grid 3 Accent 4"/>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4" w:themeFillTint="7F"/>
      </w:tcPr>
    </w:tblStylePr>
  </w:style>
  <w:style w:type="table" w:styleId="3-5">
    <w:name w:val="Medium Grid 3 Accent 5"/>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3-6">
    <w:name w:val="Medium Grid 3 Accent 6"/>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aff5">
    <w:name w:val="Bibliography"/>
    <w:basedOn w:val="a2"/>
    <w:next w:val="a2"/>
    <w:uiPriority w:val="37"/>
    <w:semiHidden/>
    <w:unhideWhenUsed/>
    <w:rsid w:val="003176E7"/>
  </w:style>
  <w:style w:type="character" w:styleId="aff6">
    <w:name w:val="Book Title"/>
    <w:basedOn w:val="a3"/>
    <w:uiPriority w:val="33"/>
    <w:semiHidden/>
    <w:unhideWhenUsed/>
    <w:qFormat/>
    <w:rsid w:val="003176E7"/>
    <w:rPr>
      <w:rFonts w:ascii="Comic Sans MS" w:hAnsi="Comic Sans MS"/>
      <w:b/>
      <w:bCs/>
      <w:i/>
      <w:iCs/>
      <w:spacing w:val="5"/>
    </w:rPr>
  </w:style>
  <w:style w:type="character" w:customStyle="1" w:styleId="Hashtag">
    <w:name w:val="Hashtag"/>
    <w:basedOn w:val="a3"/>
    <w:uiPriority w:val="99"/>
    <w:semiHidden/>
    <w:rsid w:val="003176E7"/>
    <w:rPr>
      <w:rFonts w:ascii="Comic Sans MS" w:hAnsi="Comic Sans MS"/>
      <w:color w:val="2B579A"/>
      <w:shd w:val="clear" w:color="auto" w:fill="E1DFDD"/>
    </w:rPr>
  </w:style>
  <w:style w:type="paragraph" w:styleId="aff7">
    <w:name w:val="Message Header"/>
    <w:basedOn w:val="a2"/>
    <w:link w:val="Charf2"/>
    <w:uiPriority w:val="99"/>
    <w:semiHidden/>
    <w:rsid w:val="003176E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Charf2">
    <w:name w:val="Κεφαλίδα μηνύματος Char"/>
    <w:basedOn w:val="a3"/>
    <w:link w:val="aff7"/>
    <w:uiPriority w:val="99"/>
    <w:semiHidden/>
    <w:rsid w:val="003176E7"/>
    <w:rPr>
      <w:rFonts w:ascii="Comic Sans MS" w:eastAsiaTheme="majorEastAsia" w:hAnsi="Comic Sans MS" w:cstheme="majorBidi"/>
      <w:sz w:val="24"/>
      <w:szCs w:val="24"/>
      <w:shd w:val="pct20" w:color="auto" w:fill="auto"/>
    </w:rPr>
  </w:style>
  <w:style w:type="table" w:styleId="aff8">
    <w:name w:val="Table Elegant"/>
    <w:basedOn w:val="a4"/>
    <w:uiPriority w:val="99"/>
    <w:semiHidden/>
    <w:unhideWhenUsed/>
    <w:rsid w:val="003176E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9">
    <w:name w:val="List"/>
    <w:basedOn w:val="a2"/>
    <w:uiPriority w:val="99"/>
    <w:semiHidden/>
    <w:unhideWhenUsed/>
    <w:rsid w:val="003176E7"/>
    <w:pPr>
      <w:ind w:left="360" w:hanging="360"/>
      <w:contextualSpacing/>
    </w:pPr>
  </w:style>
  <w:style w:type="paragraph" w:styleId="26">
    <w:name w:val="List 2"/>
    <w:basedOn w:val="a2"/>
    <w:uiPriority w:val="99"/>
    <w:semiHidden/>
    <w:unhideWhenUsed/>
    <w:rsid w:val="003176E7"/>
    <w:pPr>
      <w:ind w:left="720" w:hanging="360"/>
      <w:contextualSpacing/>
    </w:pPr>
  </w:style>
  <w:style w:type="paragraph" w:styleId="36">
    <w:name w:val="List 3"/>
    <w:basedOn w:val="a2"/>
    <w:uiPriority w:val="99"/>
    <w:semiHidden/>
    <w:unhideWhenUsed/>
    <w:rsid w:val="003176E7"/>
    <w:pPr>
      <w:ind w:left="1080" w:hanging="360"/>
      <w:contextualSpacing/>
    </w:pPr>
  </w:style>
  <w:style w:type="paragraph" w:styleId="43">
    <w:name w:val="List 4"/>
    <w:basedOn w:val="a2"/>
    <w:uiPriority w:val="99"/>
    <w:semiHidden/>
    <w:unhideWhenUsed/>
    <w:rsid w:val="003176E7"/>
    <w:pPr>
      <w:ind w:left="1440" w:hanging="360"/>
      <w:contextualSpacing/>
    </w:pPr>
  </w:style>
  <w:style w:type="paragraph" w:styleId="53">
    <w:name w:val="List 5"/>
    <w:basedOn w:val="a2"/>
    <w:uiPriority w:val="99"/>
    <w:semiHidden/>
    <w:unhideWhenUsed/>
    <w:rsid w:val="003176E7"/>
    <w:pPr>
      <w:ind w:left="1800" w:hanging="360"/>
      <w:contextualSpacing/>
    </w:pPr>
  </w:style>
  <w:style w:type="table" w:styleId="14">
    <w:name w:val="Table List 1"/>
    <w:basedOn w:val="a4"/>
    <w:uiPriority w:val="99"/>
    <w:semiHidden/>
    <w:unhideWhenUsed/>
    <w:rsid w:val="003176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4"/>
    <w:uiPriority w:val="99"/>
    <w:semiHidden/>
    <w:unhideWhenUsed/>
    <w:rsid w:val="003176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uiPriority w:val="99"/>
    <w:semiHidden/>
    <w:unhideWhenUsed/>
    <w:rsid w:val="003176E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uiPriority w:val="99"/>
    <w:semiHidden/>
    <w:unhideWhenUsed/>
    <w:rsid w:val="003176E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uiPriority w:val="99"/>
    <w:semiHidden/>
    <w:unhideWhenUsed/>
    <w:rsid w:val="003176E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uiPriority w:val="99"/>
    <w:semiHidden/>
    <w:unhideWhenUsed/>
    <w:rsid w:val="003176E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uiPriority w:val="99"/>
    <w:semiHidden/>
    <w:unhideWhenUsed/>
    <w:rsid w:val="003176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3176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a">
    <w:name w:val="List Continue"/>
    <w:basedOn w:val="a2"/>
    <w:uiPriority w:val="99"/>
    <w:semiHidden/>
    <w:unhideWhenUsed/>
    <w:rsid w:val="003176E7"/>
    <w:pPr>
      <w:spacing w:after="120"/>
      <w:ind w:left="360"/>
      <w:contextualSpacing/>
    </w:pPr>
  </w:style>
  <w:style w:type="paragraph" w:styleId="28">
    <w:name w:val="List Continue 2"/>
    <w:basedOn w:val="a2"/>
    <w:uiPriority w:val="99"/>
    <w:semiHidden/>
    <w:unhideWhenUsed/>
    <w:rsid w:val="003176E7"/>
    <w:pPr>
      <w:spacing w:after="120"/>
      <w:ind w:left="720"/>
      <w:contextualSpacing/>
    </w:pPr>
  </w:style>
  <w:style w:type="paragraph" w:styleId="38">
    <w:name w:val="List Continue 3"/>
    <w:basedOn w:val="a2"/>
    <w:uiPriority w:val="99"/>
    <w:semiHidden/>
    <w:unhideWhenUsed/>
    <w:rsid w:val="003176E7"/>
    <w:pPr>
      <w:spacing w:after="120"/>
      <w:ind w:left="1080"/>
      <w:contextualSpacing/>
    </w:pPr>
  </w:style>
  <w:style w:type="paragraph" w:styleId="45">
    <w:name w:val="List Continue 4"/>
    <w:basedOn w:val="a2"/>
    <w:uiPriority w:val="99"/>
    <w:semiHidden/>
    <w:unhideWhenUsed/>
    <w:rsid w:val="003176E7"/>
    <w:pPr>
      <w:spacing w:after="120"/>
      <w:ind w:left="1440"/>
      <w:contextualSpacing/>
    </w:pPr>
  </w:style>
  <w:style w:type="paragraph" w:styleId="55">
    <w:name w:val="List Continue 5"/>
    <w:basedOn w:val="a2"/>
    <w:uiPriority w:val="99"/>
    <w:semiHidden/>
    <w:unhideWhenUsed/>
    <w:rsid w:val="003176E7"/>
    <w:pPr>
      <w:spacing w:after="120"/>
      <w:ind w:left="1800"/>
      <w:contextualSpacing/>
    </w:pPr>
  </w:style>
  <w:style w:type="paragraph" w:styleId="affb">
    <w:name w:val="List Paragraph"/>
    <w:basedOn w:val="a2"/>
    <w:uiPriority w:val="34"/>
    <w:semiHidden/>
    <w:unhideWhenUsed/>
    <w:qFormat/>
    <w:rsid w:val="003176E7"/>
    <w:pPr>
      <w:ind w:left="720"/>
      <w:contextualSpacing/>
    </w:pPr>
  </w:style>
  <w:style w:type="paragraph" w:styleId="a">
    <w:name w:val="List Number"/>
    <w:basedOn w:val="a2"/>
    <w:uiPriority w:val="11"/>
    <w:semiHidden/>
    <w:unhideWhenUsed/>
    <w:qFormat/>
    <w:rsid w:val="003176E7"/>
    <w:pPr>
      <w:numPr>
        <w:numId w:val="3"/>
      </w:numPr>
      <w:contextualSpacing/>
    </w:pPr>
  </w:style>
  <w:style w:type="paragraph" w:styleId="2">
    <w:name w:val="List Number 2"/>
    <w:basedOn w:val="a2"/>
    <w:uiPriority w:val="99"/>
    <w:semiHidden/>
    <w:unhideWhenUsed/>
    <w:rsid w:val="003176E7"/>
    <w:pPr>
      <w:numPr>
        <w:numId w:val="9"/>
      </w:numPr>
      <w:contextualSpacing/>
    </w:pPr>
  </w:style>
  <w:style w:type="paragraph" w:styleId="3">
    <w:name w:val="List Number 3"/>
    <w:basedOn w:val="a2"/>
    <w:uiPriority w:val="99"/>
    <w:semiHidden/>
    <w:unhideWhenUsed/>
    <w:rsid w:val="003176E7"/>
    <w:pPr>
      <w:numPr>
        <w:numId w:val="10"/>
      </w:numPr>
      <w:contextualSpacing/>
    </w:pPr>
  </w:style>
  <w:style w:type="paragraph" w:styleId="4">
    <w:name w:val="List Number 4"/>
    <w:basedOn w:val="a2"/>
    <w:uiPriority w:val="99"/>
    <w:semiHidden/>
    <w:unhideWhenUsed/>
    <w:rsid w:val="003176E7"/>
    <w:pPr>
      <w:numPr>
        <w:numId w:val="11"/>
      </w:numPr>
      <w:contextualSpacing/>
    </w:pPr>
  </w:style>
  <w:style w:type="paragraph" w:styleId="5">
    <w:name w:val="List Number 5"/>
    <w:basedOn w:val="a2"/>
    <w:uiPriority w:val="99"/>
    <w:semiHidden/>
    <w:unhideWhenUsed/>
    <w:rsid w:val="003176E7"/>
    <w:pPr>
      <w:numPr>
        <w:numId w:val="12"/>
      </w:numPr>
      <w:contextualSpacing/>
    </w:pPr>
  </w:style>
  <w:style w:type="paragraph" w:styleId="a0">
    <w:name w:val="List Bullet"/>
    <w:basedOn w:val="a2"/>
    <w:uiPriority w:val="10"/>
    <w:semiHidden/>
    <w:unhideWhenUsed/>
    <w:qFormat/>
    <w:rsid w:val="003176E7"/>
    <w:pPr>
      <w:numPr>
        <w:numId w:val="1"/>
      </w:numPr>
      <w:contextualSpacing/>
    </w:pPr>
  </w:style>
  <w:style w:type="paragraph" w:styleId="20">
    <w:name w:val="List Bullet 2"/>
    <w:basedOn w:val="a2"/>
    <w:uiPriority w:val="99"/>
    <w:semiHidden/>
    <w:unhideWhenUsed/>
    <w:rsid w:val="003176E7"/>
    <w:pPr>
      <w:numPr>
        <w:numId w:val="5"/>
      </w:numPr>
      <w:contextualSpacing/>
    </w:pPr>
  </w:style>
  <w:style w:type="paragraph" w:styleId="30">
    <w:name w:val="List Bullet 3"/>
    <w:basedOn w:val="a2"/>
    <w:uiPriority w:val="99"/>
    <w:semiHidden/>
    <w:unhideWhenUsed/>
    <w:rsid w:val="003176E7"/>
    <w:pPr>
      <w:numPr>
        <w:numId w:val="6"/>
      </w:numPr>
      <w:contextualSpacing/>
    </w:pPr>
  </w:style>
  <w:style w:type="paragraph" w:styleId="40">
    <w:name w:val="List Bullet 4"/>
    <w:basedOn w:val="a2"/>
    <w:uiPriority w:val="99"/>
    <w:semiHidden/>
    <w:unhideWhenUsed/>
    <w:rsid w:val="003176E7"/>
    <w:pPr>
      <w:numPr>
        <w:numId w:val="7"/>
      </w:numPr>
      <w:contextualSpacing/>
    </w:pPr>
  </w:style>
  <w:style w:type="paragraph" w:styleId="50">
    <w:name w:val="List Bullet 5"/>
    <w:basedOn w:val="a2"/>
    <w:uiPriority w:val="99"/>
    <w:semiHidden/>
    <w:unhideWhenUsed/>
    <w:rsid w:val="003176E7"/>
    <w:pPr>
      <w:numPr>
        <w:numId w:val="8"/>
      </w:numPr>
      <w:contextualSpacing/>
    </w:pPr>
  </w:style>
  <w:style w:type="table" w:styleId="15">
    <w:name w:val="Table Classic 1"/>
    <w:basedOn w:val="a4"/>
    <w:uiPriority w:val="99"/>
    <w:semiHidden/>
    <w:unhideWhenUsed/>
    <w:rsid w:val="003176E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uiPriority w:val="99"/>
    <w:semiHidden/>
    <w:unhideWhenUsed/>
    <w:rsid w:val="003176E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uiPriority w:val="99"/>
    <w:semiHidden/>
    <w:unhideWhenUsed/>
    <w:rsid w:val="003176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3176E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c">
    <w:name w:val="table of figures"/>
    <w:basedOn w:val="a2"/>
    <w:next w:val="a2"/>
    <w:uiPriority w:val="99"/>
    <w:semiHidden/>
    <w:unhideWhenUsed/>
    <w:rsid w:val="003176E7"/>
    <w:pPr>
      <w:spacing w:after="0"/>
    </w:pPr>
  </w:style>
  <w:style w:type="character" w:styleId="affd">
    <w:name w:val="endnote reference"/>
    <w:basedOn w:val="a3"/>
    <w:uiPriority w:val="99"/>
    <w:semiHidden/>
    <w:unhideWhenUsed/>
    <w:rsid w:val="003176E7"/>
    <w:rPr>
      <w:rFonts w:ascii="Comic Sans MS" w:hAnsi="Comic Sans MS"/>
      <w:vertAlign w:val="superscript"/>
    </w:rPr>
  </w:style>
  <w:style w:type="paragraph" w:styleId="affe">
    <w:name w:val="table of authorities"/>
    <w:basedOn w:val="a2"/>
    <w:next w:val="a2"/>
    <w:uiPriority w:val="99"/>
    <w:semiHidden/>
    <w:unhideWhenUsed/>
    <w:rsid w:val="003176E7"/>
    <w:pPr>
      <w:spacing w:after="0"/>
      <w:ind w:left="220" w:hanging="220"/>
    </w:pPr>
  </w:style>
  <w:style w:type="paragraph" w:styleId="afff">
    <w:name w:val="toa heading"/>
    <w:basedOn w:val="a2"/>
    <w:next w:val="a2"/>
    <w:uiPriority w:val="99"/>
    <w:semiHidden/>
    <w:unhideWhenUsed/>
    <w:rsid w:val="003176E7"/>
    <w:pPr>
      <w:spacing w:before="120"/>
    </w:pPr>
    <w:rPr>
      <w:rFonts w:eastAsiaTheme="majorEastAsia" w:cstheme="majorBidi"/>
      <w:b/>
      <w:bCs/>
      <w:sz w:val="24"/>
      <w:szCs w:val="24"/>
    </w:rPr>
  </w:style>
  <w:style w:type="paragraph" w:styleId="afff0">
    <w:name w:val="Quote"/>
    <w:basedOn w:val="a2"/>
    <w:next w:val="a2"/>
    <w:link w:val="Charf3"/>
    <w:uiPriority w:val="29"/>
    <w:semiHidden/>
    <w:qFormat/>
    <w:rsid w:val="003176E7"/>
    <w:pPr>
      <w:spacing w:before="200" w:after="160"/>
      <w:ind w:left="864" w:right="864"/>
      <w:jc w:val="center"/>
    </w:pPr>
    <w:rPr>
      <w:i/>
      <w:iCs/>
    </w:rPr>
  </w:style>
  <w:style w:type="character" w:customStyle="1" w:styleId="Charf3">
    <w:name w:val="Απόσπασμα Char"/>
    <w:basedOn w:val="a3"/>
    <w:link w:val="afff0"/>
    <w:uiPriority w:val="29"/>
    <w:semiHidden/>
    <w:rsid w:val="003176E7"/>
    <w:rPr>
      <w:rFonts w:ascii="Comic Sans MS" w:hAnsi="Comic Sans MS"/>
      <w:i/>
      <w:iCs/>
    </w:rPr>
  </w:style>
  <w:style w:type="character" w:styleId="afff1">
    <w:name w:val="Emphasis"/>
    <w:basedOn w:val="a3"/>
    <w:uiPriority w:val="20"/>
    <w:semiHidden/>
    <w:unhideWhenUsed/>
    <w:qFormat/>
    <w:rsid w:val="003176E7"/>
    <w:rPr>
      <w:rFonts w:ascii="Comic Sans MS" w:hAnsi="Comic Sans MS"/>
      <w:i/>
      <w:iCs/>
    </w:rPr>
  </w:style>
  <w:style w:type="table" w:styleId="afff2">
    <w:name w:val="Colorful List"/>
    <w:basedOn w:val="a4"/>
    <w:uiPriority w:val="72"/>
    <w:semiHidden/>
    <w:unhideWhenUsed/>
    <w:rsid w:val="003176E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
    <w:name w:val="Colorful List Accent 1"/>
    <w:basedOn w:val="a4"/>
    <w:uiPriority w:val="72"/>
    <w:semiHidden/>
    <w:unhideWhenUsed/>
    <w:rsid w:val="003176E7"/>
    <w:pPr>
      <w:spacing w:after="0"/>
    </w:pPr>
    <w:rPr>
      <w:color w:val="000000" w:themeColor="text1"/>
    </w:rPr>
    <w:tblPr>
      <w:tblStyleRowBandSize w:val="1"/>
      <w:tblStyleColBandSize w:val="1"/>
    </w:tblPr>
    <w:tcPr>
      <w:shd w:val="clear" w:color="auto" w:fill="EAF6F8"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AEF" w:themeFill="accent1" w:themeFillTint="3F"/>
      </w:tcPr>
    </w:tblStylePr>
    <w:tblStylePr w:type="band1Horz">
      <w:tblPr/>
      <w:tcPr>
        <w:shd w:val="clear" w:color="auto" w:fill="D5EEF2" w:themeFill="accent1" w:themeFillTint="33"/>
      </w:tcPr>
    </w:tblStylePr>
  </w:style>
  <w:style w:type="table" w:styleId="-2">
    <w:name w:val="Colorful List Accent 2"/>
    <w:basedOn w:val="a4"/>
    <w:uiPriority w:val="72"/>
    <w:semiHidden/>
    <w:unhideWhenUsed/>
    <w:rsid w:val="003176E7"/>
    <w:pPr>
      <w:spacing w:after="0"/>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3">
    <w:name w:val="Colorful List Accent 3"/>
    <w:basedOn w:val="a4"/>
    <w:uiPriority w:val="72"/>
    <w:semiHidden/>
    <w:unhideWhenUsed/>
    <w:rsid w:val="003176E7"/>
    <w:pPr>
      <w:spacing w:after="0"/>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ED1313" w:themeFill="accent4" w:themeFillShade="CC"/>
      </w:tcPr>
    </w:tblStylePr>
    <w:tblStylePr w:type="lastRow">
      <w:rPr>
        <w:b/>
        <w:bCs/>
        <w:color w:val="ED13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4">
    <w:name w:val="Colorful List Accent 4"/>
    <w:basedOn w:val="a4"/>
    <w:uiPriority w:val="72"/>
    <w:semiHidden/>
    <w:unhideWhenUsed/>
    <w:rsid w:val="003176E7"/>
    <w:pPr>
      <w:spacing w:after="0"/>
    </w:pPr>
    <w:rPr>
      <w:color w:val="000000" w:themeColor="text1"/>
    </w:rPr>
    <w:tblPr>
      <w:tblStyleRowBandSize w:val="1"/>
      <w:tblStyleColBandSize w:val="1"/>
    </w:tblPr>
    <w:tcPr>
      <w:shd w:val="clear" w:color="auto" w:fill="FDEDED"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4" w:themeFillTint="3F"/>
      </w:tcPr>
    </w:tblStylePr>
    <w:tblStylePr w:type="band1Horz">
      <w:tblPr/>
      <w:tcPr>
        <w:shd w:val="clear" w:color="auto" w:fill="FCDBDB" w:themeFill="accent4" w:themeFillTint="33"/>
      </w:tcPr>
    </w:tblStylePr>
  </w:style>
  <w:style w:type="table" w:styleId="-5">
    <w:name w:val="Colorful List Accent 5"/>
    <w:basedOn w:val="a4"/>
    <w:uiPriority w:val="72"/>
    <w:semiHidden/>
    <w:unhideWhenUsed/>
    <w:rsid w:val="003176E7"/>
    <w:pPr>
      <w:spacing w:after="0"/>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6">
    <w:name w:val="Colorful List Accent 6"/>
    <w:basedOn w:val="a4"/>
    <w:uiPriority w:val="72"/>
    <w:semiHidden/>
    <w:unhideWhenUsed/>
    <w:rsid w:val="003176E7"/>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16">
    <w:name w:val="Table Colorful 1"/>
    <w:basedOn w:val="a4"/>
    <w:uiPriority w:val="99"/>
    <w:semiHidden/>
    <w:unhideWhenUsed/>
    <w:rsid w:val="003176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uiPriority w:val="99"/>
    <w:semiHidden/>
    <w:unhideWhenUsed/>
    <w:rsid w:val="003176E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uiPriority w:val="99"/>
    <w:semiHidden/>
    <w:unhideWhenUsed/>
    <w:rsid w:val="003176E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3">
    <w:name w:val="Colorful Shading"/>
    <w:basedOn w:val="a4"/>
    <w:uiPriority w:val="71"/>
    <w:semiHidden/>
    <w:unhideWhenUsed/>
    <w:rsid w:val="003176E7"/>
    <w:pPr>
      <w:spacing w:after="0"/>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4"/>
    <w:uiPriority w:val="71"/>
    <w:semiHidden/>
    <w:unhideWhenUsed/>
    <w:rsid w:val="003176E7"/>
    <w:pPr>
      <w:spacing w:after="0"/>
    </w:pPr>
    <w:rPr>
      <w:color w:val="000000" w:themeColor="text1"/>
    </w:rPr>
    <w:tblPr>
      <w:tblStyleRowBandSize w:val="1"/>
      <w:tblStyleColBandSize w:val="1"/>
      <w:tblBorders>
        <w:top w:val="single" w:sz="24" w:space="0" w:color="8DBB70" w:themeColor="accent2"/>
        <w:left w:val="single" w:sz="4" w:space="0" w:color="39A5B7" w:themeColor="accent1"/>
        <w:bottom w:val="single" w:sz="4" w:space="0" w:color="39A5B7" w:themeColor="accent1"/>
        <w:right w:val="single" w:sz="4" w:space="0" w:color="39A5B7" w:themeColor="accent1"/>
        <w:insideH w:val="single" w:sz="4" w:space="0" w:color="FFFFFF" w:themeColor="background1"/>
        <w:insideV w:val="single" w:sz="4" w:space="0" w:color="FFFFFF" w:themeColor="background1"/>
      </w:tblBorders>
    </w:tblPr>
    <w:tcPr>
      <w:shd w:val="clear" w:color="auto" w:fill="EAF6F8"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26D" w:themeFill="accent1" w:themeFillShade="99"/>
      </w:tcPr>
    </w:tblStylePr>
    <w:tblStylePr w:type="firstCol">
      <w:rPr>
        <w:color w:val="FFFFFF" w:themeColor="background1"/>
      </w:rPr>
      <w:tblPr/>
      <w:tcPr>
        <w:tcBorders>
          <w:top w:val="nil"/>
          <w:left w:val="nil"/>
          <w:bottom w:val="nil"/>
          <w:right w:val="nil"/>
          <w:insideH w:val="single" w:sz="4" w:space="0" w:color="22626D" w:themeColor="accent1" w:themeShade="99"/>
          <w:insideV w:val="nil"/>
        </w:tcBorders>
        <w:shd w:val="clear" w:color="auto" w:fill="2262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626D" w:themeFill="accent1" w:themeFillShade="99"/>
      </w:tcPr>
    </w:tblStylePr>
    <w:tblStylePr w:type="band1Vert">
      <w:tblPr/>
      <w:tcPr>
        <w:shd w:val="clear" w:color="auto" w:fill="ACDDE5" w:themeFill="accent1" w:themeFillTint="66"/>
      </w:tcPr>
    </w:tblStylePr>
    <w:tblStylePr w:type="band1Horz">
      <w:tblPr/>
      <w:tcPr>
        <w:shd w:val="clear" w:color="auto" w:fill="98D4DF" w:themeFill="accent1"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4"/>
    <w:uiPriority w:val="71"/>
    <w:semiHidden/>
    <w:unhideWhenUsed/>
    <w:rsid w:val="003176E7"/>
    <w:pPr>
      <w:spacing w:after="0"/>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4"/>
    <w:uiPriority w:val="71"/>
    <w:semiHidden/>
    <w:unhideWhenUsed/>
    <w:rsid w:val="003176E7"/>
    <w:pPr>
      <w:spacing w:after="0"/>
    </w:pPr>
    <w:rPr>
      <w:color w:val="000000" w:themeColor="text1"/>
    </w:rPr>
    <w:tblPr>
      <w:tblStyleRowBandSize w:val="1"/>
      <w:tblStyleColBandSize w:val="1"/>
      <w:tblBorders>
        <w:top w:val="single" w:sz="24" w:space="0" w:color="F24F4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40">
    <w:name w:val="Colorful Shading Accent 4"/>
    <w:basedOn w:val="a4"/>
    <w:uiPriority w:val="71"/>
    <w:semiHidden/>
    <w:unhideWhenUsed/>
    <w:rsid w:val="003176E7"/>
    <w:pPr>
      <w:spacing w:after="0"/>
    </w:pPr>
    <w:rPr>
      <w:color w:val="000000" w:themeColor="text1"/>
    </w:rPr>
    <w:tblPr>
      <w:tblStyleRowBandSize w:val="1"/>
      <w:tblStyleColBandSize w:val="1"/>
      <w:tblBorders>
        <w:top w:val="single" w:sz="24" w:space="0" w:color="F0BB44" w:themeColor="accent3"/>
        <w:left w:val="single" w:sz="4" w:space="0" w:color="F24F4F" w:themeColor="accent4"/>
        <w:bottom w:val="single" w:sz="4" w:space="0" w:color="F24F4F" w:themeColor="accent4"/>
        <w:right w:val="single" w:sz="4" w:space="0" w:color="F24F4F" w:themeColor="accent4"/>
        <w:insideH w:val="single" w:sz="4" w:space="0" w:color="FFFFFF" w:themeColor="background1"/>
        <w:insideV w:val="single" w:sz="4" w:space="0" w:color="FFFFFF" w:themeColor="background1"/>
      </w:tblBorders>
    </w:tblPr>
    <w:tcPr>
      <w:shd w:val="clear" w:color="auto" w:fill="FDEDED"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4" w:themeFillShade="99"/>
      </w:tcPr>
    </w:tblStylePr>
    <w:tblStylePr w:type="firstCol">
      <w:rPr>
        <w:color w:val="FFFFFF" w:themeColor="background1"/>
      </w:rPr>
      <w:tblPr/>
      <w:tcPr>
        <w:tcBorders>
          <w:top w:val="nil"/>
          <w:left w:val="nil"/>
          <w:bottom w:val="nil"/>
          <w:right w:val="nil"/>
          <w:insideH w:val="single" w:sz="4" w:space="0" w:color="B30D0D" w:themeColor="accent4" w:themeShade="99"/>
          <w:insideV w:val="nil"/>
        </w:tcBorders>
        <w:shd w:val="clear" w:color="auto" w:fill="B30D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4" w:themeFillShade="99"/>
      </w:tcPr>
    </w:tblStylePr>
    <w:tblStylePr w:type="band1Vert">
      <w:tblPr/>
      <w:tcPr>
        <w:shd w:val="clear" w:color="auto" w:fill="F9B8B8" w:themeFill="accent4" w:themeFillTint="66"/>
      </w:tcPr>
    </w:tblStylePr>
    <w:tblStylePr w:type="band1Horz">
      <w:tblPr/>
      <w:tcPr>
        <w:shd w:val="clear" w:color="auto" w:fill="F8A7A7"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4"/>
    <w:uiPriority w:val="71"/>
    <w:semiHidden/>
    <w:unhideWhenUsed/>
    <w:rsid w:val="003176E7"/>
    <w:pPr>
      <w:spacing w:after="0"/>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4"/>
    <w:uiPriority w:val="71"/>
    <w:semiHidden/>
    <w:unhideWhenUsed/>
    <w:rsid w:val="003176E7"/>
    <w:pPr>
      <w:spacing w:after="0"/>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afff4">
    <w:name w:val="Colorful Grid"/>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D5EEF2" w:themeFill="accent1" w:themeFillTint="33"/>
    </w:tcPr>
    <w:tblStylePr w:type="firstRow">
      <w:rPr>
        <w:b/>
        <w:bCs/>
      </w:rPr>
      <w:tblPr/>
      <w:tcPr>
        <w:shd w:val="clear" w:color="auto" w:fill="ACDDE5" w:themeFill="accent1" w:themeFillTint="66"/>
      </w:tcPr>
    </w:tblStylePr>
    <w:tblStylePr w:type="lastRow">
      <w:rPr>
        <w:b/>
        <w:bCs/>
        <w:color w:val="000000" w:themeColor="text1"/>
      </w:rPr>
      <w:tblPr/>
      <w:tcPr>
        <w:shd w:val="clear" w:color="auto" w:fill="ACDDE5" w:themeFill="accent1" w:themeFillTint="66"/>
      </w:tcPr>
    </w:tblStylePr>
    <w:tblStylePr w:type="firstCol">
      <w:rPr>
        <w:color w:val="FFFFFF" w:themeColor="background1"/>
      </w:rPr>
      <w:tblPr/>
      <w:tcPr>
        <w:shd w:val="clear" w:color="auto" w:fill="2A7B88" w:themeFill="accent1" w:themeFillShade="BF"/>
      </w:tcPr>
    </w:tblStylePr>
    <w:tblStylePr w:type="lastCol">
      <w:rPr>
        <w:color w:val="FFFFFF" w:themeColor="background1"/>
      </w:rPr>
      <w:tblPr/>
      <w:tcPr>
        <w:shd w:val="clear" w:color="auto" w:fill="2A7B88" w:themeFill="accent1" w:themeFillShade="BF"/>
      </w:tc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21">
    <w:name w:val="Colorful Grid Accent 2"/>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31">
    <w:name w:val="Colorful Grid Accent 3"/>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41">
    <w:name w:val="Colorful Grid Accent 4"/>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FCDBDB" w:themeFill="accent4" w:themeFillTint="33"/>
    </w:tcPr>
    <w:tblStylePr w:type="firstRow">
      <w:rPr>
        <w:b/>
        <w:bCs/>
      </w:rPr>
      <w:tblPr/>
      <w:tcPr>
        <w:shd w:val="clear" w:color="auto" w:fill="F9B8B8" w:themeFill="accent4" w:themeFillTint="66"/>
      </w:tcPr>
    </w:tblStylePr>
    <w:tblStylePr w:type="lastRow">
      <w:rPr>
        <w:b/>
        <w:bCs/>
        <w:color w:val="000000" w:themeColor="text1"/>
      </w:rPr>
      <w:tblPr/>
      <w:tcPr>
        <w:shd w:val="clear" w:color="auto" w:fill="F9B8B8" w:themeFill="accent4" w:themeFillTint="66"/>
      </w:tcPr>
    </w:tblStylePr>
    <w:tblStylePr w:type="firstCol">
      <w:rPr>
        <w:color w:val="FFFFFF" w:themeColor="background1"/>
      </w:rPr>
      <w:tblPr/>
      <w:tcPr>
        <w:shd w:val="clear" w:color="auto" w:fill="DF1010" w:themeFill="accent4" w:themeFillShade="BF"/>
      </w:tcPr>
    </w:tblStylePr>
    <w:tblStylePr w:type="lastCol">
      <w:rPr>
        <w:color w:val="FFFFFF" w:themeColor="background1"/>
      </w:rPr>
      <w:tblPr/>
      <w:tcPr>
        <w:shd w:val="clear" w:color="auto" w:fill="DF1010" w:themeFill="accent4" w:themeFillShade="BF"/>
      </w:tc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51">
    <w:name w:val="Colorful Grid Accent 5"/>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61">
    <w:name w:val="Colorful Grid Accent 6"/>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afff5">
    <w:name w:val="envelope address"/>
    <w:basedOn w:val="a2"/>
    <w:uiPriority w:val="99"/>
    <w:semiHidden/>
    <w:unhideWhenUsed/>
    <w:rsid w:val="003176E7"/>
    <w:pPr>
      <w:framePr w:w="7920" w:h="1980" w:hRule="exact" w:hSpace="180" w:wrap="auto" w:hAnchor="page" w:xAlign="center" w:yAlign="bottom"/>
      <w:spacing w:after="0"/>
      <w:ind w:left="2880"/>
    </w:pPr>
    <w:rPr>
      <w:rFonts w:eastAsiaTheme="majorEastAsia" w:cstheme="majorBidi"/>
      <w:sz w:val="24"/>
      <w:szCs w:val="24"/>
    </w:rPr>
  </w:style>
  <w:style w:type="character" w:customStyle="1" w:styleId="3Char">
    <w:name w:val="Επικεφαλίδα 3 Char"/>
    <w:basedOn w:val="a3"/>
    <w:link w:val="31"/>
    <w:uiPriority w:val="9"/>
    <w:rsid w:val="003176E7"/>
    <w:rPr>
      <w:rFonts w:ascii="Comic Sans MS" w:eastAsiaTheme="majorEastAsia" w:hAnsi="Comic Sans MS" w:cstheme="majorBidi"/>
      <w:color w:val="1C515A" w:themeColor="accent1" w:themeShade="7F"/>
      <w:sz w:val="24"/>
      <w:szCs w:val="24"/>
    </w:rPr>
  </w:style>
  <w:style w:type="character" w:customStyle="1" w:styleId="4Char">
    <w:name w:val="Επικεφαλίδα 4 Char"/>
    <w:basedOn w:val="a3"/>
    <w:link w:val="41"/>
    <w:uiPriority w:val="9"/>
    <w:semiHidden/>
    <w:rsid w:val="003176E7"/>
    <w:rPr>
      <w:rFonts w:ascii="Comic Sans MS" w:eastAsiaTheme="majorEastAsia" w:hAnsi="Comic Sans MS" w:cstheme="majorBidi"/>
      <w:i/>
      <w:iCs/>
      <w:color w:val="2A7B88" w:themeColor="accent1" w:themeShade="BF"/>
    </w:rPr>
  </w:style>
  <w:style w:type="character" w:customStyle="1" w:styleId="5Char">
    <w:name w:val="Επικεφαλίδα 5 Char"/>
    <w:basedOn w:val="a3"/>
    <w:link w:val="51"/>
    <w:uiPriority w:val="9"/>
    <w:semiHidden/>
    <w:rsid w:val="003176E7"/>
    <w:rPr>
      <w:rFonts w:ascii="Comic Sans MS" w:eastAsiaTheme="majorEastAsia" w:hAnsi="Comic Sans MS" w:cstheme="majorBidi"/>
      <w:color w:val="2A7B88" w:themeColor="accent1" w:themeShade="BF"/>
    </w:rPr>
  </w:style>
  <w:style w:type="character" w:customStyle="1" w:styleId="6Char">
    <w:name w:val="Επικεφαλίδα 6 Char"/>
    <w:basedOn w:val="a3"/>
    <w:link w:val="6"/>
    <w:uiPriority w:val="9"/>
    <w:semiHidden/>
    <w:rsid w:val="003176E7"/>
    <w:rPr>
      <w:rFonts w:ascii="Comic Sans MS" w:eastAsiaTheme="majorEastAsia" w:hAnsi="Comic Sans MS" w:cstheme="majorBidi"/>
      <w:color w:val="1C515A" w:themeColor="accent1" w:themeShade="7F"/>
    </w:rPr>
  </w:style>
  <w:style w:type="character" w:customStyle="1" w:styleId="7Char">
    <w:name w:val="Επικεφαλίδα 7 Char"/>
    <w:basedOn w:val="a3"/>
    <w:link w:val="7"/>
    <w:uiPriority w:val="9"/>
    <w:semiHidden/>
    <w:rsid w:val="003176E7"/>
    <w:rPr>
      <w:rFonts w:ascii="Comic Sans MS" w:eastAsiaTheme="majorEastAsia" w:hAnsi="Comic Sans MS" w:cstheme="majorBidi"/>
      <w:i/>
      <w:iCs/>
      <w:color w:val="1C515A" w:themeColor="accent1" w:themeShade="7F"/>
    </w:rPr>
  </w:style>
  <w:style w:type="numbering" w:styleId="a1">
    <w:name w:val="Outline List 3"/>
    <w:basedOn w:val="a5"/>
    <w:uiPriority w:val="99"/>
    <w:semiHidden/>
    <w:unhideWhenUsed/>
    <w:rsid w:val="003176E7"/>
    <w:pPr>
      <w:numPr>
        <w:numId w:val="19"/>
      </w:numPr>
    </w:pPr>
  </w:style>
  <w:style w:type="table" w:styleId="17">
    <w:name w:val="Plain Table 1"/>
    <w:basedOn w:val="a4"/>
    <w:uiPriority w:val="41"/>
    <w:rsid w:val="003176E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b">
    <w:name w:val="Plain Table 2"/>
    <w:basedOn w:val="a4"/>
    <w:uiPriority w:val="42"/>
    <w:rsid w:val="003176E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b">
    <w:name w:val="Plain Table 3"/>
    <w:basedOn w:val="a4"/>
    <w:uiPriority w:val="43"/>
    <w:rsid w:val="003176E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3176E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3176E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6">
    <w:name w:val="No Spacing"/>
    <w:uiPriority w:val="1"/>
    <w:semiHidden/>
    <w:qFormat/>
    <w:rsid w:val="003176E7"/>
    <w:pPr>
      <w:spacing w:after="0"/>
    </w:pPr>
    <w:rPr>
      <w:rFonts w:ascii="Comic Sans MS" w:hAnsi="Comic Sans MS"/>
    </w:rPr>
  </w:style>
  <w:style w:type="paragraph" w:styleId="Web">
    <w:name w:val="Normal (Web)"/>
    <w:basedOn w:val="a2"/>
    <w:uiPriority w:val="99"/>
    <w:semiHidden/>
    <w:rsid w:val="003176E7"/>
    <w:rPr>
      <w:rFonts w:ascii="Times New Roman" w:hAnsi="Times New Roman" w:cs="Times New Roman"/>
      <w:sz w:val="24"/>
      <w:szCs w:val="24"/>
    </w:rPr>
  </w:style>
  <w:style w:type="character" w:customStyle="1" w:styleId="SmartHyperlink">
    <w:name w:val="Smart Hyperlink"/>
    <w:basedOn w:val="a3"/>
    <w:uiPriority w:val="99"/>
    <w:semiHidden/>
    <w:rsid w:val="003176E7"/>
    <w:rPr>
      <w:rFonts w:ascii="Comic Sans MS" w:hAnsi="Comic Sans MS"/>
      <w:u w:val="dotted"/>
    </w:rPr>
  </w:style>
  <w:style w:type="character" w:customStyle="1" w:styleId="UnresolvedMention">
    <w:name w:val="Unresolved Mention"/>
    <w:basedOn w:val="a3"/>
    <w:uiPriority w:val="99"/>
    <w:semiHidden/>
    <w:rsid w:val="003176E7"/>
    <w:rPr>
      <w:rFonts w:ascii="Comic Sans MS" w:hAnsi="Comic Sans MS"/>
      <w:color w:val="605E5C"/>
      <w:shd w:val="clear" w:color="auto" w:fill="E1DFDD"/>
    </w:rPr>
  </w:style>
  <w:style w:type="paragraph" w:styleId="afff7">
    <w:name w:val="Body Text"/>
    <w:basedOn w:val="a2"/>
    <w:link w:val="Charf4"/>
    <w:uiPriority w:val="99"/>
    <w:semiHidden/>
    <w:unhideWhenUsed/>
    <w:rsid w:val="003176E7"/>
    <w:pPr>
      <w:spacing w:after="120"/>
    </w:pPr>
  </w:style>
  <w:style w:type="character" w:customStyle="1" w:styleId="Charf4">
    <w:name w:val="Σώμα κειμένου Char"/>
    <w:basedOn w:val="a3"/>
    <w:link w:val="afff7"/>
    <w:uiPriority w:val="99"/>
    <w:semiHidden/>
    <w:rsid w:val="003176E7"/>
    <w:rPr>
      <w:rFonts w:ascii="Comic Sans MS" w:hAnsi="Comic Sans MS"/>
    </w:rPr>
  </w:style>
  <w:style w:type="paragraph" w:styleId="2c">
    <w:name w:val="Body Text 2"/>
    <w:basedOn w:val="a2"/>
    <w:link w:val="2Char0"/>
    <w:uiPriority w:val="99"/>
    <w:semiHidden/>
    <w:unhideWhenUsed/>
    <w:rsid w:val="003176E7"/>
    <w:pPr>
      <w:spacing w:after="120" w:line="480" w:lineRule="auto"/>
    </w:pPr>
  </w:style>
  <w:style w:type="character" w:customStyle="1" w:styleId="2Char0">
    <w:name w:val="Σώμα κείμενου 2 Char"/>
    <w:basedOn w:val="a3"/>
    <w:link w:val="2c"/>
    <w:uiPriority w:val="99"/>
    <w:semiHidden/>
    <w:rsid w:val="003176E7"/>
    <w:rPr>
      <w:rFonts w:ascii="Comic Sans MS" w:hAnsi="Comic Sans MS"/>
    </w:rPr>
  </w:style>
  <w:style w:type="paragraph" w:styleId="afff8">
    <w:name w:val="Body Text Indent"/>
    <w:basedOn w:val="a2"/>
    <w:link w:val="Charf5"/>
    <w:uiPriority w:val="99"/>
    <w:semiHidden/>
    <w:unhideWhenUsed/>
    <w:rsid w:val="003176E7"/>
    <w:pPr>
      <w:spacing w:after="120"/>
      <w:ind w:left="360"/>
    </w:pPr>
  </w:style>
  <w:style w:type="character" w:customStyle="1" w:styleId="Charf5">
    <w:name w:val="Σώμα κείμενου με εσοχή Char"/>
    <w:basedOn w:val="a3"/>
    <w:link w:val="afff8"/>
    <w:uiPriority w:val="99"/>
    <w:semiHidden/>
    <w:rsid w:val="003176E7"/>
    <w:rPr>
      <w:rFonts w:ascii="Comic Sans MS" w:hAnsi="Comic Sans MS"/>
    </w:rPr>
  </w:style>
  <w:style w:type="paragraph" w:styleId="2d">
    <w:name w:val="Body Text Indent 2"/>
    <w:basedOn w:val="a2"/>
    <w:link w:val="2Char1"/>
    <w:uiPriority w:val="99"/>
    <w:semiHidden/>
    <w:unhideWhenUsed/>
    <w:rsid w:val="003176E7"/>
    <w:pPr>
      <w:spacing w:after="120" w:line="480" w:lineRule="auto"/>
      <w:ind w:left="360"/>
    </w:pPr>
  </w:style>
  <w:style w:type="character" w:customStyle="1" w:styleId="2Char1">
    <w:name w:val="Σώμα κείμενου με εσοχή 2 Char"/>
    <w:basedOn w:val="a3"/>
    <w:link w:val="2d"/>
    <w:uiPriority w:val="99"/>
    <w:semiHidden/>
    <w:rsid w:val="003176E7"/>
    <w:rPr>
      <w:rFonts w:ascii="Comic Sans MS" w:hAnsi="Comic Sans MS"/>
    </w:rPr>
  </w:style>
  <w:style w:type="paragraph" w:styleId="afff9">
    <w:name w:val="Body Text First Indent"/>
    <w:basedOn w:val="afff7"/>
    <w:link w:val="Charf6"/>
    <w:uiPriority w:val="99"/>
    <w:semiHidden/>
    <w:unhideWhenUsed/>
    <w:rsid w:val="003176E7"/>
    <w:pPr>
      <w:spacing w:after="280"/>
      <w:ind w:firstLine="360"/>
    </w:pPr>
  </w:style>
  <w:style w:type="character" w:customStyle="1" w:styleId="Charf6">
    <w:name w:val="Σώμα κείμενου Πρώτη Εσοχή Char"/>
    <w:basedOn w:val="Charf4"/>
    <w:link w:val="afff9"/>
    <w:uiPriority w:val="99"/>
    <w:semiHidden/>
    <w:rsid w:val="003176E7"/>
    <w:rPr>
      <w:rFonts w:ascii="Comic Sans MS" w:hAnsi="Comic Sans MS"/>
    </w:rPr>
  </w:style>
  <w:style w:type="paragraph" w:styleId="2e">
    <w:name w:val="Body Text First Indent 2"/>
    <w:basedOn w:val="afff8"/>
    <w:link w:val="2Char2"/>
    <w:uiPriority w:val="99"/>
    <w:semiHidden/>
    <w:unhideWhenUsed/>
    <w:rsid w:val="003176E7"/>
    <w:pPr>
      <w:spacing w:after="280"/>
      <w:ind w:firstLine="360"/>
    </w:pPr>
  </w:style>
  <w:style w:type="character" w:customStyle="1" w:styleId="2Char2">
    <w:name w:val="Σώμα κείμενου Πρώτη Εσοχή 2 Char"/>
    <w:basedOn w:val="Charf5"/>
    <w:link w:val="2e"/>
    <w:uiPriority w:val="99"/>
    <w:semiHidden/>
    <w:rsid w:val="003176E7"/>
    <w:rPr>
      <w:rFonts w:ascii="Comic Sans MS" w:hAnsi="Comic Sans MS"/>
    </w:rPr>
  </w:style>
  <w:style w:type="paragraph" w:styleId="afffa">
    <w:name w:val="Normal Indent"/>
    <w:basedOn w:val="a2"/>
    <w:uiPriority w:val="99"/>
    <w:semiHidden/>
    <w:unhideWhenUsed/>
    <w:rsid w:val="003176E7"/>
    <w:pPr>
      <w:ind w:left="720"/>
    </w:pPr>
  </w:style>
  <w:style w:type="paragraph" w:styleId="afffb">
    <w:name w:val="Note Heading"/>
    <w:basedOn w:val="a2"/>
    <w:next w:val="a2"/>
    <w:link w:val="Charf7"/>
    <w:uiPriority w:val="99"/>
    <w:semiHidden/>
    <w:unhideWhenUsed/>
    <w:rsid w:val="003176E7"/>
    <w:pPr>
      <w:spacing w:after="0"/>
    </w:pPr>
  </w:style>
  <w:style w:type="character" w:customStyle="1" w:styleId="Charf7">
    <w:name w:val="Επικεφαλίδα σημείωσης Char"/>
    <w:basedOn w:val="a3"/>
    <w:link w:val="afffb"/>
    <w:uiPriority w:val="99"/>
    <w:semiHidden/>
    <w:rsid w:val="003176E7"/>
    <w:rPr>
      <w:rFonts w:ascii="Comic Sans MS" w:hAnsi="Comic Sans MS"/>
    </w:rPr>
  </w:style>
  <w:style w:type="table" w:styleId="afffc">
    <w:name w:val="Table Contemporary"/>
    <w:basedOn w:val="a4"/>
    <w:uiPriority w:val="99"/>
    <w:semiHidden/>
    <w:unhideWhenUsed/>
    <w:rsid w:val="003176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d">
    <w:name w:val="Light List"/>
    <w:basedOn w:val="a4"/>
    <w:uiPriority w:val="61"/>
    <w:semiHidden/>
    <w:unhideWhenUsed/>
    <w:rsid w:val="003176E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3176E7"/>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pPr>
        <w:spacing w:before="0" w:after="0" w:line="240" w:lineRule="auto"/>
      </w:pPr>
      <w:rPr>
        <w:b/>
        <w:bCs/>
        <w:color w:val="FFFFFF" w:themeColor="background1"/>
      </w:rPr>
      <w:tblPr/>
      <w:tcPr>
        <w:shd w:val="clear" w:color="auto" w:fill="39A5B7" w:themeFill="accent1"/>
      </w:tcPr>
    </w:tblStylePr>
    <w:tblStylePr w:type="lastRow">
      <w:pPr>
        <w:spacing w:before="0" w:after="0" w:line="240" w:lineRule="auto"/>
      </w:pPr>
      <w:rPr>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tcBorders>
      </w:tcPr>
    </w:tblStylePr>
    <w:tblStylePr w:type="firstCol">
      <w:rPr>
        <w:b/>
        <w:bCs/>
      </w:rPr>
    </w:tblStylePr>
    <w:tblStylePr w:type="lastCol">
      <w:rPr>
        <w:b/>
        <w:bCs/>
      </w:r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style>
  <w:style w:type="table" w:styleId="-22">
    <w:name w:val="Light List Accent 2"/>
    <w:basedOn w:val="a4"/>
    <w:uiPriority w:val="61"/>
    <w:semiHidden/>
    <w:unhideWhenUsed/>
    <w:rsid w:val="003176E7"/>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32">
    <w:name w:val="Light List Accent 3"/>
    <w:basedOn w:val="a4"/>
    <w:uiPriority w:val="61"/>
    <w:semiHidden/>
    <w:unhideWhenUsed/>
    <w:rsid w:val="003176E7"/>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42">
    <w:name w:val="Light List Accent 4"/>
    <w:basedOn w:val="a4"/>
    <w:uiPriority w:val="61"/>
    <w:semiHidden/>
    <w:unhideWhenUsed/>
    <w:rsid w:val="003176E7"/>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pPr>
        <w:spacing w:before="0" w:after="0" w:line="240" w:lineRule="auto"/>
      </w:pPr>
      <w:rPr>
        <w:b/>
        <w:bCs/>
        <w:color w:val="FFFFFF" w:themeColor="background1"/>
      </w:rPr>
      <w:tblPr/>
      <w:tcPr>
        <w:shd w:val="clear" w:color="auto" w:fill="F24F4F" w:themeFill="accent4"/>
      </w:tcPr>
    </w:tblStylePr>
    <w:tblStylePr w:type="lastRow">
      <w:pPr>
        <w:spacing w:before="0" w:after="0" w:line="240" w:lineRule="auto"/>
      </w:pPr>
      <w:rPr>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tcBorders>
      </w:tcPr>
    </w:tblStylePr>
    <w:tblStylePr w:type="firstCol">
      <w:rPr>
        <w:b/>
        <w:bCs/>
      </w:rPr>
    </w:tblStylePr>
    <w:tblStylePr w:type="lastCol">
      <w:rPr>
        <w:b/>
        <w:bCs/>
      </w:r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style>
  <w:style w:type="table" w:styleId="-52">
    <w:name w:val="Light List Accent 5"/>
    <w:basedOn w:val="a4"/>
    <w:uiPriority w:val="61"/>
    <w:semiHidden/>
    <w:unhideWhenUsed/>
    <w:rsid w:val="003176E7"/>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62">
    <w:name w:val="Light List Accent 6"/>
    <w:basedOn w:val="a4"/>
    <w:uiPriority w:val="61"/>
    <w:semiHidden/>
    <w:unhideWhenUsed/>
    <w:rsid w:val="003176E7"/>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afffe">
    <w:name w:val="Light Shading"/>
    <w:basedOn w:val="a4"/>
    <w:uiPriority w:val="60"/>
    <w:semiHidden/>
    <w:unhideWhenUsed/>
    <w:rsid w:val="003176E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
    <w:name w:val="Light Shading Accent 1"/>
    <w:basedOn w:val="a4"/>
    <w:uiPriority w:val="60"/>
    <w:semiHidden/>
    <w:unhideWhenUsed/>
    <w:rsid w:val="003176E7"/>
    <w:pPr>
      <w:spacing w:after="0"/>
    </w:pPr>
    <w:rPr>
      <w:color w:val="2A7B88" w:themeColor="accent1" w:themeShade="BF"/>
    </w:rPr>
    <w:tblPr>
      <w:tblStyleRowBandSize w:val="1"/>
      <w:tblStyleColBandSize w:val="1"/>
      <w:tblBorders>
        <w:top w:val="single" w:sz="8" w:space="0" w:color="39A5B7" w:themeColor="accent1"/>
        <w:bottom w:val="single" w:sz="8" w:space="0" w:color="39A5B7" w:themeColor="accent1"/>
      </w:tblBorders>
    </w:tblPr>
    <w:tblStylePr w:type="fir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la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left w:val="nil"/>
          <w:right w:val="nil"/>
          <w:insideH w:val="nil"/>
          <w:insideV w:val="nil"/>
        </w:tcBorders>
        <w:shd w:val="clear" w:color="auto" w:fill="CBEAEF" w:themeFill="accent1" w:themeFillTint="3F"/>
      </w:tcPr>
    </w:tblStylePr>
  </w:style>
  <w:style w:type="table" w:styleId="-23">
    <w:name w:val="Light Shading Accent 2"/>
    <w:basedOn w:val="a4"/>
    <w:uiPriority w:val="60"/>
    <w:semiHidden/>
    <w:unhideWhenUsed/>
    <w:rsid w:val="003176E7"/>
    <w:pPr>
      <w:spacing w:after="0"/>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33">
    <w:name w:val="Light Shading Accent 3"/>
    <w:basedOn w:val="a4"/>
    <w:uiPriority w:val="60"/>
    <w:semiHidden/>
    <w:unhideWhenUsed/>
    <w:rsid w:val="003176E7"/>
    <w:pPr>
      <w:spacing w:after="0"/>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43">
    <w:name w:val="Light Shading Accent 4"/>
    <w:basedOn w:val="a4"/>
    <w:uiPriority w:val="60"/>
    <w:semiHidden/>
    <w:unhideWhenUsed/>
    <w:rsid w:val="003176E7"/>
    <w:pPr>
      <w:spacing w:after="0"/>
    </w:pPr>
    <w:rPr>
      <w:color w:val="DF1010" w:themeColor="accent4" w:themeShade="BF"/>
    </w:rPr>
    <w:tblPr>
      <w:tblStyleRowBandSize w:val="1"/>
      <w:tblStyleColBandSize w:val="1"/>
      <w:tblBorders>
        <w:top w:val="single" w:sz="8" w:space="0" w:color="F24F4F" w:themeColor="accent4"/>
        <w:bottom w:val="single" w:sz="8" w:space="0" w:color="F24F4F" w:themeColor="accent4"/>
      </w:tblBorders>
    </w:tblPr>
    <w:tblStylePr w:type="fir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la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left w:val="nil"/>
          <w:right w:val="nil"/>
          <w:insideH w:val="nil"/>
          <w:insideV w:val="nil"/>
        </w:tcBorders>
        <w:shd w:val="clear" w:color="auto" w:fill="FBD3D3" w:themeFill="accent4" w:themeFillTint="3F"/>
      </w:tcPr>
    </w:tblStylePr>
  </w:style>
  <w:style w:type="table" w:styleId="-53">
    <w:name w:val="Light Shading Accent 5"/>
    <w:basedOn w:val="a4"/>
    <w:uiPriority w:val="60"/>
    <w:semiHidden/>
    <w:unhideWhenUsed/>
    <w:rsid w:val="003176E7"/>
    <w:pPr>
      <w:spacing w:after="0"/>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63">
    <w:name w:val="Light Shading Accent 6"/>
    <w:basedOn w:val="a4"/>
    <w:uiPriority w:val="60"/>
    <w:semiHidden/>
    <w:unhideWhenUsed/>
    <w:rsid w:val="003176E7"/>
    <w:pPr>
      <w:spacing w:after="0"/>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affff">
    <w:name w:val="Light Grid"/>
    <w:basedOn w:val="a4"/>
    <w:uiPriority w:val="62"/>
    <w:semiHidden/>
    <w:unhideWhenUsed/>
    <w:rsid w:val="003176E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4"/>
    <w:uiPriority w:val="62"/>
    <w:semiHidden/>
    <w:unhideWhenUsed/>
    <w:rsid w:val="003176E7"/>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18" w:space="0" w:color="39A5B7" w:themeColor="accent1"/>
          <w:right w:val="single" w:sz="8" w:space="0" w:color="39A5B7" w:themeColor="accent1"/>
          <w:insideH w:val="nil"/>
          <w:insideV w:val="single" w:sz="8" w:space="0" w:color="39A5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insideH w:val="nil"/>
          <w:insideV w:val="single" w:sz="8" w:space="0" w:color="39A5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shd w:val="clear" w:color="auto" w:fill="CBEAEF" w:themeFill="accent1" w:themeFillTint="3F"/>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shd w:val="clear" w:color="auto" w:fill="CBEAEF" w:themeFill="accent1" w:themeFillTint="3F"/>
      </w:tcPr>
    </w:tblStylePr>
    <w:tblStylePr w:type="band2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tcPr>
    </w:tblStylePr>
  </w:style>
  <w:style w:type="table" w:styleId="-24">
    <w:name w:val="Light Grid Accent 2"/>
    <w:basedOn w:val="a4"/>
    <w:uiPriority w:val="62"/>
    <w:semiHidden/>
    <w:unhideWhenUsed/>
    <w:rsid w:val="003176E7"/>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34">
    <w:name w:val="Light Grid Accent 3"/>
    <w:basedOn w:val="a4"/>
    <w:uiPriority w:val="62"/>
    <w:semiHidden/>
    <w:unhideWhenUsed/>
    <w:rsid w:val="003176E7"/>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44">
    <w:name w:val="Light Grid Accent 4"/>
    <w:basedOn w:val="a4"/>
    <w:uiPriority w:val="62"/>
    <w:semiHidden/>
    <w:unhideWhenUsed/>
    <w:rsid w:val="003176E7"/>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18" w:space="0" w:color="F24F4F" w:themeColor="accent4"/>
          <w:right w:val="single" w:sz="8" w:space="0" w:color="F24F4F" w:themeColor="accent4"/>
          <w:insideH w:val="nil"/>
          <w:insideV w:val="single" w:sz="8" w:space="0" w:color="F24F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insideH w:val="nil"/>
          <w:insideV w:val="single" w:sz="8" w:space="0" w:color="F24F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shd w:val="clear" w:color="auto" w:fill="FBD3D3" w:themeFill="accent4" w:themeFillTint="3F"/>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shd w:val="clear" w:color="auto" w:fill="FBD3D3" w:themeFill="accent4" w:themeFillTint="3F"/>
      </w:tcPr>
    </w:tblStylePr>
    <w:tblStylePr w:type="band2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tcPr>
    </w:tblStylePr>
  </w:style>
  <w:style w:type="table" w:styleId="-54">
    <w:name w:val="Light Grid Accent 5"/>
    <w:basedOn w:val="a4"/>
    <w:uiPriority w:val="62"/>
    <w:semiHidden/>
    <w:unhideWhenUsed/>
    <w:rsid w:val="003176E7"/>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64">
    <w:name w:val="Light Grid Accent 6"/>
    <w:basedOn w:val="a4"/>
    <w:uiPriority w:val="62"/>
    <w:semiHidden/>
    <w:unhideWhenUsed/>
    <w:rsid w:val="003176E7"/>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affff0">
    <w:name w:val="Dark List"/>
    <w:basedOn w:val="a4"/>
    <w:uiPriority w:val="70"/>
    <w:semiHidden/>
    <w:unhideWhenUsed/>
    <w:rsid w:val="003176E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4"/>
    <w:uiPriority w:val="70"/>
    <w:semiHidden/>
    <w:unhideWhenUsed/>
    <w:rsid w:val="003176E7"/>
    <w:pPr>
      <w:spacing w:after="0"/>
    </w:pPr>
    <w:rPr>
      <w:color w:val="FFFFFF" w:themeColor="background1"/>
    </w:rPr>
    <w:tblPr>
      <w:tblStyleRowBandSize w:val="1"/>
      <w:tblStyleColBandSize w:val="1"/>
    </w:tblPr>
    <w:tcPr>
      <w:shd w:val="clear" w:color="auto" w:fill="39A5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1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7B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7B88" w:themeFill="accent1" w:themeFillShade="BF"/>
      </w:tcPr>
    </w:tblStylePr>
    <w:tblStylePr w:type="band1Vert">
      <w:tblPr/>
      <w:tcPr>
        <w:tcBorders>
          <w:top w:val="nil"/>
          <w:left w:val="nil"/>
          <w:bottom w:val="nil"/>
          <w:right w:val="nil"/>
          <w:insideH w:val="nil"/>
          <w:insideV w:val="nil"/>
        </w:tcBorders>
        <w:shd w:val="clear" w:color="auto" w:fill="2A7B88" w:themeFill="accent1" w:themeFillShade="BF"/>
      </w:tcPr>
    </w:tblStylePr>
    <w:tblStylePr w:type="band1Horz">
      <w:tblPr/>
      <w:tcPr>
        <w:tcBorders>
          <w:top w:val="nil"/>
          <w:left w:val="nil"/>
          <w:bottom w:val="nil"/>
          <w:right w:val="nil"/>
          <w:insideH w:val="nil"/>
          <w:insideV w:val="nil"/>
        </w:tcBorders>
        <w:shd w:val="clear" w:color="auto" w:fill="2A7B88" w:themeFill="accent1" w:themeFillShade="BF"/>
      </w:tcPr>
    </w:tblStylePr>
  </w:style>
  <w:style w:type="table" w:styleId="-25">
    <w:name w:val="Dark List Accent 2"/>
    <w:basedOn w:val="a4"/>
    <w:uiPriority w:val="70"/>
    <w:semiHidden/>
    <w:unhideWhenUsed/>
    <w:rsid w:val="003176E7"/>
    <w:pPr>
      <w:spacing w:after="0"/>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35">
    <w:name w:val="Dark List Accent 3"/>
    <w:basedOn w:val="a4"/>
    <w:uiPriority w:val="70"/>
    <w:semiHidden/>
    <w:unhideWhenUsed/>
    <w:rsid w:val="003176E7"/>
    <w:pPr>
      <w:spacing w:after="0"/>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45">
    <w:name w:val="Dark List Accent 4"/>
    <w:basedOn w:val="a4"/>
    <w:uiPriority w:val="70"/>
    <w:semiHidden/>
    <w:unhideWhenUsed/>
    <w:rsid w:val="003176E7"/>
    <w:pPr>
      <w:spacing w:after="0"/>
    </w:pPr>
    <w:rPr>
      <w:color w:val="FFFFFF" w:themeColor="background1"/>
    </w:rPr>
    <w:tblPr>
      <w:tblStyleRowBandSize w:val="1"/>
      <w:tblStyleColBandSize w:val="1"/>
    </w:tblPr>
    <w:tcPr>
      <w:shd w:val="clear" w:color="auto" w:fill="F24F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4" w:themeFillShade="BF"/>
      </w:tcPr>
    </w:tblStylePr>
    <w:tblStylePr w:type="band1Vert">
      <w:tblPr/>
      <w:tcPr>
        <w:tcBorders>
          <w:top w:val="nil"/>
          <w:left w:val="nil"/>
          <w:bottom w:val="nil"/>
          <w:right w:val="nil"/>
          <w:insideH w:val="nil"/>
          <w:insideV w:val="nil"/>
        </w:tcBorders>
        <w:shd w:val="clear" w:color="auto" w:fill="DF1010" w:themeFill="accent4" w:themeFillShade="BF"/>
      </w:tcPr>
    </w:tblStylePr>
    <w:tblStylePr w:type="band1Horz">
      <w:tblPr/>
      <w:tcPr>
        <w:tcBorders>
          <w:top w:val="nil"/>
          <w:left w:val="nil"/>
          <w:bottom w:val="nil"/>
          <w:right w:val="nil"/>
          <w:insideH w:val="nil"/>
          <w:insideV w:val="nil"/>
        </w:tcBorders>
        <w:shd w:val="clear" w:color="auto" w:fill="DF1010" w:themeFill="accent4" w:themeFillShade="BF"/>
      </w:tcPr>
    </w:tblStylePr>
  </w:style>
  <w:style w:type="table" w:styleId="-55">
    <w:name w:val="Dark List Accent 5"/>
    <w:basedOn w:val="a4"/>
    <w:uiPriority w:val="70"/>
    <w:semiHidden/>
    <w:unhideWhenUsed/>
    <w:rsid w:val="003176E7"/>
    <w:pPr>
      <w:spacing w:after="0"/>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65">
    <w:name w:val="Dark List Accent 6"/>
    <w:basedOn w:val="a4"/>
    <w:uiPriority w:val="70"/>
    <w:semiHidden/>
    <w:unhideWhenUsed/>
    <w:rsid w:val="003176E7"/>
    <w:pPr>
      <w:spacing w:after="0"/>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18">
    <w:name w:val="List Table 1 Light"/>
    <w:basedOn w:val="a4"/>
    <w:uiPriority w:val="46"/>
    <w:rsid w:val="003176E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2">
    <w:name w:val="List Table 1 Light Accent 1"/>
    <w:basedOn w:val="a4"/>
    <w:uiPriority w:val="46"/>
    <w:rsid w:val="003176E7"/>
    <w:pPr>
      <w:spacing w:after="0"/>
    </w:pPr>
    <w:tblPr>
      <w:tblStyleRowBandSize w:val="1"/>
      <w:tblStyleColBandSize w:val="1"/>
    </w:tblPr>
    <w:tblStylePr w:type="firstRow">
      <w:rPr>
        <w:b/>
        <w:bCs/>
      </w:rPr>
      <w:tblPr/>
      <w:tcPr>
        <w:tcBorders>
          <w:bottom w:val="single" w:sz="4" w:space="0" w:color="83CCD8" w:themeColor="accent1" w:themeTint="99"/>
        </w:tcBorders>
      </w:tcPr>
    </w:tblStylePr>
    <w:tblStylePr w:type="lastRow">
      <w:rPr>
        <w:b/>
        <w:bCs/>
      </w:rPr>
      <w:tblPr/>
      <w:tcPr>
        <w:tcBorders>
          <w:top w:val="sing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1-22">
    <w:name w:val="List Table 1 Light Accent 2"/>
    <w:basedOn w:val="a4"/>
    <w:uiPriority w:val="46"/>
    <w:rsid w:val="003176E7"/>
    <w:pPr>
      <w:spacing w:after="0"/>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1-32">
    <w:name w:val="List Table 1 Light Accent 3"/>
    <w:basedOn w:val="a4"/>
    <w:uiPriority w:val="46"/>
    <w:rsid w:val="003176E7"/>
    <w:pPr>
      <w:spacing w:after="0"/>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1-42">
    <w:name w:val="List Table 1 Light Accent 4"/>
    <w:basedOn w:val="a4"/>
    <w:uiPriority w:val="46"/>
    <w:rsid w:val="003176E7"/>
    <w:pPr>
      <w:spacing w:after="0"/>
    </w:pPr>
    <w:tblPr>
      <w:tblStyleRowBandSize w:val="1"/>
      <w:tblStyleColBandSize w:val="1"/>
    </w:tblPr>
    <w:tblStylePr w:type="firstRow">
      <w:rPr>
        <w:b/>
        <w:bCs/>
      </w:rPr>
      <w:tblPr/>
      <w:tcPr>
        <w:tcBorders>
          <w:bottom w:val="single" w:sz="4" w:space="0" w:color="F79595" w:themeColor="accent4" w:themeTint="99"/>
        </w:tcBorders>
      </w:tcPr>
    </w:tblStylePr>
    <w:tblStylePr w:type="lastRow">
      <w:rPr>
        <w:b/>
        <w:bCs/>
      </w:rPr>
      <w:tblPr/>
      <w:tcPr>
        <w:tcBorders>
          <w:top w:val="sing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1-52">
    <w:name w:val="List Table 1 Light Accent 5"/>
    <w:basedOn w:val="a4"/>
    <w:uiPriority w:val="46"/>
    <w:rsid w:val="003176E7"/>
    <w:pPr>
      <w:spacing w:after="0"/>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1-62">
    <w:name w:val="List Table 1 Light Accent 6"/>
    <w:basedOn w:val="a4"/>
    <w:uiPriority w:val="46"/>
    <w:rsid w:val="003176E7"/>
    <w:pPr>
      <w:spacing w:after="0"/>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2f">
    <w:name w:val="List Table 2"/>
    <w:basedOn w:val="a4"/>
    <w:uiPriority w:val="47"/>
    <w:rsid w:val="003176E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2">
    <w:name w:val="List Table 2 Accent 1"/>
    <w:basedOn w:val="a4"/>
    <w:uiPriority w:val="47"/>
    <w:rsid w:val="003176E7"/>
    <w:pPr>
      <w:spacing w:after="0"/>
    </w:pPr>
    <w:tblPr>
      <w:tblStyleRowBandSize w:val="1"/>
      <w:tblStyleColBandSize w:val="1"/>
      <w:tblBorders>
        <w:top w:val="single" w:sz="4" w:space="0" w:color="83CCD8" w:themeColor="accent1" w:themeTint="99"/>
        <w:bottom w:val="single" w:sz="4" w:space="0" w:color="83CCD8" w:themeColor="accent1" w:themeTint="99"/>
        <w:insideH w:val="single" w:sz="4" w:space="0" w:color="83CC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2-22">
    <w:name w:val="List Table 2 Accent 2"/>
    <w:basedOn w:val="a4"/>
    <w:uiPriority w:val="47"/>
    <w:rsid w:val="003176E7"/>
    <w:pPr>
      <w:spacing w:after="0"/>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2-32">
    <w:name w:val="List Table 2 Accent 3"/>
    <w:basedOn w:val="a4"/>
    <w:uiPriority w:val="47"/>
    <w:rsid w:val="003176E7"/>
    <w:pPr>
      <w:spacing w:after="0"/>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2-42">
    <w:name w:val="List Table 2 Accent 4"/>
    <w:basedOn w:val="a4"/>
    <w:uiPriority w:val="47"/>
    <w:rsid w:val="003176E7"/>
    <w:pPr>
      <w:spacing w:after="0"/>
    </w:pPr>
    <w:tblPr>
      <w:tblStyleRowBandSize w:val="1"/>
      <w:tblStyleColBandSize w:val="1"/>
      <w:tblBorders>
        <w:top w:val="single" w:sz="4" w:space="0" w:color="F79595" w:themeColor="accent4" w:themeTint="99"/>
        <w:bottom w:val="single" w:sz="4" w:space="0" w:color="F79595" w:themeColor="accent4" w:themeTint="99"/>
        <w:insideH w:val="single" w:sz="4" w:space="0" w:color="F795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2-52">
    <w:name w:val="List Table 2 Accent 5"/>
    <w:basedOn w:val="a4"/>
    <w:uiPriority w:val="47"/>
    <w:rsid w:val="003176E7"/>
    <w:pPr>
      <w:spacing w:after="0"/>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2-62">
    <w:name w:val="List Table 2 Accent 6"/>
    <w:basedOn w:val="a4"/>
    <w:uiPriority w:val="47"/>
    <w:rsid w:val="003176E7"/>
    <w:pPr>
      <w:spacing w:after="0"/>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3c">
    <w:name w:val="List Table 3"/>
    <w:basedOn w:val="a4"/>
    <w:uiPriority w:val="48"/>
    <w:rsid w:val="003176E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3176E7"/>
    <w:pPr>
      <w:spacing w:after="0"/>
    </w:pPr>
    <w:tblPr>
      <w:tblStyleRowBandSize w:val="1"/>
      <w:tblStyleColBandSize w:val="1"/>
      <w:tblBorders>
        <w:top w:val="single" w:sz="4" w:space="0" w:color="39A5B7" w:themeColor="accent1"/>
        <w:left w:val="single" w:sz="4" w:space="0" w:color="39A5B7" w:themeColor="accent1"/>
        <w:bottom w:val="single" w:sz="4" w:space="0" w:color="39A5B7" w:themeColor="accent1"/>
        <w:right w:val="single" w:sz="4" w:space="0" w:color="39A5B7" w:themeColor="accent1"/>
      </w:tblBorders>
    </w:tblPr>
    <w:tblStylePr w:type="firstRow">
      <w:rPr>
        <w:b/>
        <w:bCs/>
        <w:color w:val="FFFFFF" w:themeColor="background1"/>
      </w:rPr>
      <w:tblPr/>
      <w:tcPr>
        <w:shd w:val="clear" w:color="auto" w:fill="39A5B7" w:themeFill="accent1"/>
      </w:tcPr>
    </w:tblStylePr>
    <w:tblStylePr w:type="lastRow">
      <w:rPr>
        <w:b/>
        <w:bCs/>
      </w:rPr>
      <w:tblPr/>
      <w:tcPr>
        <w:tcBorders>
          <w:top w:val="double" w:sz="4" w:space="0" w:color="39A5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A5B7" w:themeColor="accent1"/>
          <w:right w:val="single" w:sz="4" w:space="0" w:color="39A5B7" w:themeColor="accent1"/>
        </w:tcBorders>
      </w:tcPr>
    </w:tblStylePr>
    <w:tblStylePr w:type="band1Horz">
      <w:tblPr/>
      <w:tcPr>
        <w:tcBorders>
          <w:top w:val="single" w:sz="4" w:space="0" w:color="39A5B7" w:themeColor="accent1"/>
          <w:bottom w:val="single" w:sz="4" w:space="0" w:color="39A5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A5B7" w:themeColor="accent1"/>
          <w:left w:val="nil"/>
        </w:tcBorders>
      </w:tcPr>
    </w:tblStylePr>
    <w:tblStylePr w:type="swCell">
      <w:tblPr/>
      <w:tcPr>
        <w:tcBorders>
          <w:top w:val="double" w:sz="4" w:space="0" w:color="39A5B7" w:themeColor="accent1"/>
          <w:right w:val="nil"/>
        </w:tcBorders>
      </w:tcPr>
    </w:tblStylePr>
  </w:style>
  <w:style w:type="table" w:styleId="3-20">
    <w:name w:val="List Table 3 Accent 2"/>
    <w:basedOn w:val="a4"/>
    <w:uiPriority w:val="48"/>
    <w:rsid w:val="003176E7"/>
    <w:pPr>
      <w:spacing w:after="0"/>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3-30">
    <w:name w:val="List Table 3 Accent 3"/>
    <w:basedOn w:val="a4"/>
    <w:uiPriority w:val="48"/>
    <w:rsid w:val="003176E7"/>
    <w:pPr>
      <w:spacing w:after="0"/>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3-40">
    <w:name w:val="List Table 3 Accent 4"/>
    <w:basedOn w:val="a4"/>
    <w:uiPriority w:val="48"/>
    <w:rsid w:val="003176E7"/>
    <w:pPr>
      <w:spacing w:after="0"/>
    </w:pPr>
    <w:tblPr>
      <w:tblStyleRowBandSize w:val="1"/>
      <w:tblStyleColBandSize w:val="1"/>
      <w:tblBorders>
        <w:top w:val="single" w:sz="4" w:space="0" w:color="F24F4F" w:themeColor="accent4"/>
        <w:left w:val="single" w:sz="4" w:space="0" w:color="F24F4F" w:themeColor="accent4"/>
        <w:bottom w:val="single" w:sz="4" w:space="0" w:color="F24F4F" w:themeColor="accent4"/>
        <w:right w:val="single" w:sz="4" w:space="0" w:color="F24F4F" w:themeColor="accent4"/>
      </w:tblBorders>
    </w:tblPr>
    <w:tblStylePr w:type="firstRow">
      <w:rPr>
        <w:b/>
        <w:bCs/>
        <w:color w:val="FFFFFF" w:themeColor="background1"/>
      </w:rPr>
      <w:tblPr/>
      <w:tcPr>
        <w:shd w:val="clear" w:color="auto" w:fill="F24F4F" w:themeFill="accent4"/>
      </w:tcPr>
    </w:tblStylePr>
    <w:tblStylePr w:type="lastRow">
      <w:rPr>
        <w:b/>
        <w:bCs/>
      </w:rPr>
      <w:tblPr/>
      <w:tcPr>
        <w:tcBorders>
          <w:top w:val="double" w:sz="4" w:space="0" w:color="F24F4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4"/>
          <w:right w:val="single" w:sz="4" w:space="0" w:color="F24F4F" w:themeColor="accent4"/>
        </w:tcBorders>
      </w:tcPr>
    </w:tblStylePr>
    <w:tblStylePr w:type="band1Horz">
      <w:tblPr/>
      <w:tcPr>
        <w:tcBorders>
          <w:top w:val="single" w:sz="4" w:space="0" w:color="F24F4F" w:themeColor="accent4"/>
          <w:bottom w:val="single" w:sz="4" w:space="0" w:color="F24F4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4"/>
          <w:left w:val="nil"/>
        </w:tcBorders>
      </w:tcPr>
    </w:tblStylePr>
    <w:tblStylePr w:type="swCell">
      <w:tblPr/>
      <w:tcPr>
        <w:tcBorders>
          <w:top w:val="double" w:sz="4" w:space="0" w:color="F24F4F" w:themeColor="accent4"/>
          <w:right w:val="nil"/>
        </w:tcBorders>
      </w:tcPr>
    </w:tblStylePr>
  </w:style>
  <w:style w:type="table" w:styleId="3-50">
    <w:name w:val="List Table 3 Accent 5"/>
    <w:basedOn w:val="a4"/>
    <w:uiPriority w:val="48"/>
    <w:rsid w:val="003176E7"/>
    <w:pPr>
      <w:spacing w:after="0"/>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3-60">
    <w:name w:val="List Table 3 Accent 6"/>
    <w:basedOn w:val="a4"/>
    <w:uiPriority w:val="48"/>
    <w:rsid w:val="003176E7"/>
    <w:pPr>
      <w:spacing w:after="0"/>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48">
    <w:name w:val="List Table 4"/>
    <w:basedOn w:val="a4"/>
    <w:uiPriority w:val="49"/>
    <w:rsid w:val="003176E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3176E7"/>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tcBorders>
        <w:shd w:val="clear" w:color="auto" w:fill="39A5B7" w:themeFill="accent1"/>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4-2">
    <w:name w:val="List Table 4 Accent 2"/>
    <w:basedOn w:val="a4"/>
    <w:uiPriority w:val="49"/>
    <w:rsid w:val="003176E7"/>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4-3">
    <w:name w:val="List Table 4 Accent 3"/>
    <w:basedOn w:val="a4"/>
    <w:uiPriority w:val="49"/>
    <w:rsid w:val="003176E7"/>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4-4">
    <w:name w:val="List Table 4 Accent 4"/>
    <w:basedOn w:val="a4"/>
    <w:uiPriority w:val="49"/>
    <w:rsid w:val="003176E7"/>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tcBorders>
        <w:shd w:val="clear" w:color="auto" w:fill="F24F4F" w:themeFill="accent4"/>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4-5">
    <w:name w:val="List Table 4 Accent 5"/>
    <w:basedOn w:val="a4"/>
    <w:uiPriority w:val="49"/>
    <w:rsid w:val="003176E7"/>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4-6">
    <w:name w:val="List Table 4 Accent 6"/>
    <w:basedOn w:val="a4"/>
    <w:uiPriority w:val="49"/>
    <w:rsid w:val="003176E7"/>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57">
    <w:name w:val="List Table 5 Dark"/>
    <w:basedOn w:val="a4"/>
    <w:uiPriority w:val="50"/>
    <w:rsid w:val="003176E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3176E7"/>
    <w:pPr>
      <w:spacing w:after="0"/>
    </w:pPr>
    <w:rPr>
      <w:color w:val="FFFFFF" w:themeColor="background1"/>
    </w:rPr>
    <w:tblPr>
      <w:tblStyleRowBandSize w:val="1"/>
      <w:tblStyleColBandSize w:val="1"/>
      <w:tblBorders>
        <w:top w:val="single" w:sz="24" w:space="0" w:color="39A5B7" w:themeColor="accent1"/>
        <w:left w:val="single" w:sz="24" w:space="0" w:color="39A5B7" w:themeColor="accent1"/>
        <w:bottom w:val="single" w:sz="24" w:space="0" w:color="39A5B7" w:themeColor="accent1"/>
        <w:right w:val="single" w:sz="24" w:space="0" w:color="39A5B7" w:themeColor="accent1"/>
      </w:tblBorders>
    </w:tblPr>
    <w:tcPr>
      <w:shd w:val="clear" w:color="auto" w:fill="39A5B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3176E7"/>
    <w:pPr>
      <w:spacing w:after="0"/>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3176E7"/>
    <w:pPr>
      <w:spacing w:after="0"/>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3176E7"/>
    <w:pPr>
      <w:spacing w:after="0"/>
    </w:pPr>
    <w:rPr>
      <w:color w:val="FFFFFF" w:themeColor="background1"/>
    </w:rPr>
    <w:tblPr>
      <w:tblStyleRowBandSize w:val="1"/>
      <w:tblStyleColBandSize w:val="1"/>
      <w:tblBorders>
        <w:top w:val="single" w:sz="24" w:space="0" w:color="F24F4F" w:themeColor="accent4"/>
        <w:left w:val="single" w:sz="24" w:space="0" w:color="F24F4F" w:themeColor="accent4"/>
        <w:bottom w:val="single" w:sz="24" w:space="0" w:color="F24F4F" w:themeColor="accent4"/>
        <w:right w:val="single" w:sz="24" w:space="0" w:color="F24F4F" w:themeColor="accent4"/>
      </w:tblBorders>
    </w:tblPr>
    <w:tcPr>
      <w:shd w:val="clear" w:color="auto" w:fill="F24F4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3176E7"/>
    <w:pPr>
      <w:spacing w:after="0"/>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3176E7"/>
    <w:pPr>
      <w:spacing w:after="0"/>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3176E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3176E7"/>
    <w:pPr>
      <w:spacing w:after="0"/>
    </w:pPr>
    <w:rPr>
      <w:color w:val="2A7B88" w:themeColor="accent1" w:themeShade="BF"/>
    </w:rPr>
    <w:tblPr>
      <w:tblStyleRowBandSize w:val="1"/>
      <w:tblStyleColBandSize w:val="1"/>
      <w:tblBorders>
        <w:top w:val="single" w:sz="4" w:space="0" w:color="39A5B7" w:themeColor="accent1"/>
        <w:bottom w:val="single" w:sz="4" w:space="0" w:color="39A5B7" w:themeColor="accent1"/>
      </w:tblBorders>
    </w:tblPr>
    <w:tblStylePr w:type="firstRow">
      <w:rPr>
        <w:b/>
        <w:bCs/>
      </w:rPr>
      <w:tblPr/>
      <w:tcPr>
        <w:tcBorders>
          <w:bottom w:val="single" w:sz="4" w:space="0" w:color="39A5B7" w:themeColor="accent1"/>
        </w:tcBorders>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6-2">
    <w:name w:val="List Table 6 Colorful Accent 2"/>
    <w:basedOn w:val="a4"/>
    <w:uiPriority w:val="51"/>
    <w:rsid w:val="003176E7"/>
    <w:pPr>
      <w:spacing w:after="0"/>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6-3">
    <w:name w:val="List Table 6 Colorful Accent 3"/>
    <w:basedOn w:val="a4"/>
    <w:uiPriority w:val="51"/>
    <w:rsid w:val="003176E7"/>
    <w:pPr>
      <w:spacing w:after="0"/>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6-4">
    <w:name w:val="List Table 6 Colorful Accent 4"/>
    <w:basedOn w:val="a4"/>
    <w:uiPriority w:val="51"/>
    <w:rsid w:val="003176E7"/>
    <w:pPr>
      <w:spacing w:after="0"/>
    </w:pPr>
    <w:rPr>
      <w:color w:val="DF1010" w:themeColor="accent4" w:themeShade="BF"/>
    </w:rPr>
    <w:tblPr>
      <w:tblStyleRowBandSize w:val="1"/>
      <w:tblStyleColBandSize w:val="1"/>
      <w:tblBorders>
        <w:top w:val="single" w:sz="4" w:space="0" w:color="F24F4F" w:themeColor="accent4"/>
        <w:bottom w:val="single" w:sz="4" w:space="0" w:color="F24F4F" w:themeColor="accent4"/>
      </w:tblBorders>
    </w:tblPr>
    <w:tblStylePr w:type="firstRow">
      <w:rPr>
        <w:b/>
        <w:bCs/>
      </w:rPr>
      <w:tblPr/>
      <w:tcPr>
        <w:tcBorders>
          <w:bottom w:val="single" w:sz="4" w:space="0" w:color="F24F4F" w:themeColor="accent4"/>
        </w:tcBorders>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6-5">
    <w:name w:val="List Table 6 Colorful Accent 5"/>
    <w:basedOn w:val="a4"/>
    <w:uiPriority w:val="51"/>
    <w:rsid w:val="003176E7"/>
    <w:pPr>
      <w:spacing w:after="0"/>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6-6">
    <w:name w:val="List Table 6 Colorful Accent 6"/>
    <w:basedOn w:val="a4"/>
    <w:uiPriority w:val="51"/>
    <w:rsid w:val="003176E7"/>
    <w:pPr>
      <w:spacing w:after="0"/>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72">
    <w:name w:val="List Table 7 Colorful"/>
    <w:basedOn w:val="a4"/>
    <w:uiPriority w:val="52"/>
    <w:rsid w:val="003176E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3176E7"/>
    <w:pPr>
      <w:spacing w:after="0"/>
    </w:pPr>
    <w:rPr>
      <w:color w:val="2A7B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A5B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A5B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A5B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A5B7" w:themeColor="accent1"/>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3176E7"/>
    <w:pPr>
      <w:spacing w:after="0"/>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3176E7"/>
    <w:pPr>
      <w:spacing w:after="0"/>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3176E7"/>
    <w:pPr>
      <w:spacing w:after="0"/>
    </w:pPr>
    <w:rPr>
      <w:color w:val="DF101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4"/>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3176E7"/>
    <w:pPr>
      <w:spacing w:after="0"/>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3176E7"/>
    <w:pPr>
      <w:spacing w:after="0"/>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E-mail Signature"/>
    <w:basedOn w:val="a2"/>
    <w:link w:val="Charf8"/>
    <w:uiPriority w:val="99"/>
    <w:semiHidden/>
    <w:unhideWhenUsed/>
    <w:rsid w:val="003176E7"/>
    <w:pPr>
      <w:spacing w:after="0"/>
    </w:pPr>
  </w:style>
  <w:style w:type="character" w:customStyle="1" w:styleId="Charf8">
    <w:name w:val="Υπογραφή ηλεκτρονικού ταχυδρομείου Char"/>
    <w:basedOn w:val="a3"/>
    <w:link w:val="affff1"/>
    <w:uiPriority w:val="99"/>
    <w:semiHidden/>
    <w:rsid w:val="003176E7"/>
    <w:rPr>
      <w:rFonts w:ascii="Comic Sans MS" w:hAnsi="Comic Sans MS"/>
    </w:rPr>
  </w:style>
  <w:style w:type="table" w:styleId="19">
    <w:name w:val="Table Columns 1"/>
    <w:basedOn w:val="a4"/>
    <w:uiPriority w:val="99"/>
    <w:semiHidden/>
    <w:unhideWhenUsed/>
    <w:rsid w:val="003176E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3176E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3176E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3176E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3176E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Simple 1"/>
    <w:basedOn w:val="a4"/>
    <w:uiPriority w:val="99"/>
    <w:semiHidden/>
    <w:unhideWhenUsed/>
    <w:rsid w:val="003176E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3176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unhideWhenUsed/>
    <w:rsid w:val="003176E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unhideWhenUsed/>
    <w:rsid w:val="003176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uiPriority w:val="99"/>
    <w:semiHidden/>
    <w:unhideWhenUsed/>
    <w:rsid w:val="003176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c">
    <w:name w:val="index 1"/>
    <w:basedOn w:val="a2"/>
    <w:next w:val="a2"/>
    <w:autoRedefine/>
    <w:uiPriority w:val="99"/>
    <w:semiHidden/>
    <w:unhideWhenUsed/>
    <w:rsid w:val="003176E7"/>
    <w:pPr>
      <w:spacing w:after="0"/>
      <w:ind w:left="220" w:hanging="220"/>
    </w:pPr>
  </w:style>
  <w:style w:type="paragraph" w:styleId="2f3">
    <w:name w:val="index 2"/>
    <w:basedOn w:val="a2"/>
    <w:next w:val="a2"/>
    <w:autoRedefine/>
    <w:uiPriority w:val="99"/>
    <w:semiHidden/>
    <w:unhideWhenUsed/>
    <w:rsid w:val="003176E7"/>
    <w:pPr>
      <w:spacing w:after="0"/>
      <w:ind w:left="440" w:hanging="220"/>
    </w:pPr>
  </w:style>
  <w:style w:type="paragraph" w:styleId="3f">
    <w:name w:val="index 3"/>
    <w:basedOn w:val="a2"/>
    <w:next w:val="a2"/>
    <w:autoRedefine/>
    <w:uiPriority w:val="99"/>
    <w:semiHidden/>
    <w:unhideWhenUsed/>
    <w:rsid w:val="003176E7"/>
    <w:pPr>
      <w:spacing w:after="0"/>
      <w:ind w:left="660" w:hanging="220"/>
    </w:pPr>
  </w:style>
  <w:style w:type="paragraph" w:styleId="4a">
    <w:name w:val="index 4"/>
    <w:basedOn w:val="a2"/>
    <w:next w:val="a2"/>
    <w:autoRedefine/>
    <w:uiPriority w:val="99"/>
    <w:semiHidden/>
    <w:unhideWhenUsed/>
    <w:rsid w:val="003176E7"/>
    <w:pPr>
      <w:spacing w:after="0"/>
      <w:ind w:left="880" w:hanging="220"/>
    </w:pPr>
  </w:style>
  <w:style w:type="paragraph" w:styleId="59">
    <w:name w:val="index 5"/>
    <w:basedOn w:val="a2"/>
    <w:next w:val="a2"/>
    <w:autoRedefine/>
    <w:uiPriority w:val="99"/>
    <w:semiHidden/>
    <w:unhideWhenUsed/>
    <w:rsid w:val="003176E7"/>
    <w:pPr>
      <w:spacing w:after="0"/>
      <w:ind w:left="1100" w:hanging="220"/>
    </w:pPr>
  </w:style>
  <w:style w:type="paragraph" w:styleId="63">
    <w:name w:val="index 6"/>
    <w:basedOn w:val="a2"/>
    <w:next w:val="a2"/>
    <w:autoRedefine/>
    <w:uiPriority w:val="99"/>
    <w:semiHidden/>
    <w:unhideWhenUsed/>
    <w:rsid w:val="003176E7"/>
    <w:pPr>
      <w:spacing w:after="0"/>
      <w:ind w:left="1320" w:hanging="220"/>
    </w:pPr>
  </w:style>
  <w:style w:type="paragraph" w:styleId="73">
    <w:name w:val="index 7"/>
    <w:basedOn w:val="a2"/>
    <w:next w:val="a2"/>
    <w:autoRedefine/>
    <w:uiPriority w:val="99"/>
    <w:semiHidden/>
    <w:unhideWhenUsed/>
    <w:rsid w:val="003176E7"/>
    <w:pPr>
      <w:spacing w:after="0"/>
      <w:ind w:left="1540" w:hanging="220"/>
    </w:pPr>
  </w:style>
  <w:style w:type="paragraph" w:styleId="82">
    <w:name w:val="index 8"/>
    <w:basedOn w:val="a2"/>
    <w:next w:val="a2"/>
    <w:autoRedefine/>
    <w:uiPriority w:val="99"/>
    <w:semiHidden/>
    <w:unhideWhenUsed/>
    <w:rsid w:val="003176E7"/>
    <w:pPr>
      <w:spacing w:after="0"/>
      <w:ind w:left="1760" w:hanging="220"/>
    </w:pPr>
  </w:style>
  <w:style w:type="paragraph" w:styleId="91">
    <w:name w:val="index 9"/>
    <w:basedOn w:val="a2"/>
    <w:next w:val="a2"/>
    <w:autoRedefine/>
    <w:uiPriority w:val="99"/>
    <w:semiHidden/>
    <w:unhideWhenUsed/>
    <w:rsid w:val="003176E7"/>
    <w:pPr>
      <w:spacing w:after="0"/>
      <w:ind w:left="1980" w:hanging="220"/>
    </w:pPr>
  </w:style>
  <w:style w:type="paragraph" w:styleId="affff2">
    <w:name w:val="index heading"/>
    <w:basedOn w:val="a2"/>
    <w:next w:val="1c"/>
    <w:uiPriority w:val="99"/>
    <w:semiHidden/>
    <w:unhideWhenUsed/>
    <w:rsid w:val="003176E7"/>
    <w:rPr>
      <w:rFonts w:eastAsiaTheme="majorEastAsia" w:cstheme="majorBidi"/>
      <w:b/>
      <w:bCs/>
    </w:rPr>
  </w:style>
  <w:style w:type="table" w:styleId="affff3">
    <w:name w:val="Table Grid"/>
    <w:basedOn w:val="a4"/>
    <w:uiPriority w:val="39"/>
    <w:rsid w:val="003176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uiPriority w:val="99"/>
    <w:semiHidden/>
    <w:unhideWhenUsed/>
    <w:rsid w:val="003176E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3176E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3176E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3176E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3176E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3176E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3176E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3176E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4">
    <w:name w:val="Grid Table Light"/>
    <w:basedOn w:val="a4"/>
    <w:uiPriority w:val="40"/>
    <w:rsid w:val="003176E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e">
    <w:name w:val="Grid Table 1 Light"/>
    <w:basedOn w:val="a4"/>
    <w:uiPriority w:val="46"/>
    <w:rsid w:val="003176E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3">
    <w:name w:val="Grid Table 1 Light Accent 1"/>
    <w:basedOn w:val="a4"/>
    <w:uiPriority w:val="46"/>
    <w:rsid w:val="003176E7"/>
    <w:pPr>
      <w:spacing w:after="0"/>
    </w:pPr>
    <w:tblPr>
      <w:tblStyleRowBandSize w:val="1"/>
      <w:tblStyleColBandSize w:val="1"/>
      <w:tblBorders>
        <w:top w:val="single" w:sz="4" w:space="0" w:color="ACDDE5" w:themeColor="accent1" w:themeTint="66"/>
        <w:left w:val="single" w:sz="4" w:space="0" w:color="ACDDE5" w:themeColor="accent1" w:themeTint="66"/>
        <w:bottom w:val="single" w:sz="4" w:space="0" w:color="ACDDE5" w:themeColor="accent1" w:themeTint="66"/>
        <w:right w:val="single" w:sz="4" w:space="0" w:color="ACDDE5" w:themeColor="accent1" w:themeTint="66"/>
        <w:insideH w:val="single" w:sz="4" w:space="0" w:color="ACDDE5" w:themeColor="accent1" w:themeTint="66"/>
        <w:insideV w:val="single" w:sz="4" w:space="0" w:color="ACDDE5" w:themeColor="accent1" w:themeTint="66"/>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2" w:space="0" w:color="83CCD8" w:themeColor="accent1" w:themeTint="99"/>
        </w:tcBorders>
      </w:tcPr>
    </w:tblStylePr>
    <w:tblStylePr w:type="firstCol">
      <w:rPr>
        <w:b/>
        <w:bCs/>
      </w:rPr>
    </w:tblStylePr>
    <w:tblStylePr w:type="lastCol">
      <w:rPr>
        <w:b/>
        <w:bCs/>
      </w:rPr>
    </w:tblStylePr>
  </w:style>
  <w:style w:type="table" w:styleId="1-23">
    <w:name w:val="Grid Table 1 Light Accent 2"/>
    <w:basedOn w:val="a4"/>
    <w:uiPriority w:val="46"/>
    <w:rsid w:val="003176E7"/>
    <w:pPr>
      <w:spacing w:after="0"/>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1-33">
    <w:name w:val="Grid Table 1 Light Accent 3"/>
    <w:basedOn w:val="a4"/>
    <w:uiPriority w:val="46"/>
    <w:rsid w:val="003176E7"/>
    <w:pPr>
      <w:spacing w:after="0"/>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1-43">
    <w:name w:val="Grid Table 1 Light Accent 4"/>
    <w:basedOn w:val="a4"/>
    <w:uiPriority w:val="46"/>
    <w:rsid w:val="003176E7"/>
    <w:pPr>
      <w:spacing w:after="0"/>
    </w:pPr>
    <w:tblPr>
      <w:tblStyleRowBandSize w:val="1"/>
      <w:tblStyleColBandSize w:val="1"/>
      <w:tblBorders>
        <w:top w:val="single" w:sz="4" w:space="0" w:color="F9B8B8" w:themeColor="accent4" w:themeTint="66"/>
        <w:left w:val="single" w:sz="4" w:space="0" w:color="F9B8B8" w:themeColor="accent4" w:themeTint="66"/>
        <w:bottom w:val="single" w:sz="4" w:space="0" w:color="F9B8B8" w:themeColor="accent4" w:themeTint="66"/>
        <w:right w:val="single" w:sz="4" w:space="0" w:color="F9B8B8" w:themeColor="accent4" w:themeTint="66"/>
        <w:insideH w:val="single" w:sz="4" w:space="0" w:color="F9B8B8" w:themeColor="accent4" w:themeTint="66"/>
        <w:insideV w:val="single" w:sz="4" w:space="0" w:color="F9B8B8" w:themeColor="accent4" w:themeTint="66"/>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2" w:space="0" w:color="F79595" w:themeColor="accent4" w:themeTint="99"/>
        </w:tcBorders>
      </w:tcPr>
    </w:tblStylePr>
    <w:tblStylePr w:type="firstCol">
      <w:rPr>
        <w:b/>
        <w:bCs/>
      </w:rPr>
    </w:tblStylePr>
    <w:tblStylePr w:type="lastCol">
      <w:rPr>
        <w:b/>
        <w:bCs/>
      </w:rPr>
    </w:tblStylePr>
  </w:style>
  <w:style w:type="table" w:styleId="1-53">
    <w:name w:val="Grid Table 1 Light Accent 5"/>
    <w:basedOn w:val="a4"/>
    <w:uiPriority w:val="46"/>
    <w:rsid w:val="003176E7"/>
    <w:pPr>
      <w:spacing w:after="0"/>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1-63">
    <w:name w:val="Grid Table 1 Light Accent 6"/>
    <w:basedOn w:val="a4"/>
    <w:uiPriority w:val="46"/>
    <w:rsid w:val="003176E7"/>
    <w:pPr>
      <w:spacing w:after="0"/>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2f5">
    <w:name w:val="Grid Table 2"/>
    <w:basedOn w:val="a4"/>
    <w:uiPriority w:val="47"/>
    <w:rsid w:val="003176E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3">
    <w:name w:val="Grid Table 2 Accent 1"/>
    <w:basedOn w:val="a4"/>
    <w:uiPriority w:val="47"/>
    <w:rsid w:val="003176E7"/>
    <w:pPr>
      <w:spacing w:after="0"/>
    </w:pPr>
    <w:tblPr>
      <w:tblStyleRowBandSize w:val="1"/>
      <w:tblStyleColBandSize w:val="1"/>
      <w:tblBorders>
        <w:top w:val="single" w:sz="2" w:space="0" w:color="83CCD8" w:themeColor="accent1" w:themeTint="99"/>
        <w:bottom w:val="single" w:sz="2" w:space="0" w:color="83CCD8" w:themeColor="accent1" w:themeTint="99"/>
        <w:insideH w:val="single" w:sz="2" w:space="0" w:color="83CCD8" w:themeColor="accent1" w:themeTint="99"/>
        <w:insideV w:val="single" w:sz="2" w:space="0" w:color="83CCD8" w:themeColor="accent1" w:themeTint="99"/>
      </w:tblBorders>
    </w:tblPr>
    <w:tblStylePr w:type="firstRow">
      <w:rPr>
        <w:b/>
        <w:bCs/>
      </w:rPr>
      <w:tblPr/>
      <w:tcPr>
        <w:tcBorders>
          <w:top w:val="nil"/>
          <w:bottom w:val="single" w:sz="12" w:space="0" w:color="83CCD8" w:themeColor="accent1" w:themeTint="99"/>
          <w:insideH w:val="nil"/>
          <w:insideV w:val="nil"/>
        </w:tcBorders>
        <w:shd w:val="clear" w:color="auto" w:fill="FFFFFF" w:themeFill="background1"/>
      </w:tcPr>
    </w:tblStylePr>
    <w:tblStylePr w:type="lastRow">
      <w:rPr>
        <w:b/>
        <w:bCs/>
      </w:rPr>
      <w:tblPr/>
      <w:tcPr>
        <w:tcBorders>
          <w:top w:val="double" w:sz="2" w:space="0" w:color="83CC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2-23">
    <w:name w:val="Grid Table 2 Accent 2"/>
    <w:basedOn w:val="a4"/>
    <w:uiPriority w:val="47"/>
    <w:rsid w:val="003176E7"/>
    <w:pPr>
      <w:spacing w:after="0"/>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2-33">
    <w:name w:val="Grid Table 2 Accent 3"/>
    <w:basedOn w:val="a4"/>
    <w:uiPriority w:val="47"/>
    <w:rsid w:val="003176E7"/>
    <w:pPr>
      <w:spacing w:after="0"/>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2-43">
    <w:name w:val="Grid Table 2 Accent 4"/>
    <w:basedOn w:val="a4"/>
    <w:uiPriority w:val="47"/>
    <w:rsid w:val="003176E7"/>
    <w:pPr>
      <w:spacing w:after="0"/>
    </w:pPr>
    <w:tblPr>
      <w:tblStyleRowBandSize w:val="1"/>
      <w:tblStyleColBandSize w:val="1"/>
      <w:tblBorders>
        <w:top w:val="single" w:sz="2" w:space="0" w:color="F79595" w:themeColor="accent4" w:themeTint="99"/>
        <w:bottom w:val="single" w:sz="2" w:space="0" w:color="F79595" w:themeColor="accent4" w:themeTint="99"/>
        <w:insideH w:val="single" w:sz="2" w:space="0" w:color="F79595" w:themeColor="accent4" w:themeTint="99"/>
        <w:insideV w:val="single" w:sz="2" w:space="0" w:color="F79595" w:themeColor="accent4" w:themeTint="99"/>
      </w:tblBorders>
    </w:tblPr>
    <w:tblStylePr w:type="firstRow">
      <w:rPr>
        <w:b/>
        <w:bCs/>
      </w:rPr>
      <w:tblPr/>
      <w:tcPr>
        <w:tcBorders>
          <w:top w:val="nil"/>
          <w:bottom w:val="single" w:sz="12" w:space="0" w:color="F79595" w:themeColor="accent4" w:themeTint="99"/>
          <w:insideH w:val="nil"/>
          <w:insideV w:val="nil"/>
        </w:tcBorders>
        <w:shd w:val="clear" w:color="auto" w:fill="FFFFFF" w:themeFill="background1"/>
      </w:tcPr>
    </w:tblStylePr>
    <w:tblStylePr w:type="lastRow">
      <w:rPr>
        <w:b/>
        <w:bCs/>
      </w:rPr>
      <w:tblPr/>
      <w:tcPr>
        <w:tcBorders>
          <w:top w:val="double" w:sz="2" w:space="0" w:color="F795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2-53">
    <w:name w:val="Grid Table 2 Accent 5"/>
    <w:basedOn w:val="a4"/>
    <w:uiPriority w:val="47"/>
    <w:rsid w:val="003176E7"/>
    <w:pPr>
      <w:spacing w:after="0"/>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2-63">
    <w:name w:val="Grid Table 2 Accent 6"/>
    <w:basedOn w:val="a4"/>
    <w:uiPriority w:val="47"/>
    <w:rsid w:val="003176E7"/>
    <w:pPr>
      <w:spacing w:after="0"/>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3f1">
    <w:name w:val="Grid Table 3"/>
    <w:basedOn w:val="a4"/>
    <w:uiPriority w:val="48"/>
    <w:rsid w:val="003176E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3176E7"/>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styleId="3-21">
    <w:name w:val="Grid Table 3 Accent 2"/>
    <w:basedOn w:val="a4"/>
    <w:uiPriority w:val="48"/>
    <w:rsid w:val="003176E7"/>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3-31">
    <w:name w:val="Grid Table 3 Accent 3"/>
    <w:basedOn w:val="a4"/>
    <w:uiPriority w:val="48"/>
    <w:rsid w:val="003176E7"/>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3-41">
    <w:name w:val="Grid Table 3 Accent 4"/>
    <w:basedOn w:val="a4"/>
    <w:uiPriority w:val="48"/>
    <w:rsid w:val="003176E7"/>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styleId="3-51">
    <w:name w:val="Grid Table 3 Accent 5"/>
    <w:basedOn w:val="a4"/>
    <w:uiPriority w:val="48"/>
    <w:rsid w:val="003176E7"/>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3-61">
    <w:name w:val="Grid Table 3 Accent 6"/>
    <w:basedOn w:val="a4"/>
    <w:uiPriority w:val="48"/>
    <w:rsid w:val="003176E7"/>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4c">
    <w:name w:val="Grid Table 4"/>
    <w:basedOn w:val="a4"/>
    <w:uiPriority w:val="49"/>
    <w:rsid w:val="003176E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3176E7"/>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insideV w:val="nil"/>
        </w:tcBorders>
        <w:shd w:val="clear" w:color="auto" w:fill="39A5B7" w:themeFill="accent1"/>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4-20">
    <w:name w:val="Grid Table 4 Accent 2"/>
    <w:basedOn w:val="a4"/>
    <w:uiPriority w:val="49"/>
    <w:rsid w:val="003176E7"/>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4-30">
    <w:name w:val="Grid Table 4 Accent 3"/>
    <w:basedOn w:val="a4"/>
    <w:uiPriority w:val="49"/>
    <w:rsid w:val="003176E7"/>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4-40">
    <w:name w:val="Grid Table 4 Accent 4"/>
    <w:basedOn w:val="a4"/>
    <w:uiPriority w:val="49"/>
    <w:rsid w:val="003176E7"/>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insideV w:val="nil"/>
        </w:tcBorders>
        <w:shd w:val="clear" w:color="auto" w:fill="F24F4F" w:themeFill="accent4"/>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4-50">
    <w:name w:val="Grid Table 4 Accent 5"/>
    <w:basedOn w:val="a4"/>
    <w:uiPriority w:val="49"/>
    <w:rsid w:val="003176E7"/>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4-60">
    <w:name w:val="Grid Table 4 Accent 6"/>
    <w:basedOn w:val="a4"/>
    <w:uiPriority w:val="49"/>
    <w:rsid w:val="003176E7"/>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5b">
    <w:name w:val="Grid Table 5 Dark"/>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E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A5B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A5B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A5B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A5B7" w:themeFill="accent1"/>
      </w:tcPr>
    </w:tblStylePr>
    <w:tblStylePr w:type="band1Vert">
      <w:tblPr/>
      <w:tcPr>
        <w:shd w:val="clear" w:color="auto" w:fill="ACDDE5" w:themeFill="accent1" w:themeFillTint="66"/>
      </w:tcPr>
    </w:tblStylePr>
    <w:tblStylePr w:type="band1Horz">
      <w:tblPr/>
      <w:tcPr>
        <w:shd w:val="clear" w:color="auto" w:fill="ACDDE5" w:themeFill="accent1" w:themeFillTint="66"/>
      </w:tcPr>
    </w:tblStylePr>
  </w:style>
  <w:style w:type="table" w:styleId="5-20">
    <w:name w:val="Grid Table 5 Dark Accent 2"/>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5-30">
    <w:name w:val="Grid Table 5 Dark Accent 3"/>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5-40">
    <w:name w:val="Grid Table 5 Dark Accent 4"/>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4"/>
      </w:tcPr>
    </w:tblStylePr>
    <w:tblStylePr w:type="band1Vert">
      <w:tblPr/>
      <w:tcPr>
        <w:shd w:val="clear" w:color="auto" w:fill="F9B8B8" w:themeFill="accent4" w:themeFillTint="66"/>
      </w:tcPr>
    </w:tblStylePr>
    <w:tblStylePr w:type="band1Horz">
      <w:tblPr/>
      <w:tcPr>
        <w:shd w:val="clear" w:color="auto" w:fill="F9B8B8" w:themeFill="accent4" w:themeFillTint="66"/>
      </w:tcPr>
    </w:tblStylePr>
  </w:style>
  <w:style w:type="table" w:styleId="5-50">
    <w:name w:val="Grid Table 5 Dark Accent 5"/>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5-60">
    <w:name w:val="Grid Table 5 Dark Accent 6"/>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65">
    <w:name w:val="Grid Table 6 Colorful"/>
    <w:basedOn w:val="a4"/>
    <w:uiPriority w:val="51"/>
    <w:rsid w:val="003176E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3176E7"/>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6-20">
    <w:name w:val="Grid Table 6 Colorful Accent 2"/>
    <w:basedOn w:val="a4"/>
    <w:uiPriority w:val="51"/>
    <w:rsid w:val="003176E7"/>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6-30">
    <w:name w:val="Grid Table 6 Colorful Accent 3"/>
    <w:basedOn w:val="a4"/>
    <w:uiPriority w:val="51"/>
    <w:rsid w:val="003176E7"/>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6-40">
    <w:name w:val="Grid Table 6 Colorful Accent 4"/>
    <w:basedOn w:val="a4"/>
    <w:uiPriority w:val="51"/>
    <w:rsid w:val="003176E7"/>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6-50">
    <w:name w:val="Grid Table 6 Colorful Accent 5"/>
    <w:basedOn w:val="a4"/>
    <w:uiPriority w:val="51"/>
    <w:rsid w:val="003176E7"/>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6-60">
    <w:name w:val="Grid Table 6 Colorful Accent 6"/>
    <w:basedOn w:val="a4"/>
    <w:uiPriority w:val="51"/>
    <w:rsid w:val="003176E7"/>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75">
    <w:name w:val="Grid Table 7 Colorful"/>
    <w:basedOn w:val="a4"/>
    <w:uiPriority w:val="52"/>
    <w:rsid w:val="003176E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3176E7"/>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styleId="7-20">
    <w:name w:val="Grid Table 7 Colorful Accent 2"/>
    <w:basedOn w:val="a4"/>
    <w:uiPriority w:val="52"/>
    <w:rsid w:val="003176E7"/>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7-30">
    <w:name w:val="Grid Table 7 Colorful Accent 3"/>
    <w:basedOn w:val="a4"/>
    <w:uiPriority w:val="52"/>
    <w:rsid w:val="003176E7"/>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7-40">
    <w:name w:val="Grid Table 7 Colorful Accent 4"/>
    <w:basedOn w:val="a4"/>
    <w:uiPriority w:val="52"/>
    <w:rsid w:val="003176E7"/>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styleId="7-50">
    <w:name w:val="Grid Table 7 Colorful Accent 5"/>
    <w:basedOn w:val="a4"/>
    <w:uiPriority w:val="52"/>
    <w:rsid w:val="003176E7"/>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7-60">
    <w:name w:val="Grid Table 7 Colorful Accent 6"/>
    <w:basedOn w:val="a4"/>
    <w:uiPriority w:val="52"/>
    <w:rsid w:val="003176E7"/>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Web1">
    <w:name w:val="Table Web 1"/>
    <w:basedOn w:val="a4"/>
    <w:uiPriority w:val="99"/>
    <w:semiHidden/>
    <w:unhideWhenUsed/>
    <w:rsid w:val="003176E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3176E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3176E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5">
    <w:name w:val="footnote reference"/>
    <w:basedOn w:val="a3"/>
    <w:uiPriority w:val="99"/>
    <w:semiHidden/>
    <w:unhideWhenUsed/>
    <w:rsid w:val="003176E7"/>
    <w:rPr>
      <w:rFonts w:ascii="Comic Sans MS" w:hAnsi="Comic Sans MS"/>
      <w:vertAlign w:val="superscript"/>
    </w:rPr>
  </w:style>
  <w:style w:type="character" w:styleId="affff6">
    <w:name w:val="line number"/>
    <w:basedOn w:val="a3"/>
    <w:uiPriority w:val="99"/>
    <w:semiHidden/>
    <w:unhideWhenUsed/>
    <w:rsid w:val="003176E7"/>
    <w:rPr>
      <w:rFonts w:ascii="Comic Sans MS" w:hAnsi="Comic Sans MS"/>
    </w:rPr>
  </w:style>
  <w:style w:type="table" w:styleId="3-12">
    <w:name w:val="Table 3D effects 1"/>
    <w:basedOn w:val="a4"/>
    <w:uiPriority w:val="99"/>
    <w:semiHidden/>
    <w:unhideWhenUsed/>
    <w:rsid w:val="003176E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4"/>
    <w:uiPriority w:val="99"/>
    <w:semiHidden/>
    <w:unhideWhenUsed/>
    <w:rsid w:val="003176E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4"/>
    <w:uiPriority w:val="99"/>
    <w:semiHidden/>
    <w:unhideWhenUsed/>
    <w:rsid w:val="003176E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4"/>
    <w:uiPriority w:val="99"/>
    <w:semiHidden/>
    <w:unhideWhenUsed/>
    <w:rsid w:val="00317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basedOn w:val="a3"/>
    <w:uiPriority w:val="22"/>
    <w:semiHidden/>
    <w:qFormat/>
    <w:rsid w:val="003176E7"/>
    <w:rPr>
      <w:rFonts w:ascii="Comic Sans MS" w:hAnsi="Comic Sans MS"/>
      <w:b/>
      <w:bCs/>
    </w:rPr>
  </w:style>
  <w:style w:type="character" w:styleId="affff9">
    <w:name w:val="page number"/>
    <w:basedOn w:val="a3"/>
    <w:uiPriority w:val="99"/>
    <w:semiHidden/>
    <w:unhideWhenUsed/>
    <w:rsid w:val="003176E7"/>
    <w:rPr>
      <w:rFonts w:ascii="Comic Sans MS" w:hAnsi="Comic Sans MS"/>
    </w:rPr>
  </w:style>
  <w:style w:type="character" w:customStyle="1" w:styleId="go">
    <w:name w:val="go"/>
    <w:basedOn w:val="a3"/>
    <w:rsid w:val="009E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lan\AppData\Roaming\Microsoft\Templates\&#917;&#960;&#953;&#963;&#964;&#959;&#955;&#972;&#967;&#945;&#961;&#964;&#959;%20(&#956;&#949;%20&#954;&#953;&#957;&#959;&#973;&#956;&#949;&#957;&#959;%20&#963;&#967;&#941;&#948;&#953;&#959;%20&#960;&#959;&#965;%20&#945;&#960;&#949;&#953;&#954;&#959;&#957;&#943;&#950;&#949;&#953;%20&#941;&#957;&#945;%20&#960;&#959;&#965;&#955;&#940;&#954;&#953;).dotx" TargetMode="External"/></Relationships>
</file>

<file path=word/theme/theme1.xml><?xml version="1.0" encoding="utf-8"?>
<a:theme xmlns:a="http://schemas.openxmlformats.org/drawingml/2006/main" name="Theme1">
  <a:themeElements>
    <a:clrScheme name="LH_Funny">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LH_Funny">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21DA8-6193-4087-8BF1-BADAE62B79A9}">
  <ds:schemaRefs>
    <ds:schemaRef ds:uri="http://schemas.microsoft.com/sharepoint/v3/contenttype/forms"/>
  </ds:schemaRefs>
</ds:datastoreItem>
</file>

<file path=customXml/itemProps2.xml><?xml version="1.0" encoding="utf-8"?>
<ds:datastoreItem xmlns:ds="http://schemas.openxmlformats.org/officeDocument/2006/customXml" ds:itemID="{5ADFCB30-4520-492F-93C4-9FF513E5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A4875-9E00-4A79-B080-12AAD8B15692}">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A2C70E6-DF1F-4ABB-9CB9-43B8D6DD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Επιστολόχαρτο (με κινούμενο σχέδιο που απεικονίζει ένα πουλάκι).dotx</Template>
  <TotalTime>0</TotalTime>
  <Pages>1</Pages>
  <Words>149</Words>
  <Characters>850</Characters>
  <Application>Microsoft Office Word</Application>
  <DocSecurity>0</DocSecurity>
  <Lines>7</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2020-03-31T20:29:00Z</dcterms:created>
  <dcterms:modified xsi:type="dcterms:W3CDTF">2020-03-31T20:50:00Z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