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Διακοσμητικός πίνακας"/>
        <w:tblDescription w:val="Διακοσμητικός πίνακας"/>
      </w:tblPr>
      <w:tblGrid>
        <w:gridCol w:w="1343"/>
        <w:gridCol w:w="8501"/>
        <w:gridCol w:w="1342"/>
      </w:tblGrid>
      <w:tr w:rsidR="00950015" w:rsidRPr="00D75A09" w:rsidTr="00B97F82">
        <w:tc>
          <w:tcPr>
            <w:tcW w:w="600" w:type="pct"/>
            <w:shd w:val="clear" w:color="auto" w:fill="C9F296" w:themeFill="accent3" w:themeFillTint="99"/>
          </w:tcPr>
          <w:p w:rsidR="001B78D3" w:rsidRPr="00D75A09" w:rsidRDefault="001B78D3" w:rsidP="00446E02">
            <w:r w:rsidRPr="00D75A09">
              <w:rPr>
                <w:lang w:bidi="el-GR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:rsidR="001B78D3" w:rsidRPr="00D75A09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:rsidR="001B78D3" w:rsidRPr="00D75A09" w:rsidRDefault="001B78D3" w:rsidP="00446E02"/>
        </w:tc>
      </w:tr>
      <w:tr w:rsidR="00950015" w:rsidRPr="00D75A09" w:rsidTr="002767A7">
        <w:trPr>
          <w:trHeight w:val="14085"/>
        </w:trPr>
        <w:tc>
          <w:tcPr>
            <w:tcW w:w="600" w:type="pct"/>
            <w:shd w:val="clear" w:color="auto" w:fill="A7EA52" w:themeFill="accent3"/>
          </w:tcPr>
          <w:p w:rsidR="001B78D3" w:rsidRPr="00D75A09" w:rsidRDefault="00BF4E0D" w:rsidP="00446E02">
            <w:r w:rsidRPr="00D75A09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0C66F50" wp14:editId="7EBBA61B">
                      <wp:extent cx="659822" cy="679589"/>
                      <wp:effectExtent l="57150" t="57150" r="121285" b="139700"/>
                      <wp:docPr id="22" name="Ομάδα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Ελεύθερη σχεδίαση: Σχήμα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Ελεύθερη σχεδίαση: Σχήμα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Ορθογώνιο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Ορθογώνιο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Ορθογώνιο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Ορθογώνιο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Ορθογώνιο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Ορθογώνιο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Ορθογώνιο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Ορθογώνιο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Έλλειψη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066A9" id="Ομάδα 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">
                      <v:shape id="Ελεύθερη σχεδίαση: Σχήμα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Ελεύθερη σχεδίαση: Σχήμα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Ορθογώνιο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Ορθογώνιο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Ορθογώνιο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Ορθογώνιο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Ορθογώνιο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Ορθογώνιο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Ορθογώνιο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Ορθογώνιο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Έλλειψη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50062B" w:rsidRPr="00D75A09" w:rsidRDefault="0050062B" w:rsidP="00446E02"/>
          <w:p w:rsidR="0050062B" w:rsidRPr="00D75A09" w:rsidRDefault="0050062B" w:rsidP="00446E02"/>
          <w:p w:rsidR="001B78D3" w:rsidRPr="00D75A09" w:rsidRDefault="0050062B" w:rsidP="00446E02">
            <w:r w:rsidRPr="00D75A09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Ομάδα 35" descr="Αυτοκίνητο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Ελεύθερη σχεδίαση: Σχήμα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Ομάδα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Ελεύθερη σχεδίαση: Σχήμα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Ελεύθερη σχεδίαση: Σχήμα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Ελεύθερη σχεδίαση: Σχήμα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Έλλειψη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Ελεύθερη σχεδίαση: Σχήμα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Έλλειψη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B26E1" id="Ομάδα 35" o:spid="_x0000_s1026" alt="Αυτοκίνητο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">
                      <v:shape id="Ελεύθερη σχεδίαση: Σχήμα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Ομάδα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Ελεύθερη σχεδίαση: Σχήμα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Ελεύθερη σχεδίαση: Σχήμα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Ελεύθερη σχεδίαση: Σχήμα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Έλλειψη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Ελεύθερη σχεδίαση: Σχήμα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Έλλειψη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2133FA" w:rsidRPr="00D75A09" w:rsidRDefault="002133FA" w:rsidP="00446E02"/>
          <w:p w:rsidR="001B78D3" w:rsidRPr="00D75A09" w:rsidRDefault="001B78D3" w:rsidP="00446E02"/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1B78D3" w:rsidRPr="00D75A09" w:rsidRDefault="001B78D3" w:rsidP="00446E02">
            <w:r w:rsidRPr="00D75A09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Ομάδα 76" descr="Μπολ με φαγητό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Ελεύθερη σχεδίαση: Σχήμα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Ελεύθερη σχεδίαση: Σχήμα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Ομάδα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Έλλειψη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Έλλειψη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Έλλειψη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Έλλειψη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Έλλειψη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Έλλειψη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Έλλειψη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Έλλειψη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11710" id="Ομάδα 76" o:spid="_x0000_s1026" alt="Μπολ με φαγητό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">
                      <o:lock v:ext="edit" aspectratio="t"/>
                      <v:shape id="Ελεύθερη σχεδίαση: Σχήμα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Ελεύθερη σχεδίαση: Σχήμα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Ομάδα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Έλλειψη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Έλλειψη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Έλλειψη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Έλλειψη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Έλλειψη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Έλλειψη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Έλλειψη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Έλλειψη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:rsidR="001B78D3" w:rsidRPr="00D75A09" w:rsidRDefault="001B78D3" w:rsidP="00B97F82">
            <w:pPr>
              <w:pStyle w:val="a4"/>
            </w:pPr>
            <w:r w:rsidRPr="00D75A09">
              <w:rPr>
                <w:lang w:bidi="el-GR"/>
              </w:rPr>
              <w:t>Η πιο όμορφη ημέρα</w:t>
            </w:r>
          </w:p>
          <w:p w:rsidR="001B78D3" w:rsidRPr="002C5AED" w:rsidRDefault="001B78D3" w:rsidP="00B97F82">
            <w:pPr>
              <w:rPr>
                <w:sz w:val="22"/>
                <w:szCs w:val="22"/>
              </w:rPr>
            </w:pPr>
            <w:r w:rsidRPr="00D75A09">
              <w:rPr>
                <w:lang w:bidi="el-GR"/>
              </w:rPr>
              <w:tab/>
            </w:r>
            <w:r w:rsidRPr="00373001">
              <w:rPr>
                <w:sz w:val="22"/>
                <w:szCs w:val="22"/>
                <w:lang w:bidi="el-GR"/>
              </w:rPr>
              <w:t xml:space="preserve">Μια μέρα ξύπνησα νιώθοντας </w:t>
            </w:r>
            <w:r w:rsidRPr="0037300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Γραφικό 1024" descr="Χαμογελαστό πρόσωπο με συμπαγές γέμισ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3001">
              <w:rPr>
                <w:sz w:val="22"/>
                <w:szCs w:val="22"/>
                <w:lang w:bidi="el-GR"/>
              </w:rPr>
              <w:t>____</w:t>
            </w:r>
            <w:bookmarkStart w:id="0" w:name="_GoBack"/>
            <w:bookmarkEnd w:id="0"/>
            <w:r w:rsidRPr="00373001">
              <w:rPr>
                <w:sz w:val="22"/>
                <w:szCs w:val="22"/>
                <w:lang w:bidi="el-GR"/>
              </w:rPr>
              <w:t>_______ και ήξερα</w:t>
            </w:r>
            <w:r w:rsidR="007718DF" w:rsidRPr="002C5AED">
              <w:rPr>
                <w:sz w:val="22"/>
                <w:szCs w:val="22"/>
                <w:lang w:bidi="el-GR"/>
              </w:rPr>
              <w:t xml:space="preserve"> </w:t>
            </w:r>
            <w:r w:rsidR="007718DF" w:rsidRPr="00373001">
              <w:rPr>
                <w:sz w:val="22"/>
                <w:szCs w:val="22"/>
                <w:lang w:bidi="el-GR"/>
              </w:rPr>
              <w:t>θα ήταν μια</w:t>
            </w:r>
          </w:p>
          <w:p w:rsidR="001B78D3" w:rsidRPr="002C5AED" w:rsidRDefault="007718DF" w:rsidP="00B97F82">
            <w:pPr>
              <w:pStyle w:val="a5"/>
              <w:rPr>
                <w:lang w:val="el-GR"/>
              </w:rPr>
            </w:pPr>
            <w:r w:rsidRPr="002C5AED">
              <w:rPr>
                <w:lang w:val="el-GR" w:bidi="el-GR"/>
              </w:rPr>
              <w:t xml:space="preserve">                                                                                                                      </w:t>
            </w:r>
            <w:r w:rsidR="001B78D3" w:rsidRPr="00D75A09">
              <w:rPr>
                <w:lang w:val="el-GR" w:bidi="el-GR"/>
              </w:rPr>
              <w:t>Συναίσθημα</w:t>
            </w:r>
          </w:p>
          <w:p w:rsidR="00E05BA3" w:rsidRPr="002C5AED" w:rsidRDefault="00ED21E0" w:rsidP="00B97F82">
            <w:pPr>
              <w:rPr>
                <w:sz w:val="22"/>
                <w:szCs w:val="22"/>
              </w:rPr>
            </w:pPr>
            <w:r w:rsidRPr="00373001">
              <w:rPr>
                <w:sz w:val="22"/>
                <w:szCs w:val="22"/>
                <w:lang w:bidi="el-GR"/>
              </w:rPr>
              <w:t>ξεχωριστή ημέρα. Ο ουρανός ήταν</w:t>
            </w:r>
            <w:r w:rsidR="00E05BA3" w:rsidRPr="0037300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D3F83BC" wp14:editId="1D3A2BE3">
                  <wp:extent cx="201168" cy="201168"/>
                  <wp:effectExtent l="0" t="0" r="8890" b="8890"/>
                  <wp:docPr id="1040" name="Γραφικό 1040" descr="Παλέ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alett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3001">
              <w:rPr>
                <w:sz w:val="22"/>
                <w:szCs w:val="22"/>
                <w:lang w:bidi="el-GR"/>
              </w:rPr>
              <w:t>___________</w:t>
            </w:r>
            <w:r w:rsidR="007718DF" w:rsidRPr="002C5AED">
              <w:rPr>
                <w:sz w:val="22"/>
                <w:szCs w:val="22"/>
                <w:lang w:bidi="el-GR"/>
              </w:rPr>
              <w:t xml:space="preserve"> </w:t>
            </w:r>
            <w:r w:rsidR="007718DF" w:rsidRPr="00373001">
              <w:rPr>
                <w:sz w:val="22"/>
                <w:szCs w:val="22"/>
                <w:lang w:bidi="el-GR"/>
              </w:rPr>
              <w:t>και ο καιρός ήταν</w:t>
            </w:r>
          </w:p>
          <w:p w:rsidR="00E05BA3" w:rsidRPr="002C5AED" w:rsidRDefault="007718DF" w:rsidP="00B97F82">
            <w:pPr>
              <w:pStyle w:val="a5"/>
              <w:rPr>
                <w:lang w:val="el-GR"/>
              </w:rPr>
            </w:pPr>
            <w:r w:rsidRPr="002C5AED">
              <w:rPr>
                <w:lang w:val="el-GR" w:bidi="el-GR"/>
              </w:rPr>
              <w:t xml:space="preserve">                                                                                                                    </w:t>
            </w:r>
            <w:r w:rsidR="00E05BA3" w:rsidRPr="00D75A09">
              <w:rPr>
                <w:lang w:val="el-GR" w:bidi="el-GR"/>
              </w:rPr>
              <w:t>Χρώμα</w:t>
            </w:r>
          </w:p>
          <w:p w:rsidR="00E05BA3" w:rsidRPr="002C5AED" w:rsidRDefault="00E05BA3" w:rsidP="00B97F82">
            <w:pPr>
              <w:rPr>
                <w:sz w:val="22"/>
                <w:szCs w:val="22"/>
              </w:rPr>
            </w:pPr>
            <w:r w:rsidRPr="0037300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3F12ED0" wp14:editId="569D83BB">
                  <wp:extent cx="201168" cy="201168"/>
                  <wp:effectExtent l="0" t="0" r="8890" b="8890"/>
                  <wp:docPr id="1025" name="Γραφικό 1025" descr="Μερική ηλιοφάνε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artialSu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3001">
              <w:rPr>
                <w:sz w:val="22"/>
                <w:szCs w:val="22"/>
                <w:lang w:bidi="el-GR"/>
              </w:rPr>
              <w:t>___________, έτσι πήδηξα από</w:t>
            </w:r>
            <w:r w:rsidR="00A41C48" w:rsidRPr="002C5AED">
              <w:rPr>
                <w:sz w:val="22"/>
                <w:szCs w:val="22"/>
                <w:lang w:bidi="el-GR"/>
              </w:rPr>
              <w:t xml:space="preserve"> </w:t>
            </w:r>
            <w:r w:rsidR="00A41C48" w:rsidRPr="00373001">
              <w:rPr>
                <w:sz w:val="22"/>
                <w:szCs w:val="22"/>
                <w:lang w:bidi="el-GR"/>
              </w:rPr>
              <w:t xml:space="preserve">το κρεβάτι, έβαλα το </w:t>
            </w:r>
            <w:r w:rsidR="00A41C48" w:rsidRPr="0037300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9BCF140" wp14:editId="60800B5A">
                  <wp:extent cx="201168" cy="201168"/>
                  <wp:effectExtent l="0" t="0" r="8890" b="8890"/>
                  <wp:docPr id="1" name="Γραφικό 1" descr="πουκάμισ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Πουκάμισο. 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1C48" w:rsidRPr="00373001">
              <w:rPr>
                <w:sz w:val="22"/>
                <w:szCs w:val="22"/>
                <w:lang w:bidi="el-GR"/>
              </w:rPr>
              <w:t>___________</w:t>
            </w:r>
          </w:p>
          <w:p w:rsidR="001B78D3" w:rsidRPr="002C5AED" w:rsidRDefault="007718DF" w:rsidP="00B97F82">
            <w:pPr>
              <w:pStyle w:val="a5"/>
              <w:rPr>
                <w:lang w:val="el-GR"/>
              </w:rPr>
            </w:pPr>
            <w:r w:rsidRPr="002C5AED">
              <w:rPr>
                <w:lang w:val="el-GR" w:bidi="el-GR"/>
              </w:rPr>
              <w:t xml:space="preserve">                    </w:t>
            </w:r>
            <w:r w:rsidR="001B78D3" w:rsidRPr="00D75A09">
              <w:rPr>
                <w:lang w:val="el-GR" w:bidi="el-GR"/>
              </w:rPr>
              <w:t>Καιρός</w:t>
            </w:r>
            <w:r w:rsidR="00A41C48" w:rsidRPr="002C5AED">
              <w:rPr>
                <w:lang w:val="el-GR" w:bidi="el-GR"/>
              </w:rPr>
              <w:t xml:space="preserve">                                                                                                                                               </w:t>
            </w:r>
            <w:r w:rsidR="00A41C48" w:rsidRPr="00D75A09">
              <w:rPr>
                <w:lang w:val="el-GR" w:bidi="el-GR"/>
              </w:rPr>
              <w:t xml:space="preserve">Ρούχο   </w:t>
            </w:r>
          </w:p>
          <w:p w:rsidR="00B6489D" w:rsidRPr="00373001" w:rsidRDefault="00B460FE" w:rsidP="00B6489D">
            <w:pPr>
              <w:rPr>
                <w:sz w:val="22"/>
                <w:szCs w:val="22"/>
              </w:rPr>
            </w:pPr>
            <w:r w:rsidRPr="00373001">
              <w:rPr>
                <w:sz w:val="22"/>
                <w:szCs w:val="22"/>
                <w:lang w:bidi="el-GR"/>
              </w:rPr>
              <w:t>μου και τα ___________ μου</w:t>
            </w:r>
            <w:r w:rsidR="00B6489D" w:rsidRPr="002C5AED">
              <w:rPr>
                <w:sz w:val="22"/>
                <w:szCs w:val="22"/>
                <w:lang w:bidi="el-GR"/>
              </w:rPr>
              <w:t xml:space="preserve"> </w:t>
            </w:r>
            <w:r w:rsidR="00B6489D" w:rsidRPr="0037300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4889579" wp14:editId="56DAFDC6">
                  <wp:extent cx="201168" cy="201168"/>
                  <wp:effectExtent l="0" t="0" r="8890" b="8890"/>
                  <wp:docPr id="11" name="Γραφικό 11" descr="Μπό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oot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489D" w:rsidRPr="00373001">
              <w:rPr>
                <w:sz w:val="22"/>
                <w:szCs w:val="22"/>
                <w:lang w:bidi="el-GR"/>
              </w:rPr>
              <w:t>___________ και ήμουν έτοιμος να ___________.</w:t>
            </w:r>
          </w:p>
          <w:p w:rsidR="001B78D3" w:rsidRPr="002C5AED" w:rsidRDefault="001B78D3" w:rsidP="00B97F82">
            <w:pPr>
              <w:pStyle w:val="a5"/>
              <w:rPr>
                <w:lang w:val="el-GR"/>
              </w:rPr>
            </w:pPr>
            <w:r w:rsidRPr="00D75A09">
              <w:rPr>
                <w:lang w:val="el-GR" w:bidi="el-GR"/>
              </w:rPr>
              <w:t xml:space="preserve">                                       Επίθετο</w:t>
            </w:r>
            <w:r w:rsidR="000C5913" w:rsidRPr="002C5AED">
              <w:rPr>
                <w:lang w:val="el-GR" w:bidi="el-GR"/>
              </w:rPr>
              <w:t xml:space="preserve">                                   </w:t>
            </w:r>
            <w:r w:rsidR="000C5913" w:rsidRPr="00D75A09">
              <w:rPr>
                <w:lang w:val="el-GR" w:bidi="el-GR"/>
              </w:rPr>
              <w:t xml:space="preserve">Τύπος παπουτσιών  </w:t>
            </w:r>
            <w:r w:rsidR="000C5913" w:rsidRPr="002C5AED">
              <w:rPr>
                <w:lang w:val="el-GR" w:bidi="el-GR"/>
              </w:rPr>
              <w:t xml:space="preserve">                                                                        </w:t>
            </w:r>
            <w:r w:rsidR="000C5913" w:rsidRPr="00D75A09">
              <w:rPr>
                <w:lang w:val="el-GR" w:bidi="el-GR"/>
              </w:rPr>
              <w:t>Ρήμα</w:t>
            </w:r>
          </w:p>
          <w:p w:rsidR="001B78D3" w:rsidRPr="00373001" w:rsidRDefault="001B78D3" w:rsidP="00B97F82">
            <w:pPr>
              <w:rPr>
                <w:sz w:val="22"/>
                <w:szCs w:val="22"/>
              </w:rPr>
            </w:pPr>
            <w:r w:rsidRPr="00D75A09">
              <w:rPr>
                <w:lang w:bidi="el-GR"/>
              </w:rPr>
              <w:tab/>
            </w:r>
            <w:r w:rsidRPr="00373001">
              <w:rPr>
                <w:sz w:val="22"/>
                <w:szCs w:val="22"/>
                <w:lang w:bidi="el-GR"/>
              </w:rPr>
              <w:t xml:space="preserve">Όταν βγήκα έξω, πήρα το πρώτο </w:t>
            </w:r>
            <w:r w:rsidRPr="0037300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Γραφικό 1028" descr="Λεωφορεί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us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3001">
              <w:rPr>
                <w:sz w:val="22"/>
                <w:szCs w:val="22"/>
                <w:lang w:bidi="el-GR"/>
              </w:rPr>
              <w:t>___________, που με πήγε</w:t>
            </w:r>
          </w:p>
          <w:p w:rsidR="001B78D3" w:rsidRPr="002C5AED" w:rsidRDefault="006F6348" w:rsidP="00B97F82">
            <w:pPr>
              <w:pStyle w:val="a5"/>
              <w:rPr>
                <w:lang w:val="el-GR"/>
              </w:rPr>
            </w:pPr>
            <w:r w:rsidRPr="002C5AED">
              <w:rPr>
                <w:lang w:val="el-GR" w:bidi="el-GR"/>
              </w:rPr>
              <w:t xml:space="preserve">                                                                                                                              </w:t>
            </w:r>
            <w:r w:rsidR="001B78D3" w:rsidRPr="00D75A09">
              <w:rPr>
                <w:lang w:val="el-GR" w:bidi="el-GR"/>
              </w:rPr>
              <w:t>Τύπος οχήματος</w:t>
            </w:r>
          </w:p>
          <w:p w:rsidR="001B78D3" w:rsidRPr="002C5AED" w:rsidRDefault="00E05BA3" w:rsidP="00B97F82">
            <w:pPr>
              <w:rPr>
                <w:sz w:val="22"/>
                <w:szCs w:val="22"/>
              </w:rPr>
            </w:pPr>
            <w:r w:rsidRPr="00373001">
              <w:rPr>
                <w:sz w:val="22"/>
                <w:szCs w:val="22"/>
                <w:lang w:bidi="el-GR"/>
              </w:rPr>
              <w:t xml:space="preserve">απευθείας στην </w:t>
            </w:r>
            <w:r w:rsidR="001B78D3" w:rsidRPr="0037300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Γραφικό 1032" descr="Πόλ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City. 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3001">
              <w:rPr>
                <w:sz w:val="22"/>
                <w:szCs w:val="22"/>
                <w:lang w:bidi="el-GR"/>
              </w:rPr>
              <w:t xml:space="preserve">___________. Πήγαινα </w:t>
            </w:r>
            <w:r w:rsidR="001B78D3" w:rsidRPr="0037300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Γραφικό 1035" descr="Πυξίδα χάρτ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MapCompas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3001">
              <w:rPr>
                <w:sz w:val="22"/>
                <w:szCs w:val="22"/>
                <w:lang w:bidi="el-GR"/>
              </w:rPr>
              <w:t>___________</w:t>
            </w:r>
            <w:r w:rsidR="00C02B26" w:rsidRPr="002C5AED">
              <w:rPr>
                <w:sz w:val="22"/>
                <w:szCs w:val="22"/>
                <w:lang w:bidi="el-GR"/>
              </w:rPr>
              <w:t xml:space="preserve"> </w:t>
            </w:r>
            <w:r w:rsidR="00C02B26" w:rsidRPr="00373001">
              <w:rPr>
                <w:sz w:val="22"/>
                <w:szCs w:val="22"/>
                <w:lang w:bidi="el-GR"/>
              </w:rPr>
              <w:t>μέχρι που έφτασα</w:t>
            </w:r>
          </w:p>
          <w:p w:rsidR="001B78D3" w:rsidRPr="002C5AED" w:rsidRDefault="00C02B26" w:rsidP="00B97F82">
            <w:pPr>
              <w:pStyle w:val="a5"/>
              <w:rPr>
                <w:lang w:val="el-GR"/>
              </w:rPr>
            </w:pPr>
            <w:r w:rsidRPr="002C5AED">
              <w:rPr>
                <w:lang w:val="el-GR" w:bidi="el-GR"/>
              </w:rPr>
              <w:t xml:space="preserve">                                                         </w:t>
            </w:r>
            <w:r w:rsidR="001B78D3" w:rsidRPr="00D75A09">
              <w:rPr>
                <w:lang w:val="el-GR" w:bidi="el-GR"/>
              </w:rPr>
              <w:t>Κωμόπολη/Πόλη                                            Κατεύθυνση</w:t>
            </w:r>
          </w:p>
          <w:p w:rsidR="001B78D3" w:rsidRPr="00373001" w:rsidRDefault="001B78D3" w:rsidP="00B97F82">
            <w:pPr>
              <w:rPr>
                <w:sz w:val="22"/>
                <w:szCs w:val="22"/>
              </w:rPr>
            </w:pPr>
            <w:r w:rsidRPr="00373001">
              <w:rPr>
                <w:sz w:val="22"/>
                <w:szCs w:val="22"/>
                <w:lang w:bidi="el-GR"/>
              </w:rPr>
              <w:t>σε ένα μαγαζί που πούλαγε___________ ___________,</w:t>
            </w:r>
          </w:p>
          <w:p w:rsidR="001B78D3" w:rsidRPr="002C5AED" w:rsidRDefault="00C02B26" w:rsidP="00B97F82">
            <w:pPr>
              <w:pStyle w:val="a5"/>
              <w:rPr>
                <w:lang w:val="el-GR"/>
              </w:rPr>
            </w:pPr>
            <w:r w:rsidRPr="002C5AED">
              <w:rPr>
                <w:lang w:val="el-GR" w:bidi="el-GR"/>
              </w:rPr>
              <w:t xml:space="preserve">                                                                                      </w:t>
            </w:r>
            <w:r w:rsidR="001B78D3" w:rsidRPr="00D75A09">
              <w:rPr>
                <w:lang w:val="el-GR" w:bidi="el-GR"/>
              </w:rPr>
              <w:t>Επίθετο        Ουσιαστικό πληθυντικός</w:t>
            </w:r>
          </w:p>
          <w:p w:rsidR="001B78D3" w:rsidRPr="00373001" w:rsidRDefault="001B78D3" w:rsidP="00B97F82">
            <w:pPr>
              <w:rPr>
                <w:sz w:val="22"/>
                <w:szCs w:val="22"/>
              </w:rPr>
            </w:pPr>
            <w:r w:rsidRPr="00373001">
              <w:rPr>
                <w:sz w:val="22"/>
                <w:szCs w:val="22"/>
                <w:lang w:bidi="el-GR"/>
              </w:rPr>
              <w:t>όπου αγόρασα το τέλειο ___________ ___________!</w:t>
            </w:r>
          </w:p>
          <w:p w:rsidR="001B78D3" w:rsidRPr="002C5AED" w:rsidRDefault="00504944" w:rsidP="00B97F82">
            <w:pPr>
              <w:pStyle w:val="a5"/>
              <w:rPr>
                <w:lang w:val="el-GR"/>
              </w:rPr>
            </w:pPr>
            <w:r w:rsidRPr="002C5AED">
              <w:rPr>
                <w:lang w:val="el-GR" w:bidi="el-GR"/>
              </w:rPr>
              <w:t xml:space="preserve">                                                                              </w:t>
            </w:r>
            <w:r w:rsidR="001B78D3" w:rsidRPr="00D75A09">
              <w:rPr>
                <w:lang w:val="el-GR" w:bidi="el-GR"/>
              </w:rPr>
              <w:t>Επίθετο                     Ουσιαστικό</w:t>
            </w:r>
          </w:p>
          <w:p w:rsidR="001B78D3" w:rsidRPr="00373001" w:rsidRDefault="001B78D3" w:rsidP="00B97F82">
            <w:pPr>
              <w:rPr>
                <w:sz w:val="22"/>
                <w:szCs w:val="22"/>
              </w:rPr>
            </w:pPr>
            <w:r w:rsidRPr="00D75A09">
              <w:rPr>
                <w:lang w:bidi="el-GR"/>
              </w:rPr>
              <w:tab/>
            </w:r>
            <w:r w:rsidRPr="00373001">
              <w:rPr>
                <w:sz w:val="22"/>
                <w:szCs w:val="22"/>
                <w:lang w:bidi="el-GR"/>
              </w:rPr>
              <w:t xml:space="preserve">Στη συνέχεια, απόλαυσα </w:t>
            </w:r>
            <w:r w:rsidRPr="0037300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Γραφικό 1036" descr="Παγωτ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ceCream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3001">
              <w:rPr>
                <w:sz w:val="22"/>
                <w:szCs w:val="22"/>
                <w:lang w:bidi="el-GR"/>
              </w:rPr>
              <w:t xml:space="preserve">ένα ___________ σε μια </w:t>
            </w:r>
          </w:p>
          <w:p w:rsidR="001B78D3" w:rsidRPr="002C5AED" w:rsidRDefault="0005344A" w:rsidP="00B97F82">
            <w:pPr>
              <w:pStyle w:val="a5"/>
              <w:rPr>
                <w:lang w:val="el-GR"/>
              </w:rPr>
            </w:pPr>
            <w:r w:rsidRPr="002C5AED">
              <w:rPr>
                <w:lang w:val="el-GR" w:bidi="el-GR"/>
              </w:rPr>
              <w:t xml:space="preserve">                                                                                                                           </w:t>
            </w:r>
            <w:r w:rsidR="001B78D3" w:rsidRPr="00D75A09">
              <w:rPr>
                <w:lang w:val="el-GR" w:bidi="el-GR"/>
              </w:rPr>
              <w:t>ιταλικό</w:t>
            </w:r>
          </w:p>
          <w:p w:rsidR="001B78D3" w:rsidRPr="00373001" w:rsidRDefault="001B78D3" w:rsidP="00B97F82">
            <w:pPr>
              <w:rPr>
                <w:sz w:val="22"/>
                <w:szCs w:val="22"/>
              </w:rPr>
            </w:pPr>
            <w:r w:rsidRPr="0037300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3C28B8DC" wp14:editId="0148AF29">
                  <wp:extent cx="201168" cy="201168"/>
                  <wp:effectExtent l="0" t="0" r="8890" b="8890"/>
                  <wp:docPr id="1037" name="Γραφικό 1037" descr="Πίτσ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zza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373001">
              <w:rPr>
                <w:sz w:val="22"/>
                <w:szCs w:val="22"/>
                <w:lang w:bidi="el-GR"/>
              </w:rPr>
              <w:t xml:space="preserve">___________ εστιατόριο. Έκανε πολύ </w:t>
            </w:r>
            <w:r w:rsidRPr="0037300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Γραφικό 1038" descr="Θερμόμετρ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hermometer. 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373001">
              <w:rPr>
                <w:sz w:val="22"/>
                <w:szCs w:val="22"/>
                <w:lang w:bidi="el-GR"/>
              </w:rPr>
              <w:t xml:space="preserve">___________, </w:t>
            </w:r>
          </w:p>
          <w:p w:rsidR="001B78D3" w:rsidRPr="002C5AED" w:rsidRDefault="00B03F73" w:rsidP="00B97F82">
            <w:pPr>
              <w:pStyle w:val="a5"/>
              <w:rPr>
                <w:lang w:val="el-GR"/>
              </w:rPr>
            </w:pPr>
            <w:r w:rsidRPr="002C5AED">
              <w:rPr>
                <w:lang w:val="el-GR" w:bidi="el-GR"/>
              </w:rPr>
              <w:t xml:space="preserve">                     </w:t>
            </w:r>
            <w:r w:rsidR="001B78D3" w:rsidRPr="00D75A09">
              <w:rPr>
                <w:lang w:val="el-GR" w:bidi="el-GR"/>
              </w:rPr>
              <w:t>Τύπος</w:t>
            </w:r>
            <w:r w:rsidRPr="002C5AED">
              <w:rPr>
                <w:lang w:val="el-GR" w:bidi="el-GR"/>
              </w:rPr>
              <w:t xml:space="preserve">                                                                                   </w:t>
            </w:r>
            <w:r w:rsidR="001B78D3" w:rsidRPr="00D75A09">
              <w:rPr>
                <w:lang w:val="el-GR" w:bidi="el-GR"/>
              </w:rPr>
              <w:t xml:space="preserve"> θερμοκρασίας τροφίμων</w:t>
            </w:r>
          </w:p>
          <w:p w:rsidR="001B78D3" w:rsidRPr="00373001" w:rsidRDefault="00B460FE" w:rsidP="00B97F82">
            <w:pPr>
              <w:rPr>
                <w:sz w:val="22"/>
                <w:szCs w:val="22"/>
              </w:rPr>
            </w:pPr>
            <w:r w:rsidRPr="00373001">
              <w:rPr>
                <w:sz w:val="22"/>
                <w:szCs w:val="22"/>
                <w:lang w:bidi="el-GR"/>
              </w:rPr>
              <w:t>ωστόσο, δεν ήταν τόσο άσχημα για να ___________.</w:t>
            </w:r>
          </w:p>
          <w:p w:rsidR="001B78D3" w:rsidRPr="002C5AED" w:rsidRDefault="00B03F73" w:rsidP="00B97F82">
            <w:pPr>
              <w:pStyle w:val="a5"/>
              <w:rPr>
                <w:lang w:val="el-GR"/>
              </w:rPr>
            </w:pPr>
            <w:r w:rsidRPr="002C5AED">
              <w:rPr>
                <w:lang w:val="el-GR" w:bidi="el-GR"/>
              </w:rPr>
              <w:t xml:space="preserve">                                                                                                                        </w:t>
            </w:r>
            <w:r w:rsidR="001B78D3" w:rsidRPr="00D75A09">
              <w:rPr>
                <w:lang w:val="el-GR" w:bidi="el-GR"/>
              </w:rPr>
              <w:t>Ρήμα</w:t>
            </w:r>
          </w:p>
          <w:p w:rsidR="001B78D3" w:rsidRPr="00373001" w:rsidRDefault="001B78D3" w:rsidP="00B97F82">
            <w:pPr>
              <w:rPr>
                <w:sz w:val="22"/>
                <w:szCs w:val="22"/>
              </w:rPr>
            </w:pPr>
            <w:r w:rsidRPr="00D75A09">
              <w:rPr>
                <w:lang w:bidi="el-GR"/>
              </w:rPr>
              <w:tab/>
            </w:r>
            <w:r w:rsidRPr="00373001">
              <w:rPr>
                <w:sz w:val="22"/>
                <w:szCs w:val="22"/>
                <w:lang w:bidi="el-GR"/>
              </w:rPr>
              <w:t>Τελικά, επέστρεψα στο σπίτι μου. Τάισα τη ___________,</w:t>
            </w:r>
          </w:p>
          <w:p w:rsidR="001B78D3" w:rsidRPr="002C5AED" w:rsidRDefault="00B03F73" w:rsidP="00B97F82">
            <w:pPr>
              <w:pStyle w:val="a5"/>
              <w:rPr>
                <w:lang w:val="el-GR"/>
              </w:rPr>
            </w:pPr>
            <w:r w:rsidRPr="002C5AED">
              <w:rPr>
                <w:lang w:val="el-GR" w:bidi="el-GR"/>
              </w:rPr>
              <w:t xml:space="preserve">                                                                                                                                                          </w:t>
            </w:r>
            <w:r w:rsidR="001B78D3" w:rsidRPr="00D75A09">
              <w:rPr>
                <w:lang w:val="el-GR" w:bidi="el-GR"/>
              </w:rPr>
              <w:t>Ζώα</w:t>
            </w:r>
          </w:p>
          <w:p w:rsidR="001B78D3" w:rsidRPr="00373001" w:rsidRDefault="00B20A3D" w:rsidP="00B97F82">
            <w:pPr>
              <w:rPr>
                <w:sz w:val="22"/>
                <w:szCs w:val="22"/>
              </w:rPr>
            </w:pPr>
            <w:r w:rsidRPr="00373001">
              <w:rPr>
                <w:sz w:val="22"/>
                <w:szCs w:val="22"/>
                <w:lang w:bidi="el-GR"/>
              </w:rPr>
              <w:t xml:space="preserve">και, στη συνέχεια, κάθισα στον </w:t>
            </w:r>
            <w:r w:rsidR="001B78D3" w:rsidRPr="0037300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E687E79" wp14:editId="29C8BAC1">
                  <wp:extent cx="201168" cy="201168"/>
                  <wp:effectExtent l="0" t="0" r="8890" b="0"/>
                  <wp:docPr id="1039" name="Γραφικό 1039" descr="Καναπ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Couch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3001">
              <w:rPr>
                <w:sz w:val="22"/>
                <w:szCs w:val="22"/>
                <w:lang w:bidi="el-GR"/>
              </w:rPr>
              <w:t>___________ και σκέφτηκα,</w:t>
            </w:r>
          </w:p>
          <w:p w:rsidR="001B78D3" w:rsidRPr="00D75A09" w:rsidRDefault="00E5067B" w:rsidP="00B97F82">
            <w:pPr>
              <w:pStyle w:val="a5"/>
            </w:pPr>
            <w:r w:rsidRPr="002C5AED">
              <w:rPr>
                <w:lang w:val="el-GR" w:bidi="el-GR"/>
              </w:rPr>
              <w:t xml:space="preserve">                                                                                                             </w:t>
            </w:r>
            <w:r w:rsidR="001B78D3" w:rsidRPr="00D75A09">
              <w:rPr>
                <w:lang w:val="el-GR" w:bidi="el-GR"/>
              </w:rPr>
              <w:t>Έπιπλο</w:t>
            </w:r>
          </w:p>
          <w:p w:rsidR="001B78D3" w:rsidRPr="00373001" w:rsidRDefault="00E5067B" w:rsidP="00B97F82">
            <w:pPr>
              <w:rPr>
                <w:sz w:val="22"/>
                <w:szCs w:val="22"/>
              </w:rPr>
            </w:pPr>
            <w:r w:rsidRPr="00373001">
              <w:rPr>
                <w:sz w:val="22"/>
                <w:szCs w:val="22"/>
                <w:lang w:bidi="el-GR"/>
              </w:rPr>
              <w:t xml:space="preserve">"Τι </w:t>
            </w:r>
            <w:r w:rsidR="00E05BA3" w:rsidRPr="00373001">
              <w:rPr>
                <w:sz w:val="22"/>
                <w:szCs w:val="22"/>
                <w:lang w:bidi="el-GR"/>
              </w:rPr>
              <w:t>μέρα ___________ κι αυτή!"</w:t>
            </w:r>
          </w:p>
          <w:p w:rsidR="001B78D3" w:rsidRPr="00D75A09" w:rsidRDefault="00E5067B" w:rsidP="00B97F82">
            <w:pPr>
              <w:pStyle w:val="a5"/>
            </w:pPr>
            <w:r>
              <w:rPr>
                <w:lang w:val="en-US" w:bidi="el-GR"/>
              </w:rPr>
              <w:t xml:space="preserve">                                    </w:t>
            </w:r>
            <w:r w:rsidR="001B78D3" w:rsidRPr="00D75A09">
              <w:rPr>
                <w:lang w:val="el-GR" w:bidi="el-GR"/>
              </w:rPr>
              <w:t>Επίθετο</w:t>
            </w:r>
          </w:p>
        </w:tc>
        <w:tc>
          <w:tcPr>
            <w:tcW w:w="600" w:type="pct"/>
            <w:shd w:val="clear" w:color="auto" w:fill="F14124" w:themeFill="accent6"/>
          </w:tcPr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1B78D3" w:rsidRPr="00D75A09" w:rsidRDefault="00D3202D" w:rsidP="00446E02">
            <w:r w:rsidRPr="00D75A09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Ομάδα 53" descr="Παράθυρο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Ορθογώνιο: Στρογγυλεμένες γωνίες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Ορθογώνιο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Ορθογώνιο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Ελεύθερη σχεδίαση: Σχήμα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Ελεύθερη σχεδίαση: Σχήμα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Ορθογώνιο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Ευθεία γραμμή σύνδεσης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Κύκλος: Κενό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Ορθογώνιο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E80AA" id="Ομάδα 53" o:spid="_x0000_s1026" alt="Παράθυρο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">
                      <v:roundrect id="Ορθογώνιο: Στρογγυλεμένες γωνίες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" fillcolor="white [3212]" stroked="f" strokeweight="1pt">
                        <v:stroke joinstyle="miter"/>
                        <v:shadow on="t" color="black" opacity="26214f" origin="-.5,-.5" offset=".74836mm,.74836mm"/>
                        <v:path arrowok="t"/>
                        <o:lock v:ext="edit" aspectratio="t"/>
                      </v:roundrect>
                      <v:rect id="Ορθογώνιο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Ορθογώνιο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Ελεύθερη σχεδίαση: Σχήμα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Ελεύθερη σχεδίαση: Σχήμα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Ορθογώνιο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Ευθεία γραμμή σύνδεσης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Κύκλος: Κενό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Ορθογώνιο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D3202D" w:rsidRPr="00D75A09" w:rsidRDefault="00D3202D" w:rsidP="00446E02"/>
          <w:p w:rsidR="001B78D3" w:rsidRPr="00D75A09" w:rsidRDefault="001B78D3" w:rsidP="00446E02"/>
          <w:p w:rsidR="001B78D3" w:rsidRPr="00D75A09" w:rsidRDefault="001B78D3" w:rsidP="00446E02"/>
          <w:p w:rsidR="0050062B" w:rsidRPr="00D75A09" w:rsidRDefault="0050062B" w:rsidP="00446E02"/>
          <w:p w:rsidR="0050062B" w:rsidRPr="00D75A09" w:rsidRDefault="0050062B" w:rsidP="00446E02"/>
          <w:p w:rsidR="001B78D3" w:rsidRPr="00D75A09" w:rsidRDefault="00BF4BCD" w:rsidP="00446E02">
            <w:r w:rsidRPr="00D75A09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Ομάδα 54" descr="Πόλη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Ελεύθερη σχεδίαση: Σχήμα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Ελεύθερη σχεδίαση: Σχήμα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Ομάδα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Ορθογώνιο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Ορθογώνιο: Στρογγυλεμένες γωνίες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Ορθογώνιο: Στρογγυλεμένες γωνίες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Ορθογώνιο: Στρογγυλεμένες γωνίες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Ορθογώνιο: Στρογγυλεμένες γωνίες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Ορθογώνιο: Στρογγυλεμένες γωνίες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Ορθογώνιο: Στρογγυλεμένες γωνίες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Ορθογώνιο: Στρογγυλεμένες γωνίες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Ορθογώνιο: Στρογγυλεμένες γωνίες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Ορθογώνιο: Στρογγυλεμένες γωνίες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Ορθογώνιο: Στρογγυλεμένες γωνίες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Ορθογώνιο: Στρογγυλεμένες γωνίες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Ορθογώνιο: Στρογγυλεμένες γωνίες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Ορθογώνιο: Στρογγυλεμένες γωνίες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Ορθογώνιο: Στρογγυλεμένες γωνίες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Ορθογώνιο: Στρογγυλεμένες γωνίες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Ορθογώνιο: Στρογγυλεμένες γωνίες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Ορθογώνιο: Στρογγυλεμένες γωνίες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Ορθογώνιο: Στρογγυλεμένες γωνίες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Ορθογώνιο: Στρογγυλεμένες γωνίες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Ορθογώνιο: Στρογγυλεμένες γωνίες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Ορθογώνιο: Στρογγυλεμένες γωνίες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Ορθογώνιο: Στρογγυλεμένες γωνίες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Ορθογώνιο: Στρογγυλεμένες γωνίες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Ορθογώνιο: Στρογγυλεμένες γωνίες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Ορθογώνιο: Στρογγυλεμένες γωνίες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Ορθογώνιο: Στρογγυλεμένες γωνίες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Ορθογώνιο: Στρογγυλεμένες γωνίες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Ορθογώνιο: Στρογγυλεμένες γωνίες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1973E" id="Ομάδα 54" o:spid="_x0000_s1026" alt="Πόλη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">
                      <v:shape id="Ελεύθερη σχεδίαση: Σχήμα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Ελεύθερη σχεδίαση: Σχήμα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Ομάδα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Ορθογώνιο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Ορθογώνιο: Στρογγυλεμένες γωνίες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Ορθογώνιο: Στρογγυλεμένες γωνίες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Ορθογώνιο: Στρογγυλεμένες γωνίες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Ορθογώνιο: Στρογγυλεμένες γωνίες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Ορθογώνιο: Στρογγυλεμένες γωνίες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Ορθογώνιο: Στρογγυλεμένες γωνίες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Ορθογώνιο: Στρογγυλεμένες γωνίες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Ορθογώνιο: Στρογγυλεμένες γωνίες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Ορθογώνιο: Στρογγυλεμένες γωνίες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Ορθογώνιο: Στρογγυλεμένες γωνίες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Ορθογώνιο: Στρογγυλεμένες γωνίες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Ορθογώνιο: Στρογγυλεμένες γωνίες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Ορθογώνιο: Στρογγυλεμένες γωνίες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Ορθογώνιο: Στρογγυλεμένες γωνίες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Ορθογώνιο: Στρογγυλεμένες γωνίες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Ορθογώνιο: Στρογγυλεμένες γωνίες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Ορθογώνιο: Στρογγυλεμένες γωνίες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Ορθογώνιο: Στρογγυλεμένες γωνίες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Ορθογώνιο: Στρογγυλεμένες γωνίες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Ορθογώνιο: Στρογγυλεμένες γωνίες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Ορθογώνιο: Στρογγυλεμένες γωνίες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Ορθογώνιο: Στρογγυλεμένες γωνίες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Ορθογώνιο: Στρογγυλεμένες γωνίες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Ορθογώνιο: Στρογγυλεμένες γωνίες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Ορθογώνιο: Στρογγυλεμένες γωνίες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Ορθογώνιο: Στρογγυλεμένες γωνίες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Ορθογώνιο: Στρογγυλεμένες γωνίες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Ορθογώνιο: Στρογγυλεμένες γωνίες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1B78D3" w:rsidRPr="00D75A09" w:rsidRDefault="001B78D3" w:rsidP="00446E02"/>
          <w:p w:rsidR="001914FD" w:rsidRPr="00D75A09" w:rsidRDefault="001914FD" w:rsidP="00446E02"/>
          <w:p w:rsidR="00DE0266" w:rsidRPr="00D75A09" w:rsidRDefault="00DE0266" w:rsidP="00446E02"/>
          <w:p w:rsidR="001914FD" w:rsidRPr="00D75A09" w:rsidRDefault="001914FD" w:rsidP="00446E02"/>
          <w:p w:rsidR="001B78D3" w:rsidRPr="00D75A09" w:rsidRDefault="00950015" w:rsidP="00446E02">
            <w:r w:rsidRPr="00D75A09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Ομάδα 46" descr="Πολυθρόν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Ελεύθερη σχεδίαση: Σχήμα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Ομάδα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Ελεύθερη σχεδίαση: Σχήμα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Ομάδα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Έλλειψη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Έλλειψη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Έλλειψη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Cloud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Ορθογώνιο: Στρογγυλεμένες γωνίες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Ορθογώνιο: Στρογγυλεμένες γωνίες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Ορθογώνιο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010C7" id="Ομάδα 46" o:spid="_x0000_s1026" alt="Πολυθρόνα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">
                      <v:shape id="Ελεύθερη σχεδίαση: Σχήμα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Ομάδα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Ελεύθερη σχεδίαση: Σχήμα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Ομάδα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Έλλειψη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Έλλειψη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Έλλειψη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Cloud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Ορθογώνιο: Στρογγυλεμένες γωνίες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Ορθογώνιο: Στρογγυλεμένες γωνίες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Ορθογώνιο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:rsidTr="00A579CF">
        <w:tc>
          <w:tcPr>
            <w:tcW w:w="600" w:type="pct"/>
            <w:shd w:val="clear" w:color="auto" w:fill="5DCEAF" w:themeFill="accent4"/>
          </w:tcPr>
          <w:p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:rsidR="001B78D3" w:rsidRPr="00D75A09" w:rsidRDefault="001B78D3" w:rsidP="00446E02"/>
        </w:tc>
      </w:tr>
    </w:tbl>
    <w:p w:rsidR="00820E96" w:rsidRPr="00D75A09" w:rsidRDefault="00820E96" w:rsidP="002C5AED">
      <w:pPr>
        <w:spacing w:line="240" w:lineRule="auto"/>
      </w:pPr>
    </w:p>
    <w:sectPr w:rsidR="00820E96" w:rsidRPr="00D75A09" w:rsidSect="002767A7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C2" w:rsidRDefault="00CC1AC2" w:rsidP="00086DEE">
      <w:r>
        <w:separator/>
      </w:r>
    </w:p>
  </w:endnote>
  <w:endnote w:type="continuationSeparator" w:id="0">
    <w:p w:rsidR="00CC1AC2" w:rsidRDefault="00CC1AC2" w:rsidP="00086DEE">
      <w:r>
        <w:continuationSeparator/>
      </w:r>
    </w:p>
  </w:endnote>
  <w:endnote w:type="continuationNotice" w:id="1">
    <w:p w:rsidR="00CC1AC2" w:rsidRDefault="00CC1AC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C2" w:rsidRDefault="00CC1AC2" w:rsidP="00086DEE">
      <w:r>
        <w:separator/>
      </w:r>
    </w:p>
  </w:footnote>
  <w:footnote w:type="continuationSeparator" w:id="0">
    <w:p w:rsidR="00CC1AC2" w:rsidRDefault="00CC1AC2" w:rsidP="00086DEE">
      <w:r>
        <w:continuationSeparator/>
      </w:r>
    </w:p>
  </w:footnote>
  <w:footnote w:type="continuationNotice" w:id="1">
    <w:p w:rsidR="00CC1AC2" w:rsidRDefault="00CC1AC2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66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344A"/>
    <w:rsid w:val="000544C9"/>
    <w:rsid w:val="00055334"/>
    <w:rsid w:val="00074EF2"/>
    <w:rsid w:val="00085D0E"/>
    <w:rsid w:val="00086DEE"/>
    <w:rsid w:val="00094466"/>
    <w:rsid w:val="000966D8"/>
    <w:rsid w:val="000B5C89"/>
    <w:rsid w:val="000C5913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6573C"/>
    <w:rsid w:val="0027513E"/>
    <w:rsid w:val="002752EB"/>
    <w:rsid w:val="002767A7"/>
    <w:rsid w:val="002928D6"/>
    <w:rsid w:val="002C5AED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2BAB"/>
    <w:rsid w:val="00363B3A"/>
    <w:rsid w:val="00373001"/>
    <w:rsid w:val="003836ED"/>
    <w:rsid w:val="0039754C"/>
    <w:rsid w:val="003A29DE"/>
    <w:rsid w:val="003A5AEC"/>
    <w:rsid w:val="003A6DAD"/>
    <w:rsid w:val="003B05F8"/>
    <w:rsid w:val="003C6E81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4944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B7961"/>
    <w:rsid w:val="005C2B68"/>
    <w:rsid w:val="005C52E9"/>
    <w:rsid w:val="005E5BCB"/>
    <w:rsid w:val="005E651D"/>
    <w:rsid w:val="006356DE"/>
    <w:rsid w:val="00643693"/>
    <w:rsid w:val="00644E89"/>
    <w:rsid w:val="00651AD5"/>
    <w:rsid w:val="00660CDD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F21A8"/>
    <w:rsid w:val="006F6348"/>
    <w:rsid w:val="007044BA"/>
    <w:rsid w:val="0070485D"/>
    <w:rsid w:val="007069C3"/>
    <w:rsid w:val="00711AA1"/>
    <w:rsid w:val="0076276F"/>
    <w:rsid w:val="007718DF"/>
    <w:rsid w:val="00784A8F"/>
    <w:rsid w:val="00794E1F"/>
    <w:rsid w:val="007A04C2"/>
    <w:rsid w:val="007A56BB"/>
    <w:rsid w:val="007B01C1"/>
    <w:rsid w:val="007B0223"/>
    <w:rsid w:val="007B0573"/>
    <w:rsid w:val="007B066B"/>
    <w:rsid w:val="007C35A3"/>
    <w:rsid w:val="007D7A2D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11EE"/>
    <w:rsid w:val="00907E4D"/>
    <w:rsid w:val="0091168B"/>
    <w:rsid w:val="00912C4B"/>
    <w:rsid w:val="00922625"/>
    <w:rsid w:val="00942D1F"/>
    <w:rsid w:val="00943C35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41C48"/>
    <w:rsid w:val="00A579CF"/>
    <w:rsid w:val="00A66B50"/>
    <w:rsid w:val="00A723C0"/>
    <w:rsid w:val="00A72A3D"/>
    <w:rsid w:val="00A72B55"/>
    <w:rsid w:val="00A92383"/>
    <w:rsid w:val="00AA68B9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03F73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89D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C6587"/>
    <w:rsid w:val="00BD1B61"/>
    <w:rsid w:val="00BF376E"/>
    <w:rsid w:val="00BF4BCD"/>
    <w:rsid w:val="00BF4E0D"/>
    <w:rsid w:val="00C02B26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C0909"/>
    <w:rsid w:val="00CC0AF9"/>
    <w:rsid w:val="00CC1AC2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5FEB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067B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01E31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492"/>
    <w:rsid w:val="00FD5E4B"/>
    <w:rsid w:val="00FF1CA9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DA9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0"/>
        <w:szCs w:val="30"/>
        <w:lang w:val="el-GR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E6"/>
  </w:style>
  <w:style w:type="paragraph" w:styleId="1">
    <w:name w:val="heading 1"/>
    <w:next w:val="a"/>
    <w:link w:val="1Ch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2">
    <w:name w:val="heading 2"/>
    <w:basedOn w:val="a"/>
    <w:next w:val="a"/>
    <w:link w:val="2Ch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next w:val="a"/>
    <w:link w:val="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a5">
    <w:name w:val="Ετικέτα συμπλήρωσης"/>
    <w:link w:val="Char0"/>
    <w:autoRedefine/>
    <w:uiPriority w:val="2"/>
    <w:qFormat/>
    <w:rsid w:val="001029C3"/>
    <w:pPr>
      <w:spacing w:before="0" w:line="240" w:lineRule="auto"/>
    </w:pPr>
    <w:rPr>
      <w:rFonts w:ascii="Calibri" w:hAnsi="Calibri"/>
      <w:sz w:val="16"/>
      <w:szCs w:val="16"/>
      <w:lang w:val="en"/>
    </w:rPr>
  </w:style>
  <w:style w:type="character" w:customStyle="1" w:styleId="Char0">
    <w:name w:val="Char ετικέτας συμπλήρωσης"/>
    <w:basedOn w:val="a0"/>
    <w:link w:val="a5"/>
    <w:uiPriority w:val="2"/>
    <w:rsid w:val="001029C3"/>
    <w:rPr>
      <w:rFonts w:ascii="Calibri" w:hAnsi="Calibri"/>
      <w:sz w:val="16"/>
      <w:szCs w:val="16"/>
      <w:lang w:val="en"/>
    </w:rPr>
  </w:style>
  <w:style w:type="character" w:styleId="-">
    <w:name w:val="Hyperlink"/>
    <w:basedOn w:val="a0"/>
    <w:uiPriority w:val="99"/>
    <w:unhideWhenUsed/>
    <w:rsid w:val="008455ED"/>
    <w:rPr>
      <w:color w:val="56C7AA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9D0568"/>
    <w:rPr>
      <w:color w:val="808080"/>
    </w:rPr>
  </w:style>
  <w:style w:type="character" w:customStyle="1" w:styleId="1Char">
    <w:name w:val="Επικεφαλίδα 1 Char"/>
    <w:basedOn w:val="a0"/>
    <w:link w:val="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2Char">
    <w:name w:val="Επικεφαλίδα 2 Char"/>
    <w:basedOn w:val="a0"/>
    <w:link w:val="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a7">
    <w:name w:val="No Spacing"/>
    <w:uiPriority w:val="6"/>
    <w:unhideWhenUsed/>
    <w:rsid w:val="00E87FA2"/>
    <w:pPr>
      <w:spacing w:line="240" w:lineRule="auto"/>
    </w:pPr>
  </w:style>
  <w:style w:type="paragraph" w:styleId="3">
    <w:name w:val="Body Text 3"/>
    <w:basedOn w:val="a"/>
    <w:link w:val="3Char"/>
    <w:uiPriority w:val="99"/>
    <w:unhideWhenUsed/>
    <w:rsid w:val="00907E4D"/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907E4D"/>
    <w:rPr>
      <w:sz w:val="16"/>
      <w:szCs w:val="16"/>
    </w:rPr>
  </w:style>
  <w:style w:type="paragraph" w:styleId="a8">
    <w:name w:val="header"/>
    <w:basedOn w:val="a"/>
    <w:link w:val="Char1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8"/>
    <w:uiPriority w:val="99"/>
    <w:rsid w:val="00844A54"/>
    <w:rPr>
      <w:sz w:val="30"/>
      <w:szCs w:val="30"/>
      <w:lang w:val="en"/>
    </w:rPr>
  </w:style>
  <w:style w:type="paragraph" w:styleId="a9">
    <w:name w:val="footer"/>
    <w:basedOn w:val="a"/>
    <w:link w:val="Char2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9"/>
    <w:uiPriority w:val="99"/>
    <w:rsid w:val="00844A54"/>
    <w:rPr>
      <w:sz w:val="30"/>
      <w:szCs w:val="30"/>
      <w:lang w:val="en"/>
    </w:rPr>
  </w:style>
  <w:style w:type="paragraph" w:styleId="aa">
    <w:name w:val="List Paragraph"/>
    <w:basedOn w:val="a"/>
    <w:uiPriority w:val="34"/>
    <w:rsid w:val="00AE1CF6"/>
    <w:pPr>
      <w:ind w:left="720"/>
      <w:contextualSpacing/>
    </w:pPr>
  </w:style>
  <w:style w:type="paragraph" w:customStyle="1" w:styleId="ab">
    <w:name w:val="Ετικέτα &quot;εικονίδιο συμπλήρωσης&quot;"/>
    <w:basedOn w:val="a"/>
    <w:autoRedefine/>
    <w:uiPriority w:val="4"/>
    <w:qFormat/>
    <w:rsid w:val="001029C3"/>
    <w:pPr>
      <w:spacing w:before="0" w:line="240" w:lineRule="auto"/>
    </w:pPr>
  </w:style>
  <w:style w:type="paragraph" w:styleId="ac">
    <w:name w:val="Balloon Text"/>
    <w:basedOn w:val="a"/>
    <w:link w:val="Char3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20.svg"/><Relationship Id="rId30" Type="http://schemas.openxmlformats.org/officeDocument/2006/relationships/image" Target="media/image12.png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lan\AppData\Roaming\Microsoft\Templates\&#921;&#963;&#964;&#959;&#961;&#943;&#945;%20&#947;&#953;&#945;%20&#947;&#941;&#956;&#953;&#963;&#956;&#945;%20&#956;&#949;%20&#945;&#963;&#964;&#949;&#943;&#945;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026F-4DFE-4027-AE32-ED32BE3E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Ιστορία για γέμισμα με αστεία.dotx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2020-03-31T19:29:00Z</dcterms:created>
  <dcterms:modified xsi:type="dcterms:W3CDTF">2020-03-31T19:33:00Z</dcterms:modified>
</cp:coreProperties>
</file>